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D8" w:rsidRPr="00C748C4" w:rsidRDefault="00E111D8" w:rsidP="00C748C4">
      <w:pPr>
        <w:pStyle w:val="NormalWeb"/>
        <w:shd w:val="clear" w:color="auto" w:fill="FFFFFF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20.75pt;height:48.75pt;z-index:-251658240" wrapcoords="-134 0 -134 21268 21600 21268 21600 0 -134 0">
            <v:imagedata r:id="rId5" o:title=""/>
            <w10:wrap type="tight"/>
          </v:shape>
        </w:pict>
      </w:r>
      <w:r w:rsidRPr="00C748C4">
        <w:rPr>
          <w:b/>
          <w:sz w:val="28"/>
          <w:szCs w:val="28"/>
        </w:rPr>
        <w:t>Как получить выписку из ЕГРН</w:t>
      </w:r>
    </w:p>
    <w:p w:rsidR="00E111D8" w:rsidRPr="007E4264" w:rsidRDefault="00E111D8" w:rsidP="007E426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11D8" w:rsidRPr="00C748C4" w:rsidRDefault="00E111D8" w:rsidP="007E426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8C4">
        <w:rPr>
          <w:sz w:val="28"/>
          <w:szCs w:val="28"/>
        </w:rPr>
        <w:t xml:space="preserve">Каким образом можно получить Выписку о зарегистрированных правах из Единого государственного реестра недвижимости? </w:t>
      </w:r>
    </w:p>
    <w:p w:rsidR="00E111D8" w:rsidRDefault="00E111D8" w:rsidP="007E4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11D8" w:rsidRPr="0054425A" w:rsidRDefault="00E111D8" w:rsidP="007E4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Данный документ</w:t>
      </w:r>
      <w:r w:rsidRPr="0054425A">
        <w:rPr>
          <w:rFonts w:ascii="Times New Roman" w:hAnsi="Times New Roman"/>
          <w:sz w:val="28"/>
          <w:szCs w:val="28"/>
        </w:rPr>
        <w:t xml:space="preserve"> мож</w:t>
      </w:r>
      <w:r>
        <w:rPr>
          <w:rFonts w:ascii="Times New Roman" w:hAnsi="Times New Roman"/>
          <w:sz w:val="28"/>
          <w:szCs w:val="28"/>
        </w:rPr>
        <w:t>но запросить в любом офисе МФЦ</w:t>
      </w:r>
      <w:r w:rsidRPr="0054425A">
        <w:rPr>
          <w:rFonts w:ascii="Times New Roman" w:hAnsi="Times New Roman"/>
          <w:sz w:val="28"/>
          <w:szCs w:val="28"/>
        </w:rPr>
        <w:t>, путем личного обращения</w:t>
      </w:r>
      <w:r>
        <w:rPr>
          <w:rFonts w:ascii="Times New Roman" w:hAnsi="Times New Roman"/>
          <w:sz w:val="28"/>
          <w:szCs w:val="28"/>
        </w:rPr>
        <w:t xml:space="preserve"> или почтовым отправлением</w:t>
      </w:r>
      <w:r w:rsidRPr="0054425A">
        <w:rPr>
          <w:rFonts w:ascii="Times New Roman" w:hAnsi="Times New Roman"/>
          <w:sz w:val="28"/>
          <w:szCs w:val="28"/>
        </w:rPr>
        <w:t>. Кроме того, можно воспользоваться онлайн-сервисом  на официальном сайте Росреестра</w:t>
      </w:r>
      <w:r>
        <w:rPr>
          <w:rFonts w:ascii="Times New Roman" w:hAnsi="Times New Roman"/>
          <w:sz w:val="28"/>
          <w:szCs w:val="28"/>
        </w:rPr>
        <w:t>.</w:t>
      </w:r>
      <w:r w:rsidRPr="005442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этого необходимо </w:t>
      </w:r>
      <w:r w:rsidRPr="0054425A">
        <w:rPr>
          <w:rFonts w:ascii="Times New Roman" w:hAnsi="Times New Roman"/>
          <w:sz w:val="28"/>
          <w:szCs w:val="28"/>
        </w:rPr>
        <w:t>заполни</w:t>
      </w:r>
      <w:r>
        <w:rPr>
          <w:rFonts w:ascii="Times New Roman" w:hAnsi="Times New Roman"/>
          <w:sz w:val="28"/>
          <w:szCs w:val="28"/>
        </w:rPr>
        <w:t>ть</w:t>
      </w:r>
      <w:r w:rsidRPr="0054425A">
        <w:rPr>
          <w:rFonts w:ascii="Times New Roman" w:hAnsi="Times New Roman"/>
          <w:sz w:val="28"/>
          <w:szCs w:val="28"/>
        </w:rPr>
        <w:t xml:space="preserve"> необходимые поля запроса  и получить выписку в электрон</w:t>
      </w:r>
      <w:r>
        <w:rPr>
          <w:rFonts w:ascii="Times New Roman" w:hAnsi="Times New Roman"/>
          <w:sz w:val="28"/>
          <w:szCs w:val="28"/>
        </w:rPr>
        <w:t>н</w:t>
      </w:r>
      <w:r w:rsidRPr="0054425A">
        <w:rPr>
          <w:rFonts w:ascii="Times New Roman" w:hAnsi="Times New Roman"/>
          <w:sz w:val="28"/>
          <w:szCs w:val="28"/>
        </w:rPr>
        <w:t xml:space="preserve">ом виде. </w:t>
      </w:r>
      <w:r>
        <w:rPr>
          <w:rFonts w:ascii="Times New Roman" w:hAnsi="Times New Roman"/>
          <w:sz w:val="28"/>
          <w:szCs w:val="28"/>
        </w:rPr>
        <w:t xml:space="preserve">Однако, в </w:t>
      </w:r>
      <w:r w:rsidRPr="0054425A">
        <w:rPr>
          <w:rFonts w:ascii="Times New Roman" w:hAnsi="Times New Roman"/>
          <w:sz w:val="28"/>
          <w:szCs w:val="28"/>
        </w:rPr>
        <w:t>этом случае, необходимо удостовериться в том, что выписка  из Единого государственного реестра недвижимости в электронном оформлении  будет принята  органом,  для которого она предназначена.</w:t>
      </w:r>
    </w:p>
    <w:p w:rsidR="00E111D8" w:rsidRDefault="00E111D8" w:rsidP="007E4264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E111D8" w:rsidRDefault="00E111D8" w:rsidP="007E4264">
      <w:pPr>
        <w:pStyle w:val="BodyText3"/>
        <w:rPr>
          <w:szCs w:val="28"/>
        </w:rPr>
      </w:pPr>
      <w:r>
        <w:rPr>
          <w:szCs w:val="28"/>
        </w:rPr>
        <w:t xml:space="preserve">Начальник межмуниципального отдела Управления Росреестра по Ярославской области Т.И. Мартынова  </w:t>
      </w:r>
    </w:p>
    <w:p w:rsidR="00E111D8" w:rsidRDefault="00E111D8" w:rsidP="007E4264">
      <w:pPr>
        <w:shd w:val="clear" w:color="auto" w:fill="FFFFFF"/>
        <w:spacing w:after="0" w:line="240" w:lineRule="auto"/>
        <w:ind w:firstLine="709"/>
        <w:outlineLvl w:val="1"/>
        <w:rPr>
          <w:rFonts w:ascii="Palatino Linotype" w:hAnsi="Palatino Linotype"/>
          <w:b/>
          <w:bCs/>
          <w:color w:val="000000"/>
          <w:sz w:val="27"/>
          <w:szCs w:val="27"/>
          <w:lang w:eastAsia="ru-RU"/>
        </w:rPr>
      </w:pPr>
    </w:p>
    <w:p w:rsidR="00E111D8" w:rsidRDefault="00E111D8" w:rsidP="007E4264">
      <w:pPr>
        <w:shd w:val="clear" w:color="auto" w:fill="FFFFFF"/>
        <w:spacing w:after="0" w:line="240" w:lineRule="auto"/>
        <w:ind w:firstLine="709"/>
        <w:outlineLvl w:val="1"/>
        <w:rPr>
          <w:rFonts w:ascii="Palatino Linotype" w:hAnsi="Palatino Linotype"/>
          <w:b/>
          <w:bCs/>
          <w:color w:val="000000"/>
          <w:sz w:val="27"/>
          <w:szCs w:val="27"/>
          <w:lang w:eastAsia="ru-RU"/>
        </w:rPr>
      </w:pPr>
    </w:p>
    <w:sectPr w:rsidR="00E111D8" w:rsidSect="0016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31F"/>
    <w:multiLevelType w:val="hybridMultilevel"/>
    <w:tmpl w:val="F68AAC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8BA2252"/>
    <w:multiLevelType w:val="hybridMultilevel"/>
    <w:tmpl w:val="DE1EC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D43"/>
    <w:rsid w:val="000A60B6"/>
    <w:rsid w:val="000C2278"/>
    <w:rsid w:val="000F73E7"/>
    <w:rsid w:val="00164B3B"/>
    <w:rsid w:val="001C3978"/>
    <w:rsid w:val="00284770"/>
    <w:rsid w:val="002A1E27"/>
    <w:rsid w:val="00301EBD"/>
    <w:rsid w:val="00371344"/>
    <w:rsid w:val="003A0DDC"/>
    <w:rsid w:val="00510B8C"/>
    <w:rsid w:val="00536DE4"/>
    <w:rsid w:val="0054425A"/>
    <w:rsid w:val="00635E1A"/>
    <w:rsid w:val="0071442F"/>
    <w:rsid w:val="00716850"/>
    <w:rsid w:val="0073153E"/>
    <w:rsid w:val="00732FFE"/>
    <w:rsid w:val="00745B35"/>
    <w:rsid w:val="00787090"/>
    <w:rsid w:val="007A787E"/>
    <w:rsid w:val="007D7A94"/>
    <w:rsid w:val="007E4264"/>
    <w:rsid w:val="007F5223"/>
    <w:rsid w:val="008271EB"/>
    <w:rsid w:val="008B3553"/>
    <w:rsid w:val="008C3235"/>
    <w:rsid w:val="00913831"/>
    <w:rsid w:val="009512A5"/>
    <w:rsid w:val="00970BCD"/>
    <w:rsid w:val="00972F1A"/>
    <w:rsid w:val="00977E24"/>
    <w:rsid w:val="00A35CE3"/>
    <w:rsid w:val="00B104BE"/>
    <w:rsid w:val="00B12D43"/>
    <w:rsid w:val="00B71BA9"/>
    <w:rsid w:val="00B87792"/>
    <w:rsid w:val="00BA3617"/>
    <w:rsid w:val="00C05122"/>
    <w:rsid w:val="00C10CE4"/>
    <w:rsid w:val="00C649F2"/>
    <w:rsid w:val="00C748C4"/>
    <w:rsid w:val="00C8269F"/>
    <w:rsid w:val="00D10271"/>
    <w:rsid w:val="00D42B26"/>
    <w:rsid w:val="00DD7C9D"/>
    <w:rsid w:val="00E111D8"/>
    <w:rsid w:val="00E62BAC"/>
    <w:rsid w:val="00F12B30"/>
    <w:rsid w:val="00F24F54"/>
    <w:rsid w:val="00FE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43"/>
    <w:pPr>
      <w:spacing w:after="200" w:line="276" w:lineRule="auto"/>
    </w:pPr>
    <w:rPr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1C3978"/>
    <w:pPr>
      <w:keepNext/>
      <w:tabs>
        <w:tab w:val="left" w:pos="4678"/>
      </w:tabs>
      <w:spacing w:after="0" w:line="240" w:lineRule="auto"/>
      <w:ind w:left="4536"/>
      <w:outlineLvl w:val="7"/>
    </w:pPr>
    <w:rPr>
      <w:rFonts w:ascii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24F54"/>
    <w:rPr>
      <w:rFonts w:ascii="Calibri" w:hAnsi="Calibri" w:cs="Times New Roman"/>
      <w:i/>
      <w:i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1C3978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4F54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1C3978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24F54"/>
    <w:rPr>
      <w:rFonts w:cs="Times New Roman"/>
      <w:sz w:val="16"/>
      <w:szCs w:val="16"/>
      <w:lang w:eastAsia="en-US"/>
    </w:rPr>
  </w:style>
  <w:style w:type="paragraph" w:customStyle="1" w:styleId="FR2">
    <w:name w:val="FR2"/>
    <w:uiPriority w:val="99"/>
    <w:rsid w:val="001C3978"/>
    <w:pPr>
      <w:widowControl w:val="0"/>
      <w:spacing w:before="180" w:line="300" w:lineRule="auto"/>
      <w:jc w:val="center"/>
    </w:pPr>
    <w:rPr>
      <w:rFonts w:ascii="Times New Roman" w:hAnsi="Times New Roman"/>
      <w:sz w:val="16"/>
      <w:szCs w:val="20"/>
    </w:rPr>
  </w:style>
  <w:style w:type="paragraph" w:styleId="ListParagraph">
    <w:name w:val="List Paragraph"/>
    <w:basedOn w:val="Normal"/>
    <w:uiPriority w:val="99"/>
    <w:qFormat/>
    <w:rsid w:val="00C649F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C64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109</Words>
  <Characters>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oko5</cp:lastModifiedBy>
  <cp:revision>19</cp:revision>
  <dcterms:created xsi:type="dcterms:W3CDTF">2018-01-22T19:07:00Z</dcterms:created>
  <dcterms:modified xsi:type="dcterms:W3CDTF">2018-09-03T12:18:00Z</dcterms:modified>
</cp:coreProperties>
</file>