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63" w:rsidRPr="00C967B2" w:rsidRDefault="00E83963" w:rsidP="00C967B2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9pt;width:120.75pt;height:48.75pt;z-index:-251658240" wrapcoords="-134 0 -134 21268 21600 21268 21600 0 -134 0">
            <v:imagedata r:id="rId4" o:title=""/>
            <w10:wrap type="tight"/>
          </v:shape>
        </w:pict>
      </w:r>
      <w:r>
        <w:rPr>
          <w:rFonts w:ascii="Times New Roman" w:hAnsi="Times New Roman"/>
          <w:b/>
          <w:sz w:val="28"/>
          <w:szCs w:val="28"/>
        </w:rPr>
        <w:t>Как распорядиться земельным паем</w:t>
      </w:r>
    </w:p>
    <w:p w:rsidR="00E83963" w:rsidRDefault="00E83963" w:rsidP="00C967B2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3963" w:rsidRPr="00C05976" w:rsidRDefault="00E83963" w:rsidP="00C96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0B5">
        <w:rPr>
          <w:rFonts w:ascii="Times New Roman" w:hAnsi="Times New Roman"/>
          <w:sz w:val="28"/>
          <w:szCs w:val="28"/>
          <w:lang w:eastAsia="ru-RU"/>
        </w:rPr>
        <w:t>Без выделения земельного участка</w:t>
      </w:r>
      <w:r w:rsidRPr="00C05976">
        <w:rPr>
          <w:rFonts w:ascii="Times New Roman" w:hAnsi="Times New Roman"/>
          <w:sz w:val="28"/>
          <w:szCs w:val="28"/>
          <w:lang w:eastAsia="ru-RU"/>
        </w:rPr>
        <w:t xml:space="preserve"> в счет земельной доли участник долевой собственности по своему усмотрению вправе завещать свою земельную долю, отказаться от права собственности на земельную долю, внести ее в уставный капитал сельскохозяйственной организации, или передать долю в доверительное управление либо продать или подарить ее другому участнику долевой собственности. </w:t>
      </w:r>
    </w:p>
    <w:p w:rsidR="00E83963" w:rsidRPr="00C05976" w:rsidRDefault="00E83963" w:rsidP="00C96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976">
        <w:rPr>
          <w:rFonts w:ascii="Times New Roman" w:hAnsi="Times New Roman"/>
          <w:sz w:val="28"/>
          <w:szCs w:val="28"/>
          <w:lang w:eastAsia="ru-RU"/>
        </w:rPr>
        <w:t>Участник долевой собственности вправе распорядиться земельной долей иным образом только после выделения земельного участка в счет земельной доли.</w:t>
      </w:r>
    </w:p>
    <w:p w:rsidR="00E83963" w:rsidRPr="00C05976" w:rsidRDefault="00E83963" w:rsidP="00C96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976">
        <w:rPr>
          <w:rFonts w:ascii="Times New Roman" w:hAnsi="Times New Roman"/>
          <w:b/>
          <w:sz w:val="28"/>
          <w:szCs w:val="28"/>
          <w:lang w:eastAsia="ru-RU"/>
        </w:rPr>
        <w:t>Отказ от права собственности</w:t>
      </w:r>
      <w:r w:rsidRPr="00C05976">
        <w:rPr>
          <w:rFonts w:ascii="Times New Roman" w:hAnsi="Times New Roman"/>
          <w:sz w:val="28"/>
          <w:szCs w:val="28"/>
          <w:lang w:eastAsia="ru-RU"/>
        </w:rPr>
        <w:t xml:space="preserve"> на земельную долю осуществляется путем подачи заявления в орган регистрации прав. Право собственности на земельную долю прекращается с даты государственной регистрации прекращения указанного права. Одновременно возникает право собственности на данную земельную долю у городского округа, городского или сельского поселения по месту расположения земельного участка, от права собственности на земельную долю которого осуществлен отказ, либо в случае расположения такого земельного участка на межселенной территории у муниципального района.</w:t>
      </w:r>
    </w:p>
    <w:p w:rsidR="00E83963" w:rsidRPr="00C05976" w:rsidRDefault="00E83963" w:rsidP="00C967B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C05976">
        <w:rPr>
          <w:rFonts w:ascii="Times New Roman" w:hAnsi="Times New Roman"/>
          <w:sz w:val="28"/>
          <w:szCs w:val="28"/>
        </w:rPr>
        <w:t xml:space="preserve">В случае, если участник долевой собственности продает свою земельную долю </w:t>
      </w:r>
      <w:r w:rsidRPr="00C05976">
        <w:rPr>
          <w:rFonts w:ascii="Times New Roman" w:hAnsi="Times New Roman"/>
          <w:b/>
          <w:sz w:val="28"/>
          <w:szCs w:val="28"/>
        </w:rPr>
        <w:t>без выделения земельного участка</w:t>
      </w:r>
      <w:r w:rsidRPr="00C05976">
        <w:rPr>
          <w:rFonts w:ascii="Times New Roman" w:hAnsi="Times New Roman"/>
          <w:sz w:val="28"/>
          <w:szCs w:val="28"/>
        </w:rPr>
        <w:t xml:space="preserve"> в счет своей земельной доли другому участнику долевой собственности, а также сельскохозяйственной организации или гражданину - члену крестьянского (фермерского) хозяйства, использующим земельный участок, находящийся в долевой собственности, извещать других участников долевой собственности о намерении продать свою земельную долю не требуется.</w:t>
      </w:r>
    </w:p>
    <w:p w:rsidR="00E83963" w:rsidRPr="00C05976" w:rsidRDefault="00E83963" w:rsidP="00C967B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C05976">
        <w:rPr>
          <w:rFonts w:ascii="Times New Roman" w:hAnsi="Times New Roman"/>
          <w:sz w:val="28"/>
          <w:szCs w:val="28"/>
        </w:rPr>
        <w:t xml:space="preserve">Участник долевой собственности вправе распорядиться земельной долей по своему усмотрению иным образом, например, продать или подарить постороннему лицу, </w:t>
      </w:r>
      <w:r w:rsidRPr="00C05976">
        <w:rPr>
          <w:rFonts w:ascii="Times New Roman" w:hAnsi="Times New Roman"/>
          <w:b/>
          <w:sz w:val="28"/>
          <w:szCs w:val="28"/>
        </w:rPr>
        <w:t>только после выделения земельного участка</w:t>
      </w:r>
      <w:r w:rsidRPr="00C05976">
        <w:rPr>
          <w:rFonts w:ascii="Times New Roman" w:hAnsi="Times New Roman"/>
          <w:sz w:val="28"/>
          <w:szCs w:val="28"/>
        </w:rPr>
        <w:t xml:space="preserve"> в счет земельной доли.</w:t>
      </w:r>
    </w:p>
    <w:p w:rsidR="00E83963" w:rsidRPr="00C05976" w:rsidRDefault="00E83963" w:rsidP="00C96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976">
        <w:rPr>
          <w:rFonts w:ascii="Times New Roman" w:hAnsi="Times New Roman"/>
          <w:sz w:val="28"/>
          <w:szCs w:val="28"/>
          <w:lang w:eastAsia="ru-RU"/>
        </w:rPr>
        <w:t xml:space="preserve">Земельный участок может быть образован на основании </w:t>
      </w:r>
      <w:r w:rsidRPr="00C05976">
        <w:rPr>
          <w:rFonts w:ascii="Times New Roman" w:hAnsi="Times New Roman"/>
          <w:b/>
          <w:sz w:val="28"/>
          <w:szCs w:val="28"/>
          <w:lang w:eastAsia="ru-RU"/>
        </w:rPr>
        <w:t xml:space="preserve">решения общего собрания участников долевой собственности </w:t>
      </w:r>
      <w:r w:rsidRPr="00C05976">
        <w:rPr>
          <w:rFonts w:ascii="Times New Roman" w:hAnsi="Times New Roman"/>
          <w:sz w:val="28"/>
          <w:szCs w:val="28"/>
          <w:lang w:eastAsia="ru-RU"/>
        </w:rPr>
        <w:t>в случае, если данным решением утверждены проект межевания земельных участков, перечень собственников образуемых земельных участков и размер их долей.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межевания, дополнительное согласование размера и местоположения границ образуемого земельного участка не требуется.</w:t>
      </w:r>
    </w:p>
    <w:p w:rsidR="00E83963" w:rsidRPr="00C05976" w:rsidRDefault="00E83963" w:rsidP="00C96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976">
        <w:rPr>
          <w:rFonts w:ascii="Times New Roman" w:hAnsi="Times New Roman"/>
          <w:sz w:val="28"/>
          <w:szCs w:val="28"/>
          <w:lang w:eastAsia="ru-RU"/>
        </w:rPr>
        <w:t xml:space="preserve">Если решение общего собрания участников долевой собственности отсутствует, собственник земельной доли для выдела земельного участка заключает </w:t>
      </w:r>
      <w:r w:rsidRPr="00C05976">
        <w:rPr>
          <w:rFonts w:ascii="Times New Roman" w:hAnsi="Times New Roman"/>
          <w:b/>
          <w:sz w:val="28"/>
          <w:szCs w:val="28"/>
          <w:lang w:eastAsia="ru-RU"/>
        </w:rPr>
        <w:t>договор с кадастровым инженером</w:t>
      </w:r>
      <w:r w:rsidRPr="00C05976">
        <w:rPr>
          <w:rFonts w:ascii="Times New Roman" w:hAnsi="Times New Roman"/>
          <w:sz w:val="28"/>
          <w:szCs w:val="28"/>
          <w:lang w:eastAsia="ru-RU"/>
        </w:rPr>
        <w:t xml:space="preserve">, который подготавливает </w:t>
      </w:r>
      <w:r w:rsidRPr="00C05976">
        <w:rPr>
          <w:rFonts w:ascii="Times New Roman" w:hAnsi="Times New Roman"/>
          <w:b/>
          <w:sz w:val="28"/>
          <w:szCs w:val="28"/>
          <w:lang w:eastAsia="ru-RU"/>
        </w:rPr>
        <w:t>проект межевания земельного участка</w:t>
      </w:r>
      <w:r w:rsidRPr="00C05976">
        <w:rPr>
          <w:rFonts w:ascii="Times New Roman" w:hAnsi="Times New Roman"/>
          <w:sz w:val="28"/>
          <w:szCs w:val="28"/>
          <w:lang w:eastAsia="ru-RU"/>
        </w:rPr>
        <w:t xml:space="preserve"> для выдела земельного участка в счет земельной доли.</w:t>
      </w:r>
    </w:p>
    <w:p w:rsidR="00E83963" w:rsidRPr="00C05976" w:rsidRDefault="00E83963" w:rsidP="00C96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976">
        <w:rPr>
          <w:rFonts w:ascii="Times New Roman" w:hAnsi="Times New Roman"/>
          <w:sz w:val="28"/>
          <w:szCs w:val="28"/>
          <w:lang w:eastAsia="ru-RU"/>
        </w:rPr>
        <w:t>Размер участка определяется на основании данных, указанных в документах, удостоверяющих право на эту земельную. При этом площадь выделяемого в счет земельной доли участка может быть больше или меньше площади, указанной в документах, удостоверяющих право на земельную долю, если увеличение или уменьшение площади выделяемого в счет земельной доли осуществляется с учетом состояния и свойств почвы выделяемого земельного участка и земельного участка, из которого он образуется.</w:t>
      </w:r>
    </w:p>
    <w:p w:rsidR="00E83963" w:rsidRPr="00C05976" w:rsidRDefault="00E83963" w:rsidP="00C96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3963" w:rsidRPr="00C05976" w:rsidRDefault="00E83963" w:rsidP="00C96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3963" w:rsidRPr="00C05976" w:rsidRDefault="00E83963" w:rsidP="00C96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976">
        <w:rPr>
          <w:rFonts w:ascii="Times New Roman" w:hAnsi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hAnsi="Times New Roman"/>
          <w:sz w:val="28"/>
          <w:szCs w:val="28"/>
          <w:lang w:eastAsia="ru-RU"/>
        </w:rPr>
        <w:t xml:space="preserve">межмуниципального отдела Управления Росреестра по Ярославской области </w:t>
      </w:r>
      <w:r w:rsidRPr="00C05976">
        <w:rPr>
          <w:rFonts w:ascii="Times New Roman" w:hAnsi="Times New Roman"/>
          <w:sz w:val="28"/>
          <w:szCs w:val="28"/>
          <w:lang w:eastAsia="ru-RU"/>
        </w:rPr>
        <w:t xml:space="preserve">  К.В. Шилов</w:t>
      </w:r>
      <w:bookmarkStart w:id="0" w:name="_GoBack"/>
      <w:bookmarkEnd w:id="0"/>
    </w:p>
    <w:p w:rsidR="00E83963" w:rsidRPr="00C05976" w:rsidRDefault="00E83963" w:rsidP="00C967B2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eastAsia="ru-RU"/>
        </w:rPr>
      </w:pPr>
    </w:p>
    <w:p w:rsidR="00E83963" w:rsidRPr="00C05976" w:rsidRDefault="00E83963" w:rsidP="00C967B2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eastAsia="ru-RU"/>
        </w:rPr>
      </w:pPr>
    </w:p>
    <w:p w:rsidR="00E83963" w:rsidRPr="00C05976" w:rsidRDefault="00E83963" w:rsidP="00C967B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E83963" w:rsidRPr="00C05976" w:rsidRDefault="00E83963" w:rsidP="00C967B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E83963" w:rsidRPr="00C05976" w:rsidRDefault="00E83963" w:rsidP="00C967B2">
      <w:pPr>
        <w:spacing w:after="0" w:line="240" w:lineRule="auto"/>
        <w:ind w:firstLine="709"/>
        <w:rPr>
          <w:sz w:val="28"/>
          <w:szCs w:val="28"/>
        </w:rPr>
      </w:pPr>
      <w:r w:rsidRPr="00C05976">
        <w:rPr>
          <w:sz w:val="28"/>
          <w:szCs w:val="28"/>
        </w:rPr>
        <w:tab/>
      </w:r>
      <w:r w:rsidRPr="00C05976">
        <w:rPr>
          <w:sz w:val="28"/>
          <w:szCs w:val="28"/>
        </w:rPr>
        <w:tab/>
      </w:r>
    </w:p>
    <w:sectPr w:rsidR="00E83963" w:rsidRPr="00C05976" w:rsidSect="005C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4C8"/>
    <w:rsid w:val="00031DE0"/>
    <w:rsid w:val="000376BE"/>
    <w:rsid w:val="00047C2D"/>
    <w:rsid w:val="000537B8"/>
    <w:rsid w:val="0012698D"/>
    <w:rsid w:val="0013593B"/>
    <w:rsid w:val="00176862"/>
    <w:rsid w:val="001921BE"/>
    <w:rsid w:val="001C41BB"/>
    <w:rsid w:val="003D40B5"/>
    <w:rsid w:val="005C6403"/>
    <w:rsid w:val="006311A7"/>
    <w:rsid w:val="006756B6"/>
    <w:rsid w:val="00714F0B"/>
    <w:rsid w:val="0073504B"/>
    <w:rsid w:val="007452DF"/>
    <w:rsid w:val="007C7AEA"/>
    <w:rsid w:val="008324C8"/>
    <w:rsid w:val="00873483"/>
    <w:rsid w:val="00C05976"/>
    <w:rsid w:val="00C967B2"/>
    <w:rsid w:val="00CD3A71"/>
    <w:rsid w:val="00D46F62"/>
    <w:rsid w:val="00E01704"/>
    <w:rsid w:val="00E83963"/>
    <w:rsid w:val="00EE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0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13593B"/>
    <w:pPr>
      <w:widowControl w:val="0"/>
      <w:snapToGrid w:val="0"/>
      <w:ind w:right="19772" w:firstLine="72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2</Pages>
  <Words>476</Words>
  <Characters>2717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tutaev3a</dc:creator>
  <cp:keywords/>
  <dc:description/>
  <cp:lastModifiedBy>oko5</cp:lastModifiedBy>
  <cp:revision>13</cp:revision>
  <dcterms:created xsi:type="dcterms:W3CDTF">2018-05-23T04:55:00Z</dcterms:created>
  <dcterms:modified xsi:type="dcterms:W3CDTF">2018-09-07T07:05:00Z</dcterms:modified>
</cp:coreProperties>
</file>