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72" w:rsidRPr="008A1F8B" w:rsidRDefault="004D6072" w:rsidP="008F7740">
      <w:pPr>
        <w:autoSpaceDE w:val="0"/>
        <w:ind w:firstLine="4536"/>
        <w:jc w:val="right"/>
        <w:rPr>
          <w:b/>
        </w:rPr>
      </w:pPr>
      <w:proofErr w:type="gramStart"/>
      <w:r w:rsidRPr="008A1F8B">
        <w:rPr>
          <w:b/>
        </w:rPr>
        <w:t>ПРИНЯТ</w:t>
      </w:r>
      <w:proofErr w:type="gramEnd"/>
    </w:p>
    <w:p w:rsidR="004D6072" w:rsidRPr="008A1F8B" w:rsidRDefault="004D6072" w:rsidP="008F7740">
      <w:pPr>
        <w:tabs>
          <w:tab w:val="left" w:pos="5245"/>
        </w:tabs>
        <w:autoSpaceDE w:val="0"/>
        <w:ind w:firstLine="4536"/>
        <w:jc w:val="right"/>
      </w:pPr>
      <w:r w:rsidRPr="008A1F8B">
        <w:t xml:space="preserve">решением Муниципального Совета </w:t>
      </w:r>
    </w:p>
    <w:p w:rsidR="004D6072" w:rsidRPr="008A1F8B" w:rsidRDefault="004D6072" w:rsidP="008F7740">
      <w:pPr>
        <w:autoSpaceDE w:val="0"/>
        <w:ind w:firstLine="4536"/>
        <w:jc w:val="right"/>
      </w:pPr>
      <w:r>
        <w:t>Охотинского</w:t>
      </w:r>
      <w:r w:rsidRPr="008A1F8B">
        <w:t xml:space="preserve"> сельского поселения</w:t>
      </w:r>
    </w:p>
    <w:p w:rsidR="004D6072" w:rsidRPr="008A1F8B" w:rsidRDefault="004D6072" w:rsidP="008F7740">
      <w:pPr>
        <w:autoSpaceDE w:val="0"/>
        <w:ind w:firstLine="4536"/>
        <w:jc w:val="right"/>
      </w:pPr>
      <w:r>
        <w:t>Мышкинского</w:t>
      </w:r>
      <w:r w:rsidRPr="008A1F8B">
        <w:t xml:space="preserve"> муниципального района</w:t>
      </w:r>
    </w:p>
    <w:p w:rsidR="004D6072" w:rsidRPr="008A1F8B" w:rsidRDefault="004D6072" w:rsidP="008F7740">
      <w:pPr>
        <w:autoSpaceDE w:val="0"/>
        <w:ind w:firstLine="4536"/>
        <w:jc w:val="right"/>
      </w:pPr>
      <w:r w:rsidRPr="008A1F8B">
        <w:t xml:space="preserve">Ярославской области от </w:t>
      </w:r>
      <w:r w:rsidR="00770743">
        <w:t>25</w:t>
      </w:r>
      <w:r>
        <w:t>.0</w:t>
      </w:r>
      <w:r w:rsidR="00770743">
        <w:t>4</w:t>
      </w:r>
      <w:r>
        <w:t>.202</w:t>
      </w:r>
      <w:r w:rsidR="00D57A20">
        <w:t>2</w:t>
      </w:r>
      <w:r w:rsidRPr="008A1F8B">
        <w:t xml:space="preserve"> № </w:t>
      </w:r>
      <w:r w:rsidR="00770743">
        <w:t>9</w:t>
      </w:r>
    </w:p>
    <w:p w:rsidR="006431D2" w:rsidRPr="005E2321" w:rsidRDefault="006431D2" w:rsidP="006431D2">
      <w:pPr>
        <w:autoSpaceDE w:val="0"/>
        <w:ind w:firstLine="0"/>
        <w:jc w:val="right"/>
        <w:rPr>
          <w:bCs/>
          <w:kern w:val="1"/>
          <w:szCs w:val="28"/>
        </w:rPr>
      </w:pPr>
    </w:p>
    <w:p w:rsidR="006431D2" w:rsidRDefault="006431D2" w:rsidP="006431D2">
      <w:pPr>
        <w:autoSpaceDE w:val="0"/>
        <w:ind w:firstLine="0"/>
        <w:jc w:val="right"/>
        <w:rPr>
          <w:bCs/>
          <w:kern w:val="1"/>
          <w:szCs w:val="28"/>
        </w:rPr>
      </w:pPr>
      <w:proofErr w:type="gramStart"/>
      <w:r>
        <w:rPr>
          <w:bCs/>
          <w:kern w:val="1"/>
          <w:szCs w:val="28"/>
        </w:rPr>
        <w:t xml:space="preserve">включен в государственный реестр </w:t>
      </w:r>
      <w:proofErr w:type="gramEnd"/>
    </w:p>
    <w:p w:rsidR="006431D2" w:rsidRDefault="006431D2" w:rsidP="006431D2">
      <w:pPr>
        <w:autoSpaceDE w:val="0"/>
        <w:ind w:firstLine="0"/>
        <w:jc w:val="right"/>
        <w:rPr>
          <w:bCs/>
          <w:kern w:val="1"/>
          <w:szCs w:val="28"/>
        </w:rPr>
      </w:pPr>
      <w:r>
        <w:rPr>
          <w:bCs/>
          <w:kern w:val="1"/>
          <w:szCs w:val="28"/>
        </w:rPr>
        <w:t xml:space="preserve">уставов муниципальных образований </w:t>
      </w:r>
    </w:p>
    <w:p w:rsidR="00822E81" w:rsidRPr="008A1F8B" w:rsidRDefault="006431D2" w:rsidP="006431D2">
      <w:pPr>
        <w:autoSpaceDE w:val="0"/>
        <w:ind w:firstLine="0"/>
        <w:jc w:val="right"/>
        <w:rPr>
          <w:bCs/>
          <w:kern w:val="1"/>
          <w:szCs w:val="28"/>
        </w:rPr>
      </w:pPr>
      <w:r>
        <w:rPr>
          <w:bCs/>
          <w:kern w:val="1"/>
          <w:szCs w:val="28"/>
        </w:rPr>
        <w:t>Ярославской области</w:t>
      </w:r>
    </w:p>
    <w:p w:rsidR="00583AD7" w:rsidRDefault="006431D2" w:rsidP="006431D2">
      <w:pPr>
        <w:autoSpaceDE w:val="0"/>
        <w:jc w:val="right"/>
        <w:rPr>
          <w:bCs/>
          <w:kern w:val="1"/>
          <w:szCs w:val="28"/>
        </w:rPr>
      </w:pPr>
      <w:r>
        <w:rPr>
          <w:bCs/>
          <w:kern w:val="1"/>
          <w:szCs w:val="28"/>
        </w:rPr>
        <w:t>дата государственной регистрации Устава:</w:t>
      </w:r>
      <w:r w:rsidRPr="006431D2">
        <w:rPr>
          <w:bCs/>
          <w:kern w:val="1"/>
          <w:szCs w:val="28"/>
        </w:rPr>
        <w:t xml:space="preserve"> </w:t>
      </w:r>
      <w:r>
        <w:rPr>
          <w:bCs/>
          <w:kern w:val="1"/>
          <w:szCs w:val="28"/>
        </w:rPr>
        <w:t>26.05.2022</w:t>
      </w:r>
    </w:p>
    <w:p w:rsidR="006431D2" w:rsidRPr="006431D2" w:rsidRDefault="006431D2" w:rsidP="006431D2">
      <w:pPr>
        <w:autoSpaceDE w:val="0"/>
        <w:jc w:val="right"/>
        <w:rPr>
          <w:bCs/>
          <w:kern w:val="1"/>
          <w:szCs w:val="28"/>
        </w:rPr>
      </w:pPr>
      <w:r>
        <w:rPr>
          <w:bCs/>
          <w:kern w:val="1"/>
          <w:szCs w:val="28"/>
        </w:rPr>
        <w:t xml:space="preserve">государственный регистрационный номер Устава: </w:t>
      </w:r>
    </w:p>
    <w:p w:rsidR="006431D2" w:rsidRPr="006431D2" w:rsidRDefault="006431D2" w:rsidP="006431D2">
      <w:pPr>
        <w:autoSpaceDE w:val="0"/>
        <w:jc w:val="right"/>
        <w:rPr>
          <w:bCs/>
          <w:kern w:val="1"/>
          <w:szCs w:val="28"/>
        </w:rPr>
      </w:pPr>
      <w:r>
        <w:rPr>
          <w:bCs/>
          <w:kern w:val="1"/>
          <w:szCs w:val="28"/>
          <w:lang w:val="en-US"/>
        </w:rPr>
        <w:t>RU</w:t>
      </w:r>
      <w:r w:rsidRPr="006431D2">
        <w:rPr>
          <w:bCs/>
          <w:kern w:val="1"/>
          <w:szCs w:val="28"/>
        </w:rPr>
        <w:t>765073032022001</w:t>
      </w:r>
    </w:p>
    <w:p w:rsidR="006431D2" w:rsidRPr="008A1F8B" w:rsidRDefault="006431D2" w:rsidP="006431D2">
      <w:pPr>
        <w:autoSpaceDE w:val="0"/>
        <w:jc w:val="right"/>
        <w:rPr>
          <w:bCs/>
          <w:kern w:val="1"/>
          <w:szCs w:val="28"/>
        </w:rPr>
      </w:pPr>
    </w:p>
    <w:p w:rsidR="00583AD7" w:rsidRDefault="00583AD7">
      <w:pPr>
        <w:autoSpaceDE w:val="0"/>
        <w:ind w:firstLine="5529"/>
        <w:rPr>
          <w:bCs/>
          <w:kern w:val="1"/>
          <w:szCs w:val="28"/>
        </w:rPr>
      </w:pPr>
    </w:p>
    <w:p w:rsidR="0068783B" w:rsidRDefault="0068783B">
      <w:pPr>
        <w:autoSpaceDE w:val="0"/>
        <w:ind w:firstLine="5529"/>
        <w:rPr>
          <w:bCs/>
          <w:kern w:val="1"/>
          <w:szCs w:val="28"/>
        </w:rPr>
      </w:pPr>
    </w:p>
    <w:p w:rsidR="0068783B" w:rsidRPr="008A1F8B" w:rsidRDefault="0068783B">
      <w:pPr>
        <w:autoSpaceDE w:val="0"/>
        <w:ind w:firstLine="5529"/>
        <w:rPr>
          <w:bCs/>
          <w:kern w:val="1"/>
          <w:szCs w:val="28"/>
        </w:rPr>
      </w:pPr>
    </w:p>
    <w:p w:rsidR="00822E81" w:rsidRPr="008A1F8B" w:rsidRDefault="00822E81">
      <w:pPr>
        <w:autoSpaceDE w:val="0"/>
        <w:ind w:firstLine="5529"/>
        <w:rPr>
          <w:bCs/>
          <w:kern w:val="1"/>
          <w:szCs w:val="28"/>
        </w:rPr>
      </w:pPr>
    </w:p>
    <w:p w:rsidR="00447721" w:rsidRPr="008A1F8B" w:rsidRDefault="00447721">
      <w:pPr>
        <w:autoSpaceDE w:val="0"/>
        <w:ind w:firstLine="5529"/>
        <w:rPr>
          <w:bCs/>
          <w:kern w:val="1"/>
          <w:szCs w:val="28"/>
        </w:rPr>
      </w:pPr>
    </w:p>
    <w:p w:rsidR="00822E81" w:rsidRPr="008A1F8B" w:rsidRDefault="00822E81" w:rsidP="005217AB">
      <w:pPr>
        <w:tabs>
          <w:tab w:val="left" w:pos="3402"/>
        </w:tabs>
        <w:autoSpaceDE w:val="0"/>
        <w:ind w:firstLine="0"/>
        <w:jc w:val="center"/>
        <w:rPr>
          <w:b/>
          <w:bCs/>
          <w:kern w:val="1"/>
          <w:sz w:val="40"/>
          <w:szCs w:val="40"/>
        </w:rPr>
      </w:pPr>
      <w:r w:rsidRPr="008A1F8B">
        <w:rPr>
          <w:b/>
          <w:bCs/>
          <w:kern w:val="1"/>
          <w:sz w:val="40"/>
          <w:szCs w:val="40"/>
        </w:rPr>
        <w:t>Устав</w:t>
      </w:r>
    </w:p>
    <w:p w:rsidR="00822E81" w:rsidRPr="008A1F8B" w:rsidRDefault="00C819F4" w:rsidP="005217AB">
      <w:pPr>
        <w:autoSpaceDE w:val="0"/>
        <w:ind w:firstLine="0"/>
        <w:jc w:val="center"/>
        <w:rPr>
          <w:b/>
          <w:bCs/>
          <w:kern w:val="1"/>
          <w:sz w:val="40"/>
          <w:szCs w:val="40"/>
        </w:rPr>
      </w:pPr>
      <w:r>
        <w:rPr>
          <w:b/>
          <w:bCs/>
          <w:kern w:val="1"/>
          <w:sz w:val="40"/>
          <w:szCs w:val="40"/>
        </w:rPr>
        <w:t>Охотинского</w:t>
      </w:r>
      <w:r w:rsidR="00822E81" w:rsidRPr="008A1F8B">
        <w:rPr>
          <w:b/>
          <w:bCs/>
          <w:kern w:val="1"/>
          <w:sz w:val="40"/>
          <w:szCs w:val="40"/>
        </w:rPr>
        <w:t xml:space="preserve"> сельского поселения</w:t>
      </w:r>
    </w:p>
    <w:p w:rsidR="00822E81" w:rsidRPr="008A1F8B" w:rsidRDefault="00C819F4" w:rsidP="005217AB">
      <w:pPr>
        <w:autoSpaceDE w:val="0"/>
        <w:ind w:firstLine="0"/>
        <w:jc w:val="center"/>
        <w:rPr>
          <w:b/>
          <w:bCs/>
          <w:kern w:val="1"/>
          <w:sz w:val="40"/>
          <w:szCs w:val="40"/>
        </w:rPr>
      </w:pPr>
      <w:r>
        <w:rPr>
          <w:b/>
          <w:bCs/>
          <w:kern w:val="1"/>
          <w:sz w:val="40"/>
          <w:szCs w:val="40"/>
        </w:rPr>
        <w:t>Мышкинского</w:t>
      </w:r>
      <w:r w:rsidR="00822E81" w:rsidRPr="008A1F8B">
        <w:rPr>
          <w:b/>
          <w:bCs/>
          <w:kern w:val="1"/>
          <w:sz w:val="40"/>
          <w:szCs w:val="40"/>
        </w:rPr>
        <w:t xml:space="preserve"> муниципального </w:t>
      </w:r>
      <w:r w:rsidR="00D40B09" w:rsidRPr="008A1F8B">
        <w:rPr>
          <w:b/>
          <w:bCs/>
          <w:kern w:val="1"/>
          <w:sz w:val="40"/>
          <w:szCs w:val="40"/>
        </w:rPr>
        <w:t>района</w:t>
      </w:r>
    </w:p>
    <w:p w:rsidR="00822E81" w:rsidRDefault="00822E81" w:rsidP="005217AB">
      <w:pPr>
        <w:autoSpaceDE w:val="0"/>
        <w:ind w:firstLine="0"/>
        <w:jc w:val="center"/>
        <w:rPr>
          <w:b/>
          <w:bCs/>
          <w:kern w:val="1"/>
          <w:sz w:val="40"/>
          <w:szCs w:val="40"/>
        </w:rPr>
      </w:pPr>
      <w:r w:rsidRPr="008A1F8B">
        <w:rPr>
          <w:b/>
          <w:bCs/>
          <w:kern w:val="1"/>
          <w:sz w:val="40"/>
          <w:szCs w:val="40"/>
        </w:rPr>
        <w:t>Ярославской области</w:t>
      </w:r>
    </w:p>
    <w:p w:rsidR="005E2321" w:rsidRPr="005E2321" w:rsidRDefault="005E2321" w:rsidP="005217AB">
      <w:pPr>
        <w:autoSpaceDE w:val="0"/>
        <w:ind w:firstLine="0"/>
        <w:jc w:val="center"/>
        <w:rPr>
          <w:b/>
          <w:bCs/>
          <w:kern w:val="1"/>
          <w:sz w:val="28"/>
          <w:szCs w:val="28"/>
        </w:rPr>
      </w:pPr>
      <w:r>
        <w:rPr>
          <w:b/>
          <w:bCs/>
          <w:kern w:val="1"/>
          <w:sz w:val="28"/>
          <w:szCs w:val="28"/>
        </w:rPr>
        <w:t>(</w:t>
      </w:r>
      <w:r w:rsidRPr="005E2321">
        <w:rPr>
          <w:b/>
          <w:bCs/>
          <w:kern w:val="1"/>
          <w:sz w:val="28"/>
          <w:szCs w:val="28"/>
        </w:rPr>
        <w:t>в редакции</w:t>
      </w:r>
      <w:r>
        <w:rPr>
          <w:b/>
          <w:bCs/>
          <w:kern w:val="1"/>
          <w:sz w:val="28"/>
          <w:szCs w:val="28"/>
        </w:rPr>
        <w:t xml:space="preserve"> изменений от 31.03.2023 №7)</w:t>
      </w:r>
    </w:p>
    <w:p w:rsidR="00822E81" w:rsidRPr="008A1F8B" w:rsidRDefault="00822E81" w:rsidP="00822E81">
      <w:pPr>
        <w:autoSpaceDE w:val="0"/>
        <w:ind w:firstLine="0"/>
        <w:rPr>
          <w:b/>
          <w:bCs/>
          <w:kern w:val="1"/>
          <w:sz w:val="40"/>
          <w:szCs w:val="40"/>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822E81" w:rsidRPr="008A1F8B" w:rsidRDefault="00822E81" w:rsidP="00822E81">
      <w:pPr>
        <w:autoSpaceDE w:val="0"/>
        <w:ind w:firstLine="0"/>
        <w:rPr>
          <w:b/>
          <w:bCs/>
          <w:kern w:val="1"/>
          <w:sz w:val="32"/>
          <w:szCs w:val="32"/>
        </w:rPr>
      </w:pPr>
    </w:p>
    <w:p w:rsidR="00C462BB" w:rsidRPr="008A1F8B" w:rsidRDefault="00C462BB" w:rsidP="00822E81">
      <w:pPr>
        <w:autoSpaceDE w:val="0"/>
        <w:ind w:firstLine="0"/>
        <w:rPr>
          <w:b/>
          <w:bCs/>
          <w:kern w:val="1"/>
          <w:sz w:val="32"/>
          <w:szCs w:val="32"/>
        </w:rPr>
      </w:pPr>
    </w:p>
    <w:p w:rsidR="008F7740" w:rsidRDefault="008F7740" w:rsidP="006431D2">
      <w:pPr>
        <w:autoSpaceDE w:val="0"/>
        <w:ind w:firstLine="0"/>
        <w:rPr>
          <w:bCs/>
          <w:i/>
          <w:kern w:val="1"/>
          <w:sz w:val="32"/>
          <w:szCs w:val="32"/>
        </w:rPr>
      </w:pPr>
    </w:p>
    <w:p w:rsidR="00822E81" w:rsidRPr="008A1F8B" w:rsidRDefault="00C819F4" w:rsidP="00B13340">
      <w:pPr>
        <w:autoSpaceDE w:val="0"/>
        <w:ind w:firstLine="0"/>
        <w:jc w:val="center"/>
        <w:rPr>
          <w:bCs/>
          <w:i/>
          <w:kern w:val="1"/>
          <w:sz w:val="32"/>
          <w:szCs w:val="32"/>
        </w:rPr>
      </w:pPr>
      <w:r>
        <w:rPr>
          <w:bCs/>
          <w:i/>
          <w:kern w:val="1"/>
          <w:sz w:val="32"/>
          <w:szCs w:val="32"/>
        </w:rPr>
        <w:t>с. Охотино</w:t>
      </w:r>
    </w:p>
    <w:p w:rsidR="00822E81" w:rsidRDefault="006431D2" w:rsidP="00A513C4">
      <w:pPr>
        <w:autoSpaceDE w:val="0"/>
        <w:ind w:firstLine="0"/>
        <w:jc w:val="center"/>
        <w:rPr>
          <w:bCs/>
          <w:kern w:val="1"/>
          <w:sz w:val="32"/>
          <w:szCs w:val="32"/>
        </w:rPr>
      </w:pPr>
      <w:r>
        <w:rPr>
          <w:bCs/>
          <w:kern w:val="1"/>
          <w:sz w:val="32"/>
          <w:szCs w:val="32"/>
        </w:rPr>
        <w:t xml:space="preserve">  </w:t>
      </w:r>
      <w:r w:rsidR="00A513C4" w:rsidRPr="008A1F8B">
        <w:rPr>
          <w:bCs/>
          <w:kern w:val="1"/>
          <w:sz w:val="32"/>
          <w:szCs w:val="32"/>
        </w:rPr>
        <w:t>20</w:t>
      </w:r>
      <w:r w:rsidR="00C819F4">
        <w:rPr>
          <w:bCs/>
          <w:kern w:val="1"/>
          <w:sz w:val="32"/>
          <w:szCs w:val="32"/>
        </w:rPr>
        <w:t>2</w:t>
      </w:r>
      <w:r w:rsidR="00591171">
        <w:rPr>
          <w:bCs/>
          <w:kern w:val="1"/>
          <w:sz w:val="32"/>
          <w:szCs w:val="32"/>
        </w:rPr>
        <w:t>2</w:t>
      </w:r>
      <w:r w:rsidR="00A513C4" w:rsidRPr="008A1F8B">
        <w:rPr>
          <w:bCs/>
          <w:kern w:val="1"/>
          <w:sz w:val="32"/>
          <w:szCs w:val="32"/>
        </w:rPr>
        <w:t xml:space="preserve"> год</w:t>
      </w:r>
    </w:p>
    <w:p w:rsidR="004D6072" w:rsidRDefault="004D6072" w:rsidP="00A513C4">
      <w:pPr>
        <w:autoSpaceDE w:val="0"/>
        <w:ind w:firstLine="0"/>
        <w:jc w:val="center"/>
        <w:rPr>
          <w:bCs/>
          <w:kern w:val="1"/>
          <w:sz w:val="32"/>
          <w:szCs w:val="32"/>
        </w:rPr>
      </w:pPr>
    </w:p>
    <w:p w:rsidR="00C06DA0" w:rsidRPr="008A1F8B" w:rsidRDefault="00C06DA0" w:rsidP="00A513C4">
      <w:pPr>
        <w:autoSpaceDE w:val="0"/>
        <w:ind w:firstLine="0"/>
        <w:jc w:val="center"/>
        <w:rPr>
          <w:bCs/>
          <w:kern w:val="1"/>
          <w:sz w:val="32"/>
          <w:szCs w:val="32"/>
        </w:rPr>
      </w:pPr>
    </w:p>
    <w:p w:rsidR="00822E81" w:rsidRPr="006D538A" w:rsidRDefault="00822E81" w:rsidP="004F1A3B">
      <w:pPr>
        <w:ind w:firstLine="0"/>
        <w:jc w:val="center"/>
        <w:rPr>
          <w:b/>
          <w:bCs/>
        </w:rPr>
      </w:pPr>
      <w:r w:rsidRPr="006D538A">
        <w:rPr>
          <w:bCs/>
        </w:rPr>
        <w:t>Глава 1.</w:t>
      </w:r>
      <w:r w:rsidRPr="006D538A">
        <w:rPr>
          <w:b/>
          <w:bCs/>
        </w:rPr>
        <w:t xml:space="preserve"> ОБЩИЕ ПОЛОЖЕНИЯ</w:t>
      </w:r>
    </w:p>
    <w:p w:rsidR="00822E81" w:rsidRPr="006D538A" w:rsidRDefault="00822E81">
      <w:pPr>
        <w:ind w:firstLine="709"/>
        <w:jc w:val="center"/>
      </w:pPr>
    </w:p>
    <w:p w:rsidR="00822E81" w:rsidRPr="006D538A" w:rsidRDefault="00822E81" w:rsidP="005E0602">
      <w:pPr>
        <w:ind w:firstLine="0"/>
        <w:rPr>
          <w:b/>
          <w:bCs/>
        </w:rPr>
      </w:pPr>
      <w:r w:rsidRPr="006D538A">
        <w:rPr>
          <w:bCs/>
        </w:rPr>
        <w:t>Статья 1.</w:t>
      </w:r>
      <w:r w:rsidRPr="006D538A">
        <w:rPr>
          <w:b/>
          <w:bCs/>
        </w:rPr>
        <w:t xml:space="preserve"> Общие положения</w:t>
      </w:r>
    </w:p>
    <w:p w:rsidR="00822E81" w:rsidRPr="006D538A" w:rsidRDefault="00822E81" w:rsidP="00407B04">
      <w:pPr>
        <w:ind w:firstLine="0"/>
        <w:rPr>
          <w:bCs/>
        </w:rPr>
      </w:pPr>
    </w:p>
    <w:p w:rsidR="00822E81" w:rsidRPr="002533B1" w:rsidRDefault="00822E81">
      <w:pPr>
        <w:ind w:firstLine="709"/>
        <w:rPr>
          <w:spacing w:val="0"/>
          <w:position w:val="2"/>
        </w:rPr>
      </w:pPr>
      <w:r w:rsidRPr="002533B1">
        <w:rPr>
          <w:spacing w:val="0"/>
          <w:position w:val="2"/>
        </w:rPr>
        <w:t xml:space="preserve">1. Устав </w:t>
      </w:r>
      <w:r w:rsidR="00C819F4" w:rsidRPr="002533B1">
        <w:rPr>
          <w:spacing w:val="0"/>
          <w:position w:val="2"/>
        </w:rPr>
        <w:t>Охотинского</w:t>
      </w:r>
      <w:r w:rsidRPr="002533B1">
        <w:rPr>
          <w:spacing w:val="0"/>
          <w:position w:val="2"/>
        </w:rPr>
        <w:t xml:space="preserve"> сельского поселения </w:t>
      </w:r>
      <w:r w:rsidR="00C819F4" w:rsidRPr="002533B1">
        <w:rPr>
          <w:spacing w:val="0"/>
          <w:position w:val="2"/>
        </w:rPr>
        <w:t>Мышкинского</w:t>
      </w:r>
      <w:r w:rsidRPr="002533B1">
        <w:rPr>
          <w:spacing w:val="0"/>
          <w:position w:val="2"/>
        </w:rPr>
        <w:t xml:space="preserve"> муниципального района Яр</w:t>
      </w:r>
      <w:r w:rsidR="00007506" w:rsidRPr="002533B1">
        <w:rPr>
          <w:spacing w:val="0"/>
          <w:position w:val="2"/>
        </w:rPr>
        <w:t>ославской области</w:t>
      </w:r>
      <w:r w:rsidR="00E7079C" w:rsidRPr="002533B1">
        <w:rPr>
          <w:spacing w:val="0"/>
          <w:position w:val="2"/>
        </w:rPr>
        <w:t xml:space="preserve"> </w:t>
      </w:r>
      <w:r w:rsidRPr="002533B1">
        <w:rPr>
          <w:spacing w:val="0"/>
          <w:position w:val="2"/>
        </w:rPr>
        <w:t xml:space="preserve">является актом высшей юридической силы в системе муниципальных правовых актов </w:t>
      </w:r>
      <w:r w:rsidR="00C819F4" w:rsidRPr="002533B1">
        <w:rPr>
          <w:spacing w:val="0"/>
          <w:position w:val="2"/>
        </w:rPr>
        <w:t>Охотинского</w:t>
      </w:r>
      <w:r w:rsidRPr="002533B1">
        <w:rPr>
          <w:spacing w:val="0"/>
          <w:position w:val="2"/>
        </w:rPr>
        <w:t xml:space="preserve"> сельского поселения </w:t>
      </w:r>
      <w:r w:rsidR="00C819F4" w:rsidRPr="002533B1">
        <w:rPr>
          <w:spacing w:val="0"/>
          <w:position w:val="2"/>
        </w:rPr>
        <w:t>Мышкинского</w:t>
      </w:r>
      <w:r w:rsidRPr="002533B1">
        <w:rPr>
          <w:spacing w:val="0"/>
          <w:position w:val="2"/>
        </w:rPr>
        <w:t xml:space="preserve"> муниципального района Ярославской области, имеет прямое действие и применяется на всей территории </w:t>
      </w:r>
      <w:r w:rsidR="00C819F4" w:rsidRPr="002533B1">
        <w:rPr>
          <w:spacing w:val="0"/>
          <w:position w:val="2"/>
        </w:rPr>
        <w:t>Охотинского</w:t>
      </w:r>
      <w:r w:rsidR="00C462BB" w:rsidRPr="002533B1">
        <w:rPr>
          <w:spacing w:val="0"/>
          <w:position w:val="2"/>
        </w:rPr>
        <w:t xml:space="preserve"> сельского поселения </w:t>
      </w:r>
      <w:r w:rsidR="00C819F4" w:rsidRPr="002533B1">
        <w:rPr>
          <w:spacing w:val="0"/>
          <w:position w:val="2"/>
        </w:rPr>
        <w:t xml:space="preserve">Мышкинского </w:t>
      </w:r>
      <w:r w:rsidR="00C462BB" w:rsidRPr="002533B1">
        <w:rPr>
          <w:spacing w:val="0"/>
          <w:position w:val="2"/>
        </w:rPr>
        <w:t>муниципального района Ярославской области</w:t>
      </w:r>
      <w:r w:rsidRPr="002533B1">
        <w:rPr>
          <w:spacing w:val="0"/>
          <w:position w:val="2"/>
        </w:rPr>
        <w:t>.</w:t>
      </w:r>
    </w:p>
    <w:p w:rsidR="00822E81" w:rsidRPr="002533B1" w:rsidRDefault="00822E81">
      <w:pPr>
        <w:ind w:firstLine="709"/>
        <w:rPr>
          <w:spacing w:val="0"/>
          <w:position w:val="2"/>
        </w:rPr>
      </w:pPr>
      <w:r w:rsidRPr="002533B1">
        <w:rPr>
          <w:spacing w:val="0"/>
          <w:position w:val="2"/>
        </w:rPr>
        <w:t xml:space="preserve">2. </w:t>
      </w:r>
      <w:proofErr w:type="gramStart"/>
      <w:r w:rsidRPr="002533B1">
        <w:rPr>
          <w:spacing w:val="0"/>
          <w:position w:val="2"/>
        </w:rPr>
        <w:t xml:space="preserve">Настоящим Уставом регулируются вопросы организации местного самоуправления на территории </w:t>
      </w:r>
      <w:r w:rsidR="00C819F4" w:rsidRPr="002533B1">
        <w:rPr>
          <w:spacing w:val="0"/>
          <w:position w:val="2"/>
        </w:rPr>
        <w:t>Охотинского</w:t>
      </w:r>
      <w:r w:rsidRPr="002533B1">
        <w:rPr>
          <w:spacing w:val="0"/>
          <w:position w:val="2"/>
        </w:rPr>
        <w:t xml:space="preserve"> сельского</w:t>
      </w:r>
      <w:r w:rsidR="00803EF4" w:rsidRPr="002533B1">
        <w:rPr>
          <w:spacing w:val="0"/>
          <w:position w:val="2"/>
        </w:rPr>
        <w:t xml:space="preserve"> </w:t>
      </w:r>
      <w:r w:rsidRPr="002533B1">
        <w:rPr>
          <w:spacing w:val="0"/>
          <w:position w:val="2"/>
        </w:rPr>
        <w:t xml:space="preserve">поселения </w:t>
      </w:r>
      <w:r w:rsidR="00C819F4" w:rsidRPr="002533B1">
        <w:rPr>
          <w:spacing w:val="0"/>
          <w:position w:val="2"/>
        </w:rPr>
        <w:t>Мышкинского</w:t>
      </w:r>
      <w:r w:rsidRPr="002533B1">
        <w:rPr>
          <w:spacing w:val="0"/>
          <w:position w:val="2"/>
        </w:rPr>
        <w:t xml:space="preserve"> муниципального района Ярославской области, формы, порядок и гарантии участия населения в решении </w:t>
      </w:r>
      <w:hyperlink r:id="rId9" w:anchor="_blank" w:history="1">
        <w:r w:rsidRPr="002533B1">
          <w:rPr>
            <w:rStyle w:val="a6"/>
            <w:color w:val="auto"/>
            <w:spacing w:val="0"/>
            <w:position w:val="2"/>
            <w:u w:val="none"/>
          </w:rPr>
          <w:t>вопросов</w:t>
        </w:r>
      </w:hyperlink>
      <w:r w:rsidRPr="002533B1">
        <w:rPr>
          <w:spacing w:val="0"/>
          <w:position w:val="2"/>
        </w:rPr>
        <w:t xml:space="preserve"> местного значения поселения, устанавливаются структура, полномочия, порядок формиро</w:t>
      </w:r>
      <w:r w:rsidR="006D538A" w:rsidRPr="002533B1">
        <w:rPr>
          <w:spacing w:val="0"/>
          <w:position w:val="2"/>
        </w:rPr>
        <w:t xml:space="preserve">вания и ответственность органов </w:t>
      </w:r>
      <w:r w:rsidRPr="002533B1">
        <w:rPr>
          <w:spacing w:val="0"/>
          <w:position w:val="2"/>
        </w:rPr>
        <w:t xml:space="preserve">и должностных лиц </w:t>
      </w:r>
      <w:r w:rsidR="00C819F4" w:rsidRPr="002533B1">
        <w:rPr>
          <w:spacing w:val="0"/>
          <w:position w:val="2"/>
        </w:rPr>
        <w:t>Охотинского</w:t>
      </w:r>
      <w:r w:rsidRPr="002533B1">
        <w:rPr>
          <w:spacing w:val="0"/>
          <w:position w:val="2"/>
        </w:rPr>
        <w:t xml:space="preserve"> сельского поселения</w:t>
      </w:r>
      <w:r w:rsidR="00D9128D" w:rsidRPr="002533B1">
        <w:rPr>
          <w:spacing w:val="0"/>
          <w:position w:val="2"/>
        </w:rPr>
        <w:t xml:space="preserve"> </w:t>
      </w:r>
      <w:r w:rsidR="00C819F4" w:rsidRPr="002533B1">
        <w:rPr>
          <w:spacing w:val="0"/>
          <w:position w:val="2"/>
        </w:rPr>
        <w:t>Мышкинского</w:t>
      </w:r>
      <w:r w:rsidR="00D9128D" w:rsidRPr="002533B1">
        <w:rPr>
          <w:spacing w:val="0"/>
          <w:position w:val="2"/>
        </w:rPr>
        <w:t xml:space="preserve"> муниципального района Ярославской области</w:t>
      </w:r>
      <w:r w:rsidRPr="002533B1">
        <w:rPr>
          <w:spacing w:val="0"/>
          <w:position w:val="2"/>
        </w:rPr>
        <w:t>, экономические основы местно</w:t>
      </w:r>
      <w:r w:rsidR="006D538A" w:rsidRPr="002533B1">
        <w:rPr>
          <w:spacing w:val="0"/>
          <w:position w:val="2"/>
        </w:rPr>
        <w:t xml:space="preserve">го самоуправления, </w:t>
      </w:r>
      <w:r w:rsidRPr="002533B1">
        <w:rPr>
          <w:spacing w:val="0"/>
          <w:position w:val="2"/>
        </w:rPr>
        <w:t>а также регулируются иные вопросы в соответствии с федеральными</w:t>
      </w:r>
      <w:proofErr w:type="gramEnd"/>
      <w:r w:rsidRPr="002533B1">
        <w:rPr>
          <w:spacing w:val="0"/>
          <w:position w:val="2"/>
        </w:rPr>
        <w:t xml:space="preserve"> законами и законами Ярославской области.</w:t>
      </w:r>
    </w:p>
    <w:p w:rsidR="00822E81" w:rsidRPr="006D538A" w:rsidRDefault="00822E81" w:rsidP="00407B04">
      <w:pPr>
        <w:ind w:firstLine="0"/>
      </w:pPr>
    </w:p>
    <w:p w:rsidR="00822E81" w:rsidRPr="006D538A" w:rsidRDefault="00822E81" w:rsidP="005E0602">
      <w:pPr>
        <w:ind w:firstLine="0"/>
        <w:rPr>
          <w:b/>
          <w:bCs/>
        </w:rPr>
      </w:pPr>
      <w:r w:rsidRPr="006D538A">
        <w:rPr>
          <w:bCs/>
        </w:rPr>
        <w:t>Статья 2.</w:t>
      </w:r>
      <w:r w:rsidRPr="006D538A">
        <w:rPr>
          <w:b/>
          <w:bCs/>
        </w:rPr>
        <w:t xml:space="preserve"> Правовой статус </w:t>
      </w:r>
      <w:r w:rsidR="00C819F4" w:rsidRPr="006D538A">
        <w:rPr>
          <w:b/>
          <w:bCs/>
        </w:rPr>
        <w:t>Охотинского</w:t>
      </w:r>
      <w:r w:rsidRPr="006D538A">
        <w:rPr>
          <w:b/>
          <w:bCs/>
        </w:rPr>
        <w:t xml:space="preserve"> сельского поселения</w:t>
      </w:r>
      <w:r w:rsidR="00B13340" w:rsidRPr="006D538A">
        <w:rPr>
          <w:b/>
          <w:bCs/>
        </w:rPr>
        <w:t xml:space="preserve"> </w:t>
      </w:r>
      <w:r w:rsidR="00C819F4" w:rsidRPr="006D538A">
        <w:rPr>
          <w:b/>
          <w:bCs/>
        </w:rPr>
        <w:t>Мышкинского</w:t>
      </w:r>
      <w:r w:rsidR="005E0602" w:rsidRPr="006D538A">
        <w:rPr>
          <w:b/>
          <w:bCs/>
        </w:rPr>
        <w:t xml:space="preserve"> </w:t>
      </w:r>
      <w:r w:rsidRPr="006D538A">
        <w:rPr>
          <w:b/>
          <w:bCs/>
        </w:rPr>
        <w:t>муниципального района Ярославской области</w:t>
      </w:r>
    </w:p>
    <w:p w:rsidR="00822E81" w:rsidRPr="006D538A" w:rsidRDefault="00822E81" w:rsidP="00711778">
      <w:pPr>
        <w:ind w:firstLine="0"/>
      </w:pPr>
    </w:p>
    <w:p w:rsidR="005775A8" w:rsidRPr="002533B1" w:rsidRDefault="00822E81" w:rsidP="005775A8">
      <w:pPr>
        <w:ind w:firstLine="709"/>
        <w:rPr>
          <w:spacing w:val="0"/>
          <w:position w:val="2"/>
        </w:rPr>
      </w:pPr>
      <w:r w:rsidRPr="002533B1">
        <w:rPr>
          <w:spacing w:val="0"/>
          <w:position w:val="2"/>
        </w:rPr>
        <w:t xml:space="preserve">1. </w:t>
      </w:r>
      <w:proofErr w:type="spellStart"/>
      <w:r w:rsidR="00563449" w:rsidRPr="002533B1">
        <w:rPr>
          <w:spacing w:val="0"/>
          <w:position w:val="2"/>
        </w:rPr>
        <w:t>Охотинское</w:t>
      </w:r>
      <w:proofErr w:type="spellEnd"/>
      <w:r w:rsidR="00563449" w:rsidRPr="002533B1">
        <w:rPr>
          <w:spacing w:val="0"/>
          <w:position w:val="2"/>
        </w:rPr>
        <w:t xml:space="preserve"> </w:t>
      </w:r>
      <w:r w:rsidRPr="002533B1">
        <w:rPr>
          <w:spacing w:val="0"/>
          <w:position w:val="2"/>
        </w:rPr>
        <w:t xml:space="preserve">сельское поселение </w:t>
      </w:r>
      <w:r w:rsidR="00C819F4" w:rsidRPr="002533B1">
        <w:rPr>
          <w:spacing w:val="0"/>
          <w:position w:val="2"/>
        </w:rPr>
        <w:t>Мышкинского</w:t>
      </w:r>
      <w:r w:rsidR="00803EF4" w:rsidRPr="002533B1">
        <w:rPr>
          <w:spacing w:val="0"/>
          <w:position w:val="2"/>
        </w:rPr>
        <w:t xml:space="preserve"> </w:t>
      </w:r>
      <w:r w:rsidRPr="002533B1">
        <w:rPr>
          <w:spacing w:val="0"/>
          <w:position w:val="2"/>
        </w:rPr>
        <w:t>муниципального района Яр</w:t>
      </w:r>
      <w:r w:rsidR="005E0602" w:rsidRPr="002533B1">
        <w:rPr>
          <w:spacing w:val="0"/>
          <w:position w:val="2"/>
        </w:rPr>
        <w:t xml:space="preserve">ославской области </w:t>
      </w:r>
      <w:r w:rsidR="00D9128D" w:rsidRPr="002533B1">
        <w:rPr>
          <w:spacing w:val="0"/>
          <w:position w:val="2"/>
        </w:rPr>
        <w:t>-</w:t>
      </w:r>
      <w:r w:rsidRPr="002533B1">
        <w:rPr>
          <w:spacing w:val="0"/>
          <w:position w:val="2"/>
        </w:rPr>
        <w:t xml:space="preserve"> муниципальное</w:t>
      </w:r>
      <w:r w:rsidR="00E7079C" w:rsidRPr="002533B1">
        <w:rPr>
          <w:spacing w:val="0"/>
          <w:position w:val="2"/>
        </w:rPr>
        <w:t xml:space="preserve"> </w:t>
      </w:r>
      <w:r w:rsidRPr="002533B1">
        <w:rPr>
          <w:spacing w:val="0"/>
          <w:position w:val="2"/>
        </w:rPr>
        <w:t>образование, объединяющее граждан, проживающих на территории</w:t>
      </w:r>
      <w:r w:rsidR="00D9128D" w:rsidRPr="002533B1">
        <w:rPr>
          <w:spacing w:val="0"/>
          <w:position w:val="2"/>
        </w:rPr>
        <w:t xml:space="preserve"> </w:t>
      </w:r>
      <w:r w:rsidR="00C819F4" w:rsidRPr="002533B1">
        <w:rPr>
          <w:spacing w:val="0"/>
          <w:position w:val="2"/>
        </w:rPr>
        <w:t>Охотинского</w:t>
      </w:r>
      <w:r w:rsidR="00D9128D" w:rsidRPr="002533B1">
        <w:rPr>
          <w:spacing w:val="0"/>
          <w:position w:val="2"/>
        </w:rPr>
        <w:t xml:space="preserve"> сельского поселения </w:t>
      </w:r>
      <w:r w:rsidR="00C819F4" w:rsidRPr="002533B1">
        <w:rPr>
          <w:spacing w:val="0"/>
          <w:position w:val="2"/>
        </w:rPr>
        <w:t>Мышкинского</w:t>
      </w:r>
      <w:r w:rsidR="00D9128D" w:rsidRPr="002533B1">
        <w:rPr>
          <w:spacing w:val="0"/>
          <w:position w:val="2"/>
        </w:rPr>
        <w:t xml:space="preserve"> муниципального района Ярославской области</w:t>
      </w:r>
      <w:r w:rsidRPr="002533B1">
        <w:rPr>
          <w:spacing w:val="0"/>
          <w:position w:val="2"/>
        </w:rPr>
        <w:t>, занимаемые ими территории</w:t>
      </w:r>
      <w:r w:rsidR="00D9128D" w:rsidRPr="002533B1">
        <w:rPr>
          <w:spacing w:val="0"/>
          <w:position w:val="2"/>
        </w:rPr>
        <w:t xml:space="preserve"> </w:t>
      </w:r>
      <w:r w:rsidR="00C819F4" w:rsidRPr="002533B1">
        <w:rPr>
          <w:spacing w:val="0"/>
          <w:position w:val="2"/>
        </w:rPr>
        <w:t>Охотинского</w:t>
      </w:r>
      <w:r w:rsidR="00D9128D" w:rsidRPr="002533B1">
        <w:rPr>
          <w:spacing w:val="0"/>
          <w:position w:val="2"/>
        </w:rPr>
        <w:t xml:space="preserve"> сельского поселения </w:t>
      </w:r>
      <w:r w:rsidR="00C819F4" w:rsidRPr="002533B1">
        <w:rPr>
          <w:spacing w:val="0"/>
          <w:position w:val="2"/>
        </w:rPr>
        <w:t>Мышкинского</w:t>
      </w:r>
      <w:r w:rsidR="00D9128D" w:rsidRPr="002533B1">
        <w:rPr>
          <w:spacing w:val="0"/>
          <w:position w:val="2"/>
        </w:rPr>
        <w:t xml:space="preserve"> муниципального района Ярославской области</w:t>
      </w:r>
      <w:r w:rsidRPr="002533B1">
        <w:rPr>
          <w:spacing w:val="0"/>
          <w:position w:val="2"/>
        </w:rPr>
        <w:t>, в границах которого население</w:t>
      </w:r>
      <w:r w:rsidR="00B13340" w:rsidRPr="002533B1">
        <w:rPr>
          <w:spacing w:val="0"/>
          <w:position w:val="2"/>
        </w:rPr>
        <w:t xml:space="preserve"> </w:t>
      </w:r>
      <w:r w:rsidRPr="002533B1">
        <w:rPr>
          <w:spacing w:val="0"/>
          <w:position w:val="2"/>
        </w:rPr>
        <w:t>осуществляет местное</w:t>
      </w:r>
      <w:r w:rsidR="00803EF4" w:rsidRPr="002533B1">
        <w:rPr>
          <w:spacing w:val="0"/>
          <w:position w:val="2"/>
        </w:rPr>
        <w:t xml:space="preserve"> </w:t>
      </w:r>
      <w:r w:rsidRPr="002533B1">
        <w:rPr>
          <w:spacing w:val="0"/>
          <w:position w:val="2"/>
        </w:rPr>
        <w:t>самоуправление.</w:t>
      </w:r>
    </w:p>
    <w:p w:rsidR="005775A8" w:rsidRPr="002533B1" w:rsidRDefault="00803EF4" w:rsidP="005775A8">
      <w:pPr>
        <w:ind w:firstLine="709"/>
        <w:rPr>
          <w:spacing w:val="0"/>
          <w:position w:val="2"/>
        </w:rPr>
      </w:pPr>
      <w:r w:rsidRPr="002533B1">
        <w:rPr>
          <w:spacing w:val="0"/>
          <w:position w:val="2"/>
        </w:rPr>
        <w:t xml:space="preserve">Сокращенное наименование </w:t>
      </w:r>
      <w:r w:rsidR="00C819F4" w:rsidRPr="002533B1">
        <w:rPr>
          <w:rStyle w:val="blk"/>
          <w:spacing w:val="0"/>
          <w:position w:val="2"/>
        </w:rPr>
        <w:t>Охотинского</w:t>
      </w:r>
      <w:r w:rsidR="00711778" w:rsidRPr="002533B1">
        <w:rPr>
          <w:rStyle w:val="blk"/>
          <w:spacing w:val="0"/>
          <w:position w:val="2"/>
        </w:rPr>
        <w:t xml:space="preserve"> сельского поселения </w:t>
      </w:r>
      <w:r w:rsidR="00C819F4" w:rsidRPr="002533B1">
        <w:rPr>
          <w:rStyle w:val="blk"/>
          <w:spacing w:val="0"/>
          <w:position w:val="2"/>
        </w:rPr>
        <w:t>Мышкинского</w:t>
      </w:r>
      <w:r w:rsidR="00711778" w:rsidRPr="002533B1">
        <w:rPr>
          <w:rStyle w:val="blk"/>
          <w:spacing w:val="0"/>
          <w:position w:val="2"/>
        </w:rPr>
        <w:t xml:space="preserve"> муниципального района Ярославской области </w:t>
      </w:r>
      <w:r w:rsidRPr="002533B1">
        <w:rPr>
          <w:spacing w:val="0"/>
          <w:position w:val="2"/>
        </w:rPr>
        <w:t xml:space="preserve">- </w:t>
      </w:r>
      <w:proofErr w:type="spellStart"/>
      <w:r w:rsidR="00C819F4" w:rsidRPr="002533B1">
        <w:rPr>
          <w:spacing w:val="0"/>
          <w:position w:val="2"/>
        </w:rPr>
        <w:t>Охотинское</w:t>
      </w:r>
      <w:proofErr w:type="spellEnd"/>
      <w:r w:rsidRPr="002533B1">
        <w:rPr>
          <w:spacing w:val="0"/>
          <w:position w:val="2"/>
        </w:rPr>
        <w:t xml:space="preserve"> сельское поселение.</w:t>
      </w:r>
    </w:p>
    <w:p w:rsidR="00803EF4" w:rsidRPr="002533B1" w:rsidRDefault="00803EF4" w:rsidP="005775A8">
      <w:pPr>
        <w:ind w:firstLine="709"/>
        <w:rPr>
          <w:spacing w:val="0"/>
          <w:position w:val="2"/>
        </w:rPr>
      </w:pPr>
      <w:proofErr w:type="gramStart"/>
      <w:r w:rsidRPr="002533B1">
        <w:rPr>
          <w:rStyle w:val="blk"/>
          <w:spacing w:val="0"/>
          <w:position w:val="2"/>
        </w:rPr>
        <w:t xml:space="preserve">Сокращенная форма наименования </w:t>
      </w:r>
      <w:r w:rsidR="00C819F4" w:rsidRPr="002533B1">
        <w:rPr>
          <w:rStyle w:val="blk"/>
          <w:spacing w:val="0"/>
          <w:position w:val="2"/>
        </w:rPr>
        <w:t>Охотинского</w:t>
      </w:r>
      <w:r w:rsidRPr="002533B1">
        <w:rPr>
          <w:rStyle w:val="blk"/>
          <w:spacing w:val="0"/>
          <w:position w:val="2"/>
        </w:rPr>
        <w:t xml:space="preserve"> сельского</w:t>
      </w:r>
      <w:r w:rsidR="00D9128D" w:rsidRPr="002533B1">
        <w:rPr>
          <w:rStyle w:val="blk"/>
          <w:spacing w:val="0"/>
          <w:position w:val="2"/>
        </w:rPr>
        <w:t xml:space="preserve"> </w:t>
      </w:r>
      <w:r w:rsidRPr="002533B1">
        <w:rPr>
          <w:rStyle w:val="blk"/>
          <w:spacing w:val="0"/>
          <w:position w:val="2"/>
        </w:rPr>
        <w:t xml:space="preserve">поселения </w:t>
      </w:r>
      <w:r w:rsidR="00C819F4" w:rsidRPr="002533B1">
        <w:rPr>
          <w:rStyle w:val="blk"/>
          <w:spacing w:val="0"/>
          <w:position w:val="2"/>
        </w:rPr>
        <w:t>Мышкинского</w:t>
      </w:r>
      <w:r w:rsidR="006D538A" w:rsidRPr="002533B1">
        <w:rPr>
          <w:rStyle w:val="blk"/>
          <w:spacing w:val="0"/>
          <w:position w:val="2"/>
        </w:rPr>
        <w:t xml:space="preserve"> муниципального района </w:t>
      </w:r>
      <w:r w:rsidRPr="002533B1">
        <w:rPr>
          <w:rStyle w:val="blk"/>
          <w:spacing w:val="0"/>
          <w:position w:val="2"/>
        </w:rPr>
        <w:t>Ярославской области используется</w:t>
      </w:r>
      <w:r w:rsidR="006D538A" w:rsidRPr="002533B1">
        <w:rPr>
          <w:rStyle w:val="blk"/>
          <w:spacing w:val="0"/>
          <w:position w:val="2"/>
        </w:rPr>
        <w:t xml:space="preserve"> </w:t>
      </w:r>
      <w:r w:rsidRPr="002533B1">
        <w:rPr>
          <w:rStyle w:val="blk"/>
          <w:spacing w:val="0"/>
          <w:position w:val="2"/>
        </w:rPr>
        <w:t xml:space="preserve">в официальных символах </w:t>
      </w:r>
      <w:r w:rsidR="00C819F4" w:rsidRPr="002533B1">
        <w:rPr>
          <w:rStyle w:val="blk"/>
          <w:spacing w:val="0"/>
          <w:position w:val="2"/>
        </w:rPr>
        <w:t>Охотинского</w:t>
      </w:r>
      <w:r w:rsidRPr="002533B1">
        <w:rPr>
          <w:rStyle w:val="blk"/>
          <w:spacing w:val="0"/>
          <w:position w:val="2"/>
        </w:rPr>
        <w:t xml:space="preserve"> сельского поселения</w:t>
      </w:r>
      <w:r w:rsidR="004039AF" w:rsidRPr="002533B1">
        <w:rPr>
          <w:rStyle w:val="blk"/>
          <w:spacing w:val="0"/>
          <w:position w:val="2"/>
        </w:rPr>
        <w:t xml:space="preserve"> </w:t>
      </w:r>
      <w:r w:rsidR="00C819F4" w:rsidRPr="002533B1">
        <w:rPr>
          <w:rStyle w:val="blk"/>
          <w:spacing w:val="0"/>
          <w:position w:val="2"/>
        </w:rPr>
        <w:t>Мышкинского</w:t>
      </w:r>
      <w:r w:rsidR="004039AF" w:rsidRPr="002533B1">
        <w:rPr>
          <w:rStyle w:val="blk"/>
          <w:spacing w:val="0"/>
          <w:position w:val="2"/>
        </w:rPr>
        <w:t xml:space="preserve"> муниципального района Ярославской области</w:t>
      </w:r>
      <w:r w:rsidRPr="002533B1">
        <w:rPr>
          <w:rStyle w:val="blk"/>
          <w:spacing w:val="0"/>
          <w:position w:val="2"/>
        </w:rPr>
        <w:t xml:space="preserve">, наименованиях органов местного самоуправления, выборных и иных должностных лиц местного самоуправления </w:t>
      </w:r>
      <w:r w:rsidR="00C819F4" w:rsidRPr="002533B1">
        <w:rPr>
          <w:rStyle w:val="blk"/>
          <w:spacing w:val="0"/>
          <w:position w:val="2"/>
        </w:rPr>
        <w:t>Охотинского</w:t>
      </w:r>
      <w:r w:rsidR="00711778" w:rsidRPr="002533B1">
        <w:rPr>
          <w:rStyle w:val="blk"/>
          <w:spacing w:val="0"/>
          <w:position w:val="2"/>
        </w:rPr>
        <w:t xml:space="preserve"> </w:t>
      </w:r>
      <w:r w:rsidRPr="002533B1">
        <w:rPr>
          <w:rStyle w:val="blk"/>
          <w:spacing w:val="0"/>
          <w:position w:val="2"/>
        </w:rPr>
        <w:t xml:space="preserve">сельского поселения </w:t>
      </w:r>
      <w:r w:rsidR="00C819F4" w:rsidRPr="002533B1">
        <w:rPr>
          <w:rStyle w:val="blk"/>
          <w:spacing w:val="0"/>
          <w:position w:val="2"/>
        </w:rPr>
        <w:t>Мышкинского</w:t>
      </w:r>
      <w:r w:rsidR="004039AF" w:rsidRPr="002533B1">
        <w:rPr>
          <w:rStyle w:val="blk"/>
          <w:spacing w:val="0"/>
          <w:position w:val="2"/>
        </w:rPr>
        <w:t xml:space="preserve"> муниципального района Ярославской области</w:t>
      </w:r>
      <w:r w:rsidR="00350A7D" w:rsidRPr="002533B1">
        <w:rPr>
          <w:rStyle w:val="blk"/>
          <w:spacing w:val="0"/>
          <w:position w:val="2"/>
        </w:rPr>
        <w:t xml:space="preserve">, а также в других случаях </w:t>
      </w:r>
      <w:r w:rsidRPr="002533B1">
        <w:rPr>
          <w:rStyle w:val="blk"/>
          <w:spacing w:val="0"/>
          <w:position w:val="2"/>
        </w:rPr>
        <w:t xml:space="preserve">наравне с наименованием, определенным абзацем 1 </w:t>
      </w:r>
      <w:r w:rsidR="00D9128D" w:rsidRPr="002533B1">
        <w:rPr>
          <w:rStyle w:val="blk"/>
          <w:spacing w:val="0"/>
          <w:position w:val="2"/>
        </w:rPr>
        <w:t>настоящей части</w:t>
      </w:r>
      <w:r w:rsidRPr="002533B1">
        <w:rPr>
          <w:rStyle w:val="blk"/>
          <w:spacing w:val="0"/>
          <w:position w:val="2"/>
        </w:rPr>
        <w:t>.</w:t>
      </w:r>
      <w:proofErr w:type="gramEnd"/>
    </w:p>
    <w:p w:rsidR="00822E81" w:rsidRPr="002533B1" w:rsidRDefault="00822E81">
      <w:pPr>
        <w:ind w:firstLine="709"/>
        <w:rPr>
          <w:spacing w:val="0"/>
          <w:position w:val="2"/>
        </w:rPr>
      </w:pPr>
      <w:r w:rsidRPr="002533B1">
        <w:rPr>
          <w:spacing w:val="0"/>
          <w:position w:val="2"/>
        </w:rPr>
        <w:t xml:space="preserve">2. </w:t>
      </w:r>
      <w:proofErr w:type="spellStart"/>
      <w:proofErr w:type="gramStart"/>
      <w:r w:rsidR="00C819F4" w:rsidRPr="002533B1">
        <w:rPr>
          <w:rStyle w:val="blk"/>
          <w:spacing w:val="0"/>
          <w:position w:val="2"/>
        </w:rPr>
        <w:t>Охотинское</w:t>
      </w:r>
      <w:proofErr w:type="spellEnd"/>
      <w:r w:rsidR="00652D68" w:rsidRPr="002533B1">
        <w:rPr>
          <w:rStyle w:val="blk"/>
          <w:spacing w:val="0"/>
          <w:position w:val="2"/>
        </w:rPr>
        <w:t xml:space="preserve"> сельское поселение </w:t>
      </w:r>
      <w:r w:rsidR="00C819F4" w:rsidRPr="002533B1">
        <w:rPr>
          <w:rStyle w:val="blk"/>
          <w:spacing w:val="0"/>
          <w:position w:val="2"/>
        </w:rPr>
        <w:t>Мышкинского</w:t>
      </w:r>
      <w:r w:rsidR="00652D68" w:rsidRPr="002533B1">
        <w:rPr>
          <w:rStyle w:val="blk"/>
          <w:spacing w:val="0"/>
          <w:position w:val="2"/>
        </w:rPr>
        <w:t xml:space="preserve"> муниципального района Ярославской области </w:t>
      </w:r>
      <w:r w:rsidR="00652D68" w:rsidRPr="002533B1">
        <w:rPr>
          <w:spacing w:val="0"/>
          <w:position w:val="2"/>
        </w:rPr>
        <w:t>(</w:t>
      </w:r>
      <w:r w:rsidR="00B13340" w:rsidRPr="002533B1">
        <w:rPr>
          <w:spacing w:val="0"/>
          <w:position w:val="2"/>
        </w:rPr>
        <w:t xml:space="preserve">далее также - </w:t>
      </w:r>
      <w:proofErr w:type="spellStart"/>
      <w:r w:rsidR="00C819F4" w:rsidRPr="002533B1">
        <w:rPr>
          <w:spacing w:val="0"/>
          <w:position w:val="2"/>
        </w:rPr>
        <w:t>Охотинское</w:t>
      </w:r>
      <w:proofErr w:type="spellEnd"/>
      <w:r w:rsidR="00652D68" w:rsidRPr="002533B1">
        <w:rPr>
          <w:spacing w:val="0"/>
          <w:position w:val="2"/>
        </w:rPr>
        <w:t xml:space="preserve"> сельское поселение,</w:t>
      </w:r>
      <w:r w:rsidR="00105744" w:rsidRPr="002533B1">
        <w:rPr>
          <w:spacing w:val="0"/>
          <w:position w:val="2"/>
        </w:rPr>
        <w:t xml:space="preserve"> сельское поселение,</w:t>
      </w:r>
      <w:r w:rsidR="00652D68" w:rsidRPr="002533B1">
        <w:rPr>
          <w:spacing w:val="0"/>
          <w:position w:val="2"/>
        </w:rPr>
        <w:t xml:space="preserve"> поселение) </w:t>
      </w:r>
      <w:r w:rsidRPr="002533B1">
        <w:rPr>
          <w:spacing w:val="0"/>
          <w:position w:val="2"/>
        </w:rPr>
        <w:t>образовано в соответствии</w:t>
      </w:r>
      <w:r w:rsidR="000D306A">
        <w:rPr>
          <w:spacing w:val="0"/>
          <w:position w:val="2"/>
        </w:rPr>
        <w:t xml:space="preserve"> </w:t>
      </w:r>
      <w:r w:rsidRPr="002533B1">
        <w:rPr>
          <w:spacing w:val="0"/>
          <w:position w:val="2"/>
        </w:rPr>
        <w:t xml:space="preserve">с Федеральным </w:t>
      </w:r>
      <w:hyperlink r:id="rId10" w:anchor="_blank" w:history="1">
        <w:r w:rsidRPr="002533B1">
          <w:rPr>
            <w:rStyle w:val="a6"/>
            <w:color w:val="auto"/>
            <w:spacing w:val="0"/>
            <w:position w:val="2"/>
            <w:u w:val="none"/>
          </w:rPr>
          <w:t>законом</w:t>
        </w:r>
      </w:hyperlink>
      <w:r w:rsidR="00803EF4" w:rsidRPr="002533B1">
        <w:rPr>
          <w:spacing w:val="0"/>
          <w:position w:val="2"/>
        </w:rPr>
        <w:t xml:space="preserve"> </w:t>
      </w:r>
      <w:r w:rsidRPr="002533B1">
        <w:rPr>
          <w:spacing w:val="0"/>
          <w:position w:val="2"/>
        </w:rPr>
        <w:t xml:space="preserve">от </w:t>
      </w:r>
      <w:hyperlink r:id="rId11" w:anchor="_blank" w:history="1">
        <w:r w:rsidRPr="002533B1">
          <w:rPr>
            <w:rStyle w:val="a6"/>
            <w:color w:val="auto"/>
            <w:spacing w:val="0"/>
            <w:position w:val="2"/>
            <w:u w:val="none"/>
          </w:rPr>
          <w:t>06.10.2003 № 131-ФЗ</w:t>
        </w:r>
      </w:hyperlink>
      <w:r w:rsidRPr="002533B1">
        <w:rPr>
          <w:spacing w:val="0"/>
          <w:position w:val="2"/>
        </w:rPr>
        <w:t xml:space="preserve"> «Об общих принципах организации местного</w:t>
      </w:r>
      <w:r w:rsidR="00803EF4" w:rsidRPr="002533B1">
        <w:rPr>
          <w:spacing w:val="0"/>
          <w:position w:val="2"/>
        </w:rPr>
        <w:t xml:space="preserve"> </w:t>
      </w:r>
      <w:r w:rsidRPr="002533B1">
        <w:rPr>
          <w:spacing w:val="0"/>
          <w:position w:val="2"/>
        </w:rPr>
        <w:t>самоуправления</w:t>
      </w:r>
      <w:r w:rsidR="00B13340" w:rsidRPr="002533B1">
        <w:rPr>
          <w:spacing w:val="0"/>
          <w:position w:val="2"/>
        </w:rPr>
        <w:t xml:space="preserve"> </w:t>
      </w:r>
      <w:r w:rsidRPr="002533B1">
        <w:rPr>
          <w:spacing w:val="0"/>
          <w:position w:val="2"/>
        </w:rPr>
        <w:t>в Российско</w:t>
      </w:r>
      <w:r w:rsidR="005E0602" w:rsidRPr="002533B1">
        <w:rPr>
          <w:spacing w:val="0"/>
          <w:position w:val="2"/>
        </w:rPr>
        <w:t>й Федерации»</w:t>
      </w:r>
      <w:r w:rsidR="00652D68" w:rsidRPr="002533B1">
        <w:rPr>
          <w:spacing w:val="0"/>
          <w:position w:val="2"/>
        </w:rPr>
        <w:t xml:space="preserve"> </w:t>
      </w:r>
      <w:r w:rsidRPr="002533B1">
        <w:rPr>
          <w:spacing w:val="0"/>
          <w:position w:val="2"/>
        </w:rPr>
        <w:t xml:space="preserve">и </w:t>
      </w:r>
      <w:hyperlink r:id="rId12" w:anchor="_blank" w:history="1">
        <w:r w:rsidRPr="002533B1">
          <w:rPr>
            <w:rStyle w:val="a6"/>
            <w:color w:val="auto"/>
            <w:spacing w:val="0"/>
            <w:position w:val="2"/>
            <w:u w:val="none"/>
          </w:rPr>
          <w:t>Законом</w:t>
        </w:r>
      </w:hyperlink>
      <w:r w:rsidRPr="002533B1">
        <w:rPr>
          <w:spacing w:val="0"/>
          <w:position w:val="2"/>
        </w:rPr>
        <w:t xml:space="preserve"> Ярославской области от </w:t>
      </w:r>
      <w:hyperlink r:id="rId13" w:anchor="_blank" w:history="1">
        <w:r w:rsidRPr="002533B1">
          <w:rPr>
            <w:rStyle w:val="a6"/>
            <w:color w:val="auto"/>
            <w:spacing w:val="0"/>
            <w:position w:val="2"/>
            <w:u w:val="none"/>
          </w:rPr>
          <w:t>21.12.2004</w:t>
        </w:r>
        <w:r w:rsidR="00803EF4" w:rsidRPr="002533B1">
          <w:rPr>
            <w:rStyle w:val="a6"/>
            <w:color w:val="auto"/>
            <w:spacing w:val="0"/>
            <w:position w:val="2"/>
            <w:u w:val="none"/>
          </w:rPr>
          <w:t xml:space="preserve"> </w:t>
        </w:r>
        <w:r w:rsidRPr="002533B1">
          <w:rPr>
            <w:rStyle w:val="a6"/>
            <w:color w:val="auto"/>
            <w:spacing w:val="0"/>
            <w:position w:val="2"/>
            <w:u w:val="none"/>
          </w:rPr>
          <w:t>№ 65-з</w:t>
        </w:r>
      </w:hyperlink>
      <w:r w:rsidR="00652D68" w:rsidRPr="002533B1">
        <w:rPr>
          <w:spacing w:val="0"/>
          <w:position w:val="2"/>
        </w:rPr>
        <w:t xml:space="preserve"> </w:t>
      </w:r>
      <w:r w:rsidR="006D538A" w:rsidRPr="002533B1">
        <w:rPr>
          <w:spacing w:val="0"/>
          <w:position w:val="2"/>
        </w:rPr>
        <w:t xml:space="preserve">«О наименованиях, границах и </w:t>
      </w:r>
      <w:r w:rsidRPr="002533B1">
        <w:rPr>
          <w:spacing w:val="0"/>
          <w:position w:val="2"/>
        </w:rPr>
        <w:t>статусе</w:t>
      </w:r>
      <w:r w:rsidR="006153AC" w:rsidRPr="002533B1">
        <w:rPr>
          <w:spacing w:val="0"/>
          <w:position w:val="2"/>
        </w:rPr>
        <w:t xml:space="preserve"> </w:t>
      </w:r>
      <w:r w:rsidRPr="002533B1">
        <w:rPr>
          <w:spacing w:val="0"/>
          <w:position w:val="2"/>
        </w:rPr>
        <w:t>муниципальных</w:t>
      </w:r>
      <w:r w:rsidR="00B13340" w:rsidRPr="002533B1">
        <w:rPr>
          <w:spacing w:val="0"/>
          <w:position w:val="2"/>
        </w:rPr>
        <w:t xml:space="preserve"> </w:t>
      </w:r>
      <w:r w:rsidRPr="002533B1">
        <w:rPr>
          <w:spacing w:val="0"/>
          <w:position w:val="2"/>
        </w:rPr>
        <w:t>образований Ярославской области».</w:t>
      </w:r>
      <w:proofErr w:type="gramEnd"/>
    </w:p>
    <w:p w:rsidR="00822E81" w:rsidRPr="006D538A" w:rsidRDefault="00822E81" w:rsidP="00407B04">
      <w:pPr>
        <w:ind w:firstLine="0"/>
      </w:pPr>
    </w:p>
    <w:p w:rsidR="00822E81" w:rsidRPr="006D538A" w:rsidRDefault="00822E81" w:rsidP="005E0602">
      <w:pPr>
        <w:ind w:firstLine="0"/>
        <w:rPr>
          <w:b/>
          <w:bCs/>
        </w:rPr>
      </w:pPr>
      <w:r w:rsidRPr="006D538A">
        <w:rPr>
          <w:bCs/>
        </w:rPr>
        <w:lastRenderedPageBreak/>
        <w:t>Статья 3.</w:t>
      </w:r>
      <w:r w:rsidRPr="006D538A">
        <w:rPr>
          <w:b/>
          <w:bCs/>
        </w:rPr>
        <w:t xml:space="preserve"> Население </w:t>
      </w:r>
      <w:r w:rsidR="00C40FF3" w:rsidRPr="006D538A">
        <w:rPr>
          <w:b/>
          <w:bCs/>
        </w:rPr>
        <w:t>Охотинского</w:t>
      </w:r>
      <w:r w:rsidRPr="006D538A">
        <w:rPr>
          <w:b/>
          <w:bCs/>
        </w:rPr>
        <w:t xml:space="preserve"> сельского поселения</w:t>
      </w:r>
    </w:p>
    <w:p w:rsidR="00822E81" w:rsidRPr="006D538A" w:rsidRDefault="00822E81">
      <w:pPr>
        <w:ind w:firstLine="709"/>
      </w:pPr>
      <w:r w:rsidRPr="006D538A">
        <w:t>Население поселения сос</w:t>
      </w:r>
      <w:r w:rsidR="00B13340" w:rsidRPr="006D538A">
        <w:t xml:space="preserve">тавляют граждане, постоянно или </w:t>
      </w:r>
      <w:r w:rsidRPr="006D538A">
        <w:t>преимущественно проживающие на территории поселения.</w:t>
      </w:r>
    </w:p>
    <w:p w:rsidR="00822E81" w:rsidRPr="006D538A" w:rsidRDefault="00822E81" w:rsidP="00407B04">
      <w:pPr>
        <w:ind w:firstLine="0"/>
      </w:pPr>
    </w:p>
    <w:p w:rsidR="00822E81" w:rsidRPr="006D538A" w:rsidRDefault="00822E81" w:rsidP="0005769F">
      <w:pPr>
        <w:ind w:firstLine="0"/>
        <w:rPr>
          <w:b/>
          <w:bCs/>
        </w:rPr>
      </w:pPr>
      <w:r w:rsidRPr="006D538A">
        <w:rPr>
          <w:bCs/>
        </w:rPr>
        <w:t xml:space="preserve">Статья 4. </w:t>
      </w:r>
      <w:r w:rsidRPr="006D538A">
        <w:rPr>
          <w:b/>
          <w:bCs/>
        </w:rPr>
        <w:t xml:space="preserve">Территория </w:t>
      </w:r>
      <w:r w:rsidR="00C40FF3" w:rsidRPr="006D538A">
        <w:rPr>
          <w:b/>
          <w:bCs/>
        </w:rPr>
        <w:t>Охотинского</w:t>
      </w:r>
      <w:r w:rsidRPr="006D538A">
        <w:rPr>
          <w:b/>
          <w:bCs/>
        </w:rPr>
        <w:t xml:space="preserve"> сельского поселения</w:t>
      </w:r>
    </w:p>
    <w:p w:rsidR="00822E81" w:rsidRPr="006D538A" w:rsidRDefault="00822E81" w:rsidP="00407B04">
      <w:pPr>
        <w:ind w:firstLine="0"/>
        <w:rPr>
          <w:bCs/>
        </w:rPr>
      </w:pPr>
    </w:p>
    <w:p w:rsidR="00822E81" w:rsidRPr="002533B1" w:rsidRDefault="00822E81">
      <w:pPr>
        <w:ind w:firstLine="709"/>
        <w:rPr>
          <w:spacing w:val="0"/>
          <w:position w:val="2"/>
        </w:rPr>
      </w:pPr>
      <w:r w:rsidRPr="002533B1">
        <w:rPr>
          <w:spacing w:val="0"/>
          <w:position w:val="2"/>
        </w:rPr>
        <w:t xml:space="preserve">1. Территорию </w:t>
      </w:r>
      <w:r w:rsidR="00C40FF3" w:rsidRPr="002533B1">
        <w:rPr>
          <w:spacing w:val="0"/>
          <w:position w:val="2"/>
        </w:rPr>
        <w:t>Охотинского</w:t>
      </w:r>
      <w:r w:rsidRPr="002533B1">
        <w:rPr>
          <w:spacing w:val="0"/>
          <w:position w:val="2"/>
        </w:rPr>
        <w:t xml:space="preserve"> сельского поселения составляют исторически сложившиеся земли </w:t>
      </w:r>
      <w:r w:rsidR="00E868C7" w:rsidRPr="002533B1">
        <w:rPr>
          <w:spacing w:val="0"/>
          <w:position w:val="2"/>
        </w:rPr>
        <w:t xml:space="preserve">населенных пунктов, прилегающие </w:t>
      </w:r>
      <w:r w:rsidRPr="002533B1">
        <w:rPr>
          <w:spacing w:val="0"/>
          <w:position w:val="2"/>
        </w:rPr>
        <w:t>к ним земли</w:t>
      </w:r>
      <w:r w:rsidR="000D306A">
        <w:rPr>
          <w:spacing w:val="0"/>
          <w:position w:val="2"/>
        </w:rPr>
        <w:t xml:space="preserve"> общего пользования, территории </w:t>
      </w:r>
      <w:r w:rsidRPr="002533B1">
        <w:rPr>
          <w:spacing w:val="0"/>
          <w:position w:val="2"/>
        </w:rPr>
        <w:t>традиционного природопользования населения со</w:t>
      </w:r>
      <w:r w:rsidR="00B13340" w:rsidRPr="002533B1">
        <w:rPr>
          <w:spacing w:val="0"/>
          <w:position w:val="2"/>
        </w:rPr>
        <w:t xml:space="preserve">ответствующего поселения, земли </w:t>
      </w:r>
      <w:r w:rsidRPr="002533B1">
        <w:rPr>
          <w:spacing w:val="0"/>
          <w:position w:val="2"/>
        </w:rPr>
        <w:t>рекреационного назначения, земли для развития поселения.</w:t>
      </w:r>
    </w:p>
    <w:p w:rsidR="005E6D19" w:rsidRPr="002533B1" w:rsidRDefault="00822E81">
      <w:pPr>
        <w:ind w:firstLine="709"/>
        <w:rPr>
          <w:spacing w:val="0"/>
          <w:position w:val="2"/>
        </w:rPr>
      </w:pPr>
      <w:r w:rsidRPr="002533B1">
        <w:rPr>
          <w:spacing w:val="0"/>
          <w:position w:val="2"/>
        </w:rPr>
        <w:t xml:space="preserve">2. В состав </w:t>
      </w:r>
      <w:r w:rsidR="00C40FF3" w:rsidRPr="002533B1">
        <w:rPr>
          <w:spacing w:val="0"/>
          <w:position w:val="2"/>
        </w:rPr>
        <w:t>Охотинского</w:t>
      </w:r>
      <w:r w:rsidRPr="002533B1">
        <w:rPr>
          <w:spacing w:val="0"/>
          <w:position w:val="2"/>
        </w:rPr>
        <w:t xml:space="preserve"> сельского пос</w:t>
      </w:r>
      <w:r w:rsidR="003265BB" w:rsidRPr="002533B1">
        <w:rPr>
          <w:spacing w:val="0"/>
          <w:position w:val="2"/>
        </w:rPr>
        <w:t xml:space="preserve">еления входят </w:t>
      </w:r>
      <w:r w:rsidR="00105744" w:rsidRPr="002533B1">
        <w:rPr>
          <w:spacing w:val="0"/>
          <w:position w:val="2"/>
        </w:rPr>
        <w:t xml:space="preserve">следующие </w:t>
      </w:r>
      <w:r w:rsidR="003265BB" w:rsidRPr="002533B1">
        <w:rPr>
          <w:spacing w:val="0"/>
          <w:position w:val="2"/>
        </w:rPr>
        <w:t xml:space="preserve">населенные пункты: </w:t>
      </w:r>
      <w:proofErr w:type="spellStart"/>
      <w:r w:rsidR="005E6D19" w:rsidRPr="002533B1">
        <w:rPr>
          <w:spacing w:val="0"/>
          <w:position w:val="2"/>
        </w:rPr>
        <w:t>д</w:t>
      </w:r>
      <w:proofErr w:type="gramStart"/>
      <w:r w:rsidR="005E6D19" w:rsidRPr="002533B1">
        <w:rPr>
          <w:spacing w:val="0"/>
          <w:position w:val="2"/>
        </w:rPr>
        <w:t>.А</w:t>
      </w:r>
      <w:proofErr w:type="gramEnd"/>
      <w:r w:rsidR="005E6D19" w:rsidRPr="002533B1">
        <w:rPr>
          <w:spacing w:val="0"/>
          <w:position w:val="2"/>
        </w:rPr>
        <w:t>нтеплево</w:t>
      </w:r>
      <w:proofErr w:type="spellEnd"/>
      <w:r w:rsidR="005E6D19" w:rsidRPr="002533B1">
        <w:rPr>
          <w:spacing w:val="0"/>
          <w:position w:val="2"/>
        </w:rPr>
        <w:t xml:space="preserve">, </w:t>
      </w:r>
      <w:proofErr w:type="spellStart"/>
      <w:r w:rsidR="005E6D19" w:rsidRPr="002533B1">
        <w:rPr>
          <w:spacing w:val="0"/>
          <w:position w:val="2"/>
        </w:rPr>
        <w:t>д.Бабайки</w:t>
      </w:r>
      <w:proofErr w:type="spellEnd"/>
      <w:r w:rsidR="005E6D19" w:rsidRPr="002533B1">
        <w:rPr>
          <w:spacing w:val="0"/>
          <w:position w:val="2"/>
        </w:rPr>
        <w:t xml:space="preserve">, </w:t>
      </w:r>
      <w:proofErr w:type="spellStart"/>
      <w:r w:rsidR="005E6D19" w:rsidRPr="002533B1">
        <w:rPr>
          <w:spacing w:val="0"/>
          <w:position w:val="2"/>
        </w:rPr>
        <w:t>д</w:t>
      </w:r>
      <w:r w:rsidRPr="002533B1">
        <w:rPr>
          <w:spacing w:val="0"/>
          <w:position w:val="2"/>
        </w:rPr>
        <w:t>.</w:t>
      </w:r>
      <w:r w:rsidR="005E6D19" w:rsidRPr="002533B1">
        <w:rPr>
          <w:spacing w:val="0"/>
          <w:position w:val="2"/>
        </w:rPr>
        <w:t>Белозёрово</w:t>
      </w:r>
      <w:proofErr w:type="spellEnd"/>
      <w:r w:rsidR="005E6D19" w:rsidRPr="002533B1">
        <w:rPr>
          <w:spacing w:val="0"/>
          <w:position w:val="2"/>
        </w:rPr>
        <w:t xml:space="preserve">, </w:t>
      </w:r>
      <w:proofErr w:type="spellStart"/>
      <w:r w:rsidR="005E6D19" w:rsidRPr="002533B1">
        <w:rPr>
          <w:spacing w:val="0"/>
          <w:position w:val="2"/>
        </w:rPr>
        <w:t>д.Борок</w:t>
      </w:r>
      <w:proofErr w:type="spellEnd"/>
      <w:r w:rsidR="005E6D19" w:rsidRPr="002533B1">
        <w:rPr>
          <w:spacing w:val="0"/>
          <w:position w:val="2"/>
        </w:rPr>
        <w:t xml:space="preserve">, </w:t>
      </w:r>
      <w:proofErr w:type="spellStart"/>
      <w:r w:rsidR="005E6D19" w:rsidRPr="002533B1">
        <w:rPr>
          <w:spacing w:val="0"/>
          <w:position w:val="2"/>
        </w:rPr>
        <w:t>д.Бурцево</w:t>
      </w:r>
      <w:proofErr w:type="spellEnd"/>
      <w:r w:rsidR="005E6D19" w:rsidRPr="002533B1">
        <w:rPr>
          <w:spacing w:val="0"/>
          <w:position w:val="2"/>
        </w:rPr>
        <w:t xml:space="preserve">, </w:t>
      </w:r>
      <w:proofErr w:type="spellStart"/>
      <w:r w:rsidR="005E6D19" w:rsidRPr="002533B1">
        <w:rPr>
          <w:spacing w:val="0"/>
          <w:position w:val="2"/>
        </w:rPr>
        <w:t>д.Верхние</w:t>
      </w:r>
      <w:proofErr w:type="spellEnd"/>
      <w:r w:rsidR="005E6D19" w:rsidRPr="002533B1">
        <w:rPr>
          <w:spacing w:val="0"/>
          <w:position w:val="2"/>
        </w:rPr>
        <w:t xml:space="preserve"> </w:t>
      </w:r>
      <w:proofErr w:type="spellStart"/>
      <w:r w:rsidR="005E6D19" w:rsidRPr="002533B1">
        <w:rPr>
          <w:spacing w:val="0"/>
          <w:position w:val="2"/>
        </w:rPr>
        <w:t>Плостки</w:t>
      </w:r>
      <w:proofErr w:type="spellEnd"/>
      <w:r w:rsidR="005E6D19" w:rsidRPr="002533B1">
        <w:rPr>
          <w:spacing w:val="0"/>
          <w:position w:val="2"/>
        </w:rPr>
        <w:t xml:space="preserve">, </w:t>
      </w:r>
      <w:proofErr w:type="spellStart"/>
      <w:r w:rsidR="005E6D19" w:rsidRPr="002533B1">
        <w:rPr>
          <w:spacing w:val="0"/>
          <w:position w:val="2"/>
        </w:rPr>
        <w:t>д.Володино</w:t>
      </w:r>
      <w:proofErr w:type="spellEnd"/>
      <w:r w:rsidR="005E6D19" w:rsidRPr="002533B1">
        <w:rPr>
          <w:spacing w:val="0"/>
          <w:position w:val="2"/>
        </w:rPr>
        <w:t xml:space="preserve">, </w:t>
      </w:r>
      <w:proofErr w:type="spellStart"/>
      <w:r w:rsidR="005E6D19" w:rsidRPr="002533B1">
        <w:rPr>
          <w:spacing w:val="0"/>
          <w:position w:val="2"/>
        </w:rPr>
        <w:t>д.Володино</w:t>
      </w:r>
      <w:proofErr w:type="spellEnd"/>
      <w:r w:rsidR="005E6D19" w:rsidRPr="002533B1">
        <w:rPr>
          <w:spacing w:val="0"/>
          <w:position w:val="2"/>
        </w:rPr>
        <w:t xml:space="preserve">, </w:t>
      </w:r>
      <w:proofErr w:type="spellStart"/>
      <w:r w:rsidR="005E6D19" w:rsidRPr="002533B1">
        <w:rPr>
          <w:spacing w:val="0"/>
          <w:position w:val="2"/>
        </w:rPr>
        <w:t>д.Высоцкая</w:t>
      </w:r>
      <w:proofErr w:type="spellEnd"/>
      <w:r w:rsidR="005E6D19" w:rsidRPr="002533B1">
        <w:rPr>
          <w:spacing w:val="0"/>
          <w:position w:val="2"/>
        </w:rPr>
        <w:t xml:space="preserve">, </w:t>
      </w:r>
      <w:proofErr w:type="spellStart"/>
      <w:r w:rsidR="005E6D19" w:rsidRPr="002533B1">
        <w:rPr>
          <w:spacing w:val="0"/>
          <w:position w:val="2"/>
        </w:rPr>
        <w:t>д.Дегтярёво</w:t>
      </w:r>
      <w:proofErr w:type="spellEnd"/>
      <w:r w:rsidR="005E6D19" w:rsidRPr="002533B1">
        <w:rPr>
          <w:spacing w:val="0"/>
          <w:position w:val="2"/>
        </w:rPr>
        <w:t xml:space="preserve">, </w:t>
      </w:r>
      <w:proofErr w:type="spellStart"/>
      <w:r w:rsidR="005E6D19" w:rsidRPr="002533B1">
        <w:rPr>
          <w:spacing w:val="0"/>
          <w:position w:val="2"/>
        </w:rPr>
        <w:t>д.Дубровки</w:t>
      </w:r>
      <w:proofErr w:type="spellEnd"/>
      <w:r w:rsidR="005E6D19" w:rsidRPr="002533B1">
        <w:rPr>
          <w:spacing w:val="0"/>
          <w:position w:val="2"/>
        </w:rPr>
        <w:t xml:space="preserve">, </w:t>
      </w:r>
      <w:proofErr w:type="spellStart"/>
      <w:r w:rsidR="005E6D19" w:rsidRPr="002533B1">
        <w:rPr>
          <w:spacing w:val="0"/>
          <w:position w:val="2"/>
        </w:rPr>
        <w:t>д.Золотуха</w:t>
      </w:r>
      <w:proofErr w:type="spellEnd"/>
      <w:r w:rsidR="005E6D19" w:rsidRPr="002533B1">
        <w:rPr>
          <w:spacing w:val="0"/>
          <w:position w:val="2"/>
        </w:rPr>
        <w:t xml:space="preserve">, </w:t>
      </w:r>
      <w:proofErr w:type="spellStart"/>
      <w:r w:rsidR="005E6D19" w:rsidRPr="002533B1">
        <w:rPr>
          <w:spacing w:val="0"/>
          <w:position w:val="2"/>
        </w:rPr>
        <w:t>д.Ивцино</w:t>
      </w:r>
      <w:proofErr w:type="spellEnd"/>
      <w:r w:rsidR="005E6D19" w:rsidRPr="002533B1">
        <w:rPr>
          <w:spacing w:val="0"/>
          <w:position w:val="2"/>
        </w:rPr>
        <w:t xml:space="preserve">, </w:t>
      </w:r>
      <w:proofErr w:type="spellStart"/>
      <w:r w:rsidR="005E6D19" w:rsidRPr="002533B1">
        <w:rPr>
          <w:spacing w:val="0"/>
          <w:position w:val="2"/>
        </w:rPr>
        <w:t>д.Кадочник</w:t>
      </w:r>
      <w:proofErr w:type="spellEnd"/>
      <w:r w:rsidR="005E6D19" w:rsidRPr="002533B1">
        <w:rPr>
          <w:spacing w:val="0"/>
          <w:position w:val="2"/>
        </w:rPr>
        <w:t xml:space="preserve">, </w:t>
      </w:r>
      <w:proofErr w:type="spellStart"/>
      <w:r w:rsidR="005E6D19" w:rsidRPr="002533B1">
        <w:rPr>
          <w:spacing w:val="0"/>
          <w:position w:val="2"/>
        </w:rPr>
        <w:t>д.Кирьяново</w:t>
      </w:r>
      <w:proofErr w:type="spellEnd"/>
      <w:r w:rsidR="005E6D19" w:rsidRPr="002533B1">
        <w:rPr>
          <w:spacing w:val="0"/>
          <w:position w:val="2"/>
        </w:rPr>
        <w:t xml:space="preserve">, </w:t>
      </w:r>
      <w:proofErr w:type="spellStart"/>
      <w:r w:rsidR="005E6D19" w:rsidRPr="002533B1">
        <w:rPr>
          <w:spacing w:val="0"/>
          <w:position w:val="2"/>
        </w:rPr>
        <w:t>д.Коровино</w:t>
      </w:r>
      <w:proofErr w:type="spellEnd"/>
      <w:r w:rsidR="005E6D19" w:rsidRPr="002533B1">
        <w:rPr>
          <w:spacing w:val="0"/>
          <w:position w:val="2"/>
        </w:rPr>
        <w:t xml:space="preserve">, </w:t>
      </w:r>
      <w:proofErr w:type="spellStart"/>
      <w:r w:rsidR="005E6D19" w:rsidRPr="002533B1">
        <w:rPr>
          <w:spacing w:val="0"/>
          <w:position w:val="2"/>
        </w:rPr>
        <w:t>д.Костюрино</w:t>
      </w:r>
      <w:proofErr w:type="spellEnd"/>
      <w:r w:rsidR="005E6D19" w:rsidRPr="002533B1">
        <w:rPr>
          <w:spacing w:val="0"/>
          <w:position w:val="2"/>
        </w:rPr>
        <w:t xml:space="preserve">, </w:t>
      </w:r>
      <w:proofErr w:type="spellStart"/>
      <w:r w:rsidR="005E6D19" w:rsidRPr="002533B1">
        <w:rPr>
          <w:spacing w:val="0"/>
          <w:position w:val="2"/>
        </w:rPr>
        <w:t>д.Кулдычево</w:t>
      </w:r>
      <w:proofErr w:type="spellEnd"/>
      <w:r w:rsidR="005E6D19" w:rsidRPr="002533B1">
        <w:rPr>
          <w:spacing w:val="0"/>
          <w:position w:val="2"/>
        </w:rPr>
        <w:t xml:space="preserve">, </w:t>
      </w:r>
      <w:proofErr w:type="spellStart"/>
      <w:r w:rsidR="005E6D19" w:rsidRPr="002533B1">
        <w:rPr>
          <w:spacing w:val="0"/>
          <w:position w:val="2"/>
        </w:rPr>
        <w:t>д.Курзино</w:t>
      </w:r>
      <w:proofErr w:type="spellEnd"/>
      <w:r w:rsidR="005E6D19" w:rsidRPr="002533B1">
        <w:rPr>
          <w:spacing w:val="0"/>
          <w:position w:val="2"/>
        </w:rPr>
        <w:t xml:space="preserve">, </w:t>
      </w:r>
      <w:proofErr w:type="spellStart"/>
      <w:r w:rsidR="005E6D19" w:rsidRPr="002533B1">
        <w:rPr>
          <w:spacing w:val="0"/>
          <w:position w:val="2"/>
        </w:rPr>
        <w:t>д.Ломки</w:t>
      </w:r>
      <w:proofErr w:type="spellEnd"/>
      <w:r w:rsidR="005E6D19" w:rsidRPr="002533B1">
        <w:rPr>
          <w:spacing w:val="0"/>
          <w:position w:val="2"/>
        </w:rPr>
        <w:t xml:space="preserve">, </w:t>
      </w:r>
      <w:proofErr w:type="spellStart"/>
      <w:r w:rsidR="005E6D19" w:rsidRPr="002533B1">
        <w:rPr>
          <w:spacing w:val="0"/>
          <w:position w:val="2"/>
        </w:rPr>
        <w:t>д.Могилицы</w:t>
      </w:r>
      <w:proofErr w:type="spellEnd"/>
      <w:r w:rsidR="005E6D19" w:rsidRPr="002533B1">
        <w:rPr>
          <w:spacing w:val="0"/>
          <w:position w:val="2"/>
        </w:rPr>
        <w:t xml:space="preserve">, </w:t>
      </w:r>
      <w:proofErr w:type="spellStart"/>
      <w:r w:rsidR="005E6D19" w:rsidRPr="002533B1">
        <w:rPr>
          <w:spacing w:val="0"/>
          <w:position w:val="2"/>
        </w:rPr>
        <w:t>д.Неверово</w:t>
      </w:r>
      <w:proofErr w:type="spellEnd"/>
      <w:r w:rsidR="005E6D19" w:rsidRPr="002533B1">
        <w:rPr>
          <w:spacing w:val="0"/>
          <w:position w:val="2"/>
        </w:rPr>
        <w:t xml:space="preserve">, </w:t>
      </w:r>
      <w:proofErr w:type="spellStart"/>
      <w:r w:rsidR="005E6D19" w:rsidRPr="002533B1">
        <w:rPr>
          <w:spacing w:val="0"/>
          <w:position w:val="2"/>
        </w:rPr>
        <w:t>д.Нижние</w:t>
      </w:r>
      <w:proofErr w:type="spellEnd"/>
      <w:r w:rsidR="005E6D19" w:rsidRPr="002533B1">
        <w:rPr>
          <w:spacing w:val="0"/>
          <w:position w:val="2"/>
        </w:rPr>
        <w:t xml:space="preserve"> </w:t>
      </w:r>
      <w:proofErr w:type="spellStart"/>
      <w:r w:rsidR="005E6D19" w:rsidRPr="002533B1">
        <w:rPr>
          <w:spacing w:val="0"/>
          <w:position w:val="2"/>
        </w:rPr>
        <w:t>Плостки</w:t>
      </w:r>
      <w:proofErr w:type="spellEnd"/>
      <w:r w:rsidR="005E6D19" w:rsidRPr="002533B1">
        <w:rPr>
          <w:spacing w:val="0"/>
          <w:position w:val="2"/>
        </w:rPr>
        <w:t xml:space="preserve">, </w:t>
      </w:r>
      <w:proofErr w:type="spellStart"/>
      <w:r w:rsidR="005E6D19" w:rsidRPr="002533B1">
        <w:rPr>
          <w:spacing w:val="0"/>
          <w:position w:val="2"/>
        </w:rPr>
        <w:t>д.Палюшино</w:t>
      </w:r>
      <w:proofErr w:type="spellEnd"/>
      <w:r w:rsidR="005E6D19" w:rsidRPr="002533B1">
        <w:rPr>
          <w:spacing w:val="0"/>
          <w:position w:val="2"/>
        </w:rPr>
        <w:t xml:space="preserve">, </w:t>
      </w:r>
      <w:proofErr w:type="spellStart"/>
      <w:r w:rsidR="005E6D19" w:rsidRPr="002533B1">
        <w:rPr>
          <w:spacing w:val="0"/>
          <w:position w:val="2"/>
        </w:rPr>
        <w:t>д.Пашково</w:t>
      </w:r>
      <w:proofErr w:type="spellEnd"/>
      <w:r w:rsidR="005E6D19" w:rsidRPr="002533B1">
        <w:rPr>
          <w:spacing w:val="0"/>
          <w:position w:val="2"/>
        </w:rPr>
        <w:t xml:space="preserve">, </w:t>
      </w:r>
      <w:proofErr w:type="spellStart"/>
      <w:r w:rsidR="005E6D19" w:rsidRPr="002533B1">
        <w:rPr>
          <w:spacing w:val="0"/>
          <w:position w:val="2"/>
        </w:rPr>
        <w:t>д</w:t>
      </w:r>
      <w:proofErr w:type="gramStart"/>
      <w:r w:rsidR="005E6D19" w:rsidRPr="002533B1">
        <w:rPr>
          <w:spacing w:val="0"/>
          <w:position w:val="2"/>
        </w:rPr>
        <w:t>.П</w:t>
      </w:r>
      <w:proofErr w:type="gramEnd"/>
      <w:r w:rsidR="005E6D19" w:rsidRPr="002533B1">
        <w:rPr>
          <w:spacing w:val="0"/>
          <w:position w:val="2"/>
        </w:rPr>
        <w:t>етровское</w:t>
      </w:r>
      <w:proofErr w:type="spellEnd"/>
      <w:r w:rsidR="005E6D19" w:rsidRPr="002533B1">
        <w:rPr>
          <w:spacing w:val="0"/>
          <w:position w:val="2"/>
        </w:rPr>
        <w:t xml:space="preserve">, </w:t>
      </w:r>
      <w:proofErr w:type="spellStart"/>
      <w:r w:rsidR="005E6D19" w:rsidRPr="002533B1">
        <w:rPr>
          <w:spacing w:val="0"/>
          <w:position w:val="2"/>
        </w:rPr>
        <w:t>д.Погорелки</w:t>
      </w:r>
      <w:proofErr w:type="spellEnd"/>
      <w:r w:rsidR="005E6D19" w:rsidRPr="002533B1">
        <w:rPr>
          <w:spacing w:val="0"/>
          <w:position w:val="2"/>
        </w:rPr>
        <w:t xml:space="preserve">, </w:t>
      </w:r>
      <w:proofErr w:type="spellStart"/>
      <w:r w:rsidR="005E6D19" w:rsidRPr="002533B1">
        <w:rPr>
          <w:spacing w:val="0"/>
          <w:position w:val="2"/>
        </w:rPr>
        <w:t>д.Позиралки</w:t>
      </w:r>
      <w:proofErr w:type="spellEnd"/>
      <w:r w:rsidR="005E6D19" w:rsidRPr="002533B1">
        <w:rPr>
          <w:spacing w:val="0"/>
          <w:position w:val="2"/>
        </w:rPr>
        <w:t xml:space="preserve">, </w:t>
      </w:r>
      <w:proofErr w:type="spellStart"/>
      <w:r w:rsidR="005E6D19" w:rsidRPr="002533B1">
        <w:rPr>
          <w:spacing w:val="0"/>
          <w:position w:val="2"/>
        </w:rPr>
        <w:t>д.Порхачи</w:t>
      </w:r>
      <w:proofErr w:type="spellEnd"/>
      <w:r w:rsidR="005E6D19" w:rsidRPr="002533B1">
        <w:rPr>
          <w:spacing w:val="0"/>
          <w:position w:val="2"/>
        </w:rPr>
        <w:t xml:space="preserve">, </w:t>
      </w:r>
      <w:proofErr w:type="spellStart"/>
      <w:r w:rsidR="005E6D19" w:rsidRPr="002533B1">
        <w:rPr>
          <w:spacing w:val="0"/>
          <w:position w:val="2"/>
        </w:rPr>
        <w:t>д.Раменье</w:t>
      </w:r>
      <w:proofErr w:type="spellEnd"/>
      <w:r w:rsidR="005E6D19" w:rsidRPr="002533B1">
        <w:rPr>
          <w:spacing w:val="0"/>
          <w:position w:val="2"/>
        </w:rPr>
        <w:t xml:space="preserve">, </w:t>
      </w:r>
      <w:proofErr w:type="spellStart"/>
      <w:r w:rsidR="005E6D19" w:rsidRPr="002533B1">
        <w:rPr>
          <w:spacing w:val="0"/>
          <w:position w:val="2"/>
        </w:rPr>
        <w:t>д.Речная</w:t>
      </w:r>
      <w:proofErr w:type="spellEnd"/>
      <w:r w:rsidR="005E6D19" w:rsidRPr="002533B1">
        <w:rPr>
          <w:spacing w:val="0"/>
          <w:position w:val="2"/>
        </w:rPr>
        <w:t xml:space="preserve">, </w:t>
      </w:r>
      <w:proofErr w:type="spellStart"/>
      <w:r w:rsidR="005E6D19" w:rsidRPr="002533B1">
        <w:rPr>
          <w:spacing w:val="0"/>
          <w:position w:val="2"/>
        </w:rPr>
        <w:t>д.Рыпы</w:t>
      </w:r>
      <w:proofErr w:type="spellEnd"/>
      <w:r w:rsidR="005E6D19" w:rsidRPr="002533B1">
        <w:rPr>
          <w:spacing w:val="0"/>
          <w:position w:val="2"/>
        </w:rPr>
        <w:t xml:space="preserve">, </w:t>
      </w:r>
      <w:proofErr w:type="spellStart"/>
      <w:r w:rsidR="005E6D19" w:rsidRPr="002533B1">
        <w:rPr>
          <w:spacing w:val="0"/>
          <w:position w:val="2"/>
        </w:rPr>
        <w:t>д.Семенково</w:t>
      </w:r>
      <w:proofErr w:type="spellEnd"/>
      <w:r w:rsidR="005E6D19" w:rsidRPr="002533B1">
        <w:rPr>
          <w:spacing w:val="0"/>
          <w:position w:val="2"/>
        </w:rPr>
        <w:t xml:space="preserve">, </w:t>
      </w:r>
      <w:proofErr w:type="spellStart"/>
      <w:r w:rsidR="005E6D19" w:rsidRPr="002533B1">
        <w:rPr>
          <w:spacing w:val="0"/>
          <w:position w:val="2"/>
        </w:rPr>
        <w:t>д.Сосновец</w:t>
      </w:r>
      <w:proofErr w:type="spellEnd"/>
      <w:r w:rsidR="005E6D19" w:rsidRPr="002533B1">
        <w:rPr>
          <w:spacing w:val="0"/>
          <w:position w:val="2"/>
        </w:rPr>
        <w:t xml:space="preserve">, </w:t>
      </w:r>
      <w:proofErr w:type="spellStart"/>
      <w:r w:rsidR="005E6D19" w:rsidRPr="002533B1">
        <w:rPr>
          <w:spacing w:val="0"/>
          <w:position w:val="2"/>
        </w:rPr>
        <w:t>д.Старово</w:t>
      </w:r>
      <w:proofErr w:type="spellEnd"/>
      <w:r w:rsidR="005E6D19" w:rsidRPr="002533B1">
        <w:rPr>
          <w:spacing w:val="0"/>
          <w:position w:val="2"/>
        </w:rPr>
        <w:t xml:space="preserve">, </w:t>
      </w:r>
      <w:proofErr w:type="spellStart"/>
      <w:r w:rsidR="005E6D19" w:rsidRPr="002533B1">
        <w:rPr>
          <w:spacing w:val="0"/>
          <w:position w:val="2"/>
        </w:rPr>
        <w:t>д.Терпилово</w:t>
      </w:r>
      <w:proofErr w:type="spellEnd"/>
      <w:r w:rsidR="005E6D19" w:rsidRPr="002533B1">
        <w:rPr>
          <w:spacing w:val="0"/>
          <w:position w:val="2"/>
        </w:rPr>
        <w:t xml:space="preserve">, </w:t>
      </w:r>
      <w:proofErr w:type="spellStart"/>
      <w:r w:rsidR="005E6D19" w:rsidRPr="002533B1">
        <w:rPr>
          <w:spacing w:val="0"/>
          <w:position w:val="2"/>
        </w:rPr>
        <w:t>д.Угольники</w:t>
      </w:r>
      <w:proofErr w:type="spellEnd"/>
      <w:r w:rsidR="005E6D19" w:rsidRPr="002533B1">
        <w:rPr>
          <w:spacing w:val="0"/>
          <w:position w:val="2"/>
        </w:rPr>
        <w:t xml:space="preserve">, </w:t>
      </w:r>
      <w:proofErr w:type="spellStart"/>
      <w:r w:rsidR="005E6D19" w:rsidRPr="002533B1">
        <w:rPr>
          <w:spacing w:val="0"/>
          <w:position w:val="2"/>
        </w:rPr>
        <w:t>д.Шалимово</w:t>
      </w:r>
      <w:proofErr w:type="spellEnd"/>
      <w:r w:rsidR="005E6D19" w:rsidRPr="002533B1">
        <w:rPr>
          <w:spacing w:val="0"/>
          <w:position w:val="2"/>
        </w:rPr>
        <w:t xml:space="preserve">, </w:t>
      </w:r>
      <w:proofErr w:type="spellStart"/>
      <w:r w:rsidR="005E6D19" w:rsidRPr="002533B1">
        <w:rPr>
          <w:spacing w:val="0"/>
          <w:position w:val="2"/>
        </w:rPr>
        <w:t>п.Юхоть</w:t>
      </w:r>
      <w:proofErr w:type="spellEnd"/>
      <w:r w:rsidR="005E6D19" w:rsidRPr="002533B1">
        <w:rPr>
          <w:spacing w:val="0"/>
          <w:position w:val="2"/>
        </w:rPr>
        <w:t xml:space="preserve">, </w:t>
      </w:r>
      <w:proofErr w:type="spellStart"/>
      <w:r w:rsidR="005E6D19" w:rsidRPr="002533B1">
        <w:rPr>
          <w:spacing w:val="0"/>
          <w:position w:val="2"/>
        </w:rPr>
        <w:t>с.Еремейцево</w:t>
      </w:r>
      <w:proofErr w:type="spellEnd"/>
      <w:r w:rsidR="005E6D19" w:rsidRPr="002533B1">
        <w:rPr>
          <w:spacing w:val="0"/>
          <w:position w:val="2"/>
        </w:rPr>
        <w:t xml:space="preserve">, </w:t>
      </w:r>
      <w:proofErr w:type="spellStart"/>
      <w:r w:rsidR="005E6D19" w:rsidRPr="002533B1">
        <w:rPr>
          <w:spacing w:val="0"/>
          <w:position w:val="2"/>
        </w:rPr>
        <w:t>с.Охотино</w:t>
      </w:r>
      <w:proofErr w:type="spellEnd"/>
      <w:r w:rsidR="005E6D19" w:rsidRPr="002533B1">
        <w:rPr>
          <w:spacing w:val="0"/>
          <w:position w:val="2"/>
        </w:rPr>
        <w:t xml:space="preserve">, </w:t>
      </w:r>
      <w:proofErr w:type="spellStart"/>
      <w:r w:rsidR="005E6D19" w:rsidRPr="002533B1">
        <w:rPr>
          <w:spacing w:val="0"/>
          <w:position w:val="2"/>
        </w:rPr>
        <w:t>с.Учма</w:t>
      </w:r>
      <w:proofErr w:type="spellEnd"/>
      <w:r w:rsidR="005E6D19" w:rsidRPr="002533B1">
        <w:rPr>
          <w:spacing w:val="0"/>
          <w:position w:val="2"/>
        </w:rPr>
        <w:t>.</w:t>
      </w:r>
    </w:p>
    <w:p w:rsidR="00822E81" w:rsidRPr="002533B1" w:rsidRDefault="00822E81" w:rsidP="00E7079C">
      <w:pPr>
        <w:ind w:firstLine="709"/>
        <w:rPr>
          <w:spacing w:val="0"/>
          <w:position w:val="2"/>
        </w:rPr>
      </w:pPr>
      <w:r w:rsidRPr="002533B1">
        <w:rPr>
          <w:spacing w:val="0"/>
          <w:position w:val="2"/>
        </w:rPr>
        <w:t xml:space="preserve">3. Общая площадь территории </w:t>
      </w:r>
      <w:r w:rsidR="00C40FF3" w:rsidRPr="002533B1">
        <w:rPr>
          <w:spacing w:val="0"/>
          <w:position w:val="2"/>
        </w:rPr>
        <w:t>Охотинского</w:t>
      </w:r>
      <w:r w:rsidRPr="002533B1">
        <w:rPr>
          <w:spacing w:val="0"/>
          <w:position w:val="2"/>
        </w:rPr>
        <w:t xml:space="preserve"> сельского</w:t>
      </w:r>
      <w:r w:rsidR="00E7079C" w:rsidRPr="002533B1">
        <w:rPr>
          <w:spacing w:val="0"/>
          <w:position w:val="2"/>
        </w:rPr>
        <w:t xml:space="preserve"> </w:t>
      </w:r>
      <w:r w:rsidRPr="002533B1">
        <w:rPr>
          <w:spacing w:val="0"/>
          <w:position w:val="2"/>
        </w:rPr>
        <w:t>поселения со</w:t>
      </w:r>
      <w:r w:rsidR="003265BB" w:rsidRPr="002533B1">
        <w:rPr>
          <w:spacing w:val="0"/>
          <w:position w:val="2"/>
        </w:rPr>
        <w:t xml:space="preserve">ставляет </w:t>
      </w:r>
      <w:r w:rsidR="009F5A00" w:rsidRPr="002533B1">
        <w:rPr>
          <w:spacing w:val="0"/>
          <w:position w:val="2"/>
        </w:rPr>
        <w:t>16517</w:t>
      </w:r>
      <w:r w:rsidR="00E7079C" w:rsidRPr="002533B1">
        <w:rPr>
          <w:spacing w:val="0"/>
          <w:position w:val="2"/>
        </w:rPr>
        <w:t xml:space="preserve"> гектар</w:t>
      </w:r>
      <w:r w:rsidR="009F5A00" w:rsidRPr="002533B1">
        <w:rPr>
          <w:spacing w:val="0"/>
          <w:position w:val="2"/>
        </w:rPr>
        <w:t>ов</w:t>
      </w:r>
      <w:r w:rsidR="00E7079C" w:rsidRPr="002533B1">
        <w:rPr>
          <w:spacing w:val="0"/>
          <w:position w:val="2"/>
        </w:rPr>
        <w:t>.</w:t>
      </w:r>
    </w:p>
    <w:p w:rsidR="00E7079C" w:rsidRPr="006D538A" w:rsidRDefault="00E7079C" w:rsidP="00D52D7A">
      <w:pPr>
        <w:ind w:firstLine="0"/>
      </w:pPr>
    </w:p>
    <w:p w:rsidR="00822E81" w:rsidRPr="006D538A" w:rsidRDefault="00822E81" w:rsidP="0005769F">
      <w:pPr>
        <w:ind w:firstLine="0"/>
        <w:rPr>
          <w:b/>
          <w:bCs/>
        </w:rPr>
      </w:pPr>
      <w:r w:rsidRPr="006D538A">
        <w:rPr>
          <w:bCs/>
        </w:rPr>
        <w:t>Статья 5.</w:t>
      </w:r>
      <w:r w:rsidRPr="006D538A">
        <w:rPr>
          <w:b/>
          <w:bCs/>
        </w:rPr>
        <w:t xml:space="preserve"> Границы </w:t>
      </w:r>
      <w:r w:rsidR="009F5A00" w:rsidRPr="006D538A">
        <w:rPr>
          <w:b/>
          <w:bCs/>
        </w:rPr>
        <w:t>Охотинского</w:t>
      </w:r>
      <w:r w:rsidRPr="006D538A">
        <w:rPr>
          <w:b/>
          <w:bCs/>
        </w:rPr>
        <w:t xml:space="preserve"> сельского поселения</w:t>
      </w:r>
    </w:p>
    <w:p w:rsidR="00822E81" w:rsidRPr="006D538A" w:rsidRDefault="00822E81" w:rsidP="00407B04">
      <w:pPr>
        <w:ind w:firstLine="0"/>
        <w:rPr>
          <w:bCs/>
        </w:rPr>
      </w:pPr>
    </w:p>
    <w:p w:rsidR="00822E81" w:rsidRPr="002533B1" w:rsidRDefault="00822E81">
      <w:pPr>
        <w:ind w:firstLine="709"/>
        <w:rPr>
          <w:spacing w:val="0"/>
          <w:position w:val="2"/>
        </w:rPr>
      </w:pPr>
      <w:r w:rsidRPr="002533B1">
        <w:rPr>
          <w:spacing w:val="0"/>
          <w:position w:val="2"/>
        </w:rPr>
        <w:t xml:space="preserve">1. Границы </w:t>
      </w:r>
      <w:r w:rsidR="009F5A00" w:rsidRPr="002533B1">
        <w:rPr>
          <w:spacing w:val="0"/>
          <w:position w:val="2"/>
        </w:rPr>
        <w:t>Охотинского</w:t>
      </w:r>
      <w:r w:rsidRPr="002533B1">
        <w:rPr>
          <w:spacing w:val="0"/>
          <w:position w:val="2"/>
        </w:rPr>
        <w:t xml:space="preserve"> сельского поселения определены</w:t>
      </w:r>
      <w:r w:rsidR="003265BB" w:rsidRPr="002533B1">
        <w:rPr>
          <w:spacing w:val="0"/>
          <w:position w:val="2"/>
        </w:rPr>
        <w:t xml:space="preserve"> </w:t>
      </w:r>
      <w:r w:rsidRPr="002533B1">
        <w:rPr>
          <w:spacing w:val="0"/>
          <w:position w:val="2"/>
        </w:rPr>
        <w:t>Законом Ярославской области от 03.12.2007 № 105-з «Об описании границ муниципальных образований Ярославской области».</w:t>
      </w:r>
    </w:p>
    <w:p w:rsidR="00822E81" w:rsidRPr="002533B1" w:rsidRDefault="00822E81">
      <w:pPr>
        <w:ind w:firstLine="709"/>
        <w:rPr>
          <w:spacing w:val="0"/>
          <w:position w:val="2"/>
        </w:rPr>
      </w:pPr>
      <w:r w:rsidRPr="002533B1">
        <w:rPr>
          <w:spacing w:val="0"/>
          <w:position w:val="2"/>
        </w:rPr>
        <w:t>2.</w:t>
      </w:r>
      <w:r w:rsidR="0005769F" w:rsidRPr="002533B1">
        <w:rPr>
          <w:spacing w:val="0"/>
          <w:position w:val="2"/>
        </w:rPr>
        <w:t xml:space="preserve"> </w:t>
      </w:r>
      <w:r w:rsidRPr="002533B1">
        <w:rPr>
          <w:spacing w:val="0"/>
          <w:position w:val="2"/>
        </w:rPr>
        <w:t xml:space="preserve">Изменение границ </w:t>
      </w:r>
      <w:r w:rsidR="009F5A00" w:rsidRPr="002533B1">
        <w:rPr>
          <w:spacing w:val="0"/>
          <w:position w:val="2"/>
        </w:rPr>
        <w:t>Охотинского</w:t>
      </w:r>
      <w:r w:rsidRPr="002533B1">
        <w:rPr>
          <w:spacing w:val="0"/>
          <w:position w:val="2"/>
        </w:rPr>
        <w:t xml:space="preserve"> сельского поселения допускается только с уч</w:t>
      </w:r>
      <w:r w:rsidR="004039AF" w:rsidRPr="002533B1">
        <w:rPr>
          <w:spacing w:val="0"/>
          <w:position w:val="2"/>
        </w:rPr>
        <w:t>е</w:t>
      </w:r>
      <w:r w:rsidR="00E868C7" w:rsidRPr="002533B1">
        <w:rPr>
          <w:spacing w:val="0"/>
          <w:position w:val="2"/>
        </w:rPr>
        <w:t xml:space="preserve">том мнения населения в </w:t>
      </w:r>
      <w:r w:rsidRPr="002533B1">
        <w:rPr>
          <w:spacing w:val="0"/>
          <w:position w:val="2"/>
        </w:rPr>
        <w:t>п</w:t>
      </w:r>
      <w:r w:rsidR="00E868C7" w:rsidRPr="002533B1">
        <w:rPr>
          <w:spacing w:val="0"/>
          <w:position w:val="2"/>
        </w:rPr>
        <w:t xml:space="preserve">орядке, установленном </w:t>
      </w:r>
      <w:r w:rsidRPr="002533B1">
        <w:rPr>
          <w:spacing w:val="0"/>
          <w:position w:val="2"/>
        </w:rPr>
        <w:t>дей</w:t>
      </w:r>
      <w:r w:rsidR="00E868C7" w:rsidRPr="002533B1">
        <w:rPr>
          <w:spacing w:val="0"/>
          <w:position w:val="2"/>
        </w:rPr>
        <w:t xml:space="preserve">ствующим </w:t>
      </w:r>
      <w:r w:rsidRPr="002533B1">
        <w:rPr>
          <w:spacing w:val="0"/>
          <w:position w:val="2"/>
        </w:rPr>
        <w:t>законодательством.</w:t>
      </w:r>
    </w:p>
    <w:p w:rsidR="00822E81" w:rsidRPr="006D538A" w:rsidRDefault="00822E81" w:rsidP="00407B04">
      <w:pPr>
        <w:ind w:firstLine="0"/>
      </w:pPr>
    </w:p>
    <w:p w:rsidR="00822E81" w:rsidRPr="006D538A" w:rsidRDefault="00822E81" w:rsidP="0005769F">
      <w:pPr>
        <w:ind w:firstLine="0"/>
        <w:rPr>
          <w:b/>
          <w:bCs/>
        </w:rPr>
      </w:pPr>
      <w:r w:rsidRPr="006D538A">
        <w:rPr>
          <w:bCs/>
        </w:rPr>
        <w:t>Статья 6.</w:t>
      </w:r>
      <w:r w:rsidRPr="006D538A">
        <w:rPr>
          <w:b/>
          <w:bCs/>
        </w:rPr>
        <w:t xml:space="preserve"> Преобразование </w:t>
      </w:r>
      <w:r w:rsidR="009F5A00" w:rsidRPr="006D538A">
        <w:rPr>
          <w:b/>
          <w:bCs/>
        </w:rPr>
        <w:t>Охотинского</w:t>
      </w:r>
      <w:r w:rsidR="00E7079C" w:rsidRPr="006D538A">
        <w:rPr>
          <w:b/>
          <w:bCs/>
        </w:rPr>
        <w:t xml:space="preserve"> </w:t>
      </w:r>
      <w:r w:rsidRPr="006D538A">
        <w:rPr>
          <w:b/>
          <w:bCs/>
        </w:rPr>
        <w:t>сельского поселения</w:t>
      </w:r>
    </w:p>
    <w:p w:rsidR="00822E81" w:rsidRPr="006D538A" w:rsidRDefault="00822E81" w:rsidP="00407B04">
      <w:pPr>
        <w:ind w:firstLine="0"/>
        <w:rPr>
          <w:bCs/>
        </w:rPr>
      </w:pPr>
    </w:p>
    <w:p w:rsidR="00822E81" w:rsidRPr="006D538A" w:rsidRDefault="00822E81">
      <w:pPr>
        <w:ind w:firstLine="709"/>
      </w:pPr>
      <w:r w:rsidRPr="006D538A">
        <w:t xml:space="preserve">Преобразование </w:t>
      </w:r>
      <w:r w:rsidR="009F5A00" w:rsidRPr="006D538A">
        <w:t>Охотинского</w:t>
      </w:r>
      <w:r w:rsidRPr="006D538A">
        <w:t xml:space="preserve"> сельского поселения осуществляется в формах и в порядке, установленных действующим законодательством, и допускается только с уч</w:t>
      </w:r>
      <w:r w:rsidR="004039AF" w:rsidRPr="006D538A">
        <w:t>е</w:t>
      </w:r>
      <w:r w:rsidRPr="006D538A">
        <w:t>том мнения населения.</w:t>
      </w:r>
    </w:p>
    <w:p w:rsidR="00822E81" w:rsidRPr="006D538A" w:rsidRDefault="00822E81" w:rsidP="00407B04">
      <w:pPr>
        <w:ind w:firstLine="0"/>
      </w:pPr>
    </w:p>
    <w:p w:rsidR="00822E81" w:rsidRPr="006D538A" w:rsidRDefault="00822E81" w:rsidP="004F1A3B">
      <w:pPr>
        <w:ind w:firstLine="0"/>
        <w:jc w:val="center"/>
        <w:rPr>
          <w:b/>
          <w:bCs/>
        </w:rPr>
      </w:pPr>
      <w:r w:rsidRPr="006D538A">
        <w:rPr>
          <w:bCs/>
        </w:rPr>
        <w:t>Глава 2.</w:t>
      </w:r>
      <w:r w:rsidRPr="006D538A">
        <w:rPr>
          <w:b/>
          <w:bCs/>
        </w:rPr>
        <w:t xml:space="preserve"> ОСНОВЫ ОРГАНИЗАЦИИ И ОСУЩЕСТВЛЕНИЯ</w:t>
      </w:r>
    </w:p>
    <w:p w:rsidR="00822E81" w:rsidRPr="006D538A" w:rsidRDefault="00822E81" w:rsidP="004F1A3B">
      <w:pPr>
        <w:ind w:firstLine="0"/>
        <w:jc w:val="center"/>
        <w:rPr>
          <w:b/>
          <w:bCs/>
        </w:rPr>
      </w:pPr>
      <w:r w:rsidRPr="006D538A">
        <w:rPr>
          <w:b/>
          <w:bCs/>
        </w:rPr>
        <w:t>МЕСТНОГО САМОУПРАВЛЕНИЯ</w:t>
      </w:r>
    </w:p>
    <w:p w:rsidR="00822E81" w:rsidRPr="006D538A" w:rsidRDefault="00822E81" w:rsidP="004F1A3B">
      <w:pPr>
        <w:ind w:firstLine="0"/>
        <w:jc w:val="center"/>
        <w:rPr>
          <w:b/>
          <w:bCs/>
        </w:rPr>
      </w:pPr>
      <w:r w:rsidRPr="006D538A">
        <w:rPr>
          <w:b/>
          <w:bCs/>
        </w:rPr>
        <w:t xml:space="preserve">В </w:t>
      </w:r>
      <w:r w:rsidR="009F5A00" w:rsidRPr="006D538A">
        <w:rPr>
          <w:b/>
          <w:bCs/>
        </w:rPr>
        <w:t>ОХОТИНСКОМ</w:t>
      </w:r>
      <w:r w:rsidRPr="006D538A">
        <w:rPr>
          <w:b/>
          <w:bCs/>
        </w:rPr>
        <w:t xml:space="preserve"> СЕЛЬСКОМ ПОСЕЛЕНИИ</w:t>
      </w:r>
    </w:p>
    <w:p w:rsidR="00822E81" w:rsidRPr="006D538A" w:rsidRDefault="00822E81" w:rsidP="00407B04">
      <w:pPr>
        <w:ind w:firstLine="0"/>
      </w:pPr>
    </w:p>
    <w:p w:rsidR="00822E81" w:rsidRPr="006D538A" w:rsidRDefault="00822E81" w:rsidP="0005769F">
      <w:pPr>
        <w:ind w:firstLine="0"/>
        <w:rPr>
          <w:b/>
          <w:bCs/>
        </w:rPr>
      </w:pPr>
      <w:r w:rsidRPr="006D538A">
        <w:rPr>
          <w:bCs/>
        </w:rPr>
        <w:t>Статья 7.</w:t>
      </w:r>
      <w:r w:rsidRPr="006D538A">
        <w:rPr>
          <w:b/>
          <w:bCs/>
        </w:rPr>
        <w:t xml:space="preserve"> Местное самоуправление в </w:t>
      </w:r>
      <w:proofErr w:type="spellStart"/>
      <w:r w:rsidR="009F5A00" w:rsidRPr="006D538A">
        <w:rPr>
          <w:b/>
          <w:bCs/>
        </w:rPr>
        <w:t>Охотинском</w:t>
      </w:r>
      <w:proofErr w:type="spellEnd"/>
      <w:r w:rsidRPr="006D538A">
        <w:rPr>
          <w:b/>
          <w:bCs/>
        </w:rPr>
        <w:t xml:space="preserve"> сельском поселении</w:t>
      </w:r>
    </w:p>
    <w:p w:rsidR="00822E81" w:rsidRPr="006D538A" w:rsidRDefault="00822E81" w:rsidP="00407B04">
      <w:pPr>
        <w:ind w:firstLine="0"/>
        <w:rPr>
          <w:bCs/>
        </w:rPr>
      </w:pPr>
    </w:p>
    <w:p w:rsidR="00822E81" w:rsidRPr="002533B1" w:rsidRDefault="00822E81">
      <w:pPr>
        <w:ind w:firstLine="709"/>
        <w:rPr>
          <w:spacing w:val="0"/>
        </w:rPr>
      </w:pPr>
      <w:proofErr w:type="gramStart"/>
      <w:r w:rsidRPr="002533B1">
        <w:rPr>
          <w:spacing w:val="0"/>
        </w:rPr>
        <w:t xml:space="preserve">Местное самоуправление в </w:t>
      </w:r>
      <w:proofErr w:type="spellStart"/>
      <w:r w:rsidR="009F5A00" w:rsidRPr="002533B1">
        <w:rPr>
          <w:spacing w:val="0"/>
        </w:rPr>
        <w:t>Охотинском</w:t>
      </w:r>
      <w:proofErr w:type="spellEnd"/>
      <w:r w:rsidR="0005769F" w:rsidRPr="002533B1">
        <w:rPr>
          <w:spacing w:val="0"/>
        </w:rPr>
        <w:t xml:space="preserve"> сельском поселении -</w:t>
      </w:r>
      <w:r w:rsidRPr="002533B1">
        <w:rPr>
          <w:spacing w:val="0"/>
        </w:rPr>
        <w:t xml:space="preserve"> форма осуществления народом своей власти, обеспечивающая в пределах, установленных </w:t>
      </w:r>
      <w:hyperlink r:id="rId14" w:anchor="_blank" w:history="1">
        <w:r w:rsidRPr="002533B1">
          <w:rPr>
            <w:rStyle w:val="a6"/>
            <w:color w:val="auto"/>
            <w:spacing w:val="0"/>
            <w:u w:val="none"/>
          </w:rPr>
          <w:t>Конституцией Российской Федерации</w:t>
        </w:r>
      </w:hyperlink>
      <w:r w:rsidRPr="002533B1">
        <w:rPr>
          <w:spacing w:val="0"/>
        </w:rPr>
        <w:t>, федеральными законами, а в случаях, установленных федеральными законами, зако</w:t>
      </w:r>
      <w:r w:rsidR="000D306A">
        <w:rPr>
          <w:spacing w:val="0"/>
        </w:rPr>
        <w:t xml:space="preserve">нами Ярославской </w:t>
      </w:r>
      <w:r w:rsidRPr="002533B1">
        <w:rPr>
          <w:spacing w:val="0"/>
        </w:rPr>
        <w:t>области, самостоятельное и под свою ответственность решение населением непосредственно и (или) через органы местного</w:t>
      </w:r>
      <w:r w:rsidR="0005769F" w:rsidRPr="002533B1">
        <w:rPr>
          <w:spacing w:val="0"/>
        </w:rPr>
        <w:t xml:space="preserve"> </w:t>
      </w:r>
      <w:r w:rsidRPr="002533B1">
        <w:rPr>
          <w:spacing w:val="0"/>
        </w:rPr>
        <w:t xml:space="preserve">самоуправления </w:t>
      </w:r>
      <w:hyperlink r:id="rId15" w:anchor="_blank" w:history="1">
        <w:r w:rsidRPr="002533B1">
          <w:rPr>
            <w:rStyle w:val="a6"/>
            <w:color w:val="auto"/>
            <w:spacing w:val="0"/>
            <w:u w:val="none"/>
          </w:rPr>
          <w:t>вопросов</w:t>
        </w:r>
      </w:hyperlink>
      <w:r w:rsidRPr="002533B1">
        <w:rPr>
          <w:spacing w:val="0"/>
        </w:rPr>
        <w:t xml:space="preserve"> местного значения исходя из интересов населения, с уч</w:t>
      </w:r>
      <w:r w:rsidR="004039AF" w:rsidRPr="002533B1">
        <w:rPr>
          <w:spacing w:val="0"/>
        </w:rPr>
        <w:t>е</w:t>
      </w:r>
      <w:r w:rsidRPr="002533B1">
        <w:rPr>
          <w:spacing w:val="0"/>
        </w:rPr>
        <w:t>том исторических и иных местных традиций.</w:t>
      </w:r>
      <w:proofErr w:type="gramEnd"/>
    </w:p>
    <w:p w:rsidR="00822E81" w:rsidRPr="002533B1" w:rsidRDefault="00822E81" w:rsidP="00407B04">
      <w:pPr>
        <w:ind w:firstLine="0"/>
        <w:rPr>
          <w:bCs/>
          <w:spacing w:val="0"/>
        </w:rPr>
      </w:pPr>
    </w:p>
    <w:p w:rsidR="00822E81" w:rsidRPr="006D538A" w:rsidRDefault="00822E81" w:rsidP="00803EF4">
      <w:pPr>
        <w:ind w:firstLine="0"/>
        <w:rPr>
          <w:b/>
          <w:bCs/>
        </w:rPr>
      </w:pPr>
      <w:r w:rsidRPr="006D538A">
        <w:rPr>
          <w:bCs/>
        </w:rPr>
        <w:t>Статья 8.</w:t>
      </w:r>
      <w:r w:rsidRPr="006D538A">
        <w:rPr>
          <w:b/>
          <w:bCs/>
        </w:rPr>
        <w:t xml:space="preserve"> Вопросы местного значения </w:t>
      </w:r>
      <w:r w:rsidR="009F5A00" w:rsidRPr="006D538A">
        <w:rPr>
          <w:b/>
          <w:bCs/>
        </w:rPr>
        <w:t>Охотинского</w:t>
      </w:r>
      <w:r w:rsidR="003265BB" w:rsidRPr="006D538A">
        <w:rPr>
          <w:b/>
          <w:bCs/>
        </w:rPr>
        <w:t xml:space="preserve"> сельского </w:t>
      </w:r>
      <w:r w:rsidRPr="006D538A">
        <w:rPr>
          <w:b/>
          <w:bCs/>
        </w:rPr>
        <w:t>поселения</w:t>
      </w:r>
    </w:p>
    <w:p w:rsidR="00822E81" w:rsidRPr="006D538A" w:rsidRDefault="00822E81" w:rsidP="00407B04">
      <w:pPr>
        <w:ind w:firstLine="0"/>
        <w:rPr>
          <w:bCs/>
        </w:rPr>
      </w:pPr>
    </w:p>
    <w:p w:rsidR="00822E81" w:rsidRPr="006D538A" w:rsidRDefault="00822E81">
      <w:pPr>
        <w:ind w:firstLine="709"/>
      </w:pPr>
      <w:r w:rsidRPr="006D538A">
        <w:t xml:space="preserve">1. К вопросам местного значения </w:t>
      </w:r>
      <w:r w:rsidR="009F5A00" w:rsidRPr="006D538A">
        <w:t>Охотинского</w:t>
      </w:r>
      <w:r w:rsidRPr="006D538A">
        <w:t xml:space="preserve"> сельского</w:t>
      </w:r>
      <w:r w:rsidR="00E7079C" w:rsidRPr="006D538A">
        <w:t xml:space="preserve"> </w:t>
      </w:r>
      <w:r w:rsidRPr="006D538A">
        <w:t>поселения относятся:</w:t>
      </w:r>
    </w:p>
    <w:p w:rsidR="00822E81" w:rsidRPr="006D538A" w:rsidRDefault="00822E81">
      <w:pPr>
        <w:ind w:firstLine="709"/>
      </w:pPr>
      <w:r w:rsidRPr="006D538A">
        <w:t xml:space="preserve">1) составление и рассмотрение проекта бюджета поселения, утверждение и исполнение бюджета поселения, осуществление </w:t>
      </w:r>
      <w:proofErr w:type="gramStart"/>
      <w:r w:rsidRPr="006D538A">
        <w:t>контроля за</w:t>
      </w:r>
      <w:proofErr w:type="gramEnd"/>
      <w:r w:rsidRPr="006D538A">
        <w:t xml:space="preserve"> его исполнением, составление и утверждение отч</w:t>
      </w:r>
      <w:r w:rsidR="004039AF" w:rsidRPr="006D538A">
        <w:t>е</w:t>
      </w:r>
      <w:r w:rsidRPr="006D538A">
        <w:t>та об исполнении бюджета поселения;</w:t>
      </w:r>
    </w:p>
    <w:p w:rsidR="00822E81" w:rsidRPr="006D538A" w:rsidRDefault="00822E81">
      <w:pPr>
        <w:ind w:firstLine="709"/>
      </w:pPr>
      <w:r w:rsidRPr="006D538A">
        <w:t>2) установление, изменение и отмена местных налогов и сборов</w:t>
      </w:r>
      <w:r w:rsidR="00803EF4" w:rsidRPr="006D538A">
        <w:t xml:space="preserve"> </w:t>
      </w:r>
      <w:r w:rsidRPr="006D538A">
        <w:t>поселения;</w:t>
      </w:r>
    </w:p>
    <w:p w:rsidR="00822E81" w:rsidRPr="006D538A" w:rsidRDefault="00822E81">
      <w:pPr>
        <w:ind w:firstLine="709"/>
      </w:pPr>
      <w:r w:rsidRPr="006D538A">
        <w:t>3) владение, пользование и распоряжение имуществом, находящимся в муниципальной собственности поселения;</w:t>
      </w:r>
    </w:p>
    <w:p w:rsidR="00822E81" w:rsidRPr="006D538A" w:rsidRDefault="00822E81">
      <w:pPr>
        <w:ind w:firstLine="709"/>
      </w:pPr>
      <w:proofErr w:type="gramStart"/>
      <w:r w:rsidRPr="006D538A">
        <w:t>4) дорожная деятельность в отношении автомобильных дорог</w:t>
      </w:r>
      <w:r w:rsidR="00803EF4" w:rsidRPr="006D538A">
        <w:t xml:space="preserve"> </w:t>
      </w:r>
      <w:r w:rsidRPr="006D538A">
        <w:t>местного значения в границах насел</w:t>
      </w:r>
      <w:r w:rsidR="004039AF" w:rsidRPr="006D538A">
        <w:t>е</w:t>
      </w:r>
      <w:r w:rsidRPr="006D538A">
        <w:t>нных пунктов поселения и</w:t>
      </w:r>
      <w:r w:rsidR="00803EF4" w:rsidRPr="006D538A">
        <w:t xml:space="preserve"> </w:t>
      </w:r>
      <w:r w:rsidRPr="006D538A">
        <w:t xml:space="preserve">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11FCF" w:rsidRPr="006D538A">
        <w:t xml:space="preserve">на автомобильном транспорте, </w:t>
      </w:r>
      <w:r w:rsidR="00DB252F" w:rsidRPr="006D538A">
        <w:t>г</w:t>
      </w:r>
      <w:r w:rsidR="00F11FCF" w:rsidRPr="006D538A">
        <w:t>ородском наземном электрическом транспорте и в дорожном хозяйстве в границах населенных пунктов поселения, организация дорожного</w:t>
      </w:r>
      <w:r w:rsidR="00F11FCF" w:rsidRPr="006D538A">
        <w:rPr>
          <w:color w:val="FF0000"/>
        </w:rPr>
        <w:t xml:space="preserve"> </w:t>
      </w:r>
      <w:r w:rsidR="00F11FCF" w:rsidRPr="006D538A">
        <w:t>движения, а также осуществление</w:t>
      </w:r>
      <w:r w:rsidRPr="006D538A">
        <w:t xml:space="preserve"> иных полномочий в области ис</w:t>
      </w:r>
      <w:r w:rsidR="0023768C" w:rsidRPr="006D538A">
        <w:t>пользования автомобильных</w:t>
      </w:r>
      <w:proofErr w:type="gramEnd"/>
      <w:r w:rsidR="0023768C" w:rsidRPr="006D538A">
        <w:t xml:space="preserve"> дорог </w:t>
      </w:r>
      <w:r w:rsidRPr="006D538A">
        <w:t>и</w:t>
      </w:r>
      <w:r w:rsidR="00E7079C" w:rsidRPr="006D538A">
        <w:t xml:space="preserve"> </w:t>
      </w:r>
      <w:r w:rsidRPr="006D538A">
        <w:t>осуществления дорож</w:t>
      </w:r>
      <w:r w:rsidR="0023768C" w:rsidRPr="006D538A">
        <w:t xml:space="preserve">ной деятельности в соответствии </w:t>
      </w:r>
      <w:r w:rsidR="00F11FCF" w:rsidRPr="006D538A">
        <w:t>с</w:t>
      </w:r>
      <w:r w:rsidRPr="006D538A">
        <w:t xml:space="preserve"> </w:t>
      </w:r>
      <w:hyperlink r:id="rId16" w:history="1">
        <w:r w:rsidRPr="006D538A">
          <w:rPr>
            <w:rStyle w:val="a6"/>
            <w:color w:val="auto"/>
            <w:u w:val="none"/>
          </w:rPr>
          <w:t>законодательством</w:t>
        </w:r>
      </w:hyperlink>
      <w:r w:rsidRPr="006D538A">
        <w:t xml:space="preserve"> Российской Федерации;</w:t>
      </w:r>
    </w:p>
    <w:p w:rsidR="00822E81" w:rsidRPr="006D538A" w:rsidRDefault="00803EF4">
      <w:pPr>
        <w:ind w:firstLine="709"/>
      </w:pPr>
      <w:r w:rsidRPr="006D538A">
        <w:t xml:space="preserve">5) </w:t>
      </w:r>
      <w:r w:rsidR="00822E81" w:rsidRPr="006D538A">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00822E81" w:rsidRPr="006D538A">
          <w:rPr>
            <w:rStyle w:val="a6"/>
            <w:color w:val="auto"/>
            <w:u w:val="none"/>
          </w:rPr>
          <w:t>законодательством</w:t>
        </w:r>
      </w:hyperlink>
      <w:r w:rsidR="00822E81" w:rsidRPr="006D538A">
        <w:t>;</w:t>
      </w:r>
    </w:p>
    <w:p w:rsidR="00822E81" w:rsidRPr="006D538A" w:rsidRDefault="00822E81">
      <w:pPr>
        <w:ind w:firstLine="709"/>
      </w:pPr>
      <w:r w:rsidRPr="006D538A">
        <w:t>6) обеспечение первичных мер пожарной безопасности в границах насел</w:t>
      </w:r>
      <w:r w:rsidR="004039AF" w:rsidRPr="006D538A">
        <w:t>е</w:t>
      </w:r>
      <w:r w:rsidRPr="006D538A">
        <w:t>нных пунктов поселения;</w:t>
      </w:r>
    </w:p>
    <w:p w:rsidR="00822E81" w:rsidRPr="006D538A" w:rsidRDefault="00822E81">
      <w:pPr>
        <w:ind w:firstLine="709"/>
      </w:pPr>
      <w:r w:rsidRPr="006D538A">
        <w:t>7) создание условий для обеспечения жителей поселения услугами связи, общественного питания, торговли и бытового обслуживания;</w:t>
      </w:r>
    </w:p>
    <w:p w:rsidR="00822E81" w:rsidRPr="006D538A" w:rsidRDefault="00F11FCF">
      <w:pPr>
        <w:ind w:firstLine="709"/>
      </w:pPr>
      <w:r w:rsidRPr="006D538A">
        <w:t>8</w:t>
      </w:r>
      <w:r w:rsidR="00822E81" w:rsidRPr="006D538A">
        <w:t>) создание условий для организации досуга и обеспечения жителей поселения услугами организаций культуры;</w:t>
      </w:r>
    </w:p>
    <w:p w:rsidR="00822E81" w:rsidRPr="006D538A" w:rsidRDefault="00F11FCF">
      <w:pPr>
        <w:ind w:firstLine="709"/>
      </w:pPr>
      <w:r w:rsidRPr="006D538A">
        <w:t>9</w:t>
      </w:r>
      <w:r w:rsidR="00822E81" w:rsidRPr="006D538A">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22E81" w:rsidRPr="006D538A" w:rsidRDefault="00822E81">
      <w:pPr>
        <w:ind w:firstLine="709"/>
      </w:pPr>
      <w:r w:rsidRPr="006D538A">
        <w:t>1</w:t>
      </w:r>
      <w:r w:rsidR="00F11FCF" w:rsidRPr="006D538A">
        <w:t>0</w:t>
      </w:r>
      <w:r w:rsidRPr="006D538A">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2E81" w:rsidRPr="006D538A" w:rsidRDefault="00822E81">
      <w:pPr>
        <w:ind w:firstLine="709"/>
      </w:pPr>
      <w:r w:rsidRPr="006D538A">
        <w:t>1</w:t>
      </w:r>
      <w:r w:rsidR="00F11FCF" w:rsidRPr="006D538A">
        <w:t>1</w:t>
      </w:r>
      <w:r w:rsidRPr="006D538A">
        <w:t>) формирование архивных фондов поселения;</w:t>
      </w:r>
    </w:p>
    <w:p w:rsidR="00822E81" w:rsidRPr="006D538A" w:rsidRDefault="00822E81">
      <w:pPr>
        <w:ind w:firstLine="709"/>
        <w:rPr>
          <w:rFonts w:eastAsia="Calibri"/>
        </w:rPr>
      </w:pPr>
      <w:r w:rsidRPr="006D538A">
        <w:t>1</w:t>
      </w:r>
      <w:r w:rsidR="00F11FCF" w:rsidRPr="006D538A">
        <w:t>2</w:t>
      </w:r>
      <w:r w:rsidR="00256D17">
        <w:t xml:space="preserve">) </w:t>
      </w:r>
      <w:r w:rsidRPr="006D538A">
        <w:rPr>
          <w:rFonts w:eastAsia="Calibri"/>
        </w:rPr>
        <w:t>участие в организации деятельности по накоплению (в том числе раздельному накоплению) и транспортированию твердых коммунальных отходов;</w:t>
      </w:r>
    </w:p>
    <w:p w:rsidR="005071A8" w:rsidRPr="006D538A" w:rsidRDefault="00822E81">
      <w:pPr>
        <w:ind w:firstLine="709"/>
      </w:pPr>
      <w:proofErr w:type="gramStart"/>
      <w:r w:rsidRPr="006D538A">
        <w:t>1</w:t>
      </w:r>
      <w:r w:rsidR="00F11FCF" w:rsidRPr="006D538A">
        <w:t>3</w:t>
      </w:r>
      <w:r w:rsidRPr="006D538A">
        <w:t xml:space="preserve">) </w:t>
      </w:r>
      <w:r w:rsidR="005071A8" w:rsidRPr="006D538A">
        <w:t>принятие в соответствии с граждан</w:t>
      </w:r>
      <w:r w:rsidR="00546103" w:rsidRPr="006D538A">
        <w:t xml:space="preserve">ским законодательством </w:t>
      </w:r>
      <w:r w:rsidR="005071A8" w:rsidRPr="006D538A">
        <w:t xml:space="preserve">Российской Федерации решения о сносе самовольной постройки, решения о сносе самовольной постройки или </w:t>
      </w:r>
      <w:r w:rsidR="00256D17">
        <w:t xml:space="preserve">приведении ее в соответствие </w:t>
      </w:r>
      <w:r w:rsidR="00546103" w:rsidRPr="006D538A">
        <w:t xml:space="preserve">с </w:t>
      </w:r>
      <w:r w:rsidR="005071A8" w:rsidRPr="006D538A">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0A41D7" w:rsidRPr="006D538A">
        <w:rPr>
          <w:rStyle w:val="blk"/>
        </w:rPr>
        <w:t>;</w:t>
      </w:r>
      <w:proofErr w:type="gramEnd"/>
    </w:p>
    <w:p w:rsidR="008D03BA" w:rsidRPr="006D538A" w:rsidRDefault="008D03BA">
      <w:pPr>
        <w:ind w:firstLine="709"/>
        <w:rPr>
          <w:bCs/>
        </w:rPr>
      </w:pPr>
      <w:r w:rsidRPr="006D538A">
        <w:t>1</w:t>
      </w:r>
      <w:r w:rsidR="00F11FCF" w:rsidRPr="006D538A">
        <w:t>4</w:t>
      </w:r>
      <w:r w:rsidRPr="006D538A">
        <w:t xml:space="preserve">) </w:t>
      </w:r>
      <w:r w:rsidRPr="006D538A">
        <w:rPr>
          <w:bCs/>
        </w:rPr>
        <w:t xml:space="preserve">утверждение правил благоустройства территории поселения, осуществление муниципального контроля в сфере благоустройства, предметом </w:t>
      </w:r>
      <w:r w:rsidRPr="006D538A">
        <w:rPr>
          <w:bCs/>
        </w:rPr>
        <w:lastRenderedPageBreak/>
        <w:t>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22E81" w:rsidRPr="006D538A" w:rsidRDefault="00822E81">
      <w:pPr>
        <w:ind w:firstLine="709"/>
      </w:pPr>
      <w:r w:rsidRPr="006D538A">
        <w:t>1</w:t>
      </w:r>
      <w:r w:rsidR="00F11FCF" w:rsidRPr="006D538A">
        <w:t>5</w:t>
      </w:r>
      <w:r w:rsidRPr="006D538A">
        <w:t>) присвоение адресов объектам адресации, изменение, аннулирование адресов, пр</w:t>
      </w:r>
      <w:r w:rsidR="00256D17">
        <w:t xml:space="preserve">исвоение наименований элементам </w:t>
      </w:r>
      <w:r w:rsidRPr="006D538A">
        <w:t>улично-дорожной сети (за исключением автомобильных дорог</w:t>
      </w:r>
      <w:r w:rsidR="00546103" w:rsidRPr="006D538A">
        <w:t xml:space="preserve"> </w:t>
      </w:r>
      <w:r w:rsidRPr="006D538A">
        <w:t>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2E81" w:rsidRPr="006D538A" w:rsidRDefault="00822E81">
      <w:pPr>
        <w:ind w:firstLine="709"/>
      </w:pPr>
      <w:r w:rsidRPr="006D538A">
        <w:t>1</w:t>
      </w:r>
      <w:r w:rsidR="00F11FCF" w:rsidRPr="006D538A">
        <w:t>6</w:t>
      </w:r>
      <w:r w:rsidRPr="006D538A">
        <w:t>) организация ритуальных услуг и содержание мест захоронения;</w:t>
      </w:r>
    </w:p>
    <w:p w:rsidR="00822E81" w:rsidRPr="006D538A" w:rsidRDefault="00822E81">
      <w:pPr>
        <w:ind w:firstLine="709"/>
      </w:pPr>
      <w:r w:rsidRPr="006D538A">
        <w:t>1</w:t>
      </w:r>
      <w:r w:rsidR="00F11FCF" w:rsidRPr="006D538A">
        <w:t>7</w:t>
      </w:r>
      <w:r w:rsidRPr="006D538A">
        <w:t>) осуществление мероприятий по обеспечению безопасности людей на водных объектах, охране их жизни и здоровья;</w:t>
      </w:r>
    </w:p>
    <w:p w:rsidR="00822E81" w:rsidRPr="006D538A" w:rsidRDefault="00822E81">
      <w:pPr>
        <w:ind w:firstLine="709"/>
      </w:pPr>
      <w:r w:rsidRPr="006D538A">
        <w:t>1</w:t>
      </w:r>
      <w:r w:rsidR="00F11FCF" w:rsidRPr="006D538A">
        <w:t>8</w:t>
      </w:r>
      <w:r w:rsidRPr="006D538A">
        <w:t>) создание</w:t>
      </w:r>
      <w:r w:rsidR="00256D17">
        <w:t xml:space="preserve">, развитие и обеспечение охраны </w:t>
      </w:r>
      <w:r w:rsidRPr="006D538A">
        <w:t xml:space="preserve">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F11FCF" w:rsidRPr="006D538A">
        <w:t xml:space="preserve">охраны и </w:t>
      </w:r>
      <w:r w:rsidRPr="006D538A">
        <w:t>использования особо охраняемых природных территорий местного значения;</w:t>
      </w:r>
    </w:p>
    <w:p w:rsidR="00822E81" w:rsidRPr="006D538A" w:rsidRDefault="00F11FCF">
      <w:pPr>
        <w:ind w:firstLine="709"/>
      </w:pPr>
      <w:r w:rsidRPr="006D538A">
        <w:t>19</w:t>
      </w:r>
      <w:r w:rsidR="00822E81" w:rsidRPr="006D538A">
        <w:t>) содействие в развитии сельскохозяйственного производства, создание условий для развития малого и среднего предпринимательства;</w:t>
      </w:r>
    </w:p>
    <w:p w:rsidR="00822E81" w:rsidRPr="006D538A" w:rsidRDefault="00822E81">
      <w:pPr>
        <w:ind w:firstLine="709"/>
      </w:pPr>
      <w:r w:rsidRPr="006D538A">
        <w:t>2</w:t>
      </w:r>
      <w:r w:rsidR="00F11FCF" w:rsidRPr="006D538A">
        <w:t>0</w:t>
      </w:r>
      <w:r w:rsidRPr="006D538A">
        <w:t>) организация и осуществление мероприятий по работе с детьми и молодежью в поселении;</w:t>
      </w:r>
    </w:p>
    <w:p w:rsidR="00822E81" w:rsidRPr="006D538A" w:rsidRDefault="00822E81">
      <w:pPr>
        <w:ind w:firstLine="709"/>
      </w:pPr>
      <w:r w:rsidRPr="006D538A">
        <w:t>2</w:t>
      </w:r>
      <w:r w:rsidR="00F11FCF" w:rsidRPr="006D538A">
        <w:t>1</w:t>
      </w:r>
      <w:r w:rsidRPr="006D538A">
        <w:t xml:space="preserve">) осуществление в пределах, установленных водным </w:t>
      </w:r>
      <w:hyperlink r:id="rId18" w:history="1">
        <w:r w:rsidRPr="006D538A">
          <w:rPr>
            <w:rStyle w:val="a6"/>
            <w:color w:val="auto"/>
            <w:u w:val="none"/>
          </w:rPr>
          <w:t>законодательством</w:t>
        </w:r>
      </w:hyperlink>
      <w:r w:rsidRPr="006D538A">
        <w:t xml:space="preserve"> Российской Федерации, полномочий собственника водных объектов, информирование населения об ограничениях их использования;</w:t>
      </w:r>
    </w:p>
    <w:p w:rsidR="00822E81" w:rsidRPr="006D538A" w:rsidRDefault="00822E81">
      <w:pPr>
        <w:ind w:firstLine="709"/>
      </w:pPr>
      <w:r w:rsidRPr="006D538A">
        <w:t>2</w:t>
      </w:r>
      <w:r w:rsidR="00F11FCF" w:rsidRPr="006D538A">
        <w:t>2</w:t>
      </w:r>
      <w:r w:rsidRPr="006D538A">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2E81" w:rsidRPr="006D538A" w:rsidRDefault="00822E81">
      <w:pPr>
        <w:ind w:firstLine="709"/>
      </w:pPr>
      <w:r w:rsidRPr="006D538A">
        <w:t>2</w:t>
      </w:r>
      <w:r w:rsidR="00F11FCF" w:rsidRPr="006D538A">
        <w:t>3</w:t>
      </w:r>
      <w:r w:rsidRPr="006D538A">
        <w:t>) предоставление помещения для работы на обслуживаемом административном участке поселения сотруднику, замещающему</w:t>
      </w:r>
      <w:r w:rsidR="005071A8" w:rsidRPr="006D538A">
        <w:t xml:space="preserve"> </w:t>
      </w:r>
      <w:r w:rsidRPr="006D538A">
        <w:t>должность участкового уполномоченного полиции;</w:t>
      </w:r>
    </w:p>
    <w:p w:rsidR="00FC626E" w:rsidRPr="006D538A" w:rsidRDefault="00822E81" w:rsidP="00FC626E">
      <w:pPr>
        <w:ind w:firstLine="709"/>
      </w:pPr>
      <w:r w:rsidRPr="006D538A">
        <w:t>2</w:t>
      </w:r>
      <w:r w:rsidR="00F11FCF" w:rsidRPr="006D538A">
        <w:t>4</w:t>
      </w:r>
      <w:r w:rsidRPr="006D538A">
        <w:t>) до 1 января 2017 года предоставление сотруднику,</w:t>
      </w:r>
      <w:r w:rsidR="00546103" w:rsidRPr="006D538A">
        <w:t xml:space="preserve"> </w:t>
      </w:r>
      <w:r w:rsidRPr="006D538A">
        <w:t>замещающему должность участкового уполномоченного полиции</w:t>
      </w:r>
      <w:r w:rsidR="000F1AE3" w:rsidRPr="006D538A">
        <w:t>,</w:t>
      </w:r>
      <w:r w:rsidRPr="006D538A">
        <w:t xml:space="preserve"> и членам его семьи жилого помещения на период выполнения сотрудником обязанностей по указанной должности</w:t>
      </w:r>
      <w:r w:rsidR="00FC626E" w:rsidRPr="006D538A">
        <w:t>.</w:t>
      </w:r>
    </w:p>
    <w:p w:rsidR="00822E81" w:rsidRPr="006D538A" w:rsidRDefault="00822E81">
      <w:pPr>
        <w:ind w:firstLine="709"/>
      </w:pPr>
      <w:r w:rsidRPr="006D538A">
        <w:t>2. В целях взаимодействия муниципальных образований,</w:t>
      </w:r>
      <w:r w:rsidR="00546103" w:rsidRPr="006D538A">
        <w:t xml:space="preserve"> </w:t>
      </w:r>
      <w:r w:rsidRPr="006D538A">
        <w:t xml:space="preserve">объединения финансовых средств, материальных и иных ресурсов для решения </w:t>
      </w:r>
      <w:hyperlink r:id="rId19" w:anchor="_blank" w:history="1">
        <w:r w:rsidRPr="006D538A">
          <w:rPr>
            <w:rStyle w:val="a6"/>
            <w:color w:val="auto"/>
            <w:u w:val="none"/>
          </w:rPr>
          <w:t>вопросов</w:t>
        </w:r>
      </w:hyperlink>
      <w:r w:rsidRPr="006D538A">
        <w:t xml:space="preserve"> местного значения органы местного</w:t>
      </w:r>
      <w:r w:rsidR="00546103" w:rsidRPr="006D538A">
        <w:t xml:space="preserve"> </w:t>
      </w:r>
      <w:r w:rsidRPr="006D538A">
        <w:t xml:space="preserve">самоуправления </w:t>
      </w:r>
      <w:r w:rsidR="009F5A00" w:rsidRPr="006D538A">
        <w:t>Охотинского</w:t>
      </w:r>
      <w:r w:rsidRPr="006D538A">
        <w:t xml:space="preserve"> сельского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w:t>
      </w:r>
      <w:r w:rsidR="00E7079C" w:rsidRPr="006D538A">
        <w:t xml:space="preserve"> </w:t>
      </w:r>
      <w:r w:rsidRPr="006D538A">
        <w:t>установленном действу</w:t>
      </w:r>
      <w:r w:rsidR="00546103" w:rsidRPr="006D538A">
        <w:t xml:space="preserve">ющим законодательством порядке. </w:t>
      </w:r>
      <w:r w:rsidRPr="006D538A">
        <w:t>Ор</w:t>
      </w:r>
      <w:r w:rsidR="00E7079C" w:rsidRPr="006D538A">
        <w:t xml:space="preserve">ганы </w:t>
      </w:r>
      <w:r w:rsidRPr="006D538A">
        <w:t xml:space="preserve">местного самоуправления </w:t>
      </w:r>
      <w:r w:rsidR="009F5A00" w:rsidRPr="006D538A">
        <w:t>Охотинского</w:t>
      </w:r>
      <w:r w:rsidRPr="006D538A">
        <w:t xml:space="preserve"> сельского поселения могут выступать соучредителями</w:t>
      </w:r>
      <w:r w:rsidR="00E13397" w:rsidRPr="006D538A">
        <w:t xml:space="preserve"> </w:t>
      </w:r>
      <w:r w:rsidRPr="006D538A">
        <w:t>межмуниципального печатного средства массовой информации.</w:t>
      </w:r>
    </w:p>
    <w:p w:rsidR="00822E81" w:rsidRPr="006D538A" w:rsidRDefault="00822E81">
      <w:pPr>
        <w:ind w:firstLine="709"/>
      </w:pPr>
      <w:r w:rsidRPr="006D538A">
        <w:t xml:space="preserve">Органы местного самоуправления </w:t>
      </w:r>
      <w:r w:rsidR="009F5A00" w:rsidRPr="006D538A">
        <w:t>Охотинского</w:t>
      </w:r>
      <w:r w:rsidRPr="006D538A">
        <w:t xml:space="preserve"> сельского</w:t>
      </w:r>
      <w:r w:rsidR="00E7079C" w:rsidRPr="006D538A">
        <w:t xml:space="preserve"> </w:t>
      </w:r>
      <w:r w:rsidRPr="006D538A">
        <w:t>поселения впра</w:t>
      </w:r>
      <w:r w:rsidR="00BA15E8" w:rsidRPr="006D538A">
        <w:t xml:space="preserve">ве </w:t>
      </w:r>
      <w:r w:rsidRPr="006D538A">
        <w:t>заключать соглашения с уполномоченными ор</w:t>
      </w:r>
      <w:r w:rsidR="00546103" w:rsidRPr="006D538A">
        <w:t xml:space="preserve">ганами </w:t>
      </w:r>
      <w:r w:rsidR="00BA15E8" w:rsidRPr="006D538A">
        <w:t xml:space="preserve">местного </w:t>
      </w:r>
      <w:r w:rsidRPr="006D538A">
        <w:t xml:space="preserve">самоуправления </w:t>
      </w:r>
      <w:r w:rsidR="009F5A00" w:rsidRPr="006D538A">
        <w:t>Мышкинского</w:t>
      </w:r>
      <w:r w:rsidRPr="006D538A">
        <w:t xml:space="preserve"> муниципального района</w:t>
      </w:r>
      <w:r w:rsidR="00256D17">
        <w:t xml:space="preserve"> </w:t>
      </w:r>
      <w:r w:rsidRPr="006D538A">
        <w:t>о</w:t>
      </w:r>
      <w:r w:rsidR="007F0D99" w:rsidRPr="006D538A">
        <w:t xml:space="preserve"> </w:t>
      </w:r>
      <w:r w:rsidRPr="006D538A">
        <w:t>передаче осуществления части своих полномочий по решению вопросов местного значения за сч</w:t>
      </w:r>
      <w:r w:rsidR="004039AF" w:rsidRPr="006D538A">
        <w:t>е</w:t>
      </w:r>
      <w:r w:rsidRPr="006D538A">
        <w:t>т межбюджетных трансфертов, предо</w:t>
      </w:r>
      <w:r w:rsidR="00BA15E8" w:rsidRPr="006D538A">
        <w:t xml:space="preserve">ставляемых из </w:t>
      </w:r>
      <w:r w:rsidRPr="006D538A">
        <w:t xml:space="preserve">бюджета поселения в бюджет </w:t>
      </w:r>
      <w:r w:rsidR="009F5A00" w:rsidRPr="006D538A">
        <w:t>Мышкинского</w:t>
      </w:r>
      <w:r w:rsidRPr="006D538A">
        <w:t xml:space="preserve"> </w:t>
      </w:r>
      <w:r w:rsidRPr="006D538A">
        <w:lastRenderedPageBreak/>
        <w:t>муниципального</w:t>
      </w:r>
      <w:r w:rsidR="00E7079C" w:rsidRPr="006D538A">
        <w:t xml:space="preserve"> </w:t>
      </w:r>
      <w:r w:rsidR="00256D17">
        <w:t xml:space="preserve">района </w:t>
      </w:r>
      <w:r w:rsidRPr="006D538A">
        <w:t xml:space="preserve">в соответствии с </w:t>
      </w:r>
      <w:hyperlink r:id="rId20" w:anchor="_blank" w:history="1">
        <w:r w:rsidRPr="006D538A">
          <w:rPr>
            <w:rStyle w:val="a6"/>
            <w:color w:val="auto"/>
            <w:u w:val="none"/>
          </w:rPr>
          <w:t>Бюджетным кодексом Российской Федерации</w:t>
        </w:r>
      </w:hyperlink>
      <w:r w:rsidRPr="006D538A">
        <w:t>.</w:t>
      </w:r>
    </w:p>
    <w:p w:rsidR="00E13397" w:rsidRPr="006D538A" w:rsidRDefault="00E13397">
      <w:pPr>
        <w:ind w:firstLine="709"/>
      </w:pPr>
      <w:r w:rsidRPr="006D538A">
        <w:t>Указанные соглашения должны заключаться на определенный срок, содержать положения, устанавливающие основан</w:t>
      </w:r>
      <w:r w:rsidR="00E7079C" w:rsidRPr="006D538A">
        <w:t xml:space="preserve">ия и порядок </w:t>
      </w:r>
      <w:r w:rsidRPr="006D538A">
        <w:t xml:space="preserve">прекращения их действия, в том числе досрочного, порядок определения ежегодного объема указанных </w:t>
      </w:r>
      <w:r w:rsidR="00E7079C" w:rsidRPr="006D538A">
        <w:t xml:space="preserve">в настоящей части межбюджетных </w:t>
      </w:r>
      <w:r w:rsidRPr="006D538A">
        <w:t>трансфертов, необходимых для осуществления передаваемых полномочий, а также предусматривать фина</w:t>
      </w:r>
      <w:r w:rsidR="00546103" w:rsidRPr="006D538A">
        <w:t xml:space="preserve">нсовые санкции за неисполнение </w:t>
      </w:r>
      <w:r w:rsidRPr="006D538A">
        <w:t>согла</w:t>
      </w:r>
      <w:r w:rsidR="00256D17">
        <w:t xml:space="preserve">шений. Порядок заключения соглашений </w:t>
      </w:r>
      <w:r w:rsidRPr="006D538A">
        <w:t xml:space="preserve">определяется решением Муниципального Совета </w:t>
      </w:r>
      <w:r w:rsidR="009F5A00" w:rsidRPr="006D538A">
        <w:rPr>
          <w:rStyle w:val="blk"/>
        </w:rPr>
        <w:t>Охотинского</w:t>
      </w:r>
      <w:r w:rsidRPr="006D538A">
        <w:t xml:space="preserve"> сельского поселения.</w:t>
      </w:r>
    </w:p>
    <w:p w:rsidR="00822E81" w:rsidRPr="006D538A" w:rsidRDefault="00822E81">
      <w:pPr>
        <w:ind w:firstLine="709"/>
      </w:pPr>
      <w:r w:rsidRPr="006D538A">
        <w:t xml:space="preserve">3. </w:t>
      </w:r>
      <w:proofErr w:type="spellStart"/>
      <w:r w:rsidR="009F5A00" w:rsidRPr="006D538A">
        <w:t>Охотинское</w:t>
      </w:r>
      <w:proofErr w:type="spellEnd"/>
      <w:r w:rsidRPr="006D538A">
        <w:t xml:space="preserve"> сельское поселение вправе вступить в Совет</w:t>
      </w:r>
      <w:r w:rsidR="00546103" w:rsidRPr="006D538A">
        <w:t xml:space="preserve"> </w:t>
      </w:r>
      <w:r w:rsidRPr="006D538A">
        <w:t>муниципальных образований Ярославской области наравне с иными муниципальными образованиями Ярославской области.</w:t>
      </w:r>
    </w:p>
    <w:p w:rsidR="00822E81" w:rsidRPr="006D538A" w:rsidRDefault="00822E81">
      <w:pPr>
        <w:ind w:firstLine="709"/>
      </w:pPr>
      <w:r w:rsidRPr="006D538A">
        <w:t xml:space="preserve">4. </w:t>
      </w:r>
      <w:proofErr w:type="spellStart"/>
      <w:r w:rsidR="009F5A00" w:rsidRPr="006D538A">
        <w:t>Охотинское</w:t>
      </w:r>
      <w:proofErr w:type="spellEnd"/>
      <w:r w:rsidRPr="006D538A">
        <w:t xml:space="preserve"> сельское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822E81" w:rsidRPr="006D538A" w:rsidRDefault="00822E81" w:rsidP="00407B04">
      <w:pPr>
        <w:ind w:firstLine="0"/>
      </w:pPr>
    </w:p>
    <w:p w:rsidR="00822E81" w:rsidRPr="006D538A" w:rsidRDefault="00822E81" w:rsidP="00E13397">
      <w:pPr>
        <w:ind w:firstLine="0"/>
        <w:rPr>
          <w:b/>
          <w:bCs/>
        </w:rPr>
      </w:pPr>
      <w:r w:rsidRPr="006D538A">
        <w:rPr>
          <w:bCs/>
        </w:rPr>
        <w:t>Статья 9.</w:t>
      </w:r>
      <w:r w:rsidRPr="006D538A">
        <w:rPr>
          <w:b/>
          <w:bCs/>
        </w:rPr>
        <w:t xml:space="preserve"> Права органов местного самоуправления </w:t>
      </w:r>
      <w:r w:rsidR="009F5A00" w:rsidRPr="006D538A">
        <w:rPr>
          <w:b/>
          <w:bCs/>
        </w:rPr>
        <w:t>Охотинского</w:t>
      </w:r>
      <w:r w:rsidRPr="006D538A">
        <w:rPr>
          <w:b/>
          <w:bCs/>
        </w:rPr>
        <w:t xml:space="preserve"> сельского поселения на решение вопросов, не отнес</w:t>
      </w:r>
      <w:r w:rsidR="004039AF" w:rsidRPr="006D538A">
        <w:rPr>
          <w:b/>
          <w:bCs/>
        </w:rPr>
        <w:t>е</w:t>
      </w:r>
      <w:r w:rsidRPr="006D538A">
        <w:rPr>
          <w:b/>
          <w:bCs/>
        </w:rPr>
        <w:t>нных к вопросам местного значения сельских поселений</w:t>
      </w:r>
    </w:p>
    <w:p w:rsidR="00822E81" w:rsidRPr="006D538A" w:rsidRDefault="00822E81" w:rsidP="00407B04">
      <w:pPr>
        <w:ind w:firstLine="0"/>
        <w:rPr>
          <w:bCs/>
        </w:rPr>
      </w:pPr>
    </w:p>
    <w:p w:rsidR="00822E81" w:rsidRPr="006D538A" w:rsidRDefault="00822E81">
      <w:pPr>
        <w:ind w:firstLine="709"/>
      </w:pPr>
      <w:r w:rsidRPr="006D538A">
        <w:t xml:space="preserve">1. Органы местного самоуправления </w:t>
      </w:r>
      <w:r w:rsidR="009F5A00" w:rsidRPr="006D538A">
        <w:rPr>
          <w:bCs/>
        </w:rPr>
        <w:t>Охотинского</w:t>
      </w:r>
      <w:r w:rsidRPr="006D538A">
        <w:rPr>
          <w:bCs/>
        </w:rPr>
        <w:t xml:space="preserve"> сельского</w:t>
      </w:r>
      <w:r w:rsidRPr="006D538A">
        <w:t xml:space="preserve"> </w:t>
      </w:r>
      <w:r w:rsidR="00546103" w:rsidRPr="006D538A">
        <w:t xml:space="preserve">поселения имеют право </w:t>
      </w:r>
      <w:proofErr w:type="gramStart"/>
      <w:r w:rsidR="00546103" w:rsidRPr="006D538A">
        <w:t>на</w:t>
      </w:r>
      <w:proofErr w:type="gramEnd"/>
      <w:r w:rsidR="00546103" w:rsidRPr="006D538A">
        <w:t>:</w:t>
      </w:r>
    </w:p>
    <w:p w:rsidR="00822E81" w:rsidRPr="006D538A" w:rsidRDefault="00822E81">
      <w:pPr>
        <w:ind w:firstLine="709"/>
      </w:pPr>
      <w:r w:rsidRPr="006D538A">
        <w:t>1) создание музеев поселения;</w:t>
      </w:r>
    </w:p>
    <w:p w:rsidR="00822E81" w:rsidRPr="006D538A" w:rsidRDefault="00822E81">
      <w:pPr>
        <w:ind w:firstLine="709"/>
      </w:pPr>
      <w:r w:rsidRPr="006D538A">
        <w:t>2) совершение нотариальных действий, предусмотренных законодательством, в случае отсутствия в поселении нотариуса;</w:t>
      </w:r>
    </w:p>
    <w:p w:rsidR="00822E81" w:rsidRPr="006D538A" w:rsidRDefault="00822E81">
      <w:pPr>
        <w:ind w:firstLine="709"/>
      </w:pPr>
      <w:r w:rsidRPr="006D538A">
        <w:t>3) участие в осуществлении деятельности по опеке и</w:t>
      </w:r>
      <w:r w:rsidR="00546103" w:rsidRPr="006D538A">
        <w:t xml:space="preserve"> </w:t>
      </w:r>
      <w:r w:rsidRPr="006D538A">
        <w:t>попечительству;</w:t>
      </w:r>
    </w:p>
    <w:p w:rsidR="00822E81" w:rsidRPr="006D538A" w:rsidRDefault="00822E81">
      <w:pPr>
        <w:ind w:firstLine="709"/>
        <w:rPr>
          <w:rFonts w:eastAsia="Calibri"/>
        </w:rPr>
      </w:pPr>
      <w:r w:rsidRPr="006D538A">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2E81" w:rsidRPr="006D538A" w:rsidRDefault="00822E81">
      <w:pPr>
        <w:ind w:firstLine="709"/>
      </w:pPr>
      <w:r w:rsidRPr="006D538A">
        <w:t>5) оказание содействия национально-культурному развитию народов Российской Федерации и реализации мероприятий в сфере</w:t>
      </w:r>
      <w:r w:rsidR="00A80577" w:rsidRPr="006D538A">
        <w:t xml:space="preserve"> </w:t>
      </w:r>
      <w:r w:rsidRPr="006D538A">
        <w:t>межнациональных отношений на территории поселения;</w:t>
      </w:r>
    </w:p>
    <w:p w:rsidR="00822E81" w:rsidRPr="006D538A" w:rsidRDefault="00822E81">
      <w:pPr>
        <w:ind w:firstLine="709"/>
        <w:rPr>
          <w:rFonts w:eastAsia="Calibri"/>
        </w:rPr>
      </w:pPr>
      <w:r w:rsidRPr="006D538A">
        <w:rPr>
          <w:rFonts w:eastAsia="Calibri"/>
        </w:rPr>
        <w:t>6) участие в организации и осуществлении мероприятий по</w:t>
      </w:r>
      <w:r w:rsidR="00A80577" w:rsidRPr="006D538A">
        <w:rPr>
          <w:rFonts w:eastAsia="Calibri"/>
        </w:rPr>
        <w:t xml:space="preserve"> </w:t>
      </w:r>
      <w:r w:rsidRPr="006D538A">
        <w:rPr>
          <w:rFonts w:eastAsia="Calibri"/>
        </w:rPr>
        <w:t>мобилизационной подготовке муниципальных предприятий и учреждений, находящихся на территории поселения;</w:t>
      </w:r>
    </w:p>
    <w:p w:rsidR="00822E81" w:rsidRPr="006D538A" w:rsidRDefault="00822E81">
      <w:pPr>
        <w:ind w:firstLine="709"/>
        <w:rPr>
          <w:rFonts w:eastAsia="Calibri"/>
        </w:rPr>
      </w:pPr>
      <w:r w:rsidRPr="006D538A">
        <w:t>7)</w:t>
      </w:r>
      <w:r w:rsidR="007F0D99" w:rsidRPr="006D538A">
        <w:t xml:space="preserve"> </w:t>
      </w:r>
      <w:r w:rsidRPr="006D538A">
        <w:rPr>
          <w:rFonts w:eastAsia="Calibri"/>
        </w:rPr>
        <w:t>создание муниципальной пожарной охраны;</w:t>
      </w:r>
    </w:p>
    <w:p w:rsidR="00822E81" w:rsidRPr="006D538A" w:rsidRDefault="00822E81">
      <w:pPr>
        <w:ind w:firstLine="709"/>
        <w:rPr>
          <w:rFonts w:eastAsia="Calibri"/>
        </w:rPr>
      </w:pPr>
      <w:r w:rsidRPr="006D538A">
        <w:rPr>
          <w:rFonts w:eastAsia="Calibri"/>
        </w:rPr>
        <w:t>8) создание условий для развития туризма;</w:t>
      </w:r>
    </w:p>
    <w:p w:rsidR="00822E81" w:rsidRPr="006D538A" w:rsidRDefault="00822E81">
      <w:pPr>
        <w:ind w:firstLine="709"/>
        <w:rPr>
          <w:rFonts w:eastAsia="Calibri"/>
        </w:rPr>
      </w:pPr>
      <w:r w:rsidRPr="006D538A">
        <w:t>9</w:t>
      </w:r>
      <w:r w:rsidR="002533B1">
        <w:rPr>
          <w:rFonts w:eastAsia="Calibri"/>
        </w:rPr>
        <w:t>)</w:t>
      </w:r>
      <w:r w:rsidRPr="006D538A">
        <w:rPr>
          <w:rFonts w:eastAsia="Calibri"/>
        </w:rPr>
        <w:t xml:space="preserve">оказание поддержки общественным наблюдательным комиссиям, осуществляющим общественный </w:t>
      </w:r>
      <w:proofErr w:type="gramStart"/>
      <w:r w:rsidRPr="006D538A">
        <w:rPr>
          <w:rFonts w:eastAsia="Calibri"/>
        </w:rPr>
        <w:t>контроль за</w:t>
      </w:r>
      <w:proofErr w:type="gramEnd"/>
      <w:r w:rsidRPr="006D538A">
        <w:rPr>
          <w:rFonts w:eastAsia="Calibri"/>
        </w:rPr>
        <w:t xml:space="preserve"> обеспечением прав человека и содействие лицам, находящимся в местах принудительного содержания;</w:t>
      </w:r>
    </w:p>
    <w:p w:rsidR="00822E81" w:rsidRPr="006D538A" w:rsidRDefault="00822E81">
      <w:pPr>
        <w:autoSpaceDE w:val="0"/>
        <w:ind w:firstLine="709"/>
        <w:rPr>
          <w:rFonts w:eastAsia="Calibri"/>
        </w:rPr>
      </w:pPr>
      <w:r w:rsidRPr="006D538A">
        <w:rPr>
          <w:rFonts w:eastAsia="Calibri"/>
        </w:rPr>
        <w:t>10) оказание поддержки общес</w:t>
      </w:r>
      <w:r w:rsidR="00256D17">
        <w:rPr>
          <w:rFonts w:eastAsia="Calibri"/>
        </w:rPr>
        <w:t xml:space="preserve">твенным объединениям инвалидов, </w:t>
      </w:r>
      <w:r w:rsidRPr="006D538A">
        <w:rPr>
          <w:rFonts w:eastAsia="Calibri"/>
        </w:rPr>
        <w:t xml:space="preserve">а также созданным общероссийскими общественными объединениями инвалидов организациям в соответствии с Федеральным </w:t>
      </w:r>
      <w:hyperlink r:id="rId21" w:history="1">
        <w:r w:rsidRPr="006D538A">
          <w:rPr>
            <w:rStyle w:val="a6"/>
            <w:rFonts w:eastAsia="Calibri"/>
            <w:color w:val="auto"/>
            <w:u w:val="none"/>
          </w:rPr>
          <w:t>законом</w:t>
        </w:r>
      </w:hyperlink>
      <w:r w:rsidR="00BA15E8" w:rsidRPr="006D538A">
        <w:rPr>
          <w:rFonts w:eastAsia="Calibri"/>
        </w:rPr>
        <w:t xml:space="preserve"> </w:t>
      </w:r>
      <w:r w:rsidRPr="006D538A">
        <w:rPr>
          <w:rFonts w:eastAsia="Calibri"/>
        </w:rPr>
        <w:t>от 24.11.1995 № 181-ФЗ «О социальной защите инвалидов в Российской Федерации»;</w:t>
      </w:r>
    </w:p>
    <w:p w:rsidR="00822E81" w:rsidRPr="006D538A" w:rsidRDefault="00822E81">
      <w:pPr>
        <w:autoSpaceDE w:val="0"/>
        <w:ind w:firstLine="709"/>
        <w:rPr>
          <w:rFonts w:eastAsia="Calibri"/>
        </w:rPr>
      </w:pPr>
      <w:r w:rsidRPr="006D538A">
        <w:rPr>
          <w:rFonts w:eastAsia="Calibri"/>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 w:history="1">
        <w:r w:rsidRPr="006D538A">
          <w:rPr>
            <w:rStyle w:val="a6"/>
            <w:rFonts w:eastAsia="Calibri"/>
            <w:color w:val="auto"/>
            <w:u w:val="none"/>
          </w:rPr>
          <w:t>законодательством</w:t>
        </w:r>
      </w:hyperlink>
      <w:r w:rsidRPr="006D538A">
        <w:rPr>
          <w:rFonts w:eastAsia="Calibri"/>
        </w:rPr>
        <w:t>;</w:t>
      </w:r>
    </w:p>
    <w:p w:rsidR="00822E81" w:rsidRPr="006D538A" w:rsidRDefault="00822E81">
      <w:pPr>
        <w:autoSpaceDE w:val="0"/>
        <w:ind w:firstLine="709"/>
        <w:rPr>
          <w:rFonts w:eastAsia="Calibri"/>
        </w:rPr>
      </w:pPr>
      <w:r w:rsidRPr="006D538A">
        <w:rPr>
          <w:rFonts w:eastAsia="Calibri"/>
        </w:rPr>
        <w:t>12) осуществление деятельности по обращению с животными без владельцев, обитающими на территории поселения;</w:t>
      </w:r>
    </w:p>
    <w:p w:rsidR="00822E81" w:rsidRPr="006D538A" w:rsidRDefault="00822E81" w:rsidP="00175C43">
      <w:pPr>
        <w:autoSpaceDE w:val="0"/>
        <w:ind w:firstLine="709"/>
        <w:rPr>
          <w:rFonts w:eastAsia="Calibri"/>
        </w:rPr>
      </w:pPr>
      <w:r w:rsidRPr="006D538A">
        <w:rPr>
          <w:rFonts w:eastAsia="Calibri"/>
        </w:rPr>
        <w:lastRenderedPageBreak/>
        <w:t xml:space="preserve">13) осуществление мероприятий в сфере профилактики правонарушений, предусмотренных Федеральным </w:t>
      </w:r>
      <w:hyperlink r:id="rId23" w:history="1">
        <w:r w:rsidRPr="006D538A">
          <w:rPr>
            <w:rStyle w:val="a6"/>
            <w:rFonts w:eastAsia="Calibri"/>
            <w:color w:val="auto"/>
            <w:u w:val="none"/>
          </w:rPr>
          <w:t>законом</w:t>
        </w:r>
      </w:hyperlink>
      <w:r w:rsidR="00066AF4" w:rsidRPr="006D538A">
        <w:rPr>
          <w:rFonts w:eastAsia="Calibri"/>
        </w:rPr>
        <w:t xml:space="preserve"> от 23.06.2016</w:t>
      </w:r>
      <w:r w:rsidR="00175C43" w:rsidRPr="006D538A">
        <w:rPr>
          <w:rFonts w:eastAsia="Calibri"/>
        </w:rPr>
        <w:t xml:space="preserve"> </w:t>
      </w:r>
      <w:r w:rsidR="00066AF4" w:rsidRPr="006D538A">
        <w:rPr>
          <w:rFonts w:eastAsia="Calibri"/>
        </w:rPr>
        <w:t>№</w:t>
      </w:r>
      <w:r w:rsidR="00175C43" w:rsidRPr="006D538A">
        <w:rPr>
          <w:rFonts w:eastAsia="Calibri"/>
        </w:rPr>
        <w:t xml:space="preserve"> 182-ФЗ </w:t>
      </w:r>
      <w:r w:rsidRPr="006D538A">
        <w:rPr>
          <w:rFonts w:eastAsia="Calibri"/>
        </w:rPr>
        <w:t>«Об основах системы профилактики правонарушений в Российской Федерации»;</w:t>
      </w:r>
    </w:p>
    <w:p w:rsidR="00822E81" w:rsidRPr="006D538A" w:rsidRDefault="00822E81">
      <w:pPr>
        <w:autoSpaceDE w:val="0"/>
        <w:ind w:firstLine="709"/>
        <w:rPr>
          <w:rFonts w:eastAsia="Calibri"/>
        </w:rPr>
      </w:pPr>
      <w:r w:rsidRPr="006D538A">
        <w:rPr>
          <w:rFonts w:eastAsia="Calibri"/>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45A0" w:rsidRPr="006D538A" w:rsidRDefault="002533B1" w:rsidP="009A45A0">
      <w:pPr>
        <w:autoSpaceDE w:val="0"/>
        <w:ind w:firstLine="709"/>
        <w:rPr>
          <w:rFonts w:eastAsia="Calibri"/>
        </w:rPr>
      </w:pPr>
      <w:r>
        <w:rPr>
          <w:rFonts w:eastAsia="Calibri"/>
        </w:rPr>
        <w:t xml:space="preserve">15) </w:t>
      </w:r>
      <w:r w:rsidR="00822E81" w:rsidRPr="006D538A">
        <w:rPr>
          <w:rFonts w:eastAsia="Calibri"/>
        </w:rPr>
        <w:t xml:space="preserve">осуществление мероприятий по защите прав потребителей, предусмотренных </w:t>
      </w:r>
      <w:hyperlink r:id="rId24" w:history="1">
        <w:r w:rsidR="00822E81" w:rsidRPr="006D538A">
          <w:rPr>
            <w:rStyle w:val="a6"/>
            <w:rFonts w:eastAsia="Calibri"/>
            <w:color w:val="auto"/>
            <w:u w:val="none"/>
          </w:rPr>
          <w:t>Законом</w:t>
        </w:r>
      </w:hyperlink>
      <w:r>
        <w:rPr>
          <w:rFonts w:eastAsia="Calibri"/>
        </w:rPr>
        <w:t xml:space="preserve"> Российской Федерации от </w:t>
      </w:r>
      <w:r w:rsidR="00822E81" w:rsidRPr="006D538A">
        <w:rPr>
          <w:rFonts w:eastAsia="Calibri"/>
        </w:rPr>
        <w:t>07.02.1992 № 2300</w:t>
      </w:r>
      <w:r w:rsidR="006A05E5" w:rsidRPr="006D538A">
        <w:rPr>
          <w:rFonts w:eastAsia="Calibri"/>
        </w:rPr>
        <w:t>-1 «О защите прав потребителей»;</w:t>
      </w:r>
    </w:p>
    <w:p w:rsidR="009A45A0" w:rsidRPr="006D538A" w:rsidRDefault="009A45A0" w:rsidP="009A45A0">
      <w:pPr>
        <w:autoSpaceDE w:val="0"/>
        <w:ind w:firstLine="709"/>
      </w:pPr>
      <w:r w:rsidRPr="006D538A">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A7D1E" w:rsidRPr="006D538A" w:rsidRDefault="009A45A0" w:rsidP="00CA7D1E">
      <w:pPr>
        <w:autoSpaceDE w:val="0"/>
        <w:ind w:firstLine="709"/>
        <w:rPr>
          <w:bCs/>
        </w:rPr>
      </w:pPr>
      <w:r w:rsidRPr="006D538A">
        <w:rPr>
          <w:bCs/>
        </w:rPr>
        <w:t>17</w:t>
      </w:r>
      <w:r w:rsidR="00CA7D1E" w:rsidRPr="006D538A">
        <w:rPr>
          <w:bCs/>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822E81" w:rsidRPr="006D538A" w:rsidRDefault="00822E81">
      <w:pPr>
        <w:ind w:firstLine="709"/>
      </w:pPr>
      <w:r w:rsidRPr="006D538A">
        <w:t xml:space="preserve">2. </w:t>
      </w:r>
      <w:proofErr w:type="gramStart"/>
      <w:r w:rsidRPr="006D538A">
        <w:t xml:space="preserve">Органы местного самоуправления </w:t>
      </w:r>
      <w:r w:rsidR="009F5A00" w:rsidRPr="006D538A">
        <w:t>Охотинского</w:t>
      </w:r>
      <w:r w:rsidR="00C45AF1" w:rsidRPr="006D538A">
        <w:t xml:space="preserve"> </w:t>
      </w:r>
      <w:r w:rsidRPr="006D538A">
        <w:t xml:space="preserve">сельского поселения вправе решать вопросы, указанные в </w:t>
      </w:r>
      <w:hyperlink r:id="rId25" w:anchor="_blank" w:history="1">
        <w:r w:rsidRPr="006D538A">
          <w:rPr>
            <w:rStyle w:val="a6"/>
            <w:color w:val="auto"/>
            <w:u w:val="none"/>
          </w:rPr>
          <w:t>части 1 настоящей статьи</w:t>
        </w:r>
      </w:hyperlink>
      <w:r w:rsidRPr="006D538A">
        <w:t xml:space="preserve">, участвовать в осуществлении иных государственных полномочий (не переданных им в соответствии со </w:t>
      </w:r>
      <w:hyperlink r:id="rId26" w:anchor="_blank" w:history="1">
        <w:r w:rsidR="00A80577" w:rsidRPr="006D538A">
          <w:rPr>
            <w:rStyle w:val="a6"/>
            <w:color w:val="auto"/>
            <w:u w:val="none"/>
          </w:rPr>
          <w:t>статье</w:t>
        </w:r>
        <w:r w:rsidRPr="006D538A">
          <w:rPr>
            <w:rStyle w:val="a6"/>
            <w:color w:val="auto"/>
            <w:u w:val="none"/>
          </w:rPr>
          <w:t>й 19</w:t>
        </w:r>
      </w:hyperlink>
      <w:r w:rsidRPr="006D538A">
        <w:t xml:space="preserve"> Федерального закона </w:t>
      </w:r>
      <w:r w:rsidR="00E2186C" w:rsidRPr="006D538A">
        <w:t xml:space="preserve">от 06.10.2003 № 131-ФЗ </w:t>
      </w:r>
      <w:r w:rsidRPr="006D538A">
        <w:t>«Об общих принципах организации местного</w:t>
      </w:r>
      <w:r w:rsidR="002533B1">
        <w:t xml:space="preserve"> </w:t>
      </w:r>
      <w:r w:rsidRPr="006D538A">
        <w:t>самоуправления в</w:t>
      </w:r>
      <w:r w:rsidR="00E2186C" w:rsidRPr="006D538A">
        <w:t xml:space="preserve"> </w:t>
      </w:r>
      <w:r w:rsidRPr="006D538A">
        <w:t>Российской Федерации»), если это участие предусмотрено федеральными законами, а также решать иные вопросы, не отнес</w:t>
      </w:r>
      <w:r w:rsidR="004039AF" w:rsidRPr="006D538A">
        <w:t>е</w:t>
      </w:r>
      <w:r w:rsidRPr="006D538A">
        <w:t>нные к компетенции органов местного</w:t>
      </w:r>
      <w:proofErr w:type="gramEnd"/>
      <w:r w:rsidRPr="006D538A">
        <w:t xml:space="preserve"> самоуправления других муниципальных образований, о</w:t>
      </w:r>
      <w:r w:rsidR="002533B1">
        <w:t xml:space="preserve">рганов государственной власти и </w:t>
      </w:r>
      <w:r w:rsidRPr="006D538A">
        <w:t>не исключ</w:t>
      </w:r>
      <w:r w:rsidR="004039AF" w:rsidRPr="006D538A">
        <w:t>е</w:t>
      </w:r>
      <w:r w:rsidRPr="006D538A">
        <w:t>нные из их компетенции федеральными законами и законами Ярославской облас</w:t>
      </w:r>
      <w:r w:rsidR="00E2186C" w:rsidRPr="006D538A">
        <w:t>ти, за сче</w:t>
      </w:r>
      <w:r w:rsidRPr="006D538A">
        <w:t>т доходов бюджета</w:t>
      </w:r>
      <w:r w:rsidR="007F0D99" w:rsidRPr="006D538A">
        <w:t xml:space="preserve"> </w:t>
      </w:r>
      <w:r w:rsidR="009F5A00" w:rsidRPr="006D538A">
        <w:t>Охотинского</w:t>
      </w:r>
      <w:r w:rsidR="00546103" w:rsidRPr="006D538A">
        <w:t xml:space="preserve"> </w:t>
      </w:r>
      <w:r w:rsidR="007F0D99" w:rsidRPr="006D538A">
        <w:t>сельского поселения</w:t>
      </w:r>
      <w:r w:rsidRPr="006D538A">
        <w:t>, за исключением межбюджетных</w:t>
      </w:r>
      <w:r w:rsidR="00E2186C" w:rsidRPr="006D538A">
        <w:t xml:space="preserve"> </w:t>
      </w:r>
      <w:r w:rsidRPr="006D538A">
        <w:t>трансфертов, предоставленных из бюджетов бюджетной системы</w:t>
      </w:r>
      <w:r w:rsidR="00E2186C" w:rsidRPr="006D538A">
        <w:t xml:space="preserve"> </w:t>
      </w:r>
      <w:r w:rsidRPr="006D538A">
        <w:t>Российской</w:t>
      </w:r>
      <w:r w:rsidR="00546103" w:rsidRPr="006D538A">
        <w:t xml:space="preserve"> </w:t>
      </w:r>
      <w:r w:rsidRPr="006D538A">
        <w:t>Федерации, и поступлений налоговых доходов по дополнительным нормативам отчислений.</w:t>
      </w:r>
    </w:p>
    <w:p w:rsidR="00822E81" w:rsidRPr="006D538A" w:rsidRDefault="00822E81" w:rsidP="00407B04">
      <w:pPr>
        <w:ind w:firstLine="0"/>
      </w:pPr>
    </w:p>
    <w:p w:rsidR="00822E81" w:rsidRPr="006D538A" w:rsidRDefault="00822E81" w:rsidP="00F9027E">
      <w:pPr>
        <w:ind w:firstLine="0"/>
        <w:rPr>
          <w:b/>
          <w:bCs/>
        </w:rPr>
      </w:pPr>
      <w:r w:rsidRPr="006D538A">
        <w:rPr>
          <w:bCs/>
        </w:rPr>
        <w:t>Статья 10.</w:t>
      </w:r>
      <w:r w:rsidRPr="006D538A">
        <w:rPr>
          <w:b/>
          <w:bCs/>
        </w:rPr>
        <w:t xml:space="preserve"> Социально значимые работы</w:t>
      </w:r>
    </w:p>
    <w:p w:rsidR="00822E81" w:rsidRPr="006D538A" w:rsidRDefault="00822E81" w:rsidP="00407B04">
      <w:pPr>
        <w:ind w:firstLine="0"/>
        <w:rPr>
          <w:bCs/>
        </w:rPr>
      </w:pPr>
    </w:p>
    <w:p w:rsidR="00822E81" w:rsidRPr="006D538A" w:rsidRDefault="00822E81">
      <w:pPr>
        <w:widowControl w:val="0"/>
        <w:autoSpaceDE w:val="0"/>
        <w:ind w:firstLine="709"/>
      </w:pPr>
      <w:r w:rsidRPr="006D538A">
        <w:t xml:space="preserve">1. </w:t>
      </w:r>
      <w:proofErr w:type="gramStart"/>
      <w:r w:rsidRPr="006D538A">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7" w:history="1">
        <w:r w:rsidRPr="006D538A">
          <w:rPr>
            <w:rStyle w:val="a6"/>
            <w:color w:val="auto"/>
            <w:u w:val="none"/>
          </w:rPr>
          <w:t xml:space="preserve">пунктами </w:t>
        </w:r>
      </w:hyperlink>
      <w:hyperlink r:id="rId28" w:history="1">
        <w:r w:rsidRPr="006D538A">
          <w:rPr>
            <w:rStyle w:val="a6"/>
            <w:color w:val="auto"/>
            <w:u w:val="none"/>
          </w:rPr>
          <w:t>9</w:t>
        </w:r>
      </w:hyperlink>
      <w:r w:rsidRPr="006D538A">
        <w:t xml:space="preserve">, </w:t>
      </w:r>
      <w:hyperlink r:id="rId29" w:history="1">
        <w:r w:rsidRPr="006D538A">
          <w:rPr>
            <w:rStyle w:val="a6"/>
            <w:color w:val="auto"/>
            <w:u w:val="none"/>
          </w:rPr>
          <w:t>15</w:t>
        </w:r>
      </w:hyperlink>
      <w:r w:rsidRPr="006D538A">
        <w:t xml:space="preserve"> и </w:t>
      </w:r>
      <w:hyperlink r:id="rId30" w:history="1">
        <w:r w:rsidR="00F9027E" w:rsidRPr="006D538A">
          <w:rPr>
            <w:rStyle w:val="a6"/>
            <w:color w:val="auto"/>
            <w:u w:val="none"/>
          </w:rPr>
          <w:t>19</w:t>
        </w:r>
        <w:r w:rsidRPr="006D538A">
          <w:rPr>
            <w:rStyle w:val="a6"/>
            <w:color w:val="auto"/>
            <w:u w:val="none"/>
          </w:rPr>
          <w:t xml:space="preserve"> части 1 статьи 14</w:t>
        </w:r>
      </w:hyperlink>
      <w:r w:rsidRPr="006D538A">
        <w:t xml:space="preserve"> Федерального закона от 06.10.2003 № 131-ФЗ «Об общих принципах организации местного самоуправления </w:t>
      </w:r>
      <w:r w:rsidR="00546103" w:rsidRPr="006D538A">
        <w:t xml:space="preserve"> </w:t>
      </w:r>
      <w:r w:rsidRPr="006D538A">
        <w:t>в Российской Федерации».</w:t>
      </w:r>
      <w:proofErr w:type="gramEnd"/>
    </w:p>
    <w:p w:rsidR="00822E81" w:rsidRPr="006D538A" w:rsidRDefault="00822E81">
      <w:pPr>
        <w:ind w:firstLine="709"/>
      </w:pPr>
      <w:r w:rsidRPr="006D538A">
        <w:t>2</w:t>
      </w:r>
      <w:r w:rsidR="002533B1">
        <w:t xml:space="preserve">. К </w:t>
      </w:r>
      <w:r w:rsidRPr="006D538A">
        <w:t>выполнению социально значимых работ могут привлекаться совершеннолетние трудоспособные жители поселения в свободное от основной ра</w:t>
      </w:r>
      <w:r w:rsidR="00327166" w:rsidRPr="006D538A">
        <w:t>боты или уче</w:t>
      </w:r>
      <w:r w:rsidRPr="006D538A">
        <w:t>бы время на безвозмездной основе не более чем один раз в три месяца. При этом продолжительность социально значимых работ не может со</w:t>
      </w:r>
      <w:r w:rsidR="00F9027E" w:rsidRPr="006D538A">
        <w:t>ставлять более четыре</w:t>
      </w:r>
      <w:r w:rsidRPr="006D538A">
        <w:t>х часов подряд.</w:t>
      </w:r>
    </w:p>
    <w:p w:rsidR="00822E81" w:rsidRPr="006D538A" w:rsidRDefault="00822E81">
      <w:pPr>
        <w:ind w:firstLine="0"/>
      </w:pPr>
    </w:p>
    <w:p w:rsidR="005F0102" w:rsidRPr="006D538A" w:rsidRDefault="00822E81" w:rsidP="004F1A3B">
      <w:pPr>
        <w:ind w:firstLine="0"/>
        <w:jc w:val="center"/>
        <w:rPr>
          <w:b/>
          <w:bCs/>
        </w:rPr>
      </w:pPr>
      <w:r w:rsidRPr="006D538A">
        <w:rPr>
          <w:bCs/>
        </w:rPr>
        <w:t>Глава 3.</w:t>
      </w:r>
      <w:r w:rsidRPr="006D538A">
        <w:rPr>
          <w:b/>
          <w:bCs/>
        </w:rPr>
        <w:t xml:space="preserve"> ФОРМЫ НЕПОСРЕДСТВЕННОГО ОСУЩЕСТВЛЕНИЯ</w:t>
      </w:r>
    </w:p>
    <w:p w:rsidR="00546103" w:rsidRPr="006D538A" w:rsidRDefault="00822E81" w:rsidP="004F1A3B">
      <w:pPr>
        <w:ind w:firstLine="0"/>
        <w:jc w:val="center"/>
        <w:rPr>
          <w:b/>
          <w:bCs/>
        </w:rPr>
      </w:pPr>
      <w:r w:rsidRPr="006D538A">
        <w:rPr>
          <w:b/>
          <w:bCs/>
        </w:rPr>
        <w:t>НАСЕЛЕНИЕМ МЕСТНОГО САМОУПРАВЛЕНИЯ</w:t>
      </w:r>
    </w:p>
    <w:p w:rsidR="00546103" w:rsidRPr="006D538A" w:rsidRDefault="00822E81" w:rsidP="004F1A3B">
      <w:pPr>
        <w:ind w:firstLine="0"/>
        <w:jc w:val="center"/>
        <w:rPr>
          <w:b/>
          <w:bCs/>
        </w:rPr>
      </w:pPr>
      <w:r w:rsidRPr="006D538A">
        <w:rPr>
          <w:b/>
          <w:bCs/>
        </w:rPr>
        <w:t>И УЧАСТИЯ НАСЕЛЕНИЯ В ОСУЩЕСТВЛЕНИИ</w:t>
      </w:r>
    </w:p>
    <w:p w:rsidR="00822E81" w:rsidRPr="006D538A" w:rsidRDefault="00822E81" w:rsidP="004F1A3B">
      <w:pPr>
        <w:ind w:firstLine="0"/>
        <w:jc w:val="center"/>
        <w:rPr>
          <w:b/>
          <w:bCs/>
        </w:rPr>
      </w:pPr>
      <w:r w:rsidRPr="006D538A">
        <w:rPr>
          <w:b/>
          <w:bCs/>
        </w:rPr>
        <w:t>МЕСТНОГО</w:t>
      </w:r>
      <w:r w:rsidR="00BC19A4" w:rsidRPr="006D538A">
        <w:rPr>
          <w:b/>
          <w:bCs/>
        </w:rPr>
        <w:t xml:space="preserve"> </w:t>
      </w:r>
      <w:r w:rsidRPr="006D538A">
        <w:rPr>
          <w:b/>
          <w:bCs/>
        </w:rPr>
        <w:t>САМОУПРАВЛЕНИЯ</w:t>
      </w:r>
    </w:p>
    <w:p w:rsidR="00822E81" w:rsidRPr="006D538A" w:rsidRDefault="00822E81" w:rsidP="00A06E4F">
      <w:pPr>
        <w:ind w:firstLine="0"/>
        <w:rPr>
          <w:bCs/>
        </w:rPr>
      </w:pPr>
    </w:p>
    <w:p w:rsidR="00822E81" w:rsidRPr="006D538A" w:rsidRDefault="00822E81" w:rsidP="00BC19A4">
      <w:pPr>
        <w:ind w:firstLine="0"/>
        <w:rPr>
          <w:b/>
          <w:bCs/>
        </w:rPr>
      </w:pPr>
      <w:r w:rsidRPr="006D538A">
        <w:rPr>
          <w:bCs/>
        </w:rPr>
        <w:t>Статья 11.</w:t>
      </w:r>
      <w:r w:rsidRPr="006D538A">
        <w:rPr>
          <w:b/>
          <w:bCs/>
        </w:rPr>
        <w:t xml:space="preserve"> Права граждан на осуществление местного самоуправления</w:t>
      </w:r>
    </w:p>
    <w:p w:rsidR="00822E81" w:rsidRPr="006D538A" w:rsidRDefault="00822E81" w:rsidP="00A06E4F">
      <w:pPr>
        <w:ind w:firstLine="0"/>
        <w:rPr>
          <w:bCs/>
        </w:rPr>
      </w:pPr>
    </w:p>
    <w:p w:rsidR="003F33AA" w:rsidRPr="006D538A" w:rsidRDefault="00822E81">
      <w:pPr>
        <w:ind w:firstLine="709"/>
      </w:pPr>
      <w:r w:rsidRPr="006D538A">
        <w:lastRenderedPageBreak/>
        <w:t xml:space="preserve">1. </w:t>
      </w:r>
      <w:proofErr w:type="gramStart"/>
      <w:r w:rsidRPr="006D538A">
        <w:t>Граждане Российской Федерации, постоянно или</w:t>
      </w:r>
      <w:r w:rsidR="00546103" w:rsidRPr="006D538A">
        <w:t xml:space="preserve"> </w:t>
      </w:r>
      <w:r w:rsidRPr="006D538A">
        <w:t xml:space="preserve">преимущественно проживающие на территории </w:t>
      </w:r>
      <w:r w:rsidR="009F5A00" w:rsidRPr="006D538A">
        <w:t>Охотинского</w:t>
      </w:r>
      <w:r w:rsidRPr="006D538A">
        <w:t xml:space="preserve"> сельского поселения, осущест</w:t>
      </w:r>
      <w:r w:rsidR="00BC19A4" w:rsidRPr="006D538A">
        <w:t>вляют свое</w:t>
      </w:r>
      <w:r w:rsidRPr="006D538A">
        <w:t xml:space="preserve"> право на </w:t>
      </w:r>
      <w:r w:rsidR="003F33AA" w:rsidRPr="006D538A">
        <w:t xml:space="preserve">осуществление </w:t>
      </w:r>
      <w:r w:rsidRPr="006D538A">
        <w:t>местно</w:t>
      </w:r>
      <w:r w:rsidR="003F33AA" w:rsidRPr="006D538A">
        <w:t>го</w:t>
      </w:r>
      <w:r w:rsidR="00546103" w:rsidRPr="006D538A">
        <w:t xml:space="preserve"> </w:t>
      </w:r>
      <w:r w:rsidRPr="006D538A">
        <w:t>самоуправлени</w:t>
      </w:r>
      <w:r w:rsidR="003F33AA" w:rsidRPr="006D538A">
        <w:t>я</w:t>
      </w:r>
      <w:r w:rsidRPr="006D538A">
        <w:t xml:space="preserve"> посредством участия в местном референдуме, муниципальных выборах, посредством иных форм прямого</w:t>
      </w:r>
      <w:r w:rsidR="00546103" w:rsidRPr="006D538A">
        <w:t xml:space="preserve"> </w:t>
      </w:r>
      <w:r w:rsidRPr="006D538A">
        <w:t xml:space="preserve">волеизъявления и (или) через Муниципальный Совет </w:t>
      </w:r>
      <w:r w:rsidR="009F5A00" w:rsidRPr="006D538A">
        <w:t xml:space="preserve">Охотинского </w:t>
      </w:r>
      <w:r w:rsidRPr="006D538A">
        <w:t>сельского поселения и иные органы местного самоуправления</w:t>
      </w:r>
      <w:r w:rsidR="003F33AA" w:rsidRPr="006D538A">
        <w:t xml:space="preserve"> </w:t>
      </w:r>
      <w:r w:rsidR="009F5A00" w:rsidRPr="006D538A">
        <w:t>Охотинского</w:t>
      </w:r>
      <w:r w:rsidR="003F33AA" w:rsidRPr="006D538A">
        <w:t xml:space="preserve"> сельского поселения.</w:t>
      </w:r>
      <w:proofErr w:type="gramEnd"/>
    </w:p>
    <w:p w:rsidR="00822E81" w:rsidRPr="006D538A" w:rsidRDefault="00822E81">
      <w:pPr>
        <w:ind w:firstLine="709"/>
      </w:pPr>
      <w:r w:rsidRPr="006D538A">
        <w:t xml:space="preserve">Граждане Российской Федерации, достигшие восемнадцатилетнего возраста, постоянно или преимущественно проживающие на территории </w:t>
      </w:r>
      <w:r w:rsidR="009F5A00" w:rsidRPr="006D538A">
        <w:t>Охотинского</w:t>
      </w:r>
      <w:r w:rsidRPr="006D538A">
        <w:t xml:space="preserve"> сельского поселения, имеют право участвовать в местном референ</w:t>
      </w:r>
      <w:r w:rsidR="00BC19A4" w:rsidRPr="006D538A">
        <w:t xml:space="preserve">думе </w:t>
      </w:r>
      <w:r w:rsidRPr="006D538A">
        <w:t>и избирать в органы местного</w:t>
      </w:r>
      <w:r w:rsidR="00BC19A4" w:rsidRPr="006D538A">
        <w:t xml:space="preserve"> самоуправления </w:t>
      </w:r>
      <w:r w:rsidR="009F5A00" w:rsidRPr="006D538A">
        <w:t xml:space="preserve">Охотинского </w:t>
      </w:r>
      <w:r w:rsidRPr="006D538A">
        <w:t>сельского</w:t>
      </w:r>
      <w:r w:rsidR="00BC19A4" w:rsidRPr="006D538A">
        <w:t xml:space="preserve"> </w:t>
      </w:r>
      <w:r w:rsidRPr="006D538A">
        <w:t>поселе</w:t>
      </w:r>
      <w:r w:rsidR="00BC19A4" w:rsidRPr="006D538A">
        <w:t>ния</w:t>
      </w:r>
      <w:r w:rsidRPr="006D538A">
        <w:t>.</w:t>
      </w:r>
    </w:p>
    <w:p w:rsidR="00822E81" w:rsidRPr="006D538A" w:rsidRDefault="00822E81">
      <w:pPr>
        <w:ind w:firstLine="709"/>
      </w:pPr>
      <w:r w:rsidRPr="006D538A">
        <w:t>Правом быть избранными в органы местного самоуправления</w:t>
      </w:r>
      <w:r w:rsidR="00BC19A4" w:rsidRPr="006D538A">
        <w:t xml:space="preserve"> </w:t>
      </w:r>
      <w:r w:rsidRPr="006D538A">
        <w:t>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822E81" w:rsidRPr="006D538A" w:rsidRDefault="00822E81">
      <w:pPr>
        <w:ind w:firstLine="709"/>
      </w:pPr>
      <w:r w:rsidRPr="006D538A">
        <w:t xml:space="preserve">2. Граждане, </w:t>
      </w:r>
      <w:r w:rsidR="003F33AA" w:rsidRPr="006D538A">
        <w:t xml:space="preserve">постоянно или преимущественно </w:t>
      </w:r>
      <w:r w:rsidRPr="006D538A">
        <w:t xml:space="preserve">проживающие на территории </w:t>
      </w:r>
      <w:r w:rsidR="009F5A00" w:rsidRPr="006D538A">
        <w:t>Охотинского</w:t>
      </w:r>
      <w:r w:rsidRPr="006D538A">
        <w:t xml:space="preserve"> сельского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822E81" w:rsidRPr="006D538A" w:rsidRDefault="00822E81">
      <w:pPr>
        <w:ind w:firstLine="709"/>
      </w:pPr>
      <w:r w:rsidRPr="006D538A">
        <w:t xml:space="preserve">3. Иностранные граждане, постоянно или преимущественно проживающие на территории </w:t>
      </w:r>
      <w:r w:rsidR="009F5A00" w:rsidRPr="006D538A">
        <w:t>Охотинского</w:t>
      </w:r>
      <w:r w:rsidRPr="006D538A">
        <w:t xml:space="preserve">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22E81" w:rsidRPr="006D538A" w:rsidRDefault="00822E81" w:rsidP="00A06E4F">
      <w:pPr>
        <w:ind w:firstLine="0"/>
      </w:pPr>
    </w:p>
    <w:p w:rsidR="00822E81" w:rsidRPr="006D538A" w:rsidRDefault="00822E81" w:rsidP="00AF7508">
      <w:pPr>
        <w:ind w:firstLine="0"/>
        <w:rPr>
          <w:b/>
          <w:bCs/>
        </w:rPr>
      </w:pPr>
      <w:r w:rsidRPr="006D538A">
        <w:rPr>
          <w:bCs/>
        </w:rPr>
        <w:t xml:space="preserve">Статья 12. </w:t>
      </w:r>
      <w:r w:rsidRPr="006D538A">
        <w:rPr>
          <w:b/>
          <w:bCs/>
        </w:rPr>
        <w:t>Местный референдум</w:t>
      </w:r>
    </w:p>
    <w:p w:rsidR="00822E81" w:rsidRPr="006D538A" w:rsidRDefault="00822E81" w:rsidP="00A06E4F">
      <w:pPr>
        <w:ind w:firstLine="0"/>
        <w:rPr>
          <w:bCs/>
        </w:rPr>
      </w:pPr>
    </w:p>
    <w:p w:rsidR="00822E81" w:rsidRPr="00965814" w:rsidRDefault="00822E81">
      <w:pPr>
        <w:ind w:firstLine="709"/>
        <w:rPr>
          <w:spacing w:val="0"/>
          <w:position w:val="2"/>
        </w:rPr>
      </w:pPr>
      <w:r w:rsidRPr="00965814">
        <w:rPr>
          <w:spacing w:val="0"/>
          <w:position w:val="2"/>
        </w:rPr>
        <w:t xml:space="preserve">1. Местный референдум проводится на всей территории </w:t>
      </w:r>
      <w:r w:rsidR="009F5A00" w:rsidRPr="00965814">
        <w:rPr>
          <w:spacing w:val="0"/>
          <w:position w:val="2"/>
        </w:rPr>
        <w:t>Охотинского</w:t>
      </w:r>
      <w:r w:rsidRPr="00965814">
        <w:rPr>
          <w:spacing w:val="0"/>
          <w:position w:val="2"/>
        </w:rPr>
        <w:t xml:space="preserve"> сельского поселения в целях решения непосредственно населением </w:t>
      </w:r>
      <w:hyperlink r:id="rId31" w:anchor="_blank" w:history="1">
        <w:r w:rsidRPr="00965814">
          <w:rPr>
            <w:rStyle w:val="a6"/>
            <w:color w:val="auto"/>
            <w:spacing w:val="0"/>
            <w:position w:val="2"/>
            <w:u w:val="none"/>
          </w:rPr>
          <w:t>вопросов</w:t>
        </w:r>
      </w:hyperlink>
      <w:r w:rsidRPr="00965814">
        <w:rPr>
          <w:spacing w:val="0"/>
          <w:position w:val="2"/>
        </w:rPr>
        <w:t xml:space="preserve"> местного значения.</w:t>
      </w:r>
    </w:p>
    <w:p w:rsidR="00822E81" w:rsidRPr="00965814" w:rsidRDefault="00822E81">
      <w:pPr>
        <w:ind w:firstLine="709"/>
        <w:rPr>
          <w:spacing w:val="0"/>
          <w:position w:val="2"/>
        </w:rPr>
      </w:pPr>
      <w:proofErr w:type="gramStart"/>
      <w:r w:rsidRPr="00965814">
        <w:rPr>
          <w:spacing w:val="0"/>
          <w:position w:val="2"/>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w:t>
      </w:r>
      <w:r w:rsidR="00546103" w:rsidRPr="00965814">
        <w:rPr>
          <w:spacing w:val="0"/>
          <w:position w:val="2"/>
        </w:rPr>
        <w:t xml:space="preserve"> </w:t>
      </w:r>
      <w:r w:rsidRPr="00965814">
        <w:rPr>
          <w:spacing w:val="0"/>
          <w:position w:val="2"/>
        </w:rPr>
        <w:t>референдума регулируются в установленном порядке федеральными</w:t>
      </w:r>
      <w:r w:rsidR="00546103" w:rsidRPr="00965814">
        <w:rPr>
          <w:spacing w:val="0"/>
          <w:position w:val="2"/>
        </w:rPr>
        <w:t xml:space="preserve"> </w:t>
      </w:r>
      <w:r w:rsidRPr="00965814">
        <w:rPr>
          <w:spacing w:val="0"/>
          <w:position w:val="2"/>
        </w:rPr>
        <w:t>законами, порядок подготовки и проведения местного референдума, а также иные вопросы, отнес</w:t>
      </w:r>
      <w:r w:rsidR="004039AF" w:rsidRPr="00965814">
        <w:rPr>
          <w:spacing w:val="0"/>
          <w:position w:val="2"/>
        </w:rPr>
        <w:t>е</w:t>
      </w:r>
      <w:r w:rsidRPr="00965814">
        <w:rPr>
          <w:spacing w:val="0"/>
          <w:position w:val="2"/>
        </w:rPr>
        <w:t>нные к компетенции субъектов Российской Федера</w:t>
      </w:r>
      <w:r w:rsidR="00AF7508" w:rsidRPr="00965814">
        <w:rPr>
          <w:spacing w:val="0"/>
          <w:position w:val="2"/>
        </w:rPr>
        <w:t>ции, -</w:t>
      </w:r>
      <w:r w:rsidRPr="00965814">
        <w:rPr>
          <w:spacing w:val="0"/>
          <w:position w:val="2"/>
        </w:rPr>
        <w:t xml:space="preserve"> принимаемыми в соответствии с ними законами Ярославской области.</w:t>
      </w:r>
      <w:proofErr w:type="gramEnd"/>
    </w:p>
    <w:p w:rsidR="00822E81" w:rsidRPr="00965814" w:rsidRDefault="00822E81">
      <w:pPr>
        <w:ind w:firstLine="709"/>
        <w:rPr>
          <w:spacing w:val="0"/>
          <w:position w:val="2"/>
        </w:rPr>
      </w:pPr>
      <w:r w:rsidRPr="00965814">
        <w:rPr>
          <w:spacing w:val="0"/>
          <w:position w:val="2"/>
        </w:rPr>
        <w:t>На местный референдум могут быть вынесены в установленном</w:t>
      </w:r>
      <w:r w:rsidR="00AF7508" w:rsidRPr="00965814">
        <w:rPr>
          <w:spacing w:val="0"/>
          <w:position w:val="2"/>
        </w:rPr>
        <w:t xml:space="preserve"> </w:t>
      </w:r>
      <w:r w:rsidRPr="00965814">
        <w:rPr>
          <w:spacing w:val="0"/>
          <w:position w:val="2"/>
        </w:rPr>
        <w:t xml:space="preserve">порядке конкретные вопросы, а также проекты правовых актов по </w:t>
      </w:r>
      <w:hyperlink r:id="rId32" w:anchor="_blank" w:history="1">
        <w:r w:rsidRPr="00965814">
          <w:rPr>
            <w:rStyle w:val="a6"/>
            <w:color w:val="auto"/>
            <w:spacing w:val="0"/>
            <w:position w:val="2"/>
            <w:u w:val="none"/>
          </w:rPr>
          <w:t>вопросам</w:t>
        </w:r>
      </w:hyperlink>
      <w:r w:rsidRPr="00965814">
        <w:rPr>
          <w:spacing w:val="0"/>
          <w:position w:val="2"/>
        </w:rPr>
        <w:t xml:space="preserve"> местного значения. В местном референдуме имеют право участвовать граждане, постоянно или преимущественно проживающие на территории </w:t>
      </w:r>
      <w:r w:rsidR="009F5A00" w:rsidRPr="00965814">
        <w:rPr>
          <w:spacing w:val="0"/>
          <w:position w:val="2"/>
        </w:rPr>
        <w:t>Охотинского</w:t>
      </w:r>
      <w:r w:rsidRPr="00965814">
        <w:rPr>
          <w:spacing w:val="0"/>
          <w:position w:val="2"/>
        </w:rPr>
        <w:t xml:space="preserve"> сельского поселения. Граждане участвуют </w:t>
      </w:r>
      <w:r w:rsidR="00965814">
        <w:rPr>
          <w:spacing w:val="0"/>
          <w:position w:val="2"/>
        </w:rPr>
        <w:t xml:space="preserve"> </w:t>
      </w:r>
      <w:r w:rsidRPr="00965814">
        <w:rPr>
          <w:spacing w:val="0"/>
          <w:position w:val="2"/>
        </w:rPr>
        <w:t>в местном референдуме на основе всеобщего равного и прямого волеизъявления при тайном голосовании.</w:t>
      </w:r>
    </w:p>
    <w:p w:rsidR="00822E81" w:rsidRPr="00965814" w:rsidRDefault="00822E81">
      <w:pPr>
        <w:ind w:firstLine="709"/>
        <w:rPr>
          <w:spacing w:val="0"/>
          <w:position w:val="2"/>
        </w:rPr>
      </w:pPr>
      <w:r w:rsidRPr="00965814">
        <w:rPr>
          <w:spacing w:val="0"/>
          <w:position w:val="2"/>
        </w:rPr>
        <w:t>2. Решение о назначении местного референдума принимается Муници</w:t>
      </w:r>
      <w:r w:rsidR="00AF7508" w:rsidRPr="00965814">
        <w:rPr>
          <w:spacing w:val="0"/>
          <w:position w:val="2"/>
        </w:rPr>
        <w:t xml:space="preserve">пальным Советом </w:t>
      </w:r>
      <w:r w:rsidR="009F5A00" w:rsidRPr="00965814">
        <w:rPr>
          <w:spacing w:val="0"/>
          <w:position w:val="2"/>
        </w:rPr>
        <w:t>Охотинского</w:t>
      </w:r>
      <w:r w:rsidR="00965814">
        <w:rPr>
          <w:spacing w:val="0"/>
          <w:position w:val="2"/>
        </w:rPr>
        <w:t xml:space="preserve"> сельского поселения в течение </w:t>
      </w:r>
      <w:r w:rsidRPr="00965814">
        <w:rPr>
          <w:spacing w:val="0"/>
          <w:position w:val="2"/>
        </w:rPr>
        <w:t>15 дней со дня поступления документов, на основании которых назначается местный референдум</w:t>
      </w:r>
      <w:r w:rsidR="00364CF0" w:rsidRPr="00965814">
        <w:rPr>
          <w:spacing w:val="0"/>
          <w:position w:val="2"/>
        </w:rPr>
        <w:t>,</w:t>
      </w:r>
      <w:r w:rsidRPr="00965814">
        <w:rPr>
          <w:spacing w:val="0"/>
          <w:position w:val="2"/>
        </w:rPr>
        <w:t xml:space="preserve"> в порядке, установленном действующим законодательством, и оформляется соответствующим решением Муниципального Совета </w:t>
      </w:r>
      <w:r w:rsidR="009F5A00" w:rsidRPr="00965814">
        <w:rPr>
          <w:spacing w:val="0"/>
          <w:position w:val="2"/>
        </w:rPr>
        <w:t>Охотинского</w:t>
      </w:r>
      <w:r w:rsidR="00364CF0" w:rsidRPr="00965814">
        <w:rPr>
          <w:spacing w:val="0"/>
          <w:position w:val="2"/>
        </w:rPr>
        <w:t xml:space="preserve"> </w:t>
      </w:r>
      <w:r w:rsidRPr="00965814">
        <w:rPr>
          <w:spacing w:val="0"/>
          <w:position w:val="2"/>
        </w:rPr>
        <w:t>сельского</w:t>
      </w:r>
      <w:r w:rsidR="00AF7508" w:rsidRPr="00965814">
        <w:rPr>
          <w:spacing w:val="0"/>
          <w:position w:val="2"/>
        </w:rPr>
        <w:t xml:space="preserve"> </w:t>
      </w:r>
      <w:r w:rsidRPr="00965814">
        <w:rPr>
          <w:spacing w:val="0"/>
          <w:position w:val="2"/>
        </w:rPr>
        <w:t>поселения.</w:t>
      </w:r>
    </w:p>
    <w:p w:rsidR="00822E81" w:rsidRPr="00965814" w:rsidRDefault="00822E81">
      <w:pPr>
        <w:ind w:firstLine="709"/>
        <w:rPr>
          <w:spacing w:val="0"/>
          <w:position w:val="2"/>
        </w:rPr>
      </w:pPr>
      <w:r w:rsidRPr="00965814">
        <w:rPr>
          <w:spacing w:val="0"/>
          <w:position w:val="2"/>
        </w:rPr>
        <w:t>3. Решение о назначении местного референдума принимается по инициативе:</w:t>
      </w:r>
    </w:p>
    <w:p w:rsidR="00822E81" w:rsidRPr="00965814" w:rsidRDefault="00822E81">
      <w:pPr>
        <w:ind w:firstLine="709"/>
        <w:rPr>
          <w:spacing w:val="0"/>
          <w:position w:val="2"/>
        </w:rPr>
      </w:pPr>
      <w:r w:rsidRPr="00965814">
        <w:rPr>
          <w:spacing w:val="0"/>
          <w:position w:val="2"/>
        </w:rPr>
        <w:t xml:space="preserve">1) граждан Российской Федерации, постоянно или преимущественно проживающих на территории </w:t>
      </w:r>
      <w:r w:rsidR="002D2B6F" w:rsidRPr="00965814">
        <w:rPr>
          <w:spacing w:val="0"/>
          <w:position w:val="2"/>
        </w:rPr>
        <w:t>Охотинского</w:t>
      </w:r>
      <w:r w:rsidRPr="00965814">
        <w:rPr>
          <w:spacing w:val="0"/>
          <w:position w:val="2"/>
        </w:rPr>
        <w:t xml:space="preserve"> сельского поселения, имеющих право на участие в местном референдуме;</w:t>
      </w:r>
    </w:p>
    <w:p w:rsidR="00822E81" w:rsidRPr="00965814" w:rsidRDefault="00822E81">
      <w:pPr>
        <w:ind w:firstLine="709"/>
        <w:rPr>
          <w:spacing w:val="0"/>
          <w:position w:val="2"/>
        </w:rPr>
      </w:pPr>
      <w:r w:rsidRPr="00965814">
        <w:rPr>
          <w:spacing w:val="0"/>
          <w:position w:val="2"/>
        </w:rPr>
        <w:lastRenderedPageBreak/>
        <w:t>2) избирательных объединений, иных общественных объединений, уставы которых предусматривают участие в выборах и (или)</w:t>
      </w:r>
      <w:r w:rsidR="00AF7508" w:rsidRPr="00965814">
        <w:rPr>
          <w:spacing w:val="0"/>
          <w:position w:val="2"/>
        </w:rPr>
        <w:t xml:space="preserve"> </w:t>
      </w:r>
      <w:r w:rsidRPr="00965814">
        <w:rPr>
          <w:spacing w:val="0"/>
          <w:position w:val="2"/>
        </w:rPr>
        <w:t>референдумах и которые зарегистрированы в порядке и сроки, установленные федеральными законами;</w:t>
      </w:r>
    </w:p>
    <w:p w:rsidR="00822E81" w:rsidRPr="00965814" w:rsidRDefault="00822E81">
      <w:pPr>
        <w:ind w:firstLine="709"/>
        <w:rPr>
          <w:spacing w:val="0"/>
          <w:position w:val="2"/>
        </w:rPr>
      </w:pPr>
      <w:r w:rsidRPr="00965814">
        <w:rPr>
          <w:spacing w:val="0"/>
          <w:position w:val="2"/>
        </w:rPr>
        <w:t xml:space="preserve">3) Муниципального Совета </w:t>
      </w:r>
      <w:r w:rsidR="002D2B6F" w:rsidRPr="00965814">
        <w:rPr>
          <w:spacing w:val="0"/>
          <w:position w:val="2"/>
        </w:rPr>
        <w:t>Охотинского</w:t>
      </w:r>
      <w:r w:rsidR="006B19C9" w:rsidRPr="00965814">
        <w:rPr>
          <w:spacing w:val="0"/>
          <w:position w:val="2"/>
        </w:rPr>
        <w:t xml:space="preserve"> </w:t>
      </w:r>
      <w:r w:rsidRPr="00965814">
        <w:rPr>
          <w:spacing w:val="0"/>
          <w:position w:val="2"/>
        </w:rPr>
        <w:t xml:space="preserve">сельского поселения и </w:t>
      </w:r>
      <w:r w:rsidRPr="00965814">
        <w:rPr>
          <w:bCs/>
          <w:spacing w:val="0"/>
          <w:position w:val="2"/>
        </w:rPr>
        <w:t>Глав</w:t>
      </w:r>
      <w:r w:rsidR="00625082" w:rsidRPr="00965814">
        <w:rPr>
          <w:bCs/>
          <w:spacing w:val="0"/>
          <w:position w:val="2"/>
        </w:rPr>
        <w:t>ы</w:t>
      </w:r>
      <w:r w:rsidR="00222C67" w:rsidRPr="00965814">
        <w:rPr>
          <w:bCs/>
          <w:spacing w:val="0"/>
          <w:position w:val="2"/>
        </w:rPr>
        <w:t xml:space="preserve"> </w:t>
      </w:r>
      <w:r w:rsidR="002D2B6F" w:rsidRPr="00965814">
        <w:rPr>
          <w:spacing w:val="0"/>
          <w:position w:val="2"/>
        </w:rPr>
        <w:t>Охотинского</w:t>
      </w:r>
      <w:r w:rsidRPr="00965814">
        <w:rPr>
          <w:spacing w:val="0"/>
          <w:position w:val="2"/>
        </w:rPr>
        <w:t xml:space="preserve"> сельского поселения, выдвинутой ими совместно посредством принятия соответствующих правовых актов.</w:t>
      </w:r>
    </w:p>
    <w:p w:rsidR="00822E81" w:rsidRPr="00965814" w:rsidRDefault="00822E81">
      <w:pPr>
        <w:ind w:firstLine="709"/>
        <w:rPr>
          <w:spacing w:val="0"/>
          <w:position w:val="2"/>
        </w:rPr>
      </w:pPr>
      <w:r w:rsidRPr="00965814">
        <w:rPr>
          <w:spacing w:val="0"/>
          <w:position w:val="2"/>
        </w:rPr>
        <w:t xml:space="preserve">4. Для поддержания инициативы проведения местного референдума в соответствии с пунктами 1, </w:t>
      </w:r>
      <w:hyperlink r:id="rId33" w:anchor="_blank" w:history="1">
        <w:r w:rsidRPr="00965814">
          <w:rPr>
            <w:rStyle w:val="a6"/>
            <w:color w:val="auto"/>
            <w:spacing w:val="0"/>
            <w:position w:val="2"/>
            <w:u w:val="none"/>
          </w:rPr>
          <w:t>2 части 3 настоящей статьи</w:t>
        </w:r>
      </w:hyperlink>
      <w:r w:rsidRPr="00965814">
        <w:rPr>
          <w:spacing w:val="0"/>
          <w:position w:val="2"/>
        </w:rPr>
        <w:t xml:space="preserve"> необходимо</w:t>
      </w:r>
      <w:r w:rsidR="00AF7508" w:rsidRPr="00965814">
        <w:rPr>
          <w:spacing w:val="0"/>
          <w:position w:val="2"/>
        </w:rPr>
        <w:t xml:space="preserve"> </w:t>
      </w:r>
      <w:r w:rsidR="00BA15E8" w:rsidRPr="00965814">
        <w:rPr>
          <w:spacing w:val="0"/>
          <w:position w:val="2"/>
        </w:rPr>
        <w:t xml:space="preserve">собрать </w:t>
      </w:r>
      <w:r w:rsidRPr="00965814">
        <w:rPr>
          <w:spacing w:val="0"/>
          <w:position w:val="2"/>
        </w:rPr>
        <w:t xml:space="preserve">5 % подписей от числа граждан, имеющих право на участие </w:t>
      </w:r>
      <w:r w:rsidR="00965814">
        <w:rPr>
          <w:spacing w:val="0"/>
          <w:position w:val="2"/>
        </w:rPr>
        <w:t xml:space="preserve"> </w:t>
      </w:r>
      <w:r w:rsidRPr="00965814">
        <w:rPr>
          <w:spacing w:val="0"/>
          <w:position w:val="2"/>
        </w:rPr>
        <w:t>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822E81" w:rsidRPr="00965814" w:rsidRDefault="00822E81">
      <w:pPr>
        <w:ind w:firstLine="709"/>
        <w:rPr>
          <w:spacing w:val="0"/>
          <w:position w:val="2"/>
        </w:rPr>
      </w:pPr>
      <w:r w:rsidRPr="00965814">
        <w:rPr>
          <w:spacing w:val="0"/>
          <w:position w:val="2"/>
        </w:rPr>
        <w:t xml:space="preserve">5. Назначение местного референдума в соответствии </w:t>
      </w:r>
      <w:proofErr w:type="gramStart"/>
      <w:r w:rsidRPr="00965814">
        <w:rPr>
          <w:spacing w:val="0"/>
          <w:position w:val="2"/>
        </w:rPr>
        <w:t>с</w:t>
      </w:r>
      <w:proofErr w:type="gramEnd"/>
      <w:r w:rsidRPr="00965814">
        <w:rPr>
          <w:spacing w:val="0"/>
          <w:position w:val="2"/>
        </w:rPr>
        <w:t xml:space="preserve"> </w:t>
      </w:r>
      <w:hyperlink r:id="rId34" w:anchor="_blank" w:history="1">
        <w:r w:rsidRPr="00965814">
          <w:rPr>
            <w:rStyle w:val="a6"/>
            <w:color w:val="auto"/>
            <w:spacing w:val="0"/>
            <w:position w:val="2"/>
            <w:u w:val="none"/>
          </w:rPr>
          <w:t>пунктом 3 части 3 настоящей статьи</w:t>
        </w:r>
      </w:hyperlink>
      <w:r w:rsidRPr="00965814">
        <w:rPr>
          <w:spacing w:val="0"/>
          <w:position w:val="2"/>
        </w:rPr>
        <w:t xml:space="preserve"> осуществляется в случаях:</w:t>
      </w:r>
    </w:p>
    <w:p w:rsidR="00822E81" w:rsidRPr="00965814" w:rsidRDefault="00822E81">
      <w:pPr>
        <w:ind w:firstLine="709"/>
        <w:rPr>
          <w:spacing w:val="0"/>
          <w:position w:val="2"/>
        </w:rPr>
      </w:pPr>
      <w:r w:rsidRPr="00965814">
        <w:rPr>
          <w:spacing w:val="0"/>
          <w:position w:val="2"/>
        </w:rPr>
        <w:t xml:space="preserve">1) принятия в установленном порядке Муниципальным Советом </w:t>
      </w:r>
      <w:r w:rsidR="002D2B6F" w:rsidRPr="00965814">
        <w:rPr>
          <w:spacing w:val="0"/>
          <w:position w:val="2"/>
        </w:rPr>
        <w:t>Охотинского</w:t>
      </w:r>
      <w:r w:rsidRPr="00965814">
        <w:rPr>
          <w:spacing w:val="0"/>
          <w:position w:val="2"/>
        </w:rPr>
        <w:t xml:space="preserve"> сельского поселения решения о назначении местного рефе</w:t>
      </w:r>
      <w:r w:rsidR="00222C67" w:rsidRPr="00965814">
        <w:rPr>
          <w:spacing w:val="0"/>
          <w:position w:val="2"/>
        </w:rPr>
        <w:t xml:space="preserve">рендума, а также издания Главой </w:t>
      </w:r>
      <w:r w:rsidR="002D2B6F" w:rsidRPr="00965814">
        <w:rPr>
          <w:bCs/>
          <w:spacing w:val="0"/>
          <w:position w:val="2"/>
        </w:rPr>
        <w:t>Охотинского</w:t>
      </w:r>
      <w:r w:rsidRPr="00965814">
        <w:rPr>
          <w:bCs/>
          <w:spacing w:val="0"/>
          <w:position w:val="2"/>
        </w:rPr>
        <w:t xml:space="preserve"> сельского поселения </w:t>
      </w:r>
      <w:r w:rsidRPr="00965814">
        <w:rPr>
          <w:spacing w:val="0"/>
          <w:position w:val="2"/>
        </w:rPr>
        <w:t xml:space="preserve">постановления о поддержке им инициативы Муниципального Совета </w:t>
      </w:r>
      <w:r w:rsidR="002D2B6F" w:rsidRPr="00965814">
        <w:rPr>
          <w:spacing w:val="0"/>
          <w:position w:val="2"/>
        </w:rPr>
        <w:t>Охотинского</w:t>
      </w:r>
      <w:r w:rsidRPr="00965814">
        <w:rPr>
          <w:spacing w:val="0"/>
          <w:position w:val="2"/>
        </w:rPr>
        <w:t xml:space="preserve"> сельского</w:t>
      </w:r>
      <w:r w:rsidR="006B19C9" w:rsidRPr="00965814">
        <w:rPr>
          <w:spacing w:val="0"/>
          <w:position w:val="2"/>
        </w:rPr>
        <w:t xml:space="preserve"> </w:t>
      </w:r>
      <w:r w:rsidRPr="00965814">
        <w:rPr>
          <w:spacing w:val="0"/>
          <w:position w:val="2"/>
        </w:rPr>
        <w:t xml:space="preserve">поселения; </w:t>
      </w:r>
    </w:p>
    <w:p w:rsidR="00822E81" w:rsidRPr="00965814" w:rsidRDefault="00222C67">
      <w:pPr>
        <w:ind w:firstLine="709"/>
        <w:rPr>
          <w:spacing w:val="0"/>
          <w:position w:val="2"/>
        </w:rPr>
      </w:pPr>
      <w:r w:rsidRPr="00965814">
        <w:rPr>
          <w:spacing w:val="0"/>
          <w:position w:val="2"/>
        </w:rPr>
        <w:t xml:space="preserve">2) внесения Главой </w:t>
      </w:r>
      <w:r w:rsidR="002D2B6F" w:rsidRPr="00965814">
        <w:rPr>
          <w:bCs/>
          <w:spacing w:val="0"/>
          <w:position w:val="2"/>
        </w:rPr>
        <w:t>Охотинского</w:t>
      </w:r>
      <w:r w:rsidR="00822E81" w:rsidRPr="00965814">
        <w:rPr>
          <w:bCs/>
          <w:spacing w:val="0"/>
          <w:position w:val="2"/>
        </w:rPr>
        <w:t xml:space="preserve"> сельского </w:t>
      </w:r>
      <w:r w:rsidR="00822E81" w:rsidRPr="00965814">
        <w:rPr>
          <w:spacing w:val="0"/>
          <w:position w:val="2"/>
        </w:rPr>
        <w:t xml:space="preserve">поселения </w:t>
      </w:r>
      <w:r w:rsidR="00965814">
        <w:rPr>
          <w:spacing w:val="0"/>
          <w:position w:val="2"/>
        </w:rPr>
        <w:t xml:space="preserve"> </w:t>
      </w:r>
      <w:r w:rsidR="00822E81" w:rsidRPr="00965814">
        <w:rPr>
          <w:spacing w:val="0"/>
          <w:position w:val="2"/>
        </w:rPr>
        <w:t xml:space="preserve">в установленном порядке проекта решения Муниципального Совета </w:t>
      </w:r>
      <w:r w:rsidR="002D2B6F" w:rsidRPr="00965814">
        <w:rPr>
          <w:spacing w:val="0"/>
          <w:position w:val="2"/>
        </w:rPr>
        <w:t>Охотинского</w:t>
      </w:r>
      <w:r w:rsidR="00822E81" w:rsidRPr="00965814">
        <w:rPr>
          <w:spacing w:val="0"/>
          <w:position w:val="2"/>
        </w:rPr>
        <w:t xml:space="preserve"> сельского поселения о назначении местного референдума и его принятия в установленном порядке Муниципальным Советом </w:t>
      </w:r>
      <w:r w:rsidR="002D2B6F" w:rsidRPr="00965814">
        <w:rPr>
          <w:spacing w:val="0"/>
          <w:position w:val="2"/>
        </w:rPr>
        <w:t>Охотинского</w:t>
      </w:r>
      <w:r w:rsidR="00822E81" w:rsidRPr="00965814">
        <w:rPr>
          <w:spacing w:val="0"/>
          <w:position w:val="2"/>
        </w:rPr>
        <w:t xml:space="preserve"> сельского поселения.</w:t>
      </w:r>
    </w:p>
    <w:p w:rsidR="007B25ED" w:rsidRPr="00965814" w:rsidRDefault="007B25ED">
      <w:pPr>
        <w:ind w:firstLine="709"/>
        <w:rPr>
          <w:spacing w:val="0"/>
          <w:position w:val="2"/>
        </w:rPr>
      </w:pPr>
    </w:p>
    <w:p w:rsidR="007B25ED" w:rsidRPr="00965814" w:rsidRDefault="007B25ED" w:rsidP="007B25ED">
      <w:pPr>
        <w:ind w:firstLine="0"/>
        <w:rPr>
          <w:b/>
          <w:spacing w:val="0"/>
          <w:position w:val="2"/>
        </w:rPr>
      </w:pPr>
      <w:r w:rsidRPr="00965814">
        <w:rPr>
          <w:spacing w:val="0"/>
          <w:position w:val="2"/>
        </w:rPr>
        <w:t xml:space="preserve">Статья 13. </w:t>
      </w:r>
      <w:r w:rsidRPr="00965814">
        <w:rPr>
          <w:b/>
          <w:spacing w:val="0"/>
          <w:position w:val="2"/>
        </w:rPr>
        <w:t>Муниципальные выборы</w:t>
      </w:r>
    </w:p>
    <w:p w:rsidR="007B25ED" w:rsidRPr="00965814" w:rsidRDefault="007B25ED" w:rsidP="007B25ED">
      <w:pPr>
        <w:ind w:firstLine="0"/>
        <w:rPr>
          <w:b/>
          <w:spacing w:val="0"/>
          <w:position w:val="2"/>
        </w:rPr>
      </w:pPr>
    </w:p>
    <w:p w:rsidR="0019530C" w:rsidRPr="00965814" w:rsidRDefault="007B25ED" w:rsidP="0019530C">
      <w:pPr>
        <w:ind w:firstLine="709"/>
        <w:rPr>
          <w:spacing w:val="0"/>
          <w:position w:val="2"/>
        </w:rPr>
      </w:pPr>
      <w:r w:rsidRPr="00965814">
        <w:rPr>
          <w:spacing w:val="0"/>
          <w:position w:val="2"/>
        </w:rPr>
        <w:t xml:space="preserve">1. Выборы депутатов Муниципального Совета </w:t>
      </w:r>
      <w:r w:rsidR="002D2B6F" w:rsidRPr="00965814">
        <w:rPr>
          <w:spacing w:val="0"/>
          <w:position w:val="2"/>
        </w:rPr>
        <w:t>Охотинского</w:t>
      </w:r>
      <w:r w:rsidRPr="00965814">
        <w:rPr>
          <w:spacing w:val="0"/>
          <w:position w:val="2"/>
        </w:rPr>
        <w:t xml:space="preserve"> сельского поселения, Главы </w:t>
      </w:r>
      <w:r w:rsidR="002D2B6F" w:rsidRPr="00965814">
        <w:rPr>
          <w:spacing w:val="0"/>
          <w:position w:val="2"/>
        </w:rPr>
        <w:t>Охотинского</w:t>
      </w:r>
      <w:r w:rsidRPr="00965814">
        <w:rPr>
          <w:spacing w:val="0"/>
          <w:position w:val="2"/>
        </w:rPr>
        <w:t xml:space="preserve"> </w:t>
      </w:r>
      <w:r w:rsidR="0019530C" w:rsidRPr="00965814">
        <w:rPr>
          <w:spacing w:val="0"/>
          <w:position w:val="2"/>
        </w:rPr>
        <w:t>сельского поселения проводятся на основе всеобщего равного и прямого избирательного права при тайном голосовании.</w:t>
      </w:r>
    </w:p>
    <w:p w:rsidR="0061091E" w:rsidRPr="00965814" w:rsidRDefault="007B25ED" w:rsidP="0019530C">
      <w:pPr>
        <w:ind w:firstLine="709"/>
        <w:rPr>
          <w:spacing w:val="0"/>
          <w:position w:val="2"/>
        </w:rPr>
      </w:pPr>
      <w:r w:rsidRPr="00965814">
        <w:rPr>
          <w:spacing w:val="0"/>
          <w:position w:val="2"/>
        </w:rPr>
        <w:t xml:space="preserve">2. Выборы депутатов Муниципального Совета </w:t>
      </w:r>
      <w:r w:rsidR="002D2B6F" w:rsidRPr="00965814">
        <w:rPr>
          <w:spacing w:val="0"/>
          <w:position w:val="2"/>
        </w:rPr>
        <w:t>Охотинского</w:t>
      </w:r>
      <w:r w:rsidRPr="00965814">
        <w:rPr>
          <w:spacing w:val="0"/>
          <w:position w:val="2"/>
        </w:rPr>
        <w:t xml:space="preserve"> сельского поселения, Главы </w:t>
      </w:r>
      <w:r w:rsidR="002D2B6F" w:rsidRPr="00965814">
        <w:rPr>
          <w:spacing w:val="0"/>
          <w:position w:val="2"/>
        </w:rPr>
        <w:t>Охотинского</w:t>
      </w:r>
      <w:r w:rsidRPr="00965814">
        <w:rPr>
          <w:spacing w:val="0"/>
          <w:position w:val="2"/>
        </w:rPr>
        <w:t xml:space="preserve"> сельского поселения назначаются Муниципальным Советом </w:t>
      </w:r>
      <w:r w:rsidR="002D2B6F" w:rsidRPr="00965814">
        <w:rPr>
          <w:spacing w:val="0"/>
          <w:position w:val="2"/>
        </w:rPr>
        <w:t>Охотинского</w:t>
      </w:r>
      <w:r w:rsidRPr="00965814">
        <w:rPr>
          <w:spacing w:val="0"/>
          <w:position w:val="2"/>
        </w:rPr>
        <w:t xml:space="preserve"> сельского поселения.</w:t>
      </w:r>
    </w:p>
    <w:p w:rsidR="0019530C" w:rsidRPr="00965814" w:rsidRDefault="00107020" w:rsidP="0019530C">
      <w:pPr>
        <w:ind w:firstLine="709"/>
        <w:rPr>
          <w:spacing w:val="0"/>
          <w:position w:val="2"/>
        </w:rPr>
      </w:pPr>
      <w:r w:rsidRPr="00965814">
        <w:rPr>
          <w:spacing w:val="0"/>
          <w:position w:val="2"/>
        </w:rPr>
        <w:t>Решение о назначении выборов депутатов Муниципального</w:t>
      </w:r>
      <w:r w:rsidR="0019530C" w:rsidRPr="00965814">
        <w:rPr>
          <w:spacing w:val="0"/>
          <w:position w:val="2"/>
        </w:rPr>
        <w:t xml:space="preserve"> Совет</w:t>
      </w:r>
      <w:r w:rsidRPr="00965814">
        <w:rPr>
          <w:spacing w:val="0"/>
          <w:position w:val="2"/>
        </w:rPr>
        <w:t xml:space="preserve">а </w:t>
      </w:r>
      <w:r w:rsidR="002D2B6F" w:rsidRPr="00965814">
        <w:rPr>
          <w:spacing w:val="0"/>
          <w:position w:val="2"/>
        </w:rPr>
        <w:t>Охотинского</w:t>
      </w:r>
      <w:r w:rsidR="0019530C" w:rsidRPr="00965814">
        <w:rPr>
          <w:spacing w:val="0"/>
          <w:position w:val="2"/>
        </w:rPr>
        <w:t xml:space="preserve"> сельского поселения</w:t>
      </w:r>
      <w:r w:rsidRPr="00965814">
        <w:rPr>
          <w:spacing w:val="0"/>
          <w:position w:val="2"/>
        </w:rPr>
        <w:t xml:space="preserve">, Главы </w:t>
      </w:r>
      <w:r w:rsidR="002D2B6F" w:rsidRPr="00965814">
        <w:rPr>
          <w:spacing w:val="0"/>
          <w:position w:val="2"/>
        </w:rPr>
        <w:t>Охотинского</w:t>
      </w:r>
      <w:r w:rsidRPr="00965814">
        <w:rPr>
          <w:spacing w:val="0"/>
          <w:position w:val="2"/>
        </w:rPr>
        <w:t xml:space="preserve"> сельского поселения</w:t>
      </w:r>
      <w:r w:rsidR="0019530C" w:rsidRPr="00965814">
        <w:rPr>
          <w:spacing w:val="0"/>
          <w:position w:val="2"/>
        </w:rPr>
        <w:t xml:space="preserve"> должно быть принято не ранее чем за 90 дней и не </w:t>
      </w:r>
      <w:proofErr w:type="gramStart"/>
      <w:r w:rsidR="0019530C" w:rsidRPr="00965814">
        <w:rPr>
          <w:spacing w:val="0"/>
          <w:position w:val="2"/>
        </w:rPr>
        <w:t>позднее</w:t>
      </w:r>
      <w:proofErr w:type="gramEnd"/>
      <w:r w:rsidR="0019530C" w:rsidRPr="00965814">
        <w:rPr>
          <w:spacing w:val="0"/>
          <w:position w:val="2"/>
        </w:rPr>
        <w:t xml:space="preserve"> чем за 80 дней до дня голосования.</w:t>
      </w:r>
    </w:p>
    <w:p w:rsidR="0019530C" w:rsidRPr="00965814" w:rsidRDefault="0019530C" w:rsidP="0019530C">
      <w:pPr>
        <w:ind w:firstLine="709"/>
        <w:rPr>
          <w:spacing w:val="0"/>
          <w:position w:val="2"/>
        </w:rPr>
      </w:pPr>
      <w:r w:rsidRPr="00965814">
        <w:rPr>
          <w:spacing w:val="0"/>
          <w:position w:val="2"/>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9530C" w:rsidRPr="00965814" w:rsidRDefault="0019530C" w:rsidP="0019530C">
      <w:pPr>
        <w:ind w:firstLine="709"/>
        <w:rPr>
          <w:spacing w:val="0"/>
          <w:position w:val="2"/>
        </w:rPr>
      </w:pPr>
      <w:r w:rsidRPr="00965814">
        <w:rPr>
          <w:spacing w:val="0"/>
          <w:position w:val="2"/>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07020" w:rsidRPr="005E2321" w:rsidRDefault="0019530C" w:rsidP="00107020">
      <w:pPr>
        <w:ind w:firstLine="709"/>
        <w:rPr>
          <w:i/>
          <w:spacing w:val="0"/>
          <w:position w:val="2"/>
        </w:rPr>
      </w:pPr>
      <w:r w:rsidRPr="00965814">
        <w:rPr>
          <w:spacing w:val="0"/>
          <w:position w:val="2"/>
        </w:rPr>
        <w:t xml:space="preserve">В случаях, установленных федеральным законом, муниципальные выборы назначаются </w:t>
      </w:r>
      <w:r w:rsidR="005E2321" w:rsidRPr="005E2321">
        <w:rPr>
          <w:i/>
          <w:spacing w:val="0"/>
          <w:position w:val="2"/>
        </w:rPr>
        <w:t>избирательной комиссией, организующей подготовку и проведение выборов в органы местного самоуправления</w:t>
      </w:r>
      <w:r w:rsidR="005E2321" w:rsidRPr="005E2321">
        <w:rPr>
          <w:spacing w:val="0"/>
          <w:position w:val="2"/>
        </w:rPr>
        <w:t>,</w:t>
      </w:r>
      <w:r w:rsidR="005E2321">
        <w:rPr>
          <w:spacing w:val="0"/>
          <w:position w:val="2"/>
        </w:rPr>
        <w:t xml:space="preserve"> </w:t>
      </w:r>
      <w:r w:rsidRPr="00965814">
        <w:rPr>
          <w:spacing w:val="0"/>
          <w:position w:val="2"/>
        </w:rPr>
        <w:t>или судом</w:t>
      </w:r>
      <w:proofErr w:type="gramStart"/>
      <w:r w:rsidRPr="00965814">
        <w:rPr>
          <w:spacing w:val="0"/>
          <w:position w:val="2"/>
        </w:rPr>
        <w:t>.</w:t>
      </w:r>
      <w:proofErr w:type="gramEnd"/>
      <w:r w:rsidR="005E2321">
        <w:rPr>
          <w:spacing w:val="0"/>
          <w:position w:val="2"/>
        </w:rPr>
        <w:t xml:space="preserve"> </w:t>
      </w:r>
      <w:r w:rsidR="005E2321" w:rsidRPr="005E2321">
        <w:rPr>
          <w:i/>
          <w:spacing w:val="0"/>
          <w:position w:val="2"/>
        </w:rPr>
        <w:t>(</w:t>
      </w:r>
      <w:proofErr w:type="gramStart"/>
      <w:r w:rsidR="005E2321" w:rsidRPr="005E2321">
        <w:rPr>
          <w:i/>
          <w:spacing w:val="0"/>
          <w:position w:val="2"/>
        </w:rPr>
        <w:t>р</w:t>
      </w:r>
      <w:proofErr w:type="gramEnd"/>
      <w:r w:rsidR="005E2321" w:rsidRPr="005E2321">
        <w:rPr>
          <w:i/>
          <w:spacing w:val="0"/>
          <w:position w:val="2"/>
        </w:rPr>
        <w:t>ешение МС №7 от 31.03.2023)</w:t>
      </w:r>
    </w:p>
    <w:p w:rsidR="0019530C" w:rsidRPr="00965814" w:rsidRDefault="00107020" w:rsidP="00107020">
      <w:pPr>
        <w:ind w:firstLine="709"/>
        <w:rPr>
          <w:spacing w:val="0"/>
          <w:position w:val="2"/>
        </w:rPr>
      </w:pPr>
      <w:r w:rsidRPr="00965814">
        <w:rPr>
          <w:spacing w:val="0"/>
          <w:position w:val="2"/>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19530C" w:rsidRPr="00965814" w:rsidRDefault="00107020" w:rsidP="007B25ED">
      <w:pPr>
        <w:ind w:firstLine="709"/>
        <w:rPr>
          <w:spacing w:val="0"/>
          <w:position w:val="2"/>
        </w:rPr>
      </w:pPr>
      <w:r w:rsidRPr="00965814">
        <w:rPr>
          <w:spacing w:val="0"/>
          <w:position w:val="2"/>
        </w:rPr>
        <w:t>4. Итоги муниципальных выборов подлежат официальному опубликованию (обнародованию).</w:t>
      </w:r>
    </w:p>
    <w:p w:rsidR="00822E81" w:rsidRPr="00965814" w:rsidRDefault="00822E81" w:rsidP="00A06E4F">
      <w:pPr>
        <w:ind w:firstLine="0"/>
        <w:rPr>
          <w:spacing w:val="0"/>
          <w:position w:val="2"/>
        </w:rPr>
      </w:pPr>
    </w:p>
    <w:p w:rsidR="00822E81" w:rsidRPr="006D538A" w:rsidRDefault="00FC63A2" w:rsidP="00AF7508">
      <w:pPr>
        <w:ind w:firstLine="0"/>
        <w:rPr>
          <w:b/>
        </w:rPr>
      </w:pPr>
      <w:r w:rsidRPr="006D538A">
        <w:t>Статья 14</w:t>
      </w:r>
      <w:r w:rsidR="00822E81" w:rsidRPr="006D538A">
        <w:t>.</w:t>
      </w:r>
      <w:r w:rsidR="00822E81" w:rsidRPr="006D538A">
        <w:rPr>
          <w:b/>
        </w:rPr>
        <w:t xml:space="preserve"> Голосование по отзыву депутатов Муниципального Совета </w:t>
      </w:r>
      <w:r w:rsidR="002D2B6F" w:rsidRPr="006D538A">
        <w:rPr>
          <w:b/>
        </w:rPr>
        <w:t>Охотинского</w:t>
      </w:r>
      <w:r w:rsidR="008E2DF0" w:rsidRPr="006D538A">
        <w:rPr>
          <w:b/>
        </w:rPr>
        <w:t xml:space="preserve"> сельского поселения, Главы </w:t>
      </w:r>
      <w:r w:rsidR="002D2B6F" w:rsidRPr="006D538A">
        <w:rPr>
          <w:b/>
        </w:rPr>
        <w:t>Охотинского</w:t>
      </w:r>
      <w:r w:rsidR="00822E81" w:rsidRPr="006D538A">
        <w:rPr>
          <w:b/>
        </w:rPr>
        <w:t xml:space="preserve"> сельского поселения</w:t>
      </w:r>
    </w:p>
    <w:p w:rsidR="00822E81" w:rsidRPr="006D538A" w:rsidRDefault="00822E81" w:rsidP="00A06E4F">
      <w:pPr>
        <w:ind w:firstLine="0"/>
      </w:pPr>
    </w:p>
    <w:p w:rsidR="00822E81" w:rsidRPr="00965814" w:rsidRDefault="00822E81">
      <w:pPr>
        <w:shd w:val="clear" w:color="auto" w:fill="FFFFFF"/>
        <w:ind w:firstLine="709"/>
        <w:rPr>
          <w:spacing w:val="0"/>
          <w:position w:val="2"/>
        </w:rPr>
      </w:pPr>
      <w:r w:rsidRPr="00965814">
        <w:rPr>
          <w:spacing w:val="0"/>
          <w:position w:val="2"/>
        </w:rPr>
        <w:t xml:space="preserve">1. Отзыв депутата Муниципального Совета </w:t>
      </w:r>
      <w:r w:rsidR="002D2B6F" w:rsidRPr="00965814">
        <w:rPr>
          <w:spacing w:val="0"/>
          <w:position w:val="2"/>
        </w:rPr>
        <w:t>Охотинского</w:t>
      </w:r>
      <w:r w:rsidRPr="00965814">
        <w:rPr>
          <w:spacing w:val="0"/>
          <w:position w:val="2"/>
        </w:rPr>
        <w:t xml:space="preserve"> сельского поселения, </w:t>
      </w:r>
      <w:r w:rsidR="008E2DF0" w:rsidRPr="00965814">
        <w:rPr>
          <w:bCs/>
          <w:spacing w:val="0"/>
          <w:position w:val="2"/>
        </w:rPr>
        <w:t xml:space="preserve">Главы </w:t>
      </w:r>
      <w:r w:rsidR="002D2B6F" w:rsidRPr="00965814">
        <w:rPr>
          <w:spacing w:val="0"/>
          <w:position w:val="2"/>
        </w:rPr>
        <w:t>Охотинского</w:t>
      </w:r>
      <w:r w:rsidR="00AF7508" w:rsidRPr="00965814">
        <w:rPr>
          <w:spacing w:val="0"/>
          <w:position w:val="2"/>
        </w:rPr>
        <w:t xml:space="preserve"> сельского поселения -</w:t>
      </w:r>
      <w:r w:rsidRPr="00965814">
        <w:rPr>
          <w:spacing w:val="0"/>
          <w:position w:val="2"/>
        </w:rPr>
        <w:t xml:space="preserve"> это мера ответственности за</w:t>
      </w:r>
      <w:r w:rsidR="00AF7508" w:rsidRPr="00965814">
        <w:rPr>
          <w:spacing w:val="0"/>
          <w:position w:val="2"/>
        </w:rPr>
        <w:t xml:space="preserve"> </w:t>
      </w:r>
      <w:r w:rsidRPr="00965814">
        <w:rPr>
          <w:spacing w:val="0"/>
          <w:position w:val="2"/>
        </w:rPr>
        <w:t>ненадлежащее выполнение указанным лицом возложенных на него</w:t>
      </w:r>
      <w:r w:rsidR="00AF7508" w:rsidRPr="00965814">
        <w:rPr>
          <w:spacing w:val="0"/>
          <w:position w:val="2"/>
        </w:rPr>
        <w:t xml:space="preserve"> </w:t>
      </w:r>
      <w:r w:rsidR="006B19C9" w:rsidRPr="00965814">
        <w:rPr>
          <w:spacing w:val="0"/>
          <w:position w:val="2"/>
        </w:rPr>
        <w:t>обязанностей.</w:t>
      </w:r>
    </w:p>
    <w:p w:rsidR="00822E81" w:rsidRPr="00965814" w:rsidRDefault="00822E81">
      <w:pPr>
        <w:shd w:val="clear" w:color="auto" w:fill="FFFFFF"/>
        <w:ind w:firstLine="709"/>
        <w:rPr>
          <w:spacing w:val="0"/>
          <w:position w:val="2"/>
        </w:rPr>
      </w:pPr>
      <w:r w:rsidRPr="00965814">
        <w:rPr>
          <w:spacing w:val="0"/>
          <w:position w:val="2"/>
        </w:rPr>
        <w:t xml:space="preserve">2. Голосование по отзыву депутата Муниципального Совета </w:t>
      </w:r>
      <w:r w:rsidR="002D2B6F" w:rsidRPr="00965814">
        <w:rPr>
          <w:spacing w:val="0"/>
          <w:position w:val="2"/>
        </w:rPr>
        <w:t>Охотинского</w:t>
      </w:r>
      <w:r w:rsidRPr="00965814">
        <w:rPr>
          <w:spacing w:val="0"/>
          <w:position w:val="2"/>
        </w:rPr>
        <w:t xml:space="preserve"> сельского поселения, </w:t>
      </w:r>
      <w:r w:rsidR="008E2DF0" w:rsidRPr="00965814">
        <w:rPr>
          <w:bCs/>
          <w:spacing w:val="0"/>
          <w:position w:val="2"/>
        </w:rPr>
        <w:t xml:space="preserve">Главы </w:t>
      </w:r>
      <w:r w:rsidR="002D2B6F" w:rsidRPr="00965814">
        <w:rPr>
          <w:spacing w:val="0"/>
          <w:position w:val="2"/>
        </w:rPr>
        <w:t>Охотинского</w:t>
      </w:r>
      <w:r w:rsidRPr="00965814">
        <w:rPr>
          <w:spacing w:val="0"/>
          <w:position w:val="2"/>
        </w:rPr>
        <w:t xml:space="preserve"> се</w:t>
      </w:r>
      <w:r w:rsidR="007B7DE8" w:rsidRPr="00965814">
        <w:rPr>
          <w:spacing w:val="0"/>
          <w:position w:val="2"/>
        </w:rPr>
        <w:t>льского поселения (далее также -</w:t>
      </w:r>
      <w:r w:rsidRPr="00965814">
        <w:rPr>
          <w:spacing w:val="0"/>
          <w:position w:val="2"/>
        </w:rPr>
        <w:t xml:space="preserve">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w:t>
      </w:r>
      <w:r w:rsidR="007B7DE8" w:rsidRPr="00965814">
        <w:rPr>
          <w:spacing w:val="0"/>
          <w:position w:val="2"/>
        </w:rPr>
        <w:t>дения местного</w:t>
      </w:r>
      <w:r w:rsidR="00625082" w:rsidRPr="00965814">
        <w:rPr>
          <w:spacing w:val="0"/>
          <w:position w:val="2"/>
        </w:rPr>
        <w:t xml:space="preserve"> </w:t>
      </w:r>
      <w:r w:rsidR="007B7DE8" w:rsidRPr="00965814">
        <w:rPr>
          <w:spacing w:val="0"/>
          <w:position w:val="2"/>
        </w:rPr>
        <w:t>референдума</w:t>
      </w:r>
      <w:r w:rsidRPr="00965814">
        <w:rPr>
          <w:spacing w:val="0"/>
          <w:position w:val="2"/>
        </w:rPr>
        <w:t>.</w:t>
      </w:r>
    </w:p>
    <w:p w:rsidR="00822E81" w:rsidRPr="00965814" w:rsidRDefault="00822E81">
      <w:pPr>
        <w:shd w:val="clear" w:color="auto" w:fill="FFFFFF"/>
        <w:ind w:firstLine="709"/>
        <w:rPr>
          <w:spacing w:val="0"/>
          <w:position w:val="2"/>
        </w:rPr>
      </w:pPr>
      <w:r w:rsidRPr="00965814">
        <w:rPr>
          <w:spacing w:val="0"/>
          <w:position w:val="2"/>
        </w:rPr>
        <w:t>Голосование по отзыву депутата</w:t>
      </w:r>
      <w:r w:rsidR="007B7DE8" w:rsidRPr="00965814">
        <w:rPr>
          <w:spacing w:val="0"/>
          <w:position w:val="2"/>
        </w:rPr>
        <w:t xml:space="preserve"> </w:t>
      </w:r>
      <w:r w:rsidR="008E2DF0" w:rsidRPr="00965814">
        <w:rPr>
          <w:spacing w:val="0"/>
          <w:position w:val="2"/>
        </w:rPr>
        <w:t xml:space="preserve">и Главы </w:t>
      </w:r>
      <w:r w:rsidR="002D2B6F" w:rsidRPr="00965814">
        <w:rPr>
          <w:spacing w:val="0"/>
          <w:position w:val="2"/>
        </w:rPr>
        <w:t>Охотинского</w:t>
      </w:r>
      <w:r w:rsidR="00BA15E8" w:rsidRPr="00965814">
        <w:rPr>
          <w:spacing w:val="0"/>
          <w:position w:val="2"/>
        </w:rPr>
        <w:t xml:space="preserve"> сельского поселения</w:t>
      </w:r>
      <w:r w:rsidRPr="00965814">
        <w:rPr>
          <w:spacing w:val="0"/>
          <w:position w:val="2"/>
        </w:rPr>
        <w:t xml:space="preserve"> </w:t>
      </w:r>
      <w:r w:rsidR="007E4A54" w:rsidRPr="00965814">
        <w:rPr>
          <w:spacing w:val="0"/>
          <w:position w:val="2"/>
        </w:rPr>
        <w:t xml:space="preserve">проводится </w:t>
      </w:r>
      <w:r w:rsidRPr="00965814">
        <w:rPr>
          <w:spacing w:val="0"/>
          <w:position w:val="2"/>
        </w:rPr>
        <w:t xml:space="preserve">на территории всего </w:t>
      </w:r>
      <w:r w:rsidR="002D2B6F" w:rsidRPr="00965814">
        <w:rPr>
          <w:spacing w:val="0"/>
          <w:position w:val="2"/>
        </w:rPr>
        <w:t>Охотинского</w:t>
      </w:r>
      <w:r w:rsidRPr="00965814">
        <w:rPr>
          <w:spacing w:val="0"/>
          <w:position w:val="2"/>
        </w:rPr>
        <w:t xml:space="preserve"> </w:t>
      </w:r>
      <w:r w:rsidR="00625082" w:rsidRPr="00965814">
        <w:rPr>
          <w:spacing w:val="0"/>
          <w:position w:val="2"/>
        </w:rPr>
        <w:t xml:space="preserve">сельского </w:t>
      </w:r>
      <w:r w:rsidRPr="00965814">
        <w:rPr>
          <w:spacing w:val="0"/>
          <w:position w:val="2"/>
        </w:rPr>
        <w:t>поселения.</w:t>
      </w:r>
    </w:p>
    <w:p w:rsidR="00822E81" w:rsidRPr="00965814" w:rsidRDefault="00822E81">
      <w:pPr>
        <w:shd w:val="clear" w:color="auto" w:fill="FFFFFF"/>
        <w:ind w:firstLine="709"/>
        <w:rPr>
          <w:spacing w:val="0"/>
          <w:position w:val="2"/>
        </w:rPr>
      </w:pPr>
      <w:r w:rsidRPr="00965814">
        <w:rPr>
          <w:spacing w:val="0"/>
          <w:position w:val="2"/>
        </w:rPr>
        <w:t>Расходы, связанные с подготовкой и проведением голосования по отзы</w:t>
      </w:r>
      <w:r w:rsidR="007B7DE8" w:rsidRPr="00965814">
        <w:rPr>
          <w:spacing w:val="0"/>
          <w:position w:val="2"/>
        </w:rPr>
        <w:t>ву, осуществляются за сче</w:t>
      </w:r>
      <w:r w:rsidRPr="00965814">
        <w:rPr>
          <w:spacing w:val="0"/>
          <w:position w:val="2"/>
        </w:rPr>
        <w:t>т средств бюджета поселения.</w:t>
      </w:r>
    </w:p>
    <w:p w:rsidR="00822E81" w:rsidRPr="00965814" w:rsidRDefault="00822E81">
      <w:pPr>
        <w:shd w:val="clear" w:color="auto" w:fill="FFFFFF"/>
        <w:ind w:firstLine="709"/>
        <w:rPr>
          <w:spacing w:val="0"/>
          <w:position w:val="2"/>
        </w:rPr>
      </w:pPr>
      <w:r w:rsidRPr="00965814">
        <w:rPr>
          <w:spacing w:val="0"/>
          <w:position w:val="2"/>
        </w:rPr>
        <w:t xml:space="preserve">3. Основанием для отзыва депутата Муниципального Совета </w:t>
      </w:r>
      <w:r w:rsidR="002D2B6F" w:rsidRPr="00965814">
        <w:rPr>
          <w:spacing w:val="0"/>
          <w:position w:val="2"/>
        </w:rPr>
        <w:t>Охотинского</w:t>
      </w:r>
      <w:r w:rsidR="008E2DF0" w:rsidRPr="00965814">
        <w:rPr>
          <w:spacing w:val="0"/>
          <w:position w:val="2"/>
        </w:rPr>
        <w:t xml:space="preserve"> сельского поселения, Главы </w:t>
      </w:r>
      <w:r w:rsidR="002D2B6F" w:rsidRPr="00965814">
        <w:rPr>
          <w:spacing w:val="0"/>
          <w:position w:val="2"/>
        </w:rPr>
        <w:t>Охотинского</w:t>
      </w:r>
      <w:r w:rsidRPr="00965814">
        <w:rPr>
          <w:spacing w:val="0"/>
          <w:position w:val="2"/>
        </w:rPr>
        <w:t xml:space="preserve"> сельского поселения могут являться их</w:t>
      </w:r>
      <w:r w:rsidR="006B19C9" w:rsidRPr="00965814">
        <w:rPr>
          <w:spacing w:val="0"/>
          <w:position w:val="2"/>
        </w:rPr>
        <w:t xml:space="preserve"> </w:t>
      </w:r>
      <w:r w:rsidRPr="00965814">
        <w:rPr>
          <w:spacing w:val="0"/>
          <w:position w:val="2"/>
        </w:rPr>
        <w:t>конкретные противоправные решения или действия (бездействие) в случае их подтверждения в судебном порядке.</w:t>
      </w:r>
    </w:p>
    <w:p w:rsidR="00822E81" w:rsidRPr="00965814" w:rsidRDefault="00822E81">
      <w:pPr>
        <w:shd w:val="clear" w:color="auto" w:fill="FFFFFF"/>
        <w:ind w:firstLine="709"/>
        <w:rPr>
          <w:spacing w:val="0"/>
          <w:position w:val="2"/>
        </w:rPr>
      </w:pPr>
      <w:r w:rsidRPr="00965814">
        <w:rPr>
          <w:spacing w:val="0"/>
          <w:position w:val="2"/>
        </w:rPr>
        <w:t>4. Инициативная группа по проведению голосования по отзыву,</w:t>
      </w:r>
      <w:r w:rsidR="007B7DE8" w:rsidRPr="00965814">
        <w:rPr>
          <w:spacing w:val="0"/>
          <w:position w:val="2"/>
        </w:rPr>
        <w:t xml:space="preserve"> </w:t>
      </w:r>
      <w:r w:rsidRPr="00965814">
        <w:rPr>
          <w:spacing w:val="0"/>
          <w:position w:val="2"/>
        </w:rPr>
        <w:t xml:space="preserve">помимо документов и сведений, необходимых для выдвижения инициативы </w:t>
      </w:r>
      <w:r w:rsidR="00625082" w:rsidRPr="00965814">
        <w:rPr>
          <w:spacing w:val="0"/>
          <w:position w:val="2"/>
        </w:rPr>
        <w:t xml:space="preserve">отзыва </w:t>
      </w:r>
      <w:r w:rsidRPr="00965814">
        <w:rPr>
          <w:spacing w:val="0"/>
          <w:position w:val="2"/>
        </w:rPr>
        <w:t xml:space="preserve">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w:t>
      </w:r>
      <w:proofErr w:type="gramStart"/>
      <w:r w:rsidRPr="00965814">
        <w:rPr>
          <w:spacing w:val="0"/>
          <w:position w:val="2"/>
        </w:rPr>
        <w:t>противоправными</w:t>
      </w:r>
      <w:proofErr w:type="gramEnd"/>
      <w:r w:rsidRPr="00965814">
        <w:rPr>
          <w:spacing w:val="0"/>
          <w:position w:val="2"/>
        </w:rPr>
        <w:t xml:space="preserve"> решений, действий (бездействия) отзываемого лица.</w:t>
      </w:r>
    </w:p>
    <w:p w:rsidR="00822E81" w:rsidRPr="00965814" w:rsidRDefault="00822E81">
      <w:pPr>
        <w:shd w:val="clear" w:color="auto" w:fill="FFFFFF"/>
        <w:ind w:firstLine="709"/>
        <w:rPr>
          <w:spacing w:val="0"/>
          <w:position w:val="2"/>
        </w:rPr>
      </w:pPr>
      <w:r w:rsidRPr="00965814">
        <w:rPr>
          <w:spacing w:val="0"/>
          <w:position w:val="2"/>
        </w:rPr>
        <w:t xml:space="preserve">5. Для проведения голосования по отзыву депутата Муниципального Совета </w:t>
      </w:r>
      <w:r w:rsidR="002D2B6F" w:rsidRPr="00965814">
        <w:rPr>
          <w:spacing w:val="0"/>
          <w:position w:val="2"/>
        </w:rPr>
        <w:t>Охотинского</w:t>
      </w:r>
      <w:r w:rsidRPr="00965814">
        <w:rPr>
          <w:spacing w:val="0"/>
          <w:position w:val="2"/>
        </w:rPr>
        <w:t xml:space="preserve"> сельского поселения</w:t>
      </w:r>
      <w:r w:rsidR="006B19C9" w:rsidRPr="00965814">
        <w:rPr>
          <w:spacing w:val="0"/>
          <w:position w:val="2"/>
        </w:rPr>
        <w:t xml:space="preserve"> </w:t>
      </w:r>
      <w:r w:rsidRPr="00965814">
        <w:rPr>
          <w:spacing w:val="0"/>
          <w:position w:val="2"/>
        </w:rPr>
        <w:t>необходимо собрать в подд</w:t>
      </w:r>
      <w:r w:rsidR="00965814">
        <w:rPr>
          <w:spacing w:val="0"/>
          <w:position w:val="2"/>
        </w:rPr>
        <w:t>ержку данной инициативы подписи 5</w:t>
      </w:r>
      <w:r w:rsidRPr="00965814">
        <w:rPr>
          <w:spacing w:val="0"/>
          <w:position w:val="2"/>
        </w:rPr>
        <w:t>% от числа избирателей, зарегистрированных в соответствующем избирательном округе, но не менее 25 подписей.</w:t>
      </w:r>
    </w:p>
    <w:p w:rsidR="00822E81" w:rsidRPr="00965814" w:rsidRDefault="00822E81">
      <w:pPr>
        <w:shd w:val="clear" w:color="auto" w:fill="FFFFFF"/>
        <w:ind w:firstLine="709"/>
        <w:rPr>
          <w:spacing w:val="0"/>
          <w:position w:val="2"/>
        </w:rPr>
      </w:pPr>
      <w:r w:rsidRPr="00965814">
        <w:rPr>
          <w:spacing w:val="0"/>
          <w:position w:val="2"/>
        </w:rPr>
        <w:t>Для п</w:t>
      </w:r>
      <w:r w:rsidR="008E2DF0" w:rsidRPr="00965814">
        <w:rPr>
          <w:spacing w:val="0"/>
          <w:position w:val="2"/>
        </w:rPr>
        <w:t xml:space="preserve">роведения голосования по отзыву Главы </w:t>
      </w:r>
      <w:r w:rsidR="002D2B6F" w:rsidRPr="00965814">
        <w:rPr>
          <w:bCs/>
          <w:spacing w:val="0"/>
          <w:position w:val="2"/>
        </w:rPr>
        <w:t xml:space="preserve">Охотинского </w:t>
      </w:r>
      <w:r w:rsidRPr="00965814">
        <w:rPr>
          <w:bCs/>
          <w:spacing w:val="0"/>
          <w:position w:val="2"/>
        </w:rPr>
        <w:t>сельского поселения</w:t>
      </w:r>
      <w:r w:rsidR="007B7DE8" w:rsidRPr="00965814">
        <w:rPr>
          <w:bCs/>
          <w:spacing w:val="0"/>
          <w:position w:val="2"/>
        </w:rPr>
        <w:t xml:space="preserve"> </w:t>
      </w:r>
      <w:r w:rsidRPr="00965814">
        <w:rPr>
          <w:spacing w:val="0"/>
          <w:position w:val="2"/>
        </w:rPr>
        <w:t>необходимо собрать в поддер</w:t>
      </w:r>
      <w:r w:rsidR="00965814">
        <w:rPr>
          <w:spacing w:val="0"/>
          <w:position w:val="2"/>
        </w:rPr>
        <w:t>жку данной инициативы подписи 5</w:t>
      </w:r>
      <w:r w:rsidRPr="00965814">
        <w:rPr>
          <w:spacing w:val="0"/>
          <w:position w:val="2"/>
        </w:rPr>
        <w:t>% от числа</w:t>
      </w:r>
      <w:r w:rsidR="007B7DE8" w:rsidRPr="00965814">
        <w:rPr>
          <w:spacing w:val="0"/>
          <w:position w:val="2"/>
        </w:rPr>
        <w:t xml:space="preserve"> </w:t>
      </w:r>
      <w:r w:rsidRPr="00965814">
        <w:rPr>
          <w:spacing w:val="0"/>
          <w:position w:val="2"/>
        </w:rPr>
        <w:t>избирателей, зарег</w:t>
      </w:r>
      <w:r w:rsidR="006B19C9" w:rsidRPr="00965814">
        <w:rPr>
          <w:spacing w:val="0"/>
          <w:position w:val="2"/>
        </w:rPr>
        <w:t>истрированных в соответствующем</w:t>
      </w:r>
      <w:r w:rsidR="007B7DE8" w:rsidRPr="00965814">
        <w:rPr>
          <w:spacing w:val="0"/>
          <w:position w:val="2"/>
        </w:rPr>
        <w:t xml:space="preserve"> </w:t>
      </w:r>
      <w:r w:rsidRPr="00965814">
        <w:rPr>
          <w:spacing w:val="0"/>
          <w:position w:val="2"/>
        </w:rPr>
        <w:t>избирательном округе, но не менее 25 подписей.</w:t>
      </w:r>
    </w:p>
    <w:p w:rsidR="00822E81" w:rsidRPr="00965814" w:rsidRDefault="00822E81">
      <w:pPr>
        <w:shd w:val="clear" w:color="auto" w:fill="FFFFFF"/>
        <w:ind w:firstLine="709"/>
        <w:rPr>
          <w:spacing w:val="0"/>
          <w:position w:val="2"/>
        </w:rPr>
      </w:pPr>
      <w:r w:rsidRPr="00965814">
        <w:rPr>
          <w:spacing w:val="0"/>
          <w:position w:val="2"/>
        </w:rPr>
        <w:t xml:space="preserve">6. Решение о назначении голосования </w:t>
      </w:r>
      <w:r w:rsidR="00625082" w:rsidRPr="00965814">
        <w:rPr>
          <w:spacing w:val="0"/>
          <w:position w:val="2"/>
        </w:rPr>
        <w:t xml:space="preserve">по отзыву </w:t>
      </w:r>
      <w:r w:rsidRPr="00965814">
        <w:rPr>
          <w:spacing w:val="0"/>
          <w:position w:val="2"/>
        </w:rPr>
        <w:t>принимается</w:t>
      </w:r>
      <w:r w:rsidR="00625082" w:rsidRPr="00965814">
        <w:rPr>
          <w:spacing w:val="0"/>
          <w:position w:val="2"/>
        </w:rPr>
        <w:t xml:space="preserve"> </w:t>
      </w:r>
      <w:r w:rsidRPr="00965814">
        <w:rPr>
          <w:spacing w:val="0"/>
          <w:position w:val="2"/>
        </w:rPr>
        <w:t>в порядке,</w:t>
      </w:r>
      <w:r w:rsidR="007B7DE8" w:rsidRPr="00965814">
        <w:rPr>
          <w:spacing w:val="0"/>
          <w:position w:val="2"/>
        </w:rPr>
        <w:t xml:space="preserve"> </w:t>
      </w:r>
      <w:r w:rsidRPr="00965814">
        <w:rPr>
          <w:spacing w:val="0"/>
          <w:position w:val="2"/>
        </w:rPr>
        <w:t xml:space="preserve">установленном для принятия решения о назначении местного референдума Муниципальным Советом </w:t>
      </w:r>
      <w:r w:rsidR="002D2B6F" w:rsidRPr="00965814">
        <w:rPr>
          <w:spacing w:val="0"/>
          <w:position w:val="2"/>
        </w:rPr>
        <w:t>Охотинского</w:t>
      </w:r>
      <w:r w:rsidRPr="00965814">
        <w:rPr>
          <w:spacing w:val="0"/>
          <w:position w:val="2"/>
        </w:rPr>
        <w:t xml:space="preserve"> сельского поселения. Сведения о месте и времени проведения заседания Муниципального Совета </w:t>
      </w:r>
      <w:r w:rsidR="002D2B6F" w:rsidRPr="00965814">
        <w:rPr>
          <w:spacing w:val="0"/>
          <w:position w:val="2"/>
        </w:rPr>
        <w:t>Охотинского</w:t>
      </w:r>
      <w:r w:rsidRPr="00965814">
        <w:rPr>
          <w:spacing w:val="0"/>
          <w:position w:val="2"/>
        </w:rPr>
        <w:t xml:space="preserve"> сельского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w:t>
      </w:r>
      <w:r w:rsidR="002D2B6F" w:rsidRPr="00965814">
        <w:rPr>
          <w:spacing w:val="0"/>
          <w:position w:val="2"/>
        </w:rPr>
        <w:t>Охотинского</w:t>
      </w:r>
      <w:r w:rsidRPr="00965814">
        <w:rPr>
          <w:spacing w:val="0"/>
          <w:position w:val="2"/>
        </w:rPr>
        <w:t xml:space="preserve"> сельского поселения о назначении голосования по отзыву публикуется соответствующее решение суда, послужившее основанием для отзыва.</w:t>
      </w:r>
    </w:p>
    <w:p w:rsidR="00822E81" w:rsidRPr="00965814" w:rsidRDefault="00822E81">
      <w:pPr>
        <w:shd w:val="clear" w:color="auto" w:fill="FFFFFF"/>
        <w:ind w:firstLine="709"/>
        <w:rPr>
          <w:spacing w:val="0"/>
          <w:position w:val="2"/>
        </w:rPr>
      </w:pPr>
      <w:r w:rsidRPr="00965814">
        <w:rPr>
          <w:spacing w:val="0"/>
          <w:position w:val="2"/>
        </w:rPr>
        <w:t>7. До момента проведения голосования по отзыву депутат</w:t>
      </w:r>
      <w:r w:rsidR="007B7DE8" w:rsidRPr="00965814">
        <w:rPr>
          <w:spacing w:val="0"/>
          <w:position w:val="2"/>
        </w:rPr>
        <w:t xml:space="preserve"> </w:t>
      </w:r>
      <w:r w:rsidRPr="00965814">
        <w:rPr>
          <w:spacing w:val="0"/>
          <w:position w:val="2"/>
        </w:rPr>
        <w:t xml:space="preserve">Муниципального Совета </w:t>
      </w:r>
      <w:r w:rsidR="002D2B6F" w:rsidRPr="00965814">
        <w:rPr>
          <w:spacing w:val="0"/>
          <w:position w:val="2"/>
        </w:rPr>
        <w:t>Охотинского</w:t>
      </w:r>
      <w:r w:rsidRPr="00965814">
        <w:rPr>
          <w:spacing w:val="0"/>
          <w:position w:val="2"/>
        </w:rPr>
        <w:t xml:space="preserve"> сельского поселения,</w:t>
      </w:r>
      <w:r w:rsidR="008E2DF0" w:rsidRPr="00965814">
        <w:rPr>
          <w:spacing w:val="0"/>
          <w:position w:val="2"/>
        </w:rPr>
        <w:t xml:space="preserve"> Глава </w:t>
      </w:r>
      <w:r w:rsidR="002D2B6F" w:rsidRPr="00965814">
        <w:rPr>
          <w:spacing w:val="0"/>
          <w:position w:val="2"/>
        </w:rPr>
        <w:t>Охотинского</w:t>
      </w:r>
      <w:r w:rsidRPr="00965814">
        <w:rPr>
          <w:spacing w:val="0"/>
          <w:position w:val="2"/>
        </w:rPr>
        <w:t xml:space="preserve"> сельского</w:t>
      </w:r>
      <w:r w:rsidR="007B7DE8" w:rsidRPr="00965814">
        <w:rPr>
          <w:spacing w:val="0"/>
          <w:position w:val="2"/>
        </w:rPr>
        <w:t xml:space="preserve"> </w:t>
      </w:r>
      <w:r w:rsidRPr="00965814">
        <w:rPr>
          <w:spacing w:val="0"/>
          <w:position w:val="2"/>
        </w:rPr>
        <w:t>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w:t>
      </w:r>
      <w:r w:rsidR="007B7DE8" w:rsidRPr="00965814">
        <w:rPr>
          <w:spacing w:val="0"/>
          <w:position w:val="2"/>
        </w:rPr>
        <w:t xml:space="preserve"> </w:t>
      </w:r>
      <w:r w:rsidR="002D2B6F" w:rsidRPr="00965814">
        <w:rPr>
          <w:spacing w:val="0"/>
          <w:position w:val="2"/>
        </w:rPr>
        <w:t>Охотинского</w:t>
      </w:r>
      <w:r w:rsidRPr="00965814">
        <w:rPr>
          <w:spacing w:val="0"/>
          <w:position w:val="2"/>
        </w:rPr>
        <w:t xml:space="preserve"> сельского поселения, а также по инициативе лица, в</w:t>
      </w:r>
      <w:r w:rsidR="007B7DE8" w:rsidRPr="00965814">
        <w:rPr>
          <w:spacing w:val="0"/>
          <w:position w:val="2"/>
        </w:rPr>
        <w:t xml:space="preserve"> </w:t>
      </w:r>
      <w:r w:rsidRPr="00965814">
        <w:rPr>
          <w:spacing w:val="0"/>
          <w:position w:val="2"/>
        </w:rPr>
        <w:t>отношении которого возбуждена процедура отзыва, пут</w:t>
      </w:r>
      <w:r w:rsidR="004039AF" w:rsidRPr="00965814">
        <w:rPr>
          <w:spacing w:val="0"/>
          <w:position w:val="2"/>
        </w:rPr>
        <w:t>е</w:t>
      </w:r>
      <w:r w:rsidRPr="00965814">
        <w:rPr>
          <w:spacing w:val="0"/>
          <w:position w:val="2"/>
        </w:rPr>
        <w:t>м опубликования за сч</w:t>
      </w:r>
      <w:r w:rsidR="004039AF" w:rsidRPr="00965814">
        <w:rPr>
          <w:spacing w:val="0"/>
          <w:position w:val="2"/>
        </w:rPr>
        <w:t>е</w:t>
      </w:r>
      <w:r w:rsidRPr="00965814">
        <w:rPr>
          <w:spacing w:val="0"/>
          <w:position w:val="2"/>
        </w:rPr>
        <w:t>т собственных средств необходимой информации в печатных</w:t>
      </w:r>
      <w:r w:rsidR="007B7DE8" w:rsidRPr="00965814">
        <w:rPr>
          <w:spacing w:val="0"/>
          <w:position w:val="2"/>
        </w:rPr>
        <w:t xml:space="preserve"> </w:t>
      </w:r>
      <w:r w:rsidRPr="00965814">
        <w:rPr>
          <w:spacing w:val="0"/>
          <w:position w:val="2"/>
        </w:rPr>
        <w:t xml:space="preserve">органах массовой </w:t>
      </w:r>
      <w:r w:rsidRPr="00965814">
        <w:rPr>
          <w:spacing w:val="0"/>
          <w:position w:val="2"/>
        </w:rPr>
        <w:lastRenderedPageBreak/>
        <w:t>информации, выступления по радио и телевидению, иными не запрещенными законом способами.</w:t>
      </w:r>
    </w:p>
    <w:p w:rsidR="00822E81" w:rsidRPr="00965814" w:rsidRDefault="00822E81">
      <w:pPr>
        <w:shd w:val="clear" w:color="auto" w:fill="FFFFFF"/>
        <w:ind w:firstLine="709"/>
        <w:rPr>
          <w:spacing w:val="0"/>
          <w:position w:val="2"/>
        </w:rPr>
      </w:pPr>
      <w:r w:rsidRPr="00965814">
        <w:rPr>
          <w:spacing w:val="0"/>
          <w:position w:val="2"/>
        </w:rPr>
        <w:t xml:space="preserve">Лица, инициирующие процедуру отзыва, а также лицо, ответственное за организацию заседаний Муниципального Совета </w:t>
      </w:r>
      <w:r w:rsidR="002D2B6F" w:rsidRPr="00965814">
        <w:rPr>
          <w:spacing w:val="0"/>
          <w:position w:val="2"/>
        </w:rPr>
        <w:t>Охотинского</w:t>
      </w:r>
      <w:r w:rsidRPr="00965814">
        <w:rPr>
          <w:spacing w:val="0"/>
          <w:position w:val="2"/>
        </w:rPr>
        <w:t xml:space="preserve"> сельского поселения, обязаны сообщить лицу</w:t>
      </w:r>
      <w:r w:rsidR="008E2DF0" w:rsidRPr="00965814">
        <w:rPr>
          <w:spacing w:val="0"/>
          <w:position w:val="2"/>
        </w:rPr>
        <w:t xml:space="preserve">, в отношении которого возбуждена процедура отзыва, </w:t>
      </w:r>
      <w:r w:rsidRPr="00965814">
        <w:rPr>
          <w:spacing w:val="0"/>
          <w:position w:val="2"/>
        </w:rPr>
        <w:t xml:space="preserve">об инициировании </w:t>
      </w:r>
      <w:r w:rsidR="00D717AE" w:rsidRPr="00965814">
        <w:rPr>
          <w:spacing w:val="0"/>
          <w:position w:val="2"/>
        </w:rPr>
        <w:t>указанной процедуры</w:t>
      </w:r>
      <w:r w:rsidR="00E00F06" w:rsidRPr="00965814">
        <w:rPr>
          <w:spacing w:val="0"/>
          <w:position w:val="2"/>
        </w:rPr>
        <w:t xml:space="preserve"> </w:t>
      </w:r>
      <w:r w:rsidRPr="00965814">
        <w:rPr>
          <w:spacing w:val="0"/>
          <w:position w:val="2"/>
        </w:rPr>
        <w:t xml:space="preserve">и дате проведения заседания Муниципального Совета </w:t>
      </w:r>
      <w:r w:rsidR="002D2B6F" w:rsidRPr="00965814">
        <w:rPr>
          <w:spacing w:val="0"/>
          <w:position w:val="2"/>
        </w:rPr>
        <w:t>Охотинского</w:t>
      </w:r>
      <w:r w:rsidRPr="00965814">
        <w:rPr>
          <w:spacing w:val="0"/>
          <w:position w:val="2"/>
        </w:rPr>
        <w:t xml:space="preserve"> сельского поселения в течение двух дней с момента принятия соответствующего решения.</w:t>
      </w:r>
    </w:p>
    <w:p w:rsidR="00822E81" w:rsidRPr="00965814" w:rsidRDefault="00822E81">
      <w:pPr>
        <w:shd w:val="clear" w:color="auto" w:fill="FFFFFF"/>
        <w:ind w:firstLine="709"/>
        <w:rPr>
          <w:spacing w:val="0"/>
          <w:position w:val="2"/>
        </w:rPr>
      </w:pPr>
      <w:r w:rsidRPr="00965814">
        <w:rPr>
          <w:spacing w:val="0"/>
          <w:position w:val="2"/>
        </w:rPr>
        <w:t xml:space="preserve">8. Решение об отзыве депутата Муниципального Совета </w:t>
      </w:r>
      <w:r w:rsidR="002D2B6F" w:rsidRPr="00965814">
        <w:rPr>
          <w:spacing w:val="0"/>
          <w:position w:val="2"/>
        </w:rPr>
        <w:t>Охотинского</w:t>
      </w:r>
      <w:r w:rsidRPr="00965814">
        <w:rPr>
          <w:spacing w:val="0"/>
          <w:position w:val="2"/>
        </w:rPr>
        <w:t xml:space="preserve"> сел</w:t>
      </w:r>
      <w:r w:rsidR="00E00F06" w:rsidRPr="00965814">
        <w:rPr>
          <w:spacing w:val="0"/>
          <w:position w:val="2"/>
        </w:rPr>
        <w:t xml:space="preserve">ьского поселения, Главы </w:t>
      </w:r>
      <w:r w:rsidR="002D2B6F" w:rsidRPr="00965814">
        <w:rPr>
          <w:bCs/>
          <w:spacing w:val="0"/>
          <w:position w:val="2"/>
        </w:rPr>
        <w:t>Охотинского</w:t>
      </w:r>
      <w:r w:rsidRPr="00965814">
        <w:rPr>
          <w:bCs/>
          <w:spacing w:val="0"/>
          <w:position w:val="2"/>
        </w:rPr>
        <w:t xml:space="preserve"> сельского поселения </w:t>
      </w:r>
      <w:r w:rsidRPr="00965814">
        <w:rPr>
          <w:spacing w:val="0"/>
          <w:position w:val="2"/>
        </w:rPr>
        <w:t>считается принятым, если за отзыв проголосовало не менее половины избирателей, заре</w:t>
      </w:r>
      <w:r w:rsidR="00965814">
        <w:rPr>
          <w:spacing w:val="0"/>
          <w:position w:val="2"/>
        </w:rPr>
        <w:t xml:space="preserve">гистрированных </w:t>
      </w:r>
      <w:r w:rsidRPr="00965814">
        <w:rPr>
          <w:spacing w:val="0"/>
          <w:position w:val="2"/>
        </w:rPr>
        <w:t xml:space="preserve">в </w:t>
      </w:r>
      <w:r w:rsidR="00912F55" w:rsidRPr="00965814">
        <w:rPr>
          <w:spacing w:val="0"/>
          <w:position w:val="2"/>
        </w:rPr>
        <w:t xml:space="preserve">соответствующем </w:t>
      </w:r>
      <w:r w:rsidRPr="00965814">
        <w:rPr>
          <w:spacing w:val="0"/>
          <w:position w:val="2"/>
        </w:rPr>
        <w:t>избирательном округе.</w:t>
      </w:r>
    </w:p>
    <w:p w:rsidR="00822E81" w:rsidRPr="005E2321" w:rsidRDefault="00822E81">
      <w:pPr>
        <w:shd w:val="clear" w:color="auto" w:fill="FFFFFF"/>
        <w:ind w:firstLine="709"/>
        <w:rPr>
          <w:i/>
          <w:spacing w:val="0"/>
          <w:position w:val="2"/>
        </w:rPr>
      </w:pPr>
      <w:r w:rsidRPr="00965814">
        <w:rPr>
          <w:spacing w:val="0"/>
          <w:position w:val="2"/>
        </w:rPr>
        <w:t xml:space="preserve">Депутат Муниципального Совета </w:t>
      </w:r>
      <w:r w:rsidR="002D2B6F" w:rsidRPr="00965814">
        <w:rPr>
          <w:spacing w:val="0"/>
          <w:position w:val="2"/>
        </w:rPr>
        <w:t>Охотинского</w:t>
      </w:r>
      <w:r w:rsidR="00E00F06" w:rsidRPr="00965814">
        <w:rPr>
          <w:spacing w:val="0"/>
          <w:position w:val="2"/>
        </w:rPr>
        <w:t xml:space="preserve"> сельского поселения, Глава </w:t>
      </w:r>
      <w:r w:rsidR="002D2B6F" w:rsidRPr="00965814">
        <w:rPr>
          <w:bCs/>
          <w:spacing w:val="0"/>
          <w:position w:val="2"/>
        </w:rPr>
        <w:t>Охотинского</w:t>
      </w:r>
      <w:r w:rsidR="006B19C9" w:rsidRPr="00965814">
        <w:rPr>
          <w:bCs/>
          <w:spacing w:val="0"/>
          <w:position w:val="2"/>
        </w:rPr>
        <w:t xml:space="preserve"> </w:t>
      </w:r>
      <w:r w:rsidRPr="00965814">
        <w:rPr>
          <w:bCs/>
          <w:spacing w:val="0"/>
          <w:position w:val="2"/>
        </w:rPr>
        <w:t xml:space="preserve">сельского поселения </w:t>
      </w:r>
      <w:r w:rsidRPr="00965814">
        <w:rPr>
          <w:spacing w:val="0"/>
          <w:position w:val="2"/>
        </w:rPr>
        <w:t>прекращает свои полномочия с момента официального опубликования избирательной комиссией</w:t>
      </w:r>
      <w:proofErr w:type="gramStart"/>
      <w:r w:rsidR="005E2321">
        <w:t>,</w:t>
      </w:r>
      <w:r w:rsidR="005E2321" w:rsidRPr="005E2321">
        <w:rPr>
          <w:i/>
        </w:rPr>
        <w:t>о</w:t>
      </w:r>
      <w:proofErr w:type="gramEnd"/>
      <w:r w:rsidR="005E2321" w:rsidRPr="005E2321">
        <w:rPr>
          <w:i/>
        </w:rPr>
        <w:t>рганизующей подготовку и проведение голосования по  отзыву депутатов Муниципального Совета поселения, Главы поселения</w:t>
      </w:r>
      <w:r w:rsidR="005E2321" w:rsidRPr="00DA4781">
        <w:t>,</w:t>
      </w:r>
      <w:r w:rsidRPr="00965814">
        <w:rPr>
          <w:spacing w:val="0"/>
          <w:position w:val="2"/>
        </w:rPr>
        <w:t xml:space="preserve"> итогов голосования.</w:t>
      </w:r>
      <w:r w:rsidR="005E2321">
        <w:rPr>
          <w:i/>
          <w:spacing w:val="0"/>
          <w:position w:val="2"/>
        </w:rPr>
        <w:t xml:space="preserve"> (решение МС №7 от 31.03.2023)</w:t>
      </w:r>
    </w:p>
    <w:p w:rsidR="00822E81" w:rsidRPr="00965814" w:rsidRDefault="00822E81">
      <w:pPr>
        <w:shd w:val="clear" w:color="auto" w:fill="FFFFFF"/>
        <w:ind w:firstLine="709"/>
        <w:rPr>
          <w:spacing w:val="0"/>
          <w:position w:val="2"/>
        </w:rPr>
      </w:pPr>
      <w:r w:rsidRPr="00965814">
        <w:rPr>
          <w:spacing w:val="0"/>
          <w:position w:val="2"/>
        </w:rPr>
        <w:t>9. Отзыв избирателями не освобождает депутата</w:t>
      </w:r>
      <w:r w:rsidR="00F315E7" w:rsidRPr="00965814">
        <w:rPr>
          <w:spacing w:val="0"/>
          <w:position w:val="2"/>
        </w:rPr>
        <w:t xml:space="preserve"> Муниципального Совета </w:t>
      </w:r>
      <w:r w:rsidR="00433DB5" w:rsidRPr="00965814">
        <w:rPr>
          <w:spacing w:val="0"/>
          <w:position w:val="2"/>
        </w:rPr>
        <w:t>Охотинского</w:t>
      </w:r>
      <w:r w:rsidR="00F315E7" w:rsidRPr="00965814">
        <w:rPr>
          <w:spacing w:val="0"/>
          <w:position w:val="2"/>
        </w:rPr>
        <w:t xml:space="preserve"> сельского поселения</w:t>
      </w:r>
      <w:r w:rsidR="009B0859" w:rsidRPr="00965814">
        <w:rPr>
          <w:spacing w:val="0"/>
          <w:position w:val="2"/>
        </w:rPr>
        <w:t xml:space="preserve">, Главу </w:t>
      </w:r>
      <w:r w:rsidR="00433DB5" w:rsidRPr="00965814">
        <w:rPr>
          <w:spacing w:val="0"/>
          <w:position w:val="2"/>
        </w:rPr>
        <w:t>Охотинского</w:t>
      </w:r>
      <w:r w:rsidRPr="00965814">
        <w:rPr>
          <w:spacing w:val="0"/>
          <w:position w:val="2"/>
        </w:rPr>
        <w:t xml:space="preserve">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w:t>
      </w:r>
      <w:r w:rsidR="006B19C9" w:rsidRPr="00965814">
        <w:rPr>
          <w:spacing w:val="0"/>
          <w:position w:val="2"/>
        </w:rPr>
        <w:t xml:space="preserve"> </w:t>
      </w:r>
      <w:r w:rsidRPr="00965814">
        <w:rPr>
          <w:spacing w:val="0"/>
          <w:position w:val="2"/>
        </w:rPr>
        <w:t>законодательством.</w:t>
      </w:r>
    </w:p>
    <w:p w:rsidR="00822E81" w:rsidRPr="00965814" w:rsidRDefault="00822E81" w:rsidP="00A06E4F">
      <w:pPr>
        <w:ind w:firstLine="0"/>
        <w:rPr>
          <w:spacing w:val="0"/>
          <w:position w:val="2"/>
        </w:rPr>
      </w:pPr>
    </w:p>
    <w:p w:rsidR="00822E81" w:rsidRPr="00965814" w:rsidRDefault="00FC63A2" w:rsidP="007B7DE8">
      <w:pPr>
        <w:ind w:firstLine="0"/>
        <w:rPr>
          <w:b/>
          <w:spacing w:val="0"/>
          <w:position w:val="2"/>
        </w:rPr>
      </w:pPr>
      <w:r w:rsidRPr="00965814">
        <w:rPr>
          <w:spacing w:val="0"/>
          <w:position w:val="2"/>
        </w:rPr>
        <w:t>Статья 15</w:t>
      </w:r>
      <w:r w:rsidR="00822E81" w:rsidRPr="00965814">
        <w:rPr>
          <w:spacing w:val="0"/>
          <w:position w:val="2"/>
        </w:rPr>
        <w:t>.</w:t>
      </w:r>
      <w:r w:rsidR="00822E81" w:rsidRPr="00965814">
        <w:rPr>
          <w:b/>
          <w:spacing w:val="0"/>
          <w:position w:val="2"/>
        </w:rPr>
        <w:t xml:space="preserve"> Голосование по вопросам изменения границ </w:t>
      </w:r>
      <w:r w:rsidR="00433DB5" w:rsidRPr="00965814">
        <w:rPr>
          <w:b/>
          <w:spacing w:val="0"/>
          <w:position w:val="2"/>
        </w:rPr>
        <w:t>Охотинского</w:t>
      </w:r>
      <w:r w:rsidR="00822E81" w:rsidRPr="00965814">
        <w:rPr>
          <w:b/>
          <w:spacing w:val="0"/>
          <w:position w:val="2"/>
        </w:rPr>
        <w:t xml:space="preserve"> сельского поселения</w:t>
      </w:r>
    </w:p>
    <w:p w:rsidR="00822E81" w:rsidRPr="00965814" w:rsidRDefault="00822E81" w:rsidP="00A06E4F">
      <w:pPr>
        <w:ind w:firstLine="0"/>
        <w:rPr>
          <w:spacing w:val="0"/>
          <w:position w:val="2"/>
        </w:rPr>
      </w:pPr>
    </w:p>
    <w:p w:rsidR="00822E81" w:rsidRPr="00965814" w:rsidRDefault="00822E81">
      <w:pPr>
        <w:widowControl w:val="0"/>
        <w:autoSpaceDE w:val="0"/>
        <w:ind w:firstLine="709"/>
        <w:rPr>
          <w:spacing w:val="0"/>
          <w:position w:val="2"/>
        </w:rPr>
      </w:pPr>
      <w:r w:rsidRPr="00965814">
        <w:rPr>
          <w:spacing w:val="0"/>
          <w:position w:val="2"/>
        </w:rPr>
        <w:t xml:space="preserve">1. </w:t>
      </w:r>
      <w:proofErr w:type="gramStart"/>
      <w:r w:rsidRPr="00965814">
        <w:rPr>
          <w:spacing w:val="0"/>
          <w:position w:val="2"/>
        </w:rPr>
        <w:t>Изменение границ поселения, влекущее отнесение территорий</w:t>
      </w:r>
      <w:r w:rsidR="007B7DE8" w:rsidRPr="00965814">
        <w:rPr>
          <w:spacing w:val="0"/>
          <w:position w:val="2"/>
        </w:rPr>
        <w:t xml:space="preserve"> </w:t>
      </w:r>
      <w:r w:rsidRPr="00965814">
        <w:rPr>
          <w:spacing w:val="0"/>
          <w:position w:val="2"/>
        </w:rPr>
        <w:t>отдель</w:t>
      </w:r>
      <w:r w:rsidR="007B7DE8" w:rsidRPr="00965814">
        <w:rPr>
          <w:spacing w:val="0"/>
          <w:position w:val="2"/>
        </w:rPr>
        <w:t>ных входящих в его состав населе</w:t>
      </w:r>
      <w:r w:rsidRPr="00965814">
        <w:rPr>
          <w:spacing w:val="0"/>
          <w:position w:val="2"/>
        </w:rPr>
        <w:t>нных пунктов к территориям</w:t>
      </w:r>
      <w:r w:rsidR="007B7DE8" w:rsidRPr="00965814">
        <w:rPr>
          <w:spacing w:val="0"/>
          <w:position w:val="2"/>
        </w:rPr>
        <w:t xml:space="preserve"> </w:t>
      </w:r>
      <w:r w:rsidRPr="00965814">
        <w:rPr>
          <w:spacing w:val="0"/>
          <w:position w:val="2"/>
        </w:rPr>
        <w:t xml:space="preserve">других поселений, осуществляется с </w:t>
      </w:r>
      <w:r w:rsidR="00AF1D74" w:rsidRPr="00965814">
        <w:rPr>
          <w:spacing w:val="0"/>
          <w:position w:val="2"/>
        </w:rPr>
        <w:t xml:space="preserve">согласия населения данных </w:t>
      </w:r>
      <w:r w:rsidR="007B7DE8" w:rsidRPr="00965814">
        <w:rPr>
          <w:spacing w:val="0"/>
          <w:position w:val="2"/>
        </w:rPr>
        <w:t>населе</w:t>
      </w:r>
      <w:r w:rsidRPr="00965814">
        <w:rPr>
          <w:spacing w:val="0"/>
          <w:position w:val="2"/>
        </w:rPr>
        <w:t>нных пунктов, выра</w:t>
      </w:r>
      <w:r w:rsidR="007B7DE8" w:rsidRPr="00965814">
        <w:rPr>
          <w:spacing w:val="0"/>
          <w:position w:val="2"/>
        </w:rPr>
        <w:t>женного путе</w:t>
      </w:r>
      <w:r w:rsidRPr="00965814">
        <w:rPr>
          <w:spacing w:val="0"/>
          <w:position w:val="2"/>
        </w:rPr>
        <w:t xml:space="preserve">м голосования, предусмотренного </w:t>
      </w:r>
      <w:hyperlink r:id="rId35" w:history="1">
        <w:r w:rsidRPr="00965814">
          <w:rPr>
            <w:rStyle w:val="a6"/>
            <w:color w:val="auto"/>
            <w:spacing w:val="0"/>
            <w:position w:val="2"/>
            <w:u w:val="none"/>
          </w:rPr>
          <w:t>частью 3 статьи 24</w:t>
        </w:r>
      </w:hyperlink>
      <w:r w:rsidRPr="00965814">
        <w:rPr>
          <w:spacing w:val="0"/>
          <w:position w:val="2"/>
        </w:rPr>
        <w:t xml:space="preserve"> Федерального закона</w:t>
      </w:r>
      <w:r w:rsidR="00965814">
        <w:rPr>
          <w:spacing w:val="0"/>
          <w:position w:val="2"/>
        </w:rPr>
        <w:t xml:space="preserve"> от 06.10.2003 № 131-ФЗ </w:t>
      </w:r>
      <w:r w:rsidR="00F556FE" w:rsidRPr="00965814">
        <w:rPr>
          <w:spacing w:val="0"/>
          <w:position w:val="2"/>
        </w:rPr>
        <w:t>«Об общих принципах орга</w:t>
      </w:r>
      <w:r w:rsidR="00965814">
        <w:rPr>
          <w:spacing w:val="0"/>
          <w:position w:val="2"/>
        </w:rPr>
        <w:t xml:space="preserve">низации местного самоуправления </w:t>
      </w:r>
      <w:r w:rsidR="00F556FE" w:rsidRPr="00965814">
        <w:rPr>
          <w:spacing w:val="0"/>
          <w:position w:val="2"/>
        </w:rPr>
        <w:t>в Российской Федерации»</w:t>
      </w:r>
      <w:r w:rsidRPr="00965814">
        <w:rPr>
          <w:spacing w:val="0"/>
          <w:position w:val="2"/>
        </w:rPr>
        <w:t>,</w:t>
      </w:r>
      <w:r w:rsidR="00F556FE" w:rsidRPr="00965814">
        <w:rPr>
          <w:spacing w:val="0"/>
          <w:position w:val="2"/>
        </w:rPr>
        <w:t xml:space="preserve"> </w:t>
      </w:r>
      <w:r w:rsidRPr="00965814">
        <w:rPr>
          <w:spacing w:val="0"/>
          <w:position w:val="2"/>
        </w:rPr>
        <w:t>либ</w:t>
      </w:r>
      <w:r w:rsidR="00965814">
        <w:rPr>
          <w:spacing w:val="0"/>
          <w:position w:val="2"/>
        </w:rPr>
        <w:t xml:space="preserve">о на сходах граждан, проводимых </w:t>
      </w:r>
      <w:r w:rsidRPr="00965814">
        <w:rPr>
          <w:spacing w:val="0"/>
          <w:position w:val="2"/>
        </w:rPr>
        <w:t>в по</w:t>
      </w:r>
      <w:r w:rsidR="00F556FE" w:rsidRPr="00965814">
        <w:rPr>
          <w:spacing w:val="0"/>
          <w:position w:val="2"/>
        </w:rPr>
        <w:t xml:space="preserve">рядке, предусмотренном </w:t>
      </w:r>
      <w:hyperlink r:id="rId36" w:history="1">
        <w:r w:rsidR="007B7DE8" w:rsidRPr="00965814">
          <w:rPr>
            <w:rStyle w:val="a6"/>
            <w:color w:val="auto"/>
            <w:spacing w:val="0"/>
            <w:position w:val="2"/>
            <w:u w:val="none"/>
          </w:rPr>
          <w:t>статье</w:t>
        </w:r>
        <w:r w:rsidRPr="00965814">
          <w:rPr>
            <w:rStyle w:val="a6"/>
            <w:color w:val="auto"/>
            <w:spacing w:val="0"/>
            <w:position w:val="2"/>
            <w:u w:val="none"/>
          </w:rPr>
          <w:t>й 25.1</w:t>
        </w:r>
      </w:hyperlink>
      <w:r w:rsidR="00F556FE" w:rsidRPr="00965814">
        <w:rPr>
          <w:spacing w:val="0"/>
          <w:position w:val="2"/>
        </w:rPr>
        <w:t xml:space="preserve"> </w:t>
      </w:r>
      <w:r w:rsidRPr="00965814">
        <w:rPr>
          <w:spacing w:val="0"/>
          <w:position w:val="2"/>
        </w:rPr>
        <w:t>указанного Федераль</w:t>
      </w:r>
      <w:r w:rsidR="007B7DE8" w:rsidRPr="00965814">
        <w:rPr>
          <w:spacing w:val="0"/>
          <w:position w:val="2"/>
        </w:rPr>
        <w:t>ного закона, с уче</w:t>
      </w:r>
      <w:r w:rsidR="00F556FE" w:rsidRPr="00965814">
        <w:rPr>
          <w:spacing w:val="0"/>
          <w:position w:val="2"/>
        </w:rPr>
        <w:t xml:space="preserve">том мнения </w:t>
      </w:r>
      <w:r w:rsidRPr="00965814">
        <w:rPr>
          <w:spacing w:val="0"/>
          <w:position w:val="2"/>
        </w:rPr>
        <w:t xml:space="preserve">Муниципального Совета </w:t>
      </w:r>
      <w:r w:rsidR="00433DB5" w:rsidRPr="00965814">
        <w:rPr>
          <w:spacing w:val="0"/>
          <w:position w:val="2"/>
        </w:rPr>
        <w:t>Охотинского</w:t>
      </w:r>
      <w:r w:rsidRPr="00965814">
        <w:rPr>
          <w:spacing w:val="0"/>
          <w:position w:val="2"/>
        </w:rPr>
        <w:t xml:space="preserve"> сельского</w:t>
      </w:r>
      <w:proofErr w:type="gramEnd"/>
      <w:r w:rsidRPr="00965814">
        <w:rPr>
          <w:spacing w:val="0"/>
          <w:position w:val="2"/>
        </w:rPr>
        <w:t xml:space="preserve"> поселения.</w:t>
      </w:r>
    </w:p>
    <w:p w:rsidR="00822E81" w:rsidRPr="00965814" w:rsidRDefault="00822E81">
      <w:pPr>
        <w:widowControl w:val="0"/>
        <w:autoSpaceDE w:val="0"/>
        <w:ind w:firstLine="709"/>
        <w:rPr>
          <w:spacing w:val="0"/>
          <w:position w:val="2"/>
        </w:rPr>
      </w:pPr>
      <w:r w:rsidRPr="00965814">
        <w:rPr>
          <w:spacing w:val="0"/>
          <w:position w:val="2"/>
        </w:rPr>
        <w:t>2. Изменение границ поселения, не влекущее отнесения территории насе</w:t>
      </w:r>
      <w:r w:rsidR="007B7DE8" w:rsidRPr="00965814">
        <w:rPr>
          <w:spacing w:val="0"/>
          <w:position w:val="2"/>
        </w:rPr>
        <w:t>ле</w:t>
      </w:r>
      <w:r w:rsidRPr="00965814">
        <w:rPr>
          <w:spacing w:val="0"/>
          <w:position w:val="2"/>
        </w:rPr>
        <w:t xml:space="preserve">нных пунктов к территориям других муниципальных образований, осуществляется с согласия населения, выраженного Муниципальным Советом </w:t>
      </w:r>
      <w:r w:rsidR="00433DB5" w:rsidRPr="00965814">
        <w:rPr>
          <w:spacing w:val="0"/>
          <w:position w:val="2"/>
        </w:rPr>
        <w:t>Охотинского</w:t>
      </w:r>
      <w:r w:rsidRPr="00965814">
        <w:rPr>
          <w:spacing w:val="0"/>
          <w:position w:val="2"/>
        </w:rPr>
        <w:t xml:space="preserve"> сельского поселения. В случае</w:t>
      </w:r>
      <w:proofErr w:type="gramStart"/>
      <w:r w:rsidRPr="00965814">
        <w:rPr>
          <w:spacing w:val="0"/>
          <w:position w:val="2"/>
        </w:rPr>
        <w:t>,</w:t>
      </w:r>
      <w:proofErr w:type="gramEnd"/>
      <w:r w:rsidRPr="00965814">
        <w:rPr>
          <w:spacing w:val="0"/>
          <w:position w:val="2"/>
        </w:rPr>
        <w:t xml:space="preserve"> если изменение границ </w:t>
      </w:r>
      <w:r w:rsidR="00433DB5" w:rsidRPr="00965814">
        <w:rPr>
          <w:spacing w:val="0"/>
          <w:position w:val="2"/>
        </w:rPr>
        <w:t>Охотинского</w:t>
      </w:r>
      <w:r w:rsidRPr="00965814">
        <w:rPr>
          <w:spacing w:val="0"/>
          <w:position w:val="2"/>
        </w:rPr>
        <w:t xml:space="preserve"> сельского поселения влечет изменение границ </w:t>
      </w:r>
      <w:r w:rsidR="00433DB5" w:rsidRPr="00965814">
        <w:rPr>
          <w:spacing w:val="0"/>
          <w:position w:val="2"/>
        </w:rPr>
        <w:t>Мышкинского</w:t>
      </w:r>
      <w:r w:rsidRPr="00965814">
        <w:rPr>
          <w:spacing w:val="0"/>
          <w:position w:val="2"/>
        </w:rPr>
        <w:t xml:space="preserve"> муниципального района Ярославской области, такое</w:t>
      </w:r>
      <w:r w:rsidR="00AF1D74" w:rsidRPr="00965814">
        <w:rPr>
          <w:spacing w:val="0"/>
          <w:position w:val="2"/>
        </w:rPr>
        <w:t xml:space="preserve"> </w:t>
      </w:r>
      <w:r w:rsidRPr="00965814">
        <w:rPr>
          <w:spacing w:val="0"/>
          <w:position w:val="2"/>
        </w:rPr>
        <w:t>изменение границ осуществляется также с учетом мнения населения</w:t>
      </w:r>
      <w:r w:rsidR="00AF1D74" w:rsidRPr="00965814">
        <w:rPr>
          <w:spacing w:val="0"/>
          <w:position w:val="2"/>
        </w:rPr>
        <w:t xml:space="preserve"> </w:t>
      </w:r>
      <w:r w:rsidR="00433DB5" w:rsidRPr="00965814">
        <w:rPr>
          <w:spacing w:val="0"/>
          <w:position w:val="2"/>
        </w:rPr>
        <w:t>Мышкинского</w:t>
      </w:r>
      <w:r w:rsidRPr="00965814">
        <w:rPr>
          <w:spacing w:val="0"/>
          <w:position w:val="2"/>
        </w:rPr>
        <w:t xml:space="preserve"> муниципального района Ярославской области, выраженного </w:t>
      </w:r>
      <w:r w:rsidR="00CF178F" w:rsidRPr="00965814">
        <w:rPr>
          <w:spacing w:val="0"/>
          <w:position w:val="2"/>
        </w:rPr>
        <w:t>Собранием депутатов</w:t>
      </w:r>
      <w:r w:rsidRPr="00965814">
        <w:rPr>
          <w:spacing w:val="0"/>
          <w:position w:val="2"/>
        </w:rPr>
        <w:t xml:space="preserve"> </w:t>
      </w:r>
      <w:r w:rsidR="00433DB5" w:rsidRPr="00965814">
        <w:rPr>
          <w:spacing w:val="0"/>
          <w:position w:val="2"/>
        </w:rPr>
        <w:t>Мышкинского</w:t>
      </w:r>
      <w:r w:rsidRPr="00965814">
        <w:rPr>
          <w:spacing w:val="0"/>
          <w:position w:val="2"/>
        </w:rPr>
        <w:t xml:space="preserve"> муниципального района Ярославской области.</w:t>
      </w:r>
    </w:p>
    <w:p w:rsidR="00822E81" w:rsidRPr="00965814" w:rsidRDefault="00822E81" w:rsidP="00A06E4F">
      <w:pPr>
        <w:ind w:firstLine="0"/>
        <w:rPr>
          <w:bCs/>
          <w:spacing w:val="0"/>
          <w:position w:val="2"/>
        </w:rPr>
      </w:pPr>
    </w:p>
    <w:p w:rsidR="00822E81" w:rsidRPr="00965814" w:rsidRDefault="00FC63A2" w:rsidP="005074D4">
      <w:pPr>
        <w:ind w:firstLine="0"/>
        <w:rPr>
          <w:b/>
          <w:bCs/>
          <w:spacing w:val="0"/>
          <w:position w:val="2"/>
        </w:rPr>
      </w:pPr>
      <w:r w:rsidRPr="00965814">
        <w:rPr>
          <w:bCs/>
          <w:spacing w:val="0"/>
          <w:position w:val="2"/>
        </w:rPr>
        <w:t>Статья 16</w:t>
      </w:r>
      <w:r w:rsidR="00822E81" w:rsidRPr="00965814">
        <w:rPr>
          <w:bCs/>
          <w:spacing w:val="0"/>
          <w:position w:val="2"/>
        </w:rPr>
        <w:t>.</w:t>
      </w:r>
      <w:r w:rsidR="00822E81" w:rsidRPr="00965814">
        <w:rPr>
          <w:b/>
          <w:bCs/>
          <w:spacing w:val="0"/>
          <w:position w:val="2"/>
        </w:rPr>
        <w:t xml:space="preserve"> Правотворческая инициатива граждан</w:t>
      </w:r>
    </w:p>
    <w:p w:rsidR="00822E81" w:rsidRPr="00965814" w:rsidRDefault="00822E81" w:rsidP="00A06E4F">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Под правотворческой инициативой понимается право граждан вносить в Муниципальный Совет </w:t>
      </w:r>
      <w:r w:rsidR="00BA401F" w:rsidRPr="00965814">
        <w:rPr>
          <w:spacing w:val="0"/>
          <w:position w:val="2"/>
        </w:rPr>
        <w:t>Охотинского</w:t>
      </w:r>
      <w:r w:rsidRPr="00965814">
        <w:rPr>
          <w:spacing w:val="0"/>
          <w:position w:val="2"/>
        </w:rPr>
        <w:t xml:space="preserve"> сельского</w:t>
      </w:r>
      <w:r w:rsidR="007B25ED" w:rsidRPr="00965814">
        <w:rPr>
          <w:spacing w:val="0"/>
          <w:position w:val="2"/>
        </w:rPr>
        <w:t xml:space="preserve"> поселения, Главе </w:t>
      </w:r>
      <w:r w:rsidR="00BA401F" w:rsidRPr="00965814">
        <w:rPr>
          <w:spacing w:val="0"/>
          <w:position w:val="2"/>
        </w:rPr>
        <w:t>Охотинского</w:t>
      </w:r>
      <w:r w:rsidRPr="00965814">
        <w:rPr>
          <w:spacing w:val="0"/>
          <w:position w:val="2"/>
        </w:rPr>
        <w:t xml:space="preserve"> сельского поселения проекты муниципальных правовых актов по </w:t>
      </w:r>
      <w:hyperlink r:id="rId37" w:anchor="_blank" w:history="1">
        <w:r w:rsidRPr="00965814">
          <w:rPr>
            <w:rStyle w:val="a6"/>
            <w:color w:val="auto"/>
            <w:spacing w:val="0"/>
            <w:position w:val="2"/>
            <w:u w:val="none"/>
          </w:rPr>
          <w:t>вопросам</w:t>
        </w:r>
      </w:hyperlink>
      <w:r w:rsidRPr="00965814">
        <w:rPr>
          <w:spacing w:val="0"/>
          <w:position w:val="2"/>
        </w:rPr>
        <w:t xml:space="preserve"> местного значения.</w:t>
      </w:r>
    </w:p>
    <w:p w:rsidR="00822E81" w:rsidRPr="00965814" w:rsidRDefault="00822E81" w:rsidP="004B01C5">
      <w:pPr>
        <w:ind w:firstLine="709"/>
        <w:rPr>
          <w:spacing w:val="0"/>
          <w:position w:val="2"/>
        </w:rPr>
      </w:pPr>
      <w:r w:rsidRPr="00965814">
        <w:rPr>
          <w:spacing w:val="0"/>
          <w:position w:val="2"/>
        </w:rPr>
        <w:lastRenderedPageBreak/>
        <w:t xml:space="preserve">2. С правотворческой инициативой может выступить инициативная группа </w:t>
      </w:r>
      <w:r w:rsidR="00F315E7" w:rsidRPr="00965814">
        <w:rPr>
          <w:spacing w:val="0"/>
          <w:position w:val="2"/>
        </w:rPr>
        <w:t>жителей</w:t>
      </w:r>
      <w:r w:rsidRPr="00965814">
        <w:rPr>
          <w:spacing w:val="0"/>
          <w:position w:val="2"/>
        </w:rPr>
        <w:t xml:space="preserve"> </w:t>
      </w:r>
      <w:r w:rsidR="00BA401F" w:rsidRPr="00965814">
        <w:rPr>
          <w:spacing w:val="0"/>
          <w:position w:val="2"/>
        </w:rPr>
        <w:t>Охотинского</w:t>
      </w:r>
      <w:r w:rsidRPr="00965814">
        <w:rPr>
          <w:spacing w:val="0"/>
          <w:position w:val="2"/>
        </w:rPr>
        <w:t xml:space="preserve"> сельского поселения, обладающих избирательным правом, составляющая по количеству </w:t>
      </w:r>
      <w:r w:rsidR="0057517A" w:rsidRPr="00965814">
        <w:rPr>
          <w:spacing w:val="0"/>
          <w:position w:val="2"/>
        </w:rPr>
        <w:t xml:space="preserve">не менее  </w:t>
      </w:r>
      <w:r w:rsidR="005B3F02" w:rsidRPr="00965814">
        <w:rPr>
          <w:spacing w:val="0"/>
          <w:position w:val="2"/>
        </w:rPr>
        <w:t>0,2</w:t>
      </w:r>
      <w:r w:rsidR="0057517A" w:rsidRPr="00965814">
        <w:rPr>
          <w:spacing w:val="0"/>
          <w:position w:val="2"/>
        </w:rPr>
        <w:t xml:space="preserve"> процента </w:t>
      </w:r>
      <w:r w:rsidRPr="00965814">
        <w:rPr>
          <w:spacing w:val="0"/>
          <w:position w:val="2"/>
        </w:rPr>
        <w:t>от числа жителей поселения, обладающих избирательным правом.</w:t>
      </w:r>
    </w:p>
    <w:p w:rsidR="00822E81" w:rsidRPr="00965814" w:rsidRDefault="00822E81">
      <w:pPr>
        <w:ind w:firstLine="709"/>
        <w:rPr>
          <w:spacing w:val="0"/>
          <w:position w:val="2"/>
        </w:rPr>
      </w:pPr>
      <w:r w:rsidRPr="00965814">
        <w:rPr>
          <w:spacing w:val="0"/>
          <w:position w:val="2"/>
        </w:rPr>
        <w:t>3. Проект муни</w:t>
      </w:r>
      <w:r w:rsidR="00FC7471" w:rsidRPr="00965814">
        <w:rPr>
          <w:spacing w:val="0"/>
          <w:position w:val="2"/>
        </w:rPr>
        <w:t>ципального правового акта, внесе</w:t>
      </w:r>
      <w:r w:rsidRPr="00965814">
        <w:rPr>
          <w:spacing w:val="0"/>
          <w:position w:val="2"/>
        </w:rPr>
        <w:t>нный в порядке реализации правотворческой инициативы граждан, с приглашением</w:t>
      </w:r>
      <w:r w:rsidR="00AF1D74" w:rsidRPr="00965814">
        <w:rPr>
          <w:spacing w:val="0"/>
          <w:position w:val="2"/>
        </w:rPr>
        <w:t xml:space="preserve"> </w:t>
      </w:r>
      <w:r w:rsidRPr="00965814">
        <w:rPr>
          <w:spacing w:val="0"/>
          <w:position w:val="2"/>
        </w:rPr>
        <w:t>представителей инициативной группы подлежит рассмотрению Муниципальн</w:t>
      </w:r>
      <w:r w:rsidR="00F315E7" w:rsidRPr="00965814">
        <w:rPr>
          <w:spacing w:val="0"/>
          <w:position w:val="2"/>
        </w:rPr>
        <w:t>ы</w:t>
      </w:r>
      <w:r w:rsidRPr="00965814">
        <w:rPr>
          <w:spacing w:val="0"/>
          <w:position w:val="2"/>
        </w:rPr>
        <w:t>м Совет</w:t>
      </w:r>
      <w:r w:rsidR="00F315E7" w:rsidRPr="00965814">
        <w:rPr>
          <w:spacing w:val="0"/>
          <w:position w:val="2"/>
        </w:rPr>
        <w:t>ом</w:t>
      </w:r>
      <w:r w:rsidRPr="00965814">
        <w:rPr>
          <w:spacing w:val="0"/>
          <w:position w:val="2"/>
        </w:rPr>
        <w:t xml:space="preserve"> </w:t>
      </w:r>
      <w:r w:rsidR="00BA401F" w:rsidRPr="00965814">
        <w:rPr>
          <w:spacing w:val="0"/>
          <w:position w:val="2"/>
        </w:rPr>
        <w:t>Охотинского</w:t>
      </w:r>
      <w:r w:rsidRPr="00965814">
        <w:rPr>
          <w:spacing w:val="0"/>
          <w:position w:val="2"/>
        </w:rPr>
        <w:t xml:space="preserve"> сельского</w:t>
      </w:r>
      <w:r w:rsidR="004B01C5" w:rsidRPr="00965814">
        <w:rPr>
          <w:spacing w:val="0"/>
          <w:position w:val="2"/>
        </w:rPr>
        <w:t xml:space="preserve"> поселения, Главой </w:t>
      </w:r>
      <w:r w:rsidR="00BA401F" w:rsidRPr="00965814">
        <w:rPr>
          <w:spacing w:val="0"/>
          <w:position w:val="2"/>
        </w:rPr>
        <w:t>Охотинского</w:t>
      </w:r>
      <w:r w:rsidRPr="00965814">
        <w:rPr>
          <w:spacing w:val="0"/>
          <w:position w:val="2"/>
        </w:rPr>
        <w:t xml:space="preserve"> сельского поселения в пределах их компетенции в течение тр</w:t>
      </w:r>
      <w:r w:rsidR="004039AF" w:rsidRPr="00965814">
        <w:rPr>
          <w:spacing w:val="0"/>
          <w:position w:val="2"/>
        </w:rPr>
        <w:t>е</w:t>
      </w:r>
      <w:r w:rsidRPr="00965814">
        <w:rPr>
          <w:spacing w:val="0"/>
          <w:position w:val="2"/>
        </w:rPr>
        <w:t>х месяцев со дня его внесения.</w:t>
      </w:r>
    </w:p>
    <w:p w:rsidR="00822E81" w:rsidRPr="00965814" w:rsidRDefault="00822E81">
      <w:pPr>
        <w:ind w:firstLine="709"/>
        <w:rPr>
          <w:spacing w:val="0"/>
          <w:position w:val="2"/>
        </w:rPr>
      </w:pPr>
      <w:r w:rsidRPr="00965814">
        <w:rPr>
          <w:spacing w:val="0"/>
          <w:position w:val="2"/>
        </w:rPr>
        <w:t xml:space="preserve">Представителям инициативной группы граждан Муниципальный Совет </w:t>
      </w:r>
      <w:r w:rsidR="00BA401F" w:rsidRPr="00965814">
        <w:rPr>
          <w:spacing w:val="0"/>
          <w:position w:val="2"/>
        </w:rPr>
        <w:t>Охотинского</w:t>
      </w:r>
      <w:r w:rsidR="004B01C5" w:rsidRPr="00965814">
        <w:rPr>
          <w:spacing w:val="0"/>
          <w:position w:val="2"/>
        </w:rPr>
        <w:t xml:space="preserve"> сельского поселения, Глава </w:t>
      </w:r>
      <w:r w:rsidR="00BA401F" w:rsidRPr="00965814">
        <w:rPr>
          <w:spacing w:val="0"/>
          <w:position w:val="2"/>
        </w:rPr>
        <w:t>Охотинского</w:t>
      </w:r>
      <w:r w:rsidRPr="00965814">
        <w:rPr>
          <w:spacing w:val="0"/>
          <w:position w:val="2"/>
        </w:rPr>
        <w:t xml:space="preserve"> сельского поселения обеспечивают возможность изложения своей позиции при рассмотрении указанного проекта.</w:t>
      </w:r>
    </w:p>
    <w:p w:rsidR="00822E81" w:rsidRPr="00965814" w:rsidRDefault="00822E81">
      <w:pPr>
        <w:ind w:firstLine="709"/>
        <w:rPr>
          <w:spacing w:val="0"/>
          <w:position w:val="2"/>
        </w:rPr>
      </w:pPr>
      <w:r w:rsidRPr="00965814">
        <w:rPr>
          <w:spacing w:val="0"/>
          <w:position w:val="2"/>
        </w:rPr>
        <w:t>4. Мотивированное решение, принятое по результатам рассмотрения проекта муни</w:t>
      </w:r>
      <w:r w:rsidR="00FC7471" w:rsidRPr="00965814">
        <w:rPr>
          <w:spacing w:val="0"/>
          <w:position w:val="2"/>
        </w:rPr>
        <w:t>ципального правового акта, внесе</w:t>
      </w:r>
      <w:r w:rsidRPr="00965814">
        <w:rPr>
          <w:spacing w:val="0"/>
          <w:position w:val="2"/>
        </w:rPr>
        <w:t>нного в</w:t>
      </w:r>
      <w:r w:rsidR="00AF1D74" w:rsidRPr="00965814">
        <w:rPr>
          <w:spacing w:val="0"/>
          <w:position w:val="2"/>
        </w:rPr>
        <w:t xml:space="preserve"> </w:t>
      </w:r>
      <w:r w:rsidRPr="00965814">
        <w:rPr>
          <w:spacing w:val="0"/>
          <w:position w:val="2"/>
        </w:rPr>
        <w:t>порядке реализации правотворческой инициативы граждан, должно быть официально в письменной форме доведено до сведения внесшей его</w:t>
      </w:r>
      <w:r w:rsidR="00FC7471" w:rsidRPr="00965814">
        <w:rPr>
          <w:spacing w:val="0"/>
          <w:position w:val="2"/>
        </w:rPr>
        <w:t xml:space="preserve"> </w:t>
      </w:r>
      <w:r w:rsidRPr="00965814">
        <w:rPr>
          <w:spacing w:val="0"/>
          <w:position w:val="2"/>
        </w:rPr>
        <w:t>инициативной группы граждан в течение 10 дней после его принятия</w:t>
      </w:r>
      <w:r w:rsidR="00FC7471" w:rsidRPr="00965814">
        <w:rPr>
          <w:spacing w:val="0"/>
          <w:position w:val="2"/>
        </w:rPr>
        <w:t xml:space="preserve"> </w:t>
      </w:r>
      <w:r w:rsidRPr="00965814">
        <w:rPr>
          <w:spacing w:val="0"/>
          <w:position w:val="2"/>
        </w:rPr>
        <w:t>органом или должностным лицом, которому указанный проект был направлен.</w:t>
      </w:r>
    </w:p>
    <w:p w:rsidR="00822E81" w:rsidRPr="00965814" w:rsidRDefault="00822E81" w:rsidP="00A06E4F">
      <w:pPr>
        <w:ind w:firstLine="0"/>
        <w:rPr>
          <w:spacing w:val="0"/>
          <w:position w:val="2"/>
        </w:rPr>
      </w:pPr>
    </w:p>
    <w:p w:rsidR="00822E81" w:rsidRPr="00965814" w:rsidRDefault="00FC63A2" w:rsidP="00FC7471">
      <w:pPr>
        <w:ind w:firstLine="0"/>
        <w:rPr>
          <w:b/>
          <w:bCs/>
          <w:spacing w:val="0"/>
          <w:position w:val="2"/>
        </w:rPr>
      </w:pPr>
      <w:r w:rsidRPr="00965814">
        <w:rPr>
          <w:spacing w:val="0"/>
          <w:position w:val="2"/>
        </w:rPr>
        <w:t>Статья 17</w:t>
      </w:r>
      <w:r w:rsidR="00822E81" w:rsidRPr="00965814">
        <w:rPr>
          <w:spacing w:val="0"/>
          <w:position w:val="2"/>
        </w:rPr>
        <w:t xml:space="preserve">. </w:t>
      </w:r>
      <w:r w:rsidR="00822E81" w:rsidRPr="00965814">
        <w:rPr>
          <w:b/>
          <w:bCs/>
          <w:spacing w:val="0"/>
          <w:position w:val="2"/>
        </w:rPr>
        <w:t>Сход граждан</w:t>
      </w:r>
    </w:p>
    <w:p w:rsidR="00822E81" w:rsidRPr="00965814" w:rsidRDefault="00822E81" w:rsidP="00A06E4F">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В </w:t>
      </w:r>
      <w:r w:rsidR="00C9632C" w:rsidRPr="00965814">
        <w:rPr>
          <w:spacing w:val="0"/>
          <w:position w:val="2"/>
        </w:rPr>
        <w:t xml:space="preserve">случаях, предусмотренных </w:t>
      </w:r>
      <w:r w:rsidRPr="00965814">
        <w:rPr>
          <w:spacing w:val="0"/>
          <w:position w:val="2"/>
        </w:rPr>
        <w:t>Федеральным законом от 06.10.2003 № 131-ФЗ «Об общих принципах организации местного самоуправления в Российской Федерации»</w:t>
      </w:r>
      <w:r w:rsidR="000B6AA4" w:rsidRPr="00965814">
        <w:rPr>
          <w:spacing w:val="0"/>
          <w:position w:val="2"/>
        </w:rPr>
        <w:t>,</w:t>
      </w:r>
      <w:r w:rsidRPr="00965814">
        <w:rPr>
          <w:spacing w:val="0"/>
          <w:position w:val="2"/>
        </w:rPr>
        <w:t xml:space="preserve"> сход граждан может проводиться:</w:t>
      </w:r>
    </w:p>
    <w:p w:rsidR="00822E81" w:rsidRPr="00965814" w:rsidRDefault="00822E81">
      <w:pPr>
        <w:ind w:firstLine="709"/>
        <w:rPr>
          <w:rFonts w:eastAsia="Calibri"/>
          <w:spacing w:val="0"/>
          <w:position w:val="2"/>
        </w:rPr>
      </w:pPr>
      <w:r w:rsidRPr="00965814">
        <w:rPr>
          <w:spacing w:val="0"/>
          <w:position w:val="2"/>
        </w:rPr>
        <w:t xml:space="preserve">1) в населенном пункте </w:t>
      </w:r>
      <w:r w:rsidRPr="00965814">
        <w:rPr>
          <w:rFonts w:eastAsia="Calibri"/>
          <w:spacing w:val="0"/>
          <w:position w:val="2"/>
        </w:rPr>
        <w:t xml:space="preserve">по вопросу изменения границ </w:t>
      </w:r>
      <w:r w:rsidR="00BA401F" w:rsidRPr="00965814">
        <w:rPr>
          <w:rFonts w:eastAsia="Calibri"/>
          <w:spacing w:val="0"/>
          <w:position w:val="2"/>
        </w:rPr>
        <w:t>Охотинского</w:t>
      </w:r>
      <w:r w:rsidRPr="00965814">
        <w:rPr>
          <w:rFonts w:eastAsia="Calibri"/>
          <w:spacing w:val="0"/>
          <w:position w:val="2"/>
        </w:rPr>
        <w:t xml:space="preserve"> сельского поселения, влекущего отнесение территории указанного населенного пункта к территории другого поселения;</w:t>
      </w:r>
    </w:p>
    <w:p w:rsidR="00822E81" w:rsidRPr="00965814" w:rsidRDefault="00822E81">
      <w:pPr>
        <w:ind w:firstLine="709"/>
        <w:rPr>
          <w:rFonts w:eastAsia="Calibri"/>
          <w:spacing w:val="0"/>
          <w:position w:val="2"/>
        </w:rPr>
      </w:pPr>
      <w:r w:rsidRPr="00965814">
        <w:rPr>
          <w:rFonts w:eastAsia="Calibri"/>
          <w:spacing w:val="0"/>
          <w:position w:val="2"/>
        </w:rPr>
        <w:t xml:space="preserve">2) в </w:t>
      </w:r>
      <w:r w:rsidR="008B5FFA" w:rsidRPr="00965814">
        <w:rPr>
          <w:rFonts w:eastAsia="Calibri"/>
          <w:spacing w:val="0"/>
          <w:position w:val="2"/>
        </w:rPr>
        <w:t xml:space="preserve">сельском </w:t>
      </w:r>
      <w:r w:rsidRPr="00965814">
        <w:rPr>
          <w:rFonts w:eastAsia="Calibri"/>
          <w:spacing w:val="0"/>
          <w:position w:val="2"/>
        </w:rPr>
        <w:t>населенном пункте по вопросу выдвижения кандидатуры старосты</w:t>
      </w:r>
      <w:r w:rsidR="00AF1D74" w:rsidRPr="00965814">
        <w:rPr>
          <w:rFonts w:eastAsia="Calibri"/>
          <w:spacing w:val="0"/>
          <w:position w:val="2"/>
        </w:rPr>
        <w:t xml:space="preserve"> </w:t>
      </w:r>
      <w:r w:rsidRPr="00965814">
        <w:rPr>
          <w:rFonts w:eastAsia="Calibri"/>
          <w:spacing w:val="0"/>
          <w:position w:val="2"/>
        </w:rPr>
        <w:t>сельского населенного пункта, а также по вопросу досрочного прекращения полномочий старосты сельского населенного пункта;</w:t>
      </w:r>
    </w:p>
    <w:p w:rsidR="00342798" w:rsidRPr="00965814" w:rsidRDefault="00822E81" w:rsidP="00342798">
      <w:pPr>
        <w:ind w:firstLine="709"/>
        <w:rPr>
          <w:rFonts w:eastAsia="Calibri"/>
          <w:spacing w:val="0"/>
          <w:position w:val="2"/>
        </w:rPr>
      </w:pPr>
      <w:r w:rsidRPr="00965814">
        <w:rPr>
          <w:rFonts w:eastAsia="Calibri"/>
          <w:spacing w:val="0"/>
          <w:position w:val="2"/>
        </w:rPr>
        <w:t xml:space="preserve">3) в населенном пункте, входящем в состав </w:t>
      </w:r>
      <w:r w:rsidR="00BA401F" w:rsidRPr="00965814">
        <w:rPr>
          <w:rFonts w:eastAsia="Calibri"/>
          <w:spacing w:val="0"/>
          <w:position w:val="2"/>
        </w:rPr>
        <w:t>Охотинского</w:t>
      </w:r>
      <w:r w:rsidRPr="00965814">
        <w:rPr>
          <w:rFonts w:eastAsia="Calibri"/>
          <w:spacing w:val="0"/>
          <w:position w:val="2"/>
        </w:rPr>
        <w:t xml:space="preserve"> сельского поселения, по вопросу введения и использования средств самообложения граждан на территории данного населенного пункта</w:t>
      </w:r>
      <w:r w:rsidR="00342798" w:rsidRPr="00965814">
        <w:rPr>
          <w:rFonts w:eastAsia="Calibri"/>
          <w:spacing w:val="0"/>
          <w:position w:val="2"/>
        </w:rPr>
        <w:t>;</w:t>
      </w:r>
    </w:p>
    <w:p w:rsidR="00342798" w:rsidRPr="00965814" w:rsidRDefault="00342798" w:rsidP="00342798">
      <w:pPr>
        <w:ind w:firstLine="709"/>
        <w:rPr>
          <w:spacing w:val="0"/>
          <w:position w:val="2"/>
        </w:rPr>
      </w:pPr>
      <w:r w:rsidRPr="00965814">
        <w:rPr>
          <w:spacing w:val="0"/>
          <w:position w:val="2"/>
        </w:rPr>
        <w:t xml:space="preserve">4) в соответствии с законом Ярославской области </w:t>
      </w:r>
      <w:proofErr w:type="gramStart"/>
      <w:r w:rsidRPr="00965814">
        <w:rPr>
          <w:spacing w:val="0"/>
          <w:position w:val="2"/>
        </w:rPr>
        <w:t>на части территории</w:t>
      </w:r>
      <w:proofErr w:type="gramEnd"/>
      <w:r w:rsidRPr="00965814">
        <w:rPr>
          <w:spacing w:val="0"/>
          <w:position w:val="2"/>
        </w:rPr>
        <w:t xml:space="preserve"> населенного пункта, входящего в состав </w:t>
      </w:r>
      <w:r w:rsidR="00BA401F" w:rsidRPr="00965814">
        <w:rPr>
          <w:rFonts w:eastAsia="Calibri"/>
          <w:spacing w:val="0"/>
          <w:position w:val="2"/>
        </w:rPr>
        <w:t>Охотинского</w:t>
      </w:r>
      <w:r w:rsidRPr="00965814">
        <w:rPr>
          <w:rFonts w:eastAsia="Calibri"/>
          <w:spacing w:val="0"/>
          <w:position w:val="2"/>
        </w:rPr>
        <w:t xml:space="preserve"> сельского поселения, </w:t>
      </w:r>
      <w:r w:rsidRPr="00965814">
        <w:rPr>
          <w:spacing w:val="0"/>
          <w:position w:val="2"/>
        </w:rPr>
        <w:t>по вопросу введения и использования средств самообложения граждан на данной части территории населенного пункта.</w:t>
      </w:r>
    </w:p>
    <w:p w:rsidR="00F556FE" w:rsidRPr="00965814" w:rsidRDefault="00E2186C">
      <w:pPr>
        <w:ind w:firstLine="709"/>
        <w:rPr>
          <w:rFonts w:eastAsia="Calibri"/>
          <w:spacing w:val="0"/>
          <w:position w:val="2"/>
        </w:rPr>
      </w:pPr>
      <w:r w:rsidRPr="00965814">
        <w:rPr>
          <w:rFonts w:eastAsia="Calibri"/>
          <w:spacing w:val="0"/>
          <w:position w:val="2"/>
        </w:rPr>
        <w:t>2</w:t>
      </w:r>
      <w:r w:rsidR="00F556FE" w:rsidRPr="00965814">
        <w:rPr>
          <w:rFonts w:eastAsia="Calibri"/>
          <w:spacing w:val="0"/>
          <w:position w:val="2"/>
        </w:rPr>
        <w:t>.</w:t>
      </w:r>
      <w:r w:rsidR="0093601B" w:rsidRPr="00965814">
        <w:rPr>
          <w:rFonts w:eastAsia="Calibri"/>
          <w:spacing w:val="0"/>
          <w:position w:val="2"/>
        </w:rPr>
        <w:t xml:space="preserve"> В сельском населенном пункте сход граждан также может проводиться </w:t>
      </w:r>
      <w:proofErr w:type="gramStart"/>
      <w:r w:rsidR="0093601B" w:rsidRPr="00965814">
        <w:rPr>
          <w:rFonts w:eastAsia="Calibri"/>
          <w:spacing w:val="0"/>
          <w:position w:val="2"/>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93601B" w:rsidRPr="00965814">
        <w:rPr>
          <w:rFonts w:eastAsia="Calibri"/>
          <w:spacing w:val="0"/>
          <w:position w:val="2"/>
        </w:rPr>
        <w:t>, предусмотренных законодательством Российской Федерации о муниципальной службе.</w:t>
      </w:r>
    </w:p>
    <w:p w:rsidR="00342798" w:rsidRPr="00965814" w:rsidRDefault="00342798" w:rsidP="00342798">
      <w:pPr>
        <w:ind w:firstLine="709"/>
        <w:rPr>
          <w:spacing w:val="0"/>
          <w:position w:val="2"/>
        </w:rPr>
      </w:pPr>
      <w:r w:rsidRPr="00965814">
        <w:rPr>
          <w:spacing w:val="0"/>
          <w:position w:val="2"/>
        </w:rPr>
        <w:t xml:space="preserve">3. Сход граждан, предусмотренный пунктом 4 части 1 настоящей статьи, может созываться </w:t>
      </w:r>
      <w:r w:rsidRPr="00965814">
        <w:rPr>
          <w:rFonts w:eastAsia="Calibri"/>
          <w:spacing w:val="0"/>
          <w:position w:val="2"/>
        </w:rPr>
        <w:t xml:space="preserve">Муниципальным Советом </w:t>
      </w:r>
      <w:r w:rsidR="00BA401F" w:rsidRPr="00965814">
        <w:rPr>
          <w:rFonts w:eastAsia="Calibri"/>
          <w:spacing w:val="0"/>
          <w:position w:val="2"/>
        </w:rPr>
        <w:t>Охотинского</w:t>
      </w:r>
      <w:r w:rsidRPr="00965814">
        <w:rPr>
          <w:rFonts w:eastAsia="Calibri"/>
          <w:spacing w:val="0"/>
          <w:position w:val="2"/>
        </w:rPr>
        <w:t xml:space="preserve"> сельского поселения</w:t>
      </w:r>
      <w:r w:rsidRPr="00965814">
        <w:rPr>
          <w:spacing w:val="0"/>
          <w:position w:val="2"/>
        </w:rPr>
        <w:t xml:space="preserve"> по инициативе </w:t>
      </w:r>
      <w:proofErr w:type="gramStart"/>
      <w:r w:rsidRPr="00965814">
        <w:rPr>
          <w:spacing w:val="0"/>
          <w:position w:val="2"/>
        </w:rPr>
        <w:t>группы жителей соответствующей части территории населенного пункта</w:t>
      </w:r>
      <w:proofErr w:type="gramEnd"/>
      <w:r w:rsidRPr="00965814">
        <w:rPr>
          <w:spacing w:val="0"/>
          <w:position w:val="2"/>
        </w:rPr>
        <w:t xml:space="preserve"> численностью не менее 10 человек.</w:t>
      </w:r>
    </w:p>
    <w:p w:rsidR="00342798" w:rsidRPr="00965814" w:rsidRDefault="00342798" w:rsidP="00342798">
      <w:pPr>
        <w:ind w:firstLine="709"/>
        <w:rPr>
          <w:spacing w:val="0"/>
          <w:position w:val="2"/>
        </w:rPr>
      </w:pPr>
      <w:proofErr w:type="gramStart"/>
      <w:r w:rsidRPr="00965814">
        <w:rPr>
          <w:spacing w:val="0"/>
          <w:position w:val="2"/>
        </w:rPr>
        <w:t xml:space="preserve">Критерии определения границ части территории населенного пункта, входящего в состав </w:t>
      </w:r>
      <w:r w:rsidR="00BA401F" w:rsidRPr="00965814">
        <w:rPr>
          <w:rFonts w:eastAsia="Calibri"/>
          <w:spacing w:val="0"/>
          <w:position w:val="2"/>
        </w:rPr>
        <w:t>Охотинского</w:t>
      </w:r>
      <w:r w:rsidRPr="00965814">
        <w:rPr>
          <w:rFonts w:eastAsia="Calibri"/>
          <w:spacing w:val="0"/>
          <w:position w:val="2"/>
        </w:rPr>
        <w:t xml:space="preserve"> сельского поселения</w:t>
      </w:r>
      <w:r w:rsidRPr="00965814">
        <w:rPr>
          <w:spacing w:val="0"/>
          <w:position w:val="2"/>
        </w:rPr>
        <w:t xml:space="preserve">, на которой может проводиться сход </w:t>
      </w:r>
      <w:r w:rsidRPr="00965814">
        <w:rPr>
          <w:spacing w:val="0"/>
          <w:position w:val="2"/>
        </w:rPr>
        <w:lastRenderedPageBreak/>
        <w:t>граждан по вопросу введения и использования средств самообложения граждан, устанавливаются законом Ярославской области.</w:t>
      </w:r>
      <w:proofErr w:type="gramEnd"/>
    </w:p>
    <w:p w:rsidR="00822E81" w:rsidRPr="00965814" w:rsidRDefault="00342798">
      <w:pPr>
        <w:ind w:firstLine="709"/>
        <w:rPr>
          <w:rFonts w:eastAsia="Calibri"/>
          <w:spacing w:val="0"/>
          <w:position w:val="2"/>
        </w:rPr>
      </w:pPr>
      <w:r w:rsidRPr="00965814">
        <w:rPr>
          <w:spacing w:val="0"/>
          <w:position w:val="2"/>
        </w:rPr>
        <w:t>4</w:t>
      </w:r>
      <w:r w:rsidR="00822E81" w:rsidRPr="00965814">
        <w:rPr>
          <w:spacing w:val="0"/>
          <w:position w:val="2"/>
        </w:rPr>
        <w:t xml:space="preserve">. </w:t>
      </w:r>
      <w:r w:rsidR="00822E81" w:rsidRPr="00965814">
        <w:rPr>
          <w:rFonts w:eastAsia="Calibri"/>
          <w:spacing w:val="0"/>
          <w:position w:val="2"/>
        </w:rPr>
        <w:t xml:space="preserve">Порядок организации и проведения схода граждан определяется настоящим Уставом и решением Муниципального Совета </w:t>
      </w:r>
      <w:r w:rsidR="00BA401F" w:rsidRPr="00965814">
        <w:rPr>
          <w:rFonts w:eastAsia="Calibri"/>
          <w:spacing w:val="0"/>
          <w:position w:val="2"/>
        </w:rPr>
        <w:t>Охотинского</w:t>
      </w:r>
      <w:r w:rsidR="00822E81" w:rsidRPr="00965814">
        <w:rPr>
          <w:rFonts w:eastAsia="Calibri"/>
          <w:spacing w:val="0"/>
          <w:position w:val="2"/>
        </w:rPr>
        <w:t xml:space="preserve"> сельского поселения.</w:t>
      </w:r>
    </w:p>
    <w:p w:rsidR="00822E81" w:rsidRPr="00965814" w:rsidRDefault="00342798" w:rsidP="0093601B">
      <w:pPr>
        <w:ind w:firstLine="709"/>
        <w:rPr>
          <w:rFonts w:eastAsia="Calibri"/>
          <w:spacing w:val="0"/>
          <w:position w:val="2"/>
        </w:rPr>
      </w:pPr>
      <w:r w:rsidRPr="00965814">
        <w:rPr>
          <w:rFonts w:eastAsia="Calibri"/>
          <w:spacing w:val="0"/>
          <w:position w:val="2"/>
        </w:rPr>
        <w:t>5</w:t>
      </w:r>
      <w:r w:rsidR="00822E81" w:rsidRPr="00965814">
        <w:rPr>
          <w:rFonts w:eastAsia="Calibri"/>
          <w:spacing w:val="0"/>
          <w:position w:val="2"/>
        </w:rPr>
        <w:t>. Сход граждан правомочен при участии в нем более половины обладающих избирательным правом жителей</w:t>
      </w:r>
      <w:r w:rsidR="0093601B" w:rsidRPr="00965814">
        <w:rPr>
          <w:rFonts w:eastAsia="Calibri"/>
          <w:spacing w:val="0"/>
          <w:position w:val="2"/>
        </w:rPr>
        <w:t xml:space="preserve"> населенного пункт</w:t>
      </w:r>
      <w:r w:rsidR="0053563A" w:rsidRPr="00965814">
        <w:rPr>
          <w:rFonts w:eastAsia="Calibri"/>
          <w:spacing w:val="0"/>
          <w:position w:val="2"/>
        </w:rPr>
        <w:t>а (либо части его территории)</w:t>
      </w:r>
      <w:r w:rsidR="00822E81" w:rsidRPr="00965814">
        <w:rPr>
          <w:rFonts w:eastAsia="Calibri"/>
          <w:spacing w:val="0"/>
          <w:position w:val="2"/>
        </w:rPr>
        <w:t>.</w:t>
      </w:r>
      <w:r w:rsidR="00AF1D74" w:rsidRPr="00965814">
        <w:rPr>
          <w:rFonts w:eastAsia="Calibri"/>
          <w:spacing w:val="0"/>
          <w:position w:val="2"/>
        </w:rPr>
        <w:t xml:space="preserve"> </w:t>
      </w:r>
      <w:r w:rsidR="0093601B" w:rsidRPr="00965814">
        <w:rPr>
          <w:rFonts w:eastAsia="Calibri"/>
          <w:spacing w:val="0"/>
          <w:position w:val="2"/>
        </w:rPr>
        <w:t>В случае</w:t>
      </w:r>
      <w:proofErr w:type="gramStart"/>
      <w:r w:rsidR="0093601B" w:rsidRPr="00965814">
        <w:rPr>
          <w:rFonts w:eastAsia="Calibri"/>
          <w:spacing w:val="0"/>
          <w:position w:val="2"/>
        </w:rPr>
        <w:t>,</w:t>
      </w:r>
      <w:proofErr w:type="gramEnd"/>
      <w:r w:rsidR="0093601B" w:rsidRPr="00965814">
        <w:rPr>
          <w:rFonts w:eastAsia="Calibri"/>
          <w:spacing w:val="0"/>
          <w:position w:val="2"/>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w:t>
      </w:r>
      <w:r w:rsidR="00AF1D74" w:rsidRPr="00965814">
        <w:rPr>
          <w:rFonts w:eastAsia="Calibri"/>
          <w:spacing w:val="0"/>
          <w:position w:val="2"/>
        </w:rPr>
        <w:t xml:space="preserve"> </w:t>
      </w:r>
      <w:r w:rsidR="0093601B" w:rsidRPr="00965814">
        <w:rPr>
          <w:rFonts w:eastAsia="Calibri"/>
          <w:spacing w:val="0"/>
          <w:position w:val="2"/>
        </w:rPr>
        <w:t>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w:t>
      </w:r>
      <w:r w:rsidR="00AF1D74" w:rsidRPr="00965814">
        <w:rPr>
          <w:rFonts w:eastAsia="Calibri"/>
          <w:spacing w:val="0"/>
          <w:position w:val="2"/>
        </w:rPr>
        <w:t xml:space="preserve"> </w:t>
      </w:r>
      <w:r w:rsidR="0093601B" w:rsidRPr="00965814">
        <w:rPr>
          <w:rFonts w:eastAsia="Calibri"/>
          <w:spacing w:val="0"/>
          <w:position w:val="2"/>
        </w:rPr>
        <w:t>в</w:t>
      </w:r>
      <w:r w:rsidR="00AF1D74" w:rsidRPr="00965814">
        <w:rPr>
          <w:rFonts w:eastAsia="Calibri"/>
          <w:spacing w:val="0"/>
          <w:position w:val="2"/>
        </w:rPr>
        <w:t xml:space="preserve"> </w:t>
      </w:r>
      <w:r w:rsidR="0093601B" w:rsidRPr="00965814">
        <w:rPr>
          <w:rFonts w:eastAsia="Calibri"/>
          <w:spacing w:val="0"/>
          <w:position w:val="2"/>
        </w:rPr>
        <w:t>голосовании не принимают.</w:t>
      </w:r>
      <w:r w:rsidR="0053563A" w:rsidRPr="00965814">
        <w:rPr>
          <w:rFonts w:eastAsia="Calibri"/>
          <w:spacing w:val="0"/>
          <w:position w:val="2"/>
        </w:rPr>
        <w:t xml:space="preserve"> </w:t>
      </w:r>
      <w:r w:rsidR="00822E81" w:rsidRPr="00965814">
        <w:rPr>
          <w:rFonts w:eastAsia="Calibri"/>
          <w:spacing w:val="0"/>
          <w:position w:val="2"/>
        </w:rPr>
        <w:t>Решение схода граждан считается принятым, если за него проголосовало более половины участников схода граждан.</w:t>
      </w:r>
    </w:p>
    <w:p w:rsidR="005A105F" w:rsidRPr="00965814" w:rsidRDefault="005A105F" w:rsidP="00DA5D49">
      <w:pPr>
        <w:ind w:firstLine="0"/>
        <w:rPr>
          <w:rFonts w:eastAsia="Calibri"/>
          <w:spacing w:val="0"/>
          <w:position w:val="2"/>
        </w:rPr>
      </w:pPr>
    </w:p>
    <w:p w:rsidR="005A105F" w:rsidRPr="00965814" w:rsidRDefault="005A105F" w:rsidP="005A105F">
      <w:pPr>
        <w:ind w:firstLine="0"/>
        <w:rPr>
          <w:b/>
          <w:bCs/>
          <w:spacing w:val="0"/>
          <w:position w:val="2"/>
        </w:rPr>
      </w:pPr>
      <w:r w:rsidRPr="00965814">
        <w:rPr>
          <w:bCs/>
          <w:spacing w:val="0"/>
          <w:position w:val="2"/>
        </w:rPr>
        <w:t>Статья 18.</w:t>
      </w:r>
      <w:r w:rsidRPr="00965814">
        <w:rPr>
          <w:b/>
          <w:bCs/>
          <w:spacing w:val="0"/>
          <w:position w:val="2"/>
        </w:rPr>
        <w:t xml:space="preserve"> Инициативные проекты</w:t>
      </w:r>
    </w:p>
    <w:p w:rsidR="00153B77" w:rsidRPr="00965814" w:rsidRDefault="00153B77" w:rsidP="00DA5D49">
      <w:pPr>
        <w:ind w:firstLine="0"/>
        <w:rPr>
          <w:bCs/>
          <w:spacing w:val="0"/>
          <w:position w:val="2"/>
        </w:rPr>
      </w:pP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1. В целях реализации мероприятий, имеющих приоритетное значение для жителей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 </w:t>
      </w:r>
      <w:r w:rsidRPr="00965814">
        <w:rPr>
          <w:rFonts w:eastAsia="Calibri"/>
          <w:spacing w:val="0"/>
          <w:position w:val="2"/>
          <w:lang w:eastAsia="en-US"/>
        </w:rPr>
        <w:t xml:space="preserve">или его части, по решению вопросов местного значения или иных вопросов, право </w:t>
      </w:r>
      <w:proofErr w:type="gramStart"/>
      <w:r w:rsidRPr="00965814">
        <w:rPr>
          <w:rFonts w:eastAsia="Calibri"/>
          <w:spacing w:val="0"/>
          <w:position w:val="2"/>
          <w:lang w:eastAsia="en-US"/>
        </w:rPr>
        <w:t>решения</w:t>
      </w:r>
      <w:proofErr w:type="gramEnd"/>
      <w:r w:rsidRPr="00965814">
        <w:rPr>
          <w:rFonts w:eastAsia="Calibri"/>
          <w:spacing w:val="0"/>
          <w:position w:val="2"/>
          <w:lang w:eastAsia="en-US"/>
        </w:rPr>
        <w:t xml:space="preserve"> которых предоставлено органам местного самоуправления, в Администрацию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 </w:t>
      </w:r>
      <w:r w:rsidRPr="00965814">
        <w:rPr>
          <w:rFonts w:eastAsia="Calibri"/>
          <w:spacing w:val="0"/>
          <w:position w:val="2"/>
          <w:lang w:eastAsia="en-US"/>
        </w:rPr>
        <w:t xml:space="preserve">может быть внесен инициативный проект. Порядок определения части территории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Pr="00965814">
        <w:rPr>
          <w:rFonts w:eastAsia="Calibri"/>
          <w:spacing w:val="0"/>
          <w:position w:val="2"/>
          <w:lang w:eastAsia="en-US"/>
        </w:rPr>
        <w:t xml:space="preserve">, на которой могут реализовываться инициативные проекты, устанавливается решением Муниципального Совета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Pr="00965814">
        <w:rPr>
          <w:rFonts w:eastAsia="Calibri"/>
          <w:spacing w:val="0"/>
          <w:position w:val="2"/>
          <w:lang w:eastAsia="en-US"/>
        </w:rPr>
        <w:t>.</w:t>
      </w:r>
    </w:p>
    <w:p w:rsidR="009971D2" w:rsidRPr="00965814" w:rsidRDefault="00153B77" w:rsidP="009971D2">
      <w:pPr>
        <w:ind w:firstLine="709"/>
        <w:rPr>
          <w:rFonts w:eastAsia="Calibri"/>
          <w:spacing w:val="0"/>
          <w:position w:val="2"/>
          <w:lang w:eastAsia="en-US"/>
        </w:rPr>
      </w:pPr>
      <w:r w:rsidRPr="00965814">
        <w:rPr>
          <w:rFonts w:eastAsia="Calibri"/>
          <w:spacing w:val="0"/>
          <w:position w:val="2"/>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BA401F" w:rsidRPr="00965814">
        <w:rPr>
          <w:rFonts w:eastAsia="Calibri"/>
          <w:spacing w:val="0"/>
          <w:position w:val="2"/>
        </w:rPr>
        <w:t>Охотинского</w:t>
      </w:r>
      <w:r w:rsidR="00250820" w:rsidRPr="00965814">
        <w:rPr>
          <w:rFonts w:eastAsia="Calibri"/>
          <w:spacing w:val="0"/>
          <w:position w:val="2"/>
        </w:rPr>
        <w:t xml:space="preserve"> сельского поселения</w:t>
      </w:r>
      <w:r w:rsidRPr="00965814">
        <w:rPr>
          <w:rFonts w:eastAsia="Calibri"/>
          <w:spacing w:val="0"/>
          <w:position w:val="2"/>
          <w:lang w:eastAsia="en-US"/>
        </w:rPr>
        <w:t xml:space="preserve">, органы территориального общественного самоуправления, </w:t>
      </w:r>
      <w:r w:rsidR="009971D2" w:rsidRPr="00965814">
        <w:rPr>
          <w:rFonts w:eastAsia="Calibri"/>
          <w:spacing w:val="0"/>
          <w:position w:val="2"/>
          <w:lang w:eastAsia="en-US"/>
        </w:rPr>
        <w:t xml:space="preserve">староста сельского населенного пункта </w:t>
      </w:r>
      <w:r w:rsidRPr="00965814">
        <w:rPr>
          <w:rFonts w:eastAsia="Calibri"/>
          <w:spacing w:val="0"/>
          <w:position w:val="2"/>
          <w:lang w:eastAsia="en-US"/>
        </w:rPr>
        <w:t xml:space="preserve">(далее - инициаторы проекта). Минимальная численность инициативной группы может быть уменьшена решением Муниципального Совета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w:t>
      </w:r>
      <w:r w:rsidRPr="00965814">
        <w:rPr>
          <w:rFonts w:eastAsia="Calibri"/>
          <w:spacing w:val="0"/>
          <w:position w:val="2"/>
          <w:lang w:eastAsia="en-US"/>
        </w:rPr>
        <w:t xml:space="preserve"> Право выступить инициатором проекта в соответствии с решением Муниципального Совета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Pr="00965814">
        <w:rPr>
          <w:rFonts w:eastAsia="Calibri"/>
          <w:spacing w:val="0"/>
          <w:position w:val="2"/>
          <w:lang w:eastAsia="en-US"/>
        </w:rPr>
        <w:t xml:space="preserve"> может быть предоставлено также иным лицам, осуществляющим деятельность на территории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3. Инициативный проект должен содержать следующие сведения:</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1) описание проблемы, решение которой имеет приоритетное значение для жителей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Pr="00965814">
        <w:rPr>
          <w:rFonts w:eastAsia="Calibri"/>
          <w:spacing w:val="0"/>
          <w:position w:val="2"/>
          <w:lang w:eastAsia="en-US"/>
        </w:rPr>
        <w:t xml:space="preserve"> или его части;</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2) обоснование предложений по решению указанной проблемы;</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3) описание ожидаемого результата (ожидаемых результатов) реализации инициативного проекта;</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4) предварительный расчет необходимых расходов на реализацию инициативного проекта;</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5) планируемые сроки реализации инициативного проекта;</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7) указание на объем средств бюджета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lastRenderedPageBreak/>
        <w:t xml:space="preserve">8) указание на территорию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 xml:space="preserve">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Pr="00965814">
        <w:rPr>
          <w:rFonts w:eastAsia="Calibri"/>
          <w:spacing w:val="0"/>
          <w:position w:val="2"/>
          <w:lang w:eastAsia="en-US"/>
        </w:rPr>
        <w:t>;</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9) иные сведения, предусмотренные решением Муниципального Совета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Pr="00965814">
        <w:rPr>
          <w:rFonts w:eastAsia="Calibri"/>
          <w:spacing w:val="0"/>
          <w:position w:val="2"/>
          <w:lang w:eastAsia="en-US"/>
        </w:rPr>
        <w:t>.</w:t>
      </w:r>
    </w:p>
    <w:p w:rsidR="009971D2"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4. </w:t>
      </w:r>
      <w:proofErr w:type="gramStart"/>
      <w:r w:rsidRPr="00965814">
        <w:rPr>
          <w:rFonts w:eastAsia="Calibri"/>
          <w:spacing w:val="0"/>
          <w:position w:val="2"/>
          <w:lang w:eastAsia="en-US"/>
        </w:rPr>
        <w:t xml:space="preserve">Инициативный проект до его внесения в Администрацию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или его части, целесообразности реализации инициативного проекта, а также принятия собранием или конференцией граждан решения о</w:t>
      </w:r>
      <w:proofErr w:type="gramEnd"/>
      <w:r w:rsidRPr="00965814">
        <w:rPr>
          <w:rFonts w:eastAsia="Calibri"/>
          <w:spacing w:val="0"/>
          <w:position w:val="2"/>
          <w:lang w:eastAsia="en-US"/>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Решением Муниципального Совета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Инициаторы проекта при внесении инициативного проекта в Администрацию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 xml:space="preserve">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00BA401F" w:rsidRPr="00965814">
        <w:rPr>
          <w:rFonts w:eastAsia="Calibri"/>
          <w:spacing w:val="0"/>
          <w:position w:val="2"/>
        </w:rPr>
        <w:t>Охотинского</w:t>
      </w:r>
      <w:r w:rsidR="009971D2" w:rsidRPr="00965814">
        <w:rPr>
          <w:rFonts w:eastAsia="Calibri"/>
          <w:spacing w:val="0"/>
          <w:position w:val="2"/>
        </w:rPr>
        <w:t xml:space="preserve"> сельского поселения</w:t>
      </w:r>
      <w:r w:rsidR="009971D2" w:rsidRPr="00965814">
        <w:rPr>
          <w:rFonts w:eastAsia="Calibri"/>
          <w:spacing w:val="0"/>
          <w:position w:val="2"/>
          <w:lang w:eastAsia="en-US"/>
        </w:rPr>
        <w:t xml:space="preserve"> </w:t>
      </w:r>
      <w:r w:rsidRPr="00965814">
        <w:rPr>
          <w:rFonts w:eastAsia="Calibri"/>
          <w:spacing w:val="0"/>
          <w:position w:val="2"/>
          <w:lang w:eastAsia="en-US"/>
        </w:rPr>
        <w:t>или его части.</w:t>
      </w:r>
    </w:p>
    <w:p w:rsidR="00DA5D49" w:rsidRPr="00965814" w:rsidRDefault="00153B77" w:rsidP="00DA5D49">
      <w:pPr>
        <w:ind w:firstLine="709"/>
        <w:rPr>
          <w:spacing w:val="0"/>
          <w:position w:val="2"/>
        </w:rPr>
      </w:pPr>
      <w:r w:rsidRPr="00965814">
        <w:rPr>
          <w:rFonts w:eastAsia="Calibri"/>
          <w:spacing w:val="0"/>
          <w:position w:val="2"/>
          <w:lang w:eastAsia="en-US"/>
        </w:rPr>
        <w:t xml:space="preserve">5. </w:t>
      </w:r>
      <w:proofErr w:type="gramStart"/>
      <w:r w:rsidRPr="00965814">
        <w:rPr>
          <w:rFonts w:eastAsia="Calibri"/>
          <w:spacing w:val="0"/>
          <w:position w:val="2"/>
          <w:lang w:eastAsia="en-US"/>
        </w:rPr>
        <w:t>Информация о</w:t>
      </w:r>
      <w:r w:rsidR="00BD1FB4">
        <w:rPr>
          <w:rFonts w:eastAsia="Calibri"/>
          <w:spacing w:val="0"/>
          <w:position w:val="2"/>
          <w:lang w:eastAsia="en-US"/>
        </w:rPr>
        <w:t xml:space="preserve"> внесении инициативного проекта </w:t>
      </w:r>
      <w:r w:rsidRPr="00965814">
        <w:rPr>
          <w:rFonts w:eastAsia="Calibri"/>
          <w:spacing w:val="0"/>
          <w:position w:val="2"/>
          <w:lang w:eastAsia="en-US"/>
        </w:rPr>
        <w:t xml:space="preserve">в Администрацию </w:t>
      </w:r>
      <w:r w:rsidR="0018423C" w:rsidRPr="00965814">
        <w:rPr>
          <w:rFonts w:eastAsia="Calibri"/>
          <w:spacing w:val="0"/>
          <w:position w:val="2"/>
        </w:rPr>
        <w:t>Охотинского</w:t>
      </w:r>
      <w:r w:rsidR="00474098" w:rsidRPr="00965814">
        <w:rPr>
          <w:rFonts w:eastAsia="Calibri"/>
          <w:spacing w:val="0"/>
          <w:position w:val="2"/>
        </w:rPr>
        <w:t xml:space="preserve"> сельского поселения</w:t>
      </w:r>
      <w:r w:rsidR="00474098" w:rsidRPr="00965814">
        <w:rPr>
          <w:rFonts w:eastAsia="Calibri"/>
          <w:spacing w:val="0"/>
          <w:position w:val="2"/>
          <w:lang w:eastAsia="en-US"/>
        </w:rPr>
        <w:t xml:space="preserve"> </w:t>
      </w:r>
      <w:r w:rsidRPr="00965814">
        <w:rPr>
          <w:rFonts w:eastAsia="Calibri"/>
          <w:spacing w:val="0"/>
          <w:position w:val="2"/>
          <w:lang w:eastAsia="en-US"/>
        </w:rPr>
        <w:t xml:space="preserve">подлежит опубликованию </w:t>
      </w:r>
      <w:r w:rsidR="00866B9C" w:rsidRPr="00965814">
        <w:rPr>
          <w:rFonts w:eastAsia="Calibri"/>
          <w:spacing w:val="0"/>
          <w:position w:val="2"/>
          <w:lang w:eastAsia="en-US"/>
        </w:rPr>
        <w:t xml:space="preserve">(обнародованию) </w:t>
      </w:r>
      <w:r w:rsidR="00BD1FB4">
        <w:rPr>
          <w:rFonts w:eastAsia="Calibri"/>
          <w:spacing w:val="0"/>
          <w:position w:val="2"/>
          <w:lang w:eastAsia="en-US"/>
        </w:rPr>
        <w:t xml:space="preserve">и размещению </w:t>
      </w:r>
      <w:r w:rsidRPr="00965814">
        <w:rPr>
          <w:rFonts w:eastAsia="Calibri"/>
          <w:spacing w:val="0"/>
          <w:position w:val="2"/>
          <w:lang w:eastAsia="en-US"/>
        </w:rPr>
        <w:t xml:space="preserve">на официальном сайте </w:t>
      </w:r>
      <w:r w:rsidR="0018423C" w:rsidRPr="00965814">
        <w:rPr>
          <w:rFonts w:eastAsia="Calibri"/>
          <w:spacing w:val="0"/>
          <w:position w:val="2"/>
        </w:rPr>
        <w:t>Охотинского с</w:t>
      </w:r>
      <w:r w:rsidR="00474098" w:rsidRPr="00965814">
        <w:rPr>
          <w:rFonts w:eastAsia="Calibri"/>
          <w:spacing w:val="0"/>
          <w:position w:val="2"/>
        </w:rPr>
        <w:t>ельского поселения</w:t>
      </w:r>
      <w:r w:rsidR="00474098" w:rsidRPr="00965814">
        <w:rPr>
          <w:rFonts w:eastAsia="Calibri"/>
          <w:spacing w:val="0"/>
          <w:position w:val="2"/>
          <w:lang w:eastAsia="en-US"/>
        </w:rPr>
        <w:t xml:space="preserve"> </w:t>
      </w:r>
      <w:r w:rsidR="00866B9C" w:rsidRPr="00965814">
        <w:rPr>
          <w:rFonts w:eastAsia="Calibri"/>
          <w:spacing w:val="0"/>
          <w:position w:val="2"/>
          <w:lang w:eastAsia="en-US"/>
        </w:rPr>
        <w:t xml:space="preserve">                                                                     </w:t>
      </w:r>
      <w:r w:rsidRPr="00965814">
        <w:rPr>
          <w:rFonts w:eastAsia="Calibri"/>
          <w:spacing w:val="0"/>
          <w:position w:val="2"/>
          <w:lang w:eastAsia="en-US"/>
        </w:rPr>
        <w:t>в информационно-телекоммуникационной сети «Интернет»</w:t>
      </w:r>
      <w:r w:rsidR="00F673B3" w:rsidRPr="00965814">
        <w:rPr>
          <w:rFonts w:eastAsia="Calibri"/>
          <w:spacing w:val="0"/>
          <w:position w:val="2"/>
          <w:lang w:eastAsia="en-US"/>
        </w:rPr>
        <w:t xml:space="preserve"> (</w:t>
      </w:r>
      <w:hyperlink r:id="rId38" w:history="1">
        <w:r w:rsidR="00F673B3" w:rsidRPr="00965814">
          <w:rPr>
            <w:rFonts w:eastAsia="Calibri"/>
            <w:spacing w:val="0"/>
            <w:position w:val="2"/>
            <w:u w:val="single"/>
            <w:lang w:eastAsia="en-US"/>
          </w:rPr>
          <w:t>http://www.</w:t>
        </w:r>
        <w:proofErr w:type="spellStart"/>
        <w:r w:rsidR="00F673B3" w:rsidRPr="00965814">
          <w:rPr>
            <w:rFonts w:eastAsia="Calibri"/>
            <w:spacing w:val="0"/>
            <w:position w:val="2"/>
            <w:u w:val="single"/>
            <w:lang w:val="en-US" w:eastAsia="en-US"/>
          </w:rPr>
          <w:t>ohotinskoe</w:t>
        </w:r>
        <w:proofErr w:type="spellEnd"/>
        <w:r w:rsidR="00F673B3" w:rsidRPr="00965814">
          <w:rPr>
            <w:rFonts w:eastAsia="Calibri"/>
            <w:spacing w:val="0"/>
            <w:position w:val="2"/>
            <w:u w:val="single"/>
            <w:lang w:eastAsia="en-US"/>
          </w:rPr>
          <w:t>.</w:t>
        </w:r>
        <w:proofErr w:type="spellStart"/>
        <w:r w:rsidR="00F673B3" w:rsidRPr="00965814">
          <w:rPr>
            <w:rFonts w:eastAsia="Calibri"/>
            <w:spacing w:val="0"/>
            <w:position w:val="2"/>
            <w:u w:val="single"/>
            <w:lang w:val="en-US" w:eastAsia="en-US"/>
          </w:rPr>
          <w:t>ru</w:t>
        </w:r>
        <w:proofErr w:type="spellEnd"/>
      </w:hyperlink>
      <w:r w:rsidR="00F673B3" w:rsidRPr="00965814">
        <w:rPr>
          <w:rFonts w:eastAsia="Calibri"/>
          <w:spacing w:val="0"/>
          <w:position w:val="2"/>
          <w:lang w:eastAsia="en-US"/>
        </w:rPr>
        <w:t xml:space="preserve">) </w:t>
      </w:r>
      <w:r w:rsidRPr="00965814">
        <w:rPr>
          <w:rFonts w:eastAsia="Calibri"/>
          <w:spacing w:val="0"/>
          <w:position w:val="2"/>
          <w:lang w:eastAsia="en-US"/>
        </w:rPr>
        <w:t xml:space="preserve"> в течение трех рабочих дней со дня внесения инициативного проекта в Администрацию </w:t>
      </w:r>
      <w:r w:rsidR="0018423C" w:rsidRPr="00965814">
        <w:rPr>
          <w:rFonts w:eastAsia="Calibri"/>
          <w:spacing w:val="0"/>
          <w:position w:val="2"/>
        </w:rPr>
        <w:t>Охотинского</w:t>
      </w:r>
      <w:r w:rsidR="00474098" w:rsidRPr="00965814">
        <w:rPr>
          <w:rFonts w:eastAsia="Calibri"/>
          <w:spacing w:val="0"/>
          <w:position w:val="2"/>
        </w:rPr>
        <w:t xml:space="preserve"> сельского поселения</w:t>
      </w:r>
      <w:r w:rsidR="00474098" w:rsidRPr="00965814">
        <w:rPr>
          <w:rFonts w:eastAsia="Calibri"/>
          <w:spacing w:val="0"/>
          <w:position w:val="2"/>
          <w:lang w:eastAsia="en-US"/>
        </w:rPr>
        <w:t xml:space="preserve"> </w:t>
      </w:r>
      <w:r w:rsidRPr="00965814">
        <w:rPr>
          <w:rFonts w:eastAsia="Calibri"/>
          <w:spacing w:val="0"/>
          <w:position w:val="2"/>
          <w:lang w:eastAsia="en-US"/>
        </w:rPr>
        <w:t xml:space="preserve">и должна содержать сведения, указанные в </w:t>
      </w:r>
      <w:hyperlink w:anchor="Par5" w:history="1">
        <w:r w:rsidRPr="00965814">
          <w:rPr>
            <w:rFonts w:eastAsia="Calibri"/>
            <w:spacing w:val="0"/>
            <w:position w:val="2"/>
            <w:lang w:eastAsia="en-US"/>
          </w:rPr>
          <w:t>части 3</w:t>
        </w:r>
      </w:hyperlink>
      <w:r w:rsidRPr="00965814">
        <w:rPr>
          <w:rFonts w:eastAsia="Calibri"/>
          <w:spacing w:val="0"/>
          <w:position w:val="2"/>
          <w:lang w:eastAsia="en-US"/>
        </w:rPr>
        <w:t xml:space="preserve"> настоящей статьи, а также об инициаторах проекта.</w:t>
      </w:r>
      <w:proofErr w:type="gramEnd"/>
      <w:r w:rsidRPr="00965814">
        <w:rPr>
          <w:rFonts w:eastAsia="Calibri"/>
          <w:spacing w:val="0"/>
          <w:position w:val="2"/>
          <w:lang w:eastAsia="en-US"/>
        </w:rPr>
        <w:t xml:space="preserve"> Одновременно граждане информируются о возможности представления</w:t>
      </w:r>
      <w:r w:rsidR="00BD1FB4">
        <w:rPr>
          <w:rFonts w:eastAsia="Calibri"/>
          <w:spacing w:val="0"/>
          <w:position w:val="2"/>
          <w:lang w:eastAsia="en-US"/>
        </w:rPr>
        <w:t xml:space="preserve"> </w:t>
      </w:r>
      <w:r w:rsidRPr="00965814">
        <w:rPr>
          <w:rFonts w:eastAsia="Calibri"/>
          <w:spacing w:val="0"/>
          <w:position w:val="2"/>
          <w:lang w:eastAsia="en-US"/>
        </w:rPr>
        <w:t xml:space="preserve">в Администрацию </w:t>
      </w:r>
      <w:r w:rsidR="0018423C" w:rsidRPr="00965814">
        <w:rPr>
          <w:rFonts w:eastAsia="Calibri"/>
          <w:spacing w:val="0"/>
          <w:position w:val="2"/>
        </w:rPr>
        <w:t>Охотинского</w:t>
      </w:r>
      <w:r w:rsidR="00474098" w:rsidRPr="00965814">
        <w:rPr>
          <w:rFonts w:eastAsia="Calibri"/>
          <w:spacing w:val="0"/>
          <w:position w:val="2"/>
        </w:rPr>
        <w:t xml:space="preserve"> сельского поселения</w:t>
      </w:r>
      <w:r w:rsidR="00474098" w:rsidRPr="00965814">
        <w:rPr>
          <w:rFonts w:eastAsia="Calibri"/>
          <w:spacing w:val="0"/>
          <w:position w:val="2"/>
          <w:lang w:eastAsia="en-US"/>
        </w:rPr>
        <w:t xml:space="preserve"> </w:t>
      </w:r>
      <w:r w:rsidRPr="00965814">
        <w:rPr>
          <w:rFonts w:eastAsia="Calibri"/>
          <w:spacing w:val="0"/>
          <w:position w:val="2"/>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18423C" w:rsidRPr="00965814">
        <w:rPr>
          <w:rFonts w:eastAsia="Calibri"/>
          <w:spacing w:val="0"/>
          <w:position w:val="2"/>
        </w:rPr>
        <w:t>Охотинского</w:t>
      </w:r>
      <w:r w:rsidR="00474098" w:rsidRPr="00965814">
        <w:rPr>
          <w:rFonts w:eastAsia="Calibri"/>
          <w:spacing w:val="0"/>
          <w:position w:val="2"/>
        </w:rPr>
        <w:t xml:space="preserve"> сельского поселения</w:t>
      </w:r>
      <w:r w:rsidRPr="00965814">
        <w:rPr>
          <w:rFonts w:eastAsia="Calibri"/>
          <w:spacing w:val="0"/>
          <w:position w:val="2"/>
          <w:lang w:eastAsia="en-US"/>
        </w:rPr>
        <w:t xml:space="preserve">, достигшие шестнадцатилетнего возраста. </w:t>
      </w:r>
      <w:r w:rsidR="00DA5D49" w:rsidRPr="00965814">
        <w:rPr>
          <w:spacing w:val="0"/>
          <w:position w:val="2"/>
        </w:rPr>
        <w:t>В сельском населенном пункте указанная информация может доводиться до сведения граждан старостой сельского населенного пункта.</w:t>
      </w:r>
    </w:p>
    <w:p w:rsidR="00A73BF8" w:rsidRPr="00965814" w:rsidRDefault="00A73BF8" w:rsidP="00DA5D49">
      <w:pPr>
        <w:ind w:firstLine="709"/>
        <w:rPr>
          <w:spacing w:val="0"/>
          <w:position w:val="2"/>
        </w:rPr>
      </w:pPr>
      <w:r w:rsidRPr="00965814">
        <w:rPr>
          <w:spacing w:val="0"/>
          <w:position w:val="2"/>
        </w:rPr>
        <w:t>6. Официальным сайтом Охотинского сельского поселения является сайт Администрации</w:t>
      </w:r>
      <w:r w:rsidR="00BD1FB4">
        <w:rPr>
          <w:spacing w:val="0"/>
          <w:position w:val="2"/>
        </w:rPr>
        <w:t xml:space="preserve"> </w:t>
      </w:r>
      <w:r w:rsidR="00BD1FB4">
        <w:rPr>
          <w:rFonts w:eastAsia="Calibri"/>
          <w:spacing w:val="0"/>
          <w:position w:val="2"/>
        </w:rPr>
        <w:t xml:space="preserve">Охотинского сельского поселения </w:t>
      </w:r>
      <w:r w:rsidR="00BD1FB4">
        <w:rPr>
          <w:rFonts w:eastAsia="Calibri"/>
          <w:spacing w:val="0"/>
          <w:position w:val="2"/>
          <w:lang w:eastAsia="en-US"/>
        </w:rPr>
        <w:t>в информационно-</w:t>
      </w:r>
      <w:r w:rsidRPr="00965814">
        <w:rPr>
          <w:rFonts w:eastAsia="Calibri"/>
          <w:spacing w:val="0"/>
          <w:position w:val="2"/>
          <w:lang w:eastAsia="en-US"/>
        </w:rPr>
        <w:t>телекоммуникационной сети «Интернет</w:t>
      </w:r>
      <w:proofErr w:type="gramStart"/>
      <w:r w:rsidRPr="00965814">
        <w:rPr>
          <w:rFonts w:eastAsia="Calibri"/>
          <w:spacing w:val="0"/>
          <w:position w:val="2"/>
          <w:lang w:eastAsia="en-US"/>
        </w:rPr>
        <w:t>» (</w:t>
      </w:r>
      <w:hyperlink r:id="rId39" w:history="1">
        <w:r w:rsidRPr="00965814">
          <w:rPr>
            <w:rFonts w:eastAsia="Calibri"/>
            <w:spacing w:val="0"/>
            <w:position w:val="2"/>
            <w:u w:val="single"/>
            <w:lang w:eastAsia="en-US"/>
          </w:rPr>
          <w:t>http://www.</w:t>
        </w:r>
        <w:proofErr w:type="spellStart"/>
        <w:r w:rsidRPr="00965814">
          <w:rPr>
            <w:rFonts w:eastAsia="Calibri"/>
            <w:spacing w:val="0"/>
            <w:position w:val="2"/>
            <w:u w:val="single"/>
            <w:lang w:val="en-US" w:eastAsia="en-US"/>
          </w:rPr>
          <w:t>ohotinskoe</w:t>
        </w:r>
        <w:proofErr w:type="spellEnd"/>
        <w:r w:rsidRPr="00965814">
          <w:rPr>
            <w:rFonts w:eastAsia="Calibri"/>
            <w:spacing w:val="0"/>
            <w:position w:val="2"/>
            <w:u w:val="single"/>
            <w:lang w:eastAsia="en-US"/>
          </w:rPr>
          <w:t>.</w:t>
        </w:r>
        <w:proofErr w:type="spellStart"/>
        <w:r w:rsidRPr="00965814">
          <w:rPr>
            <w:rFonts w:eastAsia="Calibri"/>
            <w:spacing w:val="0"/>
            <w:position w:val="2"/>
            <w:u w:val="single"/>
            <w:lang w:val="en-US" w:eastAsia="en-US"/>
          </w:rPr>
          <w:t>ru</w:t>
        </w:r>
        <w:proofErr w:type="spellEnd"/>
      </w:hyperlink>
      <w:r w:rsidRPr="00965814">
        <w:rPr>
          <w:rFonts w:eastAsia="Calibri"/>
          <w:spacing w:val="0"/>
          <w:position w:val="2"/>
          <w:lang w:eastAsia="en-US"/>
        </w:rPr>
        <w:t>).</w:t>
      </w:r>
      <w:proofErr w:type="gramEnd"/>
    </w:p>
    <w:p w:rsidR="00153B77" w:rsidRPr="00965814" w:rsidRDefault="00A73BF8" w:rsidP="00153B77">
      <w:pPr>
        <w:ind w:firstLine="709"/>
        <w:rPr>
          <w:rFonts w:eastAsia="Calibri"/>
          <w:spacing w:val="0"/>
          <w:position w:val="2"/>
          <w:lang w:eastAsia="en-US"/>
        </w:rPr>
      </w:pPr>
      <w:r w:rsidRPr="00965814">
        <w:rPr>
          <w:rFonts w:eastAsia="Calibri"/>
          <w:spacing w:val="0"/>
          <w:position w:val="2"/>
          <w:lang w:eastAsia="en-US"/>
        </w:rPr>
        <w:t>7</w:t>
      </w:r>
      <w:r w:rsidR="00153B77" w:rsidRPr="00965814">
        <w:rPr>
          <w:rFonts w:eastAsia="Calibri"/>
          <w:spacing w:val="0"/>
          <w:position w:val="2"/>
          <w:lang w:eastAsia="en-US"/>
        </w:rPr>
        <w:t xml:space="preserve">. Инициативный проект подлежит обязательному рассмотрению Администрацией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 </w:t>
      </w:r>
      <w:r w:rsidR="00153B77" w:rsidRPr="00965814">
        <w:rPr>
          <w:rFonts w:eastAsia="Calibri"/>
          <w:spacing w:val="0"/>
          <w:position w:val="2"/>
          <w:lang w:eastAsia="en-US"/>
        </w:rPr>
        <w:t xml:space="preserve">в течение 30 дней со дня его внесения. Администрация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00153B77" w:rsidRPr="00965814">
        <w:rPr>
          <w:rFonts w:eastAsia="Calibri"/>
          <w:spacing w:val="0"/>
          <w:position w:val="2"/>
          <w:lang w:eastAsia="en-US"/>
        </w:rPr>
        <w:t>по результатам рассмотрения инициативного проекта принимает одно из следующих решений:</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 xml:space="preserve">, на соответствующие цели и (или) в соответствии с порядком составления и рассмотрения проекта бюджета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Pr="00965814">
        <w:rPr>
          <w:rFonts w:eastAsia="Calibri"/>
          <w:spacing w:val="0"/>
          <w:position w:val="2"/>
          <w:lang w:eastAsia="en-US"/>
        </w:rPr>
        <w:t xml:space="preserve">(внесения изменений в решение о бюджете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0" w:name="Par22"/>
      <w:bookmarkEnd w:id="0"/>
    </w:p>
    <w:p w:rsidR="00153B77" w:rsidRPr="00965814" w:rsidRDefault="00A73BF8" w:rsidP="00153B77">
      <w:pPr>
        <w:ind w:firstLine="709"/>
        <w:rPr>
          <w:rFonts w:eastAsia="Calibri"/>
          <w:spacing w:val="0"/>
          <w:position w:val="2"/>
          <w:lang w:eastAsia="en-US"/>
        </w:rPr>
      </w:pPr>
      <w:r w:rsidRPr="00965814">
        <w:rPr>
          <w:rFonts w:eastAsia="Calibri"/>
          <w:spacing w:val="0"/>
          <w:position w:val="2"/>
          <w:lang w:eastAsia="en-US"/>
        </w:rPr>
        <w:t>8</w:t>
      </w:r>
      <w:r w:rsidR="00153B77" w:rsidRPr="00965814">
        <w:rPr>
          <w:rFonts w:eastAsia="Calibri"/>
          <w:spacing w:val="0"/>
          <w:position w:val="2"/>
          <w:lang w:eastAsia="en-US"/>
        </w:rPr>
        <w:t xml:space="preserve">. Администрация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00153B77" w:rsidRPr="00965814">
        <w:rPr>
          <w:rFonts w:eastAsia="Calibri"/>
          <w:spacing w:val="0"/>
          <w:position w:val="2"/>
          <w:lang w:eastAsia="en-US"/>
        </w:rPr>
        <w:t>принимает решение об отказе в поддержке инициативного проекта в одном из следующих случаев:</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1) несоблюдение установленного порядка внесения инициативного проекта и его рассмотрения;</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0070496F" w:rsidRPr="00965814">
        <w:rPr>
          <w:rFonts w:eastAsia="Calibri"/>
          <w:spacing w:val="0"/>
          <w:position w:val="2"/>
        </w:rPr>
        <w:t>поселения</w:t>
      </w:r>
      <w:r w:rsidRPr="00965814">
        <w:rPr>
          <w:rFonts w:eastAsia="Calibri"/>
          <w:spacing w:val="0"/>
          <w:position w:val="2"/>
          <w:lang w:eastAsia="en-US"/>
        </w:rPr>
        <w:t>;</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3) невозможность реализации инициативного проекта ввиду отсутствия у органов местного самоуправления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Pr="00965814">
        <w:rPr>
          <w:rFonts w:eastAsia="Calibri"/>
          <w:spacing w:val="0"/>
          <w:position w:val="2"/>
          <w:lang w:eastAsia="en-US"/>
        </w:rPr>
        <w:t>необходимых полномочий и прав;</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 xml:space="preserve">4) отсутствие средств бюджета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00BD1FB4">
        <w:rPr>
          <w:rFonts w:eastAsia="Calibri"/>
          <w:spacing w:val="0"/>
          <w:position w:val="2"/>
          <w:lang w:eastAsia="en-US"/>
        </w:rPr>
        <w:t xml:space="preserve">в объеме средств, </w:t>
      </w:r>
      <w:r w:rsidRPr="00965814">
        <w:rPr>
          <w:rFonts w:eastAsia="Calibri"/>
          <w:spacing w:val="0"/>
          <w:position w:val="2"/>
          <w:lang w:eastAsia="en-US"/>
        </w:rPr>
        <w:t>необходимом для реализации инициативного проекта, источником формирования которых не являются инициативные платежи;</w:t>
      </w:r>
      <w:bookmarkStart w:id="1" w:name="Par27"/>
      <w:bookmarkEnd w:id="1"/>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5) наличие возможности решения описанной в инициативном проекте проблемы более эффективным способом;</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6) признание инициативного проекта не прошедшим конкурсный отбор.</w:t>
      </w:r>
      <w:bookmarkStart w:id="2" w:name="Par29"/>
      <w:bookmarkEnd w:id="2"/>
    </w:p>
    <w:p w:rsidR="00153B77" w:rsidRPr="00965814" w:rsidRDefault="00A73BF8" w:rsidP="00153B77">
      <w:pPr>
        <w:ind w:firstLine="709"/>
        <w:rPr>
          <w:rFonts w:eastAsia="Calibri"/>
          <w:spacing w:val="0"/>
          <w:position w:val="2"/>
          <w:lang w:eastAsia="en-US"/>
        </w:rPr>
      </w:pPr>
      <w:r w:rsidRPr="00965814">
        <w:rPr>
          <w:rFonts w:eastAsia="Calibri"/>
          <w:spacing w:val="0"/>
          <w:position w:val="2"/>
          <w:lang w:eastAsia="en-US"/>
        </w:rPr>
        <w:t>9</w:t>
      </w:r>
      <w:r w:rsidR="00153B77" w:rsidRPr="00965814">
        <w:rPr>
          <w:rFonts w:eastAsia="Calibri"/>
          <w:spacing w:val="0"/>
          <w:position w:val="2"/>
          <w:lang w:eastAsia="en-US"/>
        </w:rPr>
        <w:t xml:space="preserve">. Администрация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153B77" w:rsidRPr="00965814">
        <w:rPr>
          <w:rFonts w:eastAsia="Calibri"/>
          <w:spacing w:val="0"/>
          <w:position w:val="2"/>
          <w:lang w:eastAsia="en-US"/>
        </w:rPr>
        <w:t xml:space="preserve"> вправе, а в случае, предусмотренном </w:t>
      </w:r>
      <w:hyperlink w:anchor="Par27" w:history="1">
        <w:r w:rsidR="00153B77" w:rsidRPr="00965814">
          <w:rPr>
            <w:rFonts w:eastAsia="Calibri"/>
            <w:spacing w:val="0"/>
            <w:position w:val="2"/>
            <w:lang w:eastAsia="en-US"/>
          </w:rPr>
          <w:t xml:space="preserve">пунктом 5 части </w:t>
        </w:r>
      </w:hyperlink>
      <w:r w:rsidRPr="00965814">
        <w:rPr>
          <w:rFonts w:eastAsia="Calibri"/>
          <w:spacing w:val="0"/>
          <w:position w:val="2"/>
          <w:lang w:eastAsia="en-US"/>
        </w:rPr>
        <w:t>8</w:t>
      </w:r>
      <w:r w:rsidR="00153B77" w:rsidRPr="00965814">
        <w:rPr>
          <w:rFonts w:eastAsia="Calibri"/>
          <w:spacing w:val="0"/>
          <w:position w:val="2"/>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3" w:name="Par30"/>
      <w:bookmarkEnd w:id="3"/>
    </w:p>
    <w:p w:rsidR="00153B77" w:rsidRPr="00965814" w:rsidRDefault="00A73BF8" w:rsidP="00153B77">
      <w:pPr>
        <w:ind w:firstLine="709"/>
        <w:rPr>
          <w:rFonts w:eastAsia="Calibri"/>
          <w:spacing w:val="0"/>
          <w:position w:val="2"/>
          <w:lang w:eastAsia="en-US"/>
        </w:rPr>
      </w:pPr>
      <w:r w:rsidRPr="00965814">
        <w:rPr>
          <w:rFonts w:eastAsia="Calibri"/>
          <w:spacing w:val="0"/>
          <w:position w:val="2"/>
          <w:lang w:eastAsia="en-US"/>
        </w:rPr>
        <w:t>10</w:t>
      </w:r>
      <w:r w:rsidR="00153B77" w:rsidRPr="00965814">
        <w:rPr>
          <w:rFonts w:eastAsia="Calibri"/>
          <w:spacing w:val="0"/>
          <w:position w:val="2"/>
          <w:lang w:eastAsia="en-US"/>
        </w:rPr>
        <w:t xml:space="preserve">.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153B77" w:rsidRPr="00965814">
        <w:rPr>
          <w:rFonts w:eastAsia="Calibri"/>
          <w:spacing w:val="0"/>
          <w:position w:val="2"/>
          <w:lang w:eastAsia="en-US"/>
        </w:rPr>
        <w:t>.</w:t>
      </w:r>
      <w:bookmarkStart w:id="4" w:name="Par32"/>
      <w:bookmarkEnd w:id="4"/>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1</w:t>
      </w:r>
      <w:r w:rsidR="00A73BF8" w:rsidRPr="00965814">
        <w:rPr>
          <w:rFonts w:eastAsia="Calibri"/>
          <w:spacing w:val="0"/>
          <w:position w:val="2"/>
          <w:lang w:eastAsia="en-US"/>
        </w:rPr>
        <w:t>1</w:t>
      </w:r>
      <w:r w:rsidRPr="00965814">
        <w:rPr>
          <w:rFonts w:eastAsia="Calibri"/>
          <w:spacing w:val="0"/>
          <w:position w:val="2"/>
          <w:lang w:eastAsia="en-US"/>
        </w:rPr>
        <w:t>. В случае</w:t>
      </w:r>
      <w:proofErr w:type="gramStart"/>
      <w:r w:rsidRPr="00965814">
        <w:rPr>
          <w:rFonts w:eastAsia="Calibri"/>
          <w:spacing w:val="0"/>
          <w:position w:val="2"/>
          <w:lang w:eastAsia="en-US"/>
        </w:rPr>
        <w:t>,</w:t>
      </w:r>
      <w:proofErr w:type="gramEnd"/>
      <w:r w:rsidRPr="00965814">
        <w:rPr>
          <w:rFonts w:eastAsia="Calibri"/>
          <w:spacing w:val="0"/>
          <w:position w:val="2"/>
          <w:lang w:eastAsia="en-US"/>
        </w:rPr>
        <w:t xml:space="preserve"> если в Администрацию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Pr="00965814">
        <w:rPr>
          <w:rFonts w:eastAsia="Calibri"/>
          <w:spacing w:val="0"/>
          <w:position w:val="2"/>
          <w:lang w:eastAsia="en-US"/>
        </w:rPr>
        <w:t xml:space="preserve">внесено несколько инициативных проектов, в том числе с описанием аналогичных по содержанию приоритетных проблем, Администрация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70496F" w:rsidRPr="00965814">
        <w:rPr>
          <w:rFonts w:eastAsia="Calibri"/>
          <w:spacing w:val="0"/>
          <w:position w:val="2"/>
          <w:lang w:eastAsia="en-US"/>
        </w:rPr>
        <w:t xml:space="preserve"> </w:t>
      </w:r>
      <w:r w:rsidRPr="00965814">
        <w:rPr>
          <w:rFonts w:eastAsia="Calibri"/>
          <w:spacing w:val="0"/>
          <w:position w:val="2"/>
          <w:lang w:eastAsia="en-US"/>
        </w:rPr>
        <w:t>организует проведение конкурсного отбора и информирует об этом инициаторов проекта.</w:t>
      </w:r>
      <w:bookmarkStart w:id="5" w:name="Par33"/>
      <w:bookmarkEnd w:id="5"/>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1</w:t>
      </w:r>
      <w:r w:rsidR="00A73BF8" w:rsidRPr="00965814">
        <w:rPr>
          <w:rFonts w:eastAsia="Calibri"/>
          <w:spacing w:val="0"/>
          <w:position w:val="2"/>
          <w:lang w:eastAsia="en-US"/>
        </w:rPr>
        <w:t>2</w:t>
      </w:r>
      <w:r w:rsidRPr="00965814">
        <w:rPr>
          <w:rFonts w:eastAsia="Calibri"/>
          <w:spacing w:val="0"/>
          <w:position w:val="2"/>
          <w:lang w:eastAsia="en-US"/>
        </w:rPr>
        <w:t xml:space="preserve">.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 xml:space="preserve">. Состав коллегиального органа (комиссии) формируется Администрацией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53B77" w:rsidRPr="00965814" w:rsidRDefault="00153B77" w:rsidP="00153B77">
      <w:pPr>
        <w:ind w:firstLine="709"/>
        <w:rPr>
          <w:rFonts w:eastAsia="Calibri"/>
          <w:spacing w:val="0"/>
          <w:position w:val="2"/>
          <w:lang w:eastAsia="en-US"/>
        </w:rPr>
      </w:pPr>
      <w:r w:rsidRPr="00965814">
        <w:rPr>
          <w:rFonts w:eastAsia="Calibri"/>
          <w:spacing w:val="0"/>
          <w:position w:val="2"/>
          <w:lang w:eastAsia="en-US"/>
        </w:rPr>
        <w:t>1</w:t>
      </w:r>
      <w:r w:rsidR="00A73BF8" w:rsidRPr="00965814">
        <w:rPr>
          <w:rFonts w:eastAsia="Calibri"/>
          <w:spacing w:val="0"/>
          <w:position w:val="2"/>
          <w:lang w:eastAsia="en-US"/>
        </w:rPr>
        <w:t>3</w:t>
      </w:r>
      <w:r w:rsidRPr="00965814">
        <w:rPr>
          <w:rFonts w:eastAsia="Calibri"/>
          <w:spacing w:val="0"/>
          <w:position w:val="2"/>
          <w:lang w:eastAsia="en-US"/>
        </w:rPr>
        <w:t xml:space="preserve">. Инициаторы проекта, другие граждане, проживающие на территории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65814">
        <w:rPr>
          <w:rFonts w:eastAsia="Calibri"/>
          <w:spacing w:val="0"/>
          <w:position w:val="2"/>
          <w:lang w:eastAsia="en-US"/>
        </w:rPr>
        <w:t>контроль за</w:t>
      </w:r>
      <w:proofErr w:type="gramEnd"/>
      <w:r w:rsidRPr="00965814">
        <w:rPr>
          <w:rFonts w:eastAsia="Calibri"/>
          <w:spacing w:val="0"/>
          <w:position w:val="2"/>
          <w:lang w:eastAsia="en-US"/>
        </w:rPr>
        <w:t xml:space="preserve"> реализацией инициативного проекта в формах, не противоречащих законодательству Российской Федерации.</w:t>
      </w:r>
    </w:p>
    <w:p w:rsidR="00DA5D49" w:rsidRPr="00BD1FB4" w:rsidRDefault="00153B77" w:rsidP="00DA5D49">
      <w:pPr>
        <w:ind w:firstLine="709"/>
        <w:rPr>
          <w:spacing w:val="0"/>
        </w:rPr>
      </w:pPr>
      <w:r w:rsidRPr="00965814">
        <w:rPr>
          <w:rFonts w:eastAsia="Calibri"/>
          <w:spacing w:val="0"/>
          <w:position w:val="2"/>
          <w:lang w:eastAsia="en-US"/>
        </w:rPr>
        <w:t>1</w:t>
      </w:r>
      <w:r w:rsidR="00A73BF8" w:rsidRPr="00965814">
        <w:rPr>
          <w:rFonts w:eastAsia="Calibri"/>
          <w:spacing w:val="0"/>
          <w:position w:val="2"/>
          <w:lang w:eastAsia="en-US"/>
        </w:rPr>
        <w:t>4</w:t>
      </w:r>
      <w:r w:rsidRPr="00965814">
        <w:rPr>
          <w:rFonts w:eastAsia="Calibri"/>
          <w:spacing w:val="0"/>
          <w:position w:val="2"/>
          <w:lang w:eastAsia="en-US"/>
        </w:rPr>
        <w:t xml:space="preserve">. Информация о рассмотрении инициативного проекта Администрацией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Pr="00965814">
        <w:rPr>
          <w:rFonts w:eastAsia="Calibri"/>
          <w:spacing w:val="0"/>
          <w:position w:val="2"/>
          <w:lang w:eastAsia="en-US"/>
        </w:rPr>
        <w:t xml:space="preserve">, о ходе реализации инициативного проекта, в том </w:t>
      </w:r>
      <w:r w:rsidRPr="00965814">
        <w:rPr>
          <w:rFonts w:eastAsia="Calibri"/>
          <w:spacing w:val="0"/>
          <w:position w:val="2"/>
          <w:lang w:eastAsia="en-US"/>
        </w:rPr>
        <w:lastRenderedPageBreak/>
        <w:t xml:space="preserve">числе об использовании денежных средств, об имущественном и (или) трудовом участии заинтересованных в его реализации лиц, подлежит опубликованию </w:t>
      </w:r>
      <w:r w:rsidR="00866B9C" w:rsidRPr="00965814">
        <w:rPr>
          <w:rFonts w:eastAsia="Calibri"/>
          <w:spacing w:val="0"/>
          <w:position w:val="2"/>
          <w:lang w:eastAsia="en-US"/>
        </w:rPr>
        <w:t xml:space="preserve">(обнародованию) </w:t>
      </w:r>
      <w:r w:rsidRPr="00965814">
        <w:rPr>
          <w:rFonts w:eastAsia="Calibri"/>
          <w:spacing w:val="0"/>
          <w:position w:val="2"/>
          <w:lang w:eastAsia="en-US"/>
        </w:rPr>
        <w:t xml:space="preserve">и размещению на официальном сайте </w:t>
      </w:r>
      <w:r w:rsidR="0018423C" w:rsidRPr="00965814">
        <w:rPr>
          <w:rFonts w:eastAsia="Calibri"/>
          <w:spacing w:val="0"/>
          <w:position w:val="2"/>
        </w:rPr>
        <w:t>Охотинского</w:t>
      </w:r>
      <w:r w:rsidR="0070496F" w:rsidRPr="00965814">
        <w:rPr>
          <w:rFonts w:eastAsia="Calibri"/>
          <w:spacing w:val="0"/>
          <w:position w:val="2"/>
        </w:rPr>
        <w:t xml:space="preserve"> сельского поселения</w:t>
      </w:r>
      <w:r w:rsidR="00BD1FB4">
        <w:rPr>
          <w:rFonts w:eastAsia="Calibri"/>
          <w:spacing w:val="0"/>
          <w:position w:val="2"/>
          <w:lang w:eastAsia="en-US"/>
        </w:rPr>
        <w:t xml:space="preserve"> </w:t>
      </w:r>
      <w:r w:rsidRPr="00965814">
        <w:rPr>
          <w:rFonts w:eastAsia="Calibri"/>
          <w:spacing w:val="0"/>
          <w:position w:val="2"/>
          <w:lang w:eastAsia="en-US"/>
        </w:rPr>
        <w:t xml:space="preserve">в информационно-телекоммуникационной сети «Интернет». Отчет </w:t>
      </w:r>
      <w:r w:rsidRPr="00BD1FB4">
        <w:rPr>
          <w:rFonts w:eastAsia="Calibri"/>
          <w:spacing w:val="0"/>
          <w:lang w:eastAsia="en-US"/>
        </w:rPr>
        <w:t xml:space="preserve">Администрации </w:t>
      </w:r>
      <w:r w:rsidR="0018423C" w:rsidRPr="00BD1FB4">
        <w:rPr>
          <w:rFonts w:eastAsia="Calibri"/>
          <w:spacing w:val="0"/>
        </w:rPr>
        <w:t>Охотинского</w:t>
      </w:r>
      <w:r w:rsidR="0070496F" w:rsidRPr="00BD1FB4">
        <w:rPr>
          <w:rFonts w:eastAsia="Calibri"/>
          <w:spacing w:val="0"/>
        </w:rPr>
        <w:t xml:space="preserve"> сельского поселения</w:t>
      </w:r>
      <w:r w:rsidR="0070496F" w:rsidRPr="00BD1FB4">
        <w:rPr>
          <w:rFonts w:eastAsia="Calibri"/>
          <w:spacing w:val="0"/>
          <w:lang w:eastAsia="en-US"/>
        </w:rPr>
        <w:t xml:space="preserve"> </w:t>
      </w:r>
      <w:r w:rsidRPr="00BD1FB4">
        <w:rPr>
          <w:rFonts w:eastAsia="Calibri"/>
          <w:spacing w:val="0"/>
          <w:lang w:eastAsia="en-US"/>
        </w:rPr>
        <w:t xml:space="preserve">об итогах реализации инициативного проекта подлежит опубликованию </w:t>
      </w:r>
      <w:r w:rsidR="00866B9C" w:rsidRPr="00BD1FB4">
        <w:rPr>
          <w:rFonts w:eastAsia="Calibri"/>
          <w:spacing w:val="0"/>
          <w:lang w:eastAsia="en-US"/>
        </w:rPr>
        <w:t xml:space="preserve">(обнародованию) </w:t>
      </w:r>
      <w:r w:rsidRPr="00BD1FB4">
        <w:rPr>
          <w:rFonts w:eastAsia="Calibri"/>
          <w:spacing w:val="0"/>
          <w:lang w:eastAsia="en-US"/>
        </w:rPr>
        <w:t xml:space="preserve">и размещению на официальном сайте </w:t>
      </w:r>
      <w:r w:rsidR="0018423C" w:rsidRPr="00BD1FB4">
        <w:rPr>
          <w:rFonts w:eastAsia="Calibri"/>
          <w:spacing w:val="0"/>
        </w:rPr>
        <w:t>Охотинского</w:t>
      </w:r>
      <w:r w:rsidR="00866B9C" w:rsidRPr="00BD1FB4">
        <w:rPr>
          <w:rFonts w:eastAsia="Calibri"/>
          <w:spacing w:val="0"/>
        </w:rPr>
        <w:t xml:space="preserve"> сельского поселения</w:t>
      </w:r>
      <w:r w:rsidR="00BD1FB4">
        <w:rPr>
          <w:rFonts w:eastAsia="Calibri"/>
          <w:spacing w:val="0"/>
          <w:lang w:eastAsia="en-US"/>
        </w:rPr>
        <w:t xml:space="preserve"> </w:t>
      </w:r>
      <w:r w:rsidRPr="00BD1FB4">
        <w:rPr>
          <w:rFonts w:eastAsia="Calibri"/>
          <w:spacing w:val="0"/>
          <w:lang w:eastAsia="en-US"/>
        </w:rPr>
        <w:t>в информационно-телекоммуникационной сети «Интернет» в течение 30 календарных дней со дня завершения реализации инициативного проекта.</w:t>
      </w:r>
      <w:r w:rsidR="00DA5D49" w:rsidRPr="00BD1FB4">
        <w:rPr>
          <w:rFonts w:eastAsia="Calibri"/>
          <w:spacing w:val="0"/>
          <w:lang w:eastAsia="en-US"/>
        </w:rPr>
        <w:t xml:space="preserve"> </w:t>
      </w:r>
      <w:r w:rsidR="00DA5D49" w:rsidRPr="00BD1FB4">
        <w:rPr>
          <w:spacing w:val="0"/>
        </w:rPr>
        <w:t>В сельском населенном пункте указанная информация может доводиться до сведения граждан старостой сельского населенного пункта.</w:t>
      </w:r>
    </w:p>
    <w:p w:rsidR="00153B77" w:rsidRPr="00BD1FB4" w:rsidRDefault="00153B77" w:rsidP="00153B77">
      <w:pPr>
        <w:ind w:firstLine="709"/>
        <w:rPr>
          <w:rFonts w:eastAsia="Calibri"/>
          <w:spacing w:val="0"/>
          <w:lang w:eastAsia="en-US"/>
        </w:rPr>
      </w:pPr>
    </w:p>
    <w:p w:rsidR="00822E81" w:rsidRPr="00965814" w:rsidRDefault="00FC63A2" w:rsidP="00FC7471">
      <w:pPr>
        <w:ind w:firstLine="0"/>
        <w:rPr>
          <w:b/>
          <w:bCs/>
          <w:spacing w:val="0"/>
          <w:position w:val="2"/>
        </w:rPr>
      </w:pPr>
      <w:r w:rsidRPr="00965814">
        <w:rPr>
          <w:bCs/>
          <w:spacing w:val="0"/>
          <w:position w:val="2"/>
        </w:rPr>
        <w:t xml:space="preserve">Статья </w:t>
      </w:r>
      <w:r w:rsidR="009B2A30" w:rsidRPr="00965814">
        <w:rPr>
          <w:bCs/>
          <w:spacing w:val="0"/>
          <w:position w:val="2"/>
        </w:rPr>
        <w:t>19</w:t>
      </w:r>
      <w:r w:rsidR="00822E81" w:rsidRPr="00965814">
        <w:rPr>
          <w:bCs/>
          <w:spacing w:val="0"/>
          <w:position w:val="2"/>
        </w:rPr>
        <w:t>.</w:t>
      </w:r>
      <w:r w:rsidR="00822E81" w:rsidRPr="00965814">
        <w:rPr>
          <w:b/>
          <w:bCs/>
          <w:spacing w:val="0"/>
          <w:position w:val="2"/>
        </w:rPr>
        <w:t xml:space="preserve"> Публичные слушания, общественные обсуждения</w:t>
      </w:r>
    </w:p>
    <w:p w:rsidR="00822E81" w:rsidRPr="00965814" w:rsidRDefault="00822E81" w:rsidP="00D52D7A">
      <w:pPr>
        <w:ind w:firstLine="0"/>
        <w:rPr>
          <w:bCs/>
          <w:spacing w:val="0"/>
          <w:position w:val="2"/>
        </w:rPr>
      </w:pPr>
    </w:p>
    <w:p w:rsidR="00113886" w:rsidRPr="00BD1FB4" w:rsidRDefault="00822E81" w:rsidP="00113886">
      <w:pPr>
        <w:ind w:firstLine="709"/>
        <w:rPr>
          <w:bCs/>
          <w:spacing w:val="0"/>
          <w:position w:val="2"/>
        </w:rPr>
      </w:pPr>
      <w:r w:rsidRPr="00BD1FB4">
        <w:rPr>
          <w:bCs/>
          <w:spacing w:val="0"/>
          <w:position w:val="2"/>
        </w:rPr>
        <w:t xml:space="preserve">1. Муниципальным Советом </w:t>
      </w:r>
      <w:r w:rsidR="0018423C" w:rsidRPr="00BD1FB4">
        <w:rPr>
          <w:bCs/>
          <w:spacing w:val="0"/>
          <w:position w:val="2"/>
        </w:rPr>
        <w:t>Охотинского</w:t>
      </w:r>
      <w:r w:rsidR="00651813" w:rsidRPr="00BD1FB4">
        <w:rPr>
          <w:bCs/>
          <w:spacing w:val="0"/>
          <w:position w:val="2"/>
        </w:rPr>
        <w:t xml:space="preserve"> сельского поселения, Главой </w:t>
      </w:r>
      <w:r w:rsidR="0018423C" w:rsidRPr="00BD1FB4">
        <w:rPr>
          <w:spacing w:val="0"/>
          <w:position w:val="2"/>
        </w:rPr>
        <w:t>Охотинского</w:t>
      </w:r>
      <w:r w:rsidR="00651813" w:rsidRPr="00BD1FB4">
        <w:rPr>
          <w:spacing w:val="0"/>
          <w:position w:val="2"/>
        </w:rPr>
        <w:t xml:space="preserve"> </w:t>
      </w:r>
      <w:r w:rsidRPr="00BD1FB4">
        <w:rPr>
          <w:spacing w:val="0"/>
          <w:position w:val="2"/>
        </w:rPr>
        <w:t>сельского поселения</w:t>
      </w:r>
      <w:r w:rsidRPr="00BD1FB4">
        <w:rPr>
          <w:bCs/>
          <w:spacing w:val="0"/>
          <w:position w:val="2"/>
        </w:rPr>
        <w:t xml:space="preserve"> для обсуждения с участием населения проектов муниципальных правовых актов </w:t>
      </w:r>
      <w:r w:rsidR="0018423C" w:rsidRPr="00BD1FB4">
        <w:rPr>
          <w:bCs/>
          <w:spacing w:val="0"/>
          <w:position w:val="2"/>
        </w:rPr>
        <w:t>Охотинского</w:t>
      </w:r>
      <w:r w:rsidRPr="00BD1FB4">
        <w:rPr>
          <w:bCs/>
          <w:spacing w:val="0"/>
          <w:position w:val="2"/>
        </w:rPr>
        <w:t xml:space="preserve"> сельского поселения по вопросам</w:t>
      </w:r>
      <w:r w:rsidR="00FC7471" w:rsidRPr="00BD1FB4">
        <w:rPr>
          <w:bCs/>
          <w:spacing w:val="0"/>
          <w:position w:val="2"/>
        </w:rPr>
        <w:t xml:space="preserve"> </w:t>
      </w:r>
      <w:r w:rsidRPr="00BD1FB4">
        <w:rPr>
          <w:bCs/>
          <w:spacing w:val="0"/>
          <w:position w:val="2"/>
        </w:rPr>
        <w:t>местного значения могут проводиться публичные слушания.</w:t>
      </w:r>
    </w:p>
    <w:p w:rsidR="00113886" w:rsidRPr="00BD1FB4" w:rsidRDefault="00822E81" w:rsidP="00113886">
      <w:pPr>
        <w:ind w:firstLine="709"/>
        <w:rPr>
          <w:bCs/>
          <w:spacing w:val="0"/>
          <w:position w:val="2"/>
        </w:rPr>
      </w:pPr>
      <w:r w:rsidRPr="00BD1FB4">
        <w:rPr>
          <w:spacing w:val="0"/>
          <w:position w:val="2"/>
        </w:rPr>
        <w:t xml:space="preserve">Публичные слушания проводятся по инициативе населения, Муниципального Совета </w:t>
      </w:r>
      <w:r w:rsidR="0018423C" w:rsidRPr="00BD1FB4">
        <w:rPr>
          <w:spacing w:val="0"/>
          <w:position w:val="2"/>
        </w:rPr>
        <w:t>Охотинского</w:t>
      </w:r>
      <w:r w:rsidRPr="00BD1FB4">
        <w:rPr>
          <w:spacing w:val="0"/>
          <w:position w:val="2"/>
        </w:rPr>
        <w:t xml:space="preserve"> сельского поселения, </w:t>
      </w:r>
      <w:r w:rsidR="00651813" w:rsidRPr="00BD1FB4">
        <w:rPr>
          <w:spacing w:val="0"/>
          <w:position w:val="2"/>
        </w:rPr>
        <w:t xml:space="preserve">Главы </w:t>
      </w:r>
      <w:r w:rsidR="0018423C" w:rsidRPr="00BD1FB4">
        <w:rPr>
          <w:spacing w:val="0"/>
          <w:position w:val="2"/>
        </w:rPr>
        <w:t>Охотинского</w:t>
      </w:r>
      <w:r w:rsidRPr="00BD1FB4">
        <w:rPr>
          <w:spacing w:val="0"/>
          <w:position w:val="2"/>
        </w:rPr>
        <w:t xml:space="preserve"> сельского</w:t>
      </w:r>
      <w:r w:rsidR="00FC7471" w:rsidRPr="00BD1FB4">
        <w:rPr>
          <w:spacing w:val="0"/>
          <w:position w:val="2"/>
        </w:rPr>
        <w:t xml:space="preserve"> </w:t>
      </w:r>
      <w:r w:rsidRPr="00BD1FB4">
        <w:rPr>
          <w:spacing w:val="0"/>
          <w:position w:val="2"/>
        </w:rPr>
        <w:t>поселения</w:t>
      </w:r>
      <w:r w:rsidRPr="00BD1FB4">
        <w:rPr>
          <w:bCs/>
          <w:spacing w:val="0"/>
          <w:position w:val="2"/>
        </w:rPr>
        <w:t>.</w:t>
      </w:r>
    </w:p>
    <w:p w:rsidR="00113886" w:rsidRPr="00BD1FB4" w:rsidRDefault="00822E81">
      <w:pPr>
        <w:ind w:firstLine="709"/>
        <w:rPr>
          <w:bCs/>
          <w:spacing w:val="0"/>
          <w:position w:val="2"/>
        </w:rPr>
      </w:pPr>
      <w:r w:rsidRPr="00BD1FB4">
        <w:rPr>
          <w:bCs/>
          <w:spacing w:val="0"/>
          <w:position w:val="2"/>
        </w:rPr>
        <w:t>Решение о назначении публичных слушаний, п</w:t>
      </w:r>
      <w:r w:rsidR="00BD1FB4">
        <w:rPr>
          <w:bCs/>
          <w:spacing w:val="0"/>
          <w:position w:val="2"/>
        </w:rPr>
        <w:t xml:space="preserve">роводимых </w:t>
      </w:r>
      <w:r w:rsidRPr="00BD1FB4">
        <w:rPr>
          <w:bCs/>
          <w:spacing w:val="0"/>
          <w:position w:val="2"/>
        </w:rPr>
        <w:t xml:space="preserve">по инициативе населения или Муниципального Совета </w:t>
      </w:r>
      <w:r w:rsidR="0018423C" w:rsidRPr="00BD1FB4">
        <w:rPr>
          <w:bCs/>
          <w:spacing w:val="0"/>
          <w:position w:val="2"/>
        </w:rPr>
        <w:t>Охотинского</w:t>
      </w:r>
      <w:r w:rsidR="00FC7471" w:rsidRPr="00BD1FB4">
        <w:rPr>
          <w:bCs/>
          <w:spacing w:val="0"/>
          <w:position w:val="2"/>
        </w:rPr>
        <w:t xml:space="preserve"> </w:t>
      </w:r>
      <w:r w:rsidRPr="00BD1FB4">
        <w:rPr>
          <w:bCs/>
          <w:spacing w:val="0"/>
          <w:position w:val="2"/>
        </w:rPr>
        <w:t xml:space="preserve">сельского поселения, принимает Муниципальный Совет </w:t>
      </w:r>
      <w:r w:rsidR="0018423C" w:rsidRPr="00BD1FB4">
        <w:rPr>
          <w:bCs/>
          <w:spacing w:val="0"/>
          <w:position w:val="2"/>
        </w:rPr>
        <w:t xml:space="preserve">Охотинского </w:t>
      </w:r>
      <w:r w:rsidRPr="00BD1FB4">
        <w:rPr>
          <w:bCs/>
          <w:spacing w:val="0"/>
          <w:position w:val="2"/>
        </w:rPr>
        <w:t>сельского поселе</w:t>
      </w:r>
      <w:r w:rsidR="00651813" w:rsidRPr="00BD1FB4">
        <w:rPr>
          <w:bCs/>
          <w:spacing w:val="0"/>
          <w:position w:val="2"/>
        </w:rPr>
        <w:t xml:space="preserve">ния, а проводимых по инициативе Главы </w:t>
      </w:r>
      <w:r w:rsidR="0018423C" w:rsidRPr="00BD1FB4">
        <w:rPr>
          <w:spacing w:val="0"/>
          <w:position w:val="2"/>
        </w:rPr>
        <w:t>Охотинского</w:t>
      </w:r>
      <w:r w:rsidRPr="00BD1FB4">
        <w:rPr>
          <w:spacing w:val="0"/>
          <w:position w:val="2"/>
        </w:rPr>
        <w:t xml:space="preserve"> сельского поселения</w:t>
      </w:r>
      <w:r w:rsidR="00651813" w:rsidRPr="00BD1FB4">
        <w:rPr>
          <w:bCs/>
          <w:spacing w:val="0"/>
          <w:position w:val="2"/>
        </w:rPr>
        <w:t xml:space="preserve"> </w:t>
      </w:r>
      <w:r w:rsidR="00152234" w:rsidRPr="00BD1FB4">
        <w:rPr>
          <w:bCs/>
          <w:spacing w:val="0"/>
          <w:position w:val="2"/>
        </w:rPr>
        <w:t>-</w:t>
      </w:r>
      <w:r w:rsidRPr="00BD1FB4">
        <w:rPr>
          <w:bCs/>
          <w:spacing w:val="0"/>
          <w:position w:val="2"/>
        </w:rPr>
        <w:t xml:space="preserve"> </w:t>
      </w:r>
      <w:r w:rsidR="00152234" w:rsidRPr="00BD1FB4">
        <w:rPr>
          <w:spacing w:val="0"/>
          <w:position w:val="2"/>
        </w:rPr>
        <w:t xml:space="preserve">Глава </w:t>
      </w:r>
      <w:r w:rsidR="0018423C" w:rsidRPr="00BD1FB4">
        <w:rPr>
          <w:spacing w:val="0"/>
          <w:position w:val="2"/>
        </w:rPr>
        <w:t>Охотинского</w:t>
      </w:r>
      <w:r w:rsidRPr="00BD1FB4">
        <w:rPr>
          <w:spacing w:val="0"/>
          <w:position w:val="2"/>
        </w:rPr>
        <w:t xml:space="preserve"> сельского поселения</w:t>
      </w:r>
      <w:r w:rsidRPr="00BD1FB4">
        <w:rPr>
          <w:bCs/>
          <w:spacing w:val="0"/>
          <w:position w:val="2"/>
        </w:rPr>
        <w:t>.</w:t>
      </w:r>
    </w:p>
    <w:p w:rsidR="00113886" w:rsidRPr="00BD1FB4" w:rsidRDefault="00822E81">
      <w:pPr>
        <w:ind w:firstLine="709"/>
        <w:rPr>
          <w:bCs/>
          <w:spacing w:val="0"/>
          <w:position w:val="2"/>
        </w:rPr>
      </w:pPr>
      <w:r w:rsidRPr="00BD1FB4">
        <w:rPr>
          <w:bCs/>
          <w:spacing w:val="0"/>
          <w:position w:val="2"/>
        </w:rPr>
        <w:t>2. На публичные слушания выносятся в обязательном порядке:</w:t>
      </w:r>
    </w:p>
    <w:p w:rsidR="00113886" w:rsidRPr="00BD1FB4" w:rsidRDefault="00822E81">
      <w:pPr>
        <w:ind w:firstLine="709"/>
        <w:rPr>
          <w:bCs/>
          <w:spacing w:val="0"/>
          <w:position w:val="2"/>
        </w:rPr>
      </w:pPr>
      <w:proofErr w:type="gramStart"/>
      <w:r w:rsidRPr="00BD1FB4">
        <w:rPr>
          <w:bCs/>
          <w:spacing w:val="0"/>
          <w:position w:val="2"/>
        </w:rPr>
        <w:t>1) проект Устава поселения, а также проект решения о внесении</w:t>
      </w:r>
      <w:r w:rsidR="00AF1D74" w:rsidRPr="00BD1FB4">
        <w:rPr>
          <w:bCs/>
          <w:spacing w:val="0"/>
          <w:position w:val="2"/>
        </w:rPr>
        <w:t xml:space="preserve"> </w:t>
      </w:r>
      <w:r w:rsidRPr="00BD1FB4">
        <w:rPr>
          <w:bCs/>
          <w:spacing w:val="0"/>
          <w:position w:val="2"/>
        </w:rPr>
        <w:t xml:space="preserve">изменений и (или) дополнений в Устав поселения, кроме случаев, когда </w:t>
      </w:r>
      <w:r w:rsidR="00BD1FB4">
        <w:rPr>
          <w:bCs/>
          <w:spacing w:val="0"/>
          <w:position w:val="2"/>
        </w:rPr>
        <w:t xml:space="preserve"> </w:t>
      </w:r>
      <w:r w:rsidRPr="00BD1FB4">
        <w:rPr>
          <w:bCs/>
          <w:spacing w:val="0"/>
          <w:position w:val="2"/>
        </w:rPr>
        <w:t>в Устав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w:t>
      </w:r>
      <w:r w:rsidR="00AF1D74" w:rsidRPr="00BD1FB4">
        <w:rPr>
          <w:bCs/>
          <w:spacing w:val="0"/>
          <w:position w:val="2"/>
        </w:rPr>
        <w:t xml:space="preserve"> </w:t>
      </w:r>
      <w:r w:rsidRPr="00BD1FB4">
        <w:rPr>
          <w:bCs/>
          <w:spacing w:val="0"/>
          <w:position w:val="2"/>
        </w:rPr>
        <w:t>правовыми актами;</w:t>
      </w:r>
      <w:proofErr w:type="gramEnd"/>
    </w:p>
    <w:p w:rsidR="00113886" w:rsidRPr="00BD1FB4" w:rsidRDefault="00822E81">
      <w:pPr>
        <w:ind w:firstLine="709"/>
        <w:rPr>
          <w:bCs/>
          <w:spacing w:val="0"/>
          <w:position w:val="2"/>
        </w:rPr>
      </w:pPr>
      <w:r w:rsidRPr="00BD1FB4">
        <w:rPr>
          <w:bCs/>
          <w:spacing w:val="0"/>
          <w:position w:val="2"/>
        </w:rPr>
        <w:t xml:space="preserve">2) проект бюджета </w:t>
      </w:r>
      <w:r w:rsidR="0018423C" w:rsidRPr="00BD1FB4">
        <w:rPr>
          <w:bCs/>
          <w:spacing w:val="0"/>
          <w:position w:val="2"/>
        </w:rPr>
        <w:t>Охотинского</w:t>
      </w:r>
      <w:r w:rsidR="00E2186C" w:rsidRPr="00BD1FB4">
        <w:rPr>
          <w:bCs/>
          <w:spacing w:val="0"/>
          <w:position w:val="2"/>
        </w:rPr>
        <w:t xml:space="preserve"> сельского поселения и отче</w:t>
      </w:r>
      <w:r w:rsidRPr="00BD1FB4">
        <w:rPr>
          <w:bCs/>
          <w:spacing w:val="0"/>
          <w:position w:val="2"/>
        </w:rPr>
        <w:t>т о его исполнении;</w:t>
      </w:r>
    </w:p>
    <w:p w:rsidR="00113886" w:rsidRPr="00BD1FB4" w:rsidRDefault="00982D08">
      <w:pPr>
        <w:ind w:firstLine="709"/>
        <w:rPr>
          <w:bCs/>
          <w:spacing w:val="0"/>
          <w:position w:val="2"/>
        </w:rPr>
      </w:pPr>
      <w:r w:rsidRPr="00BD1FB4">
        <w:rPr>
          <w:bCs/>
          <w:spacing w:val="0"/>
          <w:position w:val="2"/>
        </w:rPr>
        <w:t>3) прое</w:t>
      </w:r>
      <w:proofErr w:type="gramStart"/>
      <w:r w:rsidRPr="00BD1FB4">
        <w:rPr>
          <w:bCs/>
          <w:spacing w:val="0"/>
          <w:position w:val="2"/>
        </w:rPr>
        <w:t xml:space="preserve">кт </w:t>
      </w:r>
      <w:r w:rsidR="00822E81" w:rsidRPr="00BD1FB4">
        <w:rPr>
          <w:bCs/>
          <w:spacing w:val="0"/>
          <w:position w:val="2"/>
        </w:rPr>
        <w:t>стр</w:t>
      </w:r>
      <w:proofErr w:type="gramEnd"/>
      <w:r w:rsidR="00822E81" w:rsidRPr="00BD1FB4">
        <w:rPr>
          <w:bCs/>
          <w:spacing w:val="0"/>
          <w:position w:val="2"/>
        </w:rPr>
        <w:t xml:space="preserve">атегии социально-экономического развития </w:t>
      </w:r>
      <w:r w:rsidR="0018423C" w:rsidRPr="00BD1FB4">
        <w:rPr>
          <w:bCs/>
          <w:spacing w:val="0"/>
          <w:position w:val="2"/>
        </w:rPr>
        <w:t>Охотинского</w:t>
      </w:r>
      <w:r w:rsidR="00822E81" w:rsidRPr="00BD1FB4">
        <w:rPr>
          <w:bCs/>
          <w:spacing w:val="0"/>
          <w:position w:val="2"/>
        </w:rPr>
        <w:t xml:space="preserve"> сельского поселения;</w:t>
      </w:r>
    </w:p>
    <w:p w:rsidR="00D62360" w:rsidRPr="00BD1FB4" w:rsidRDefault="00BD1FB4" w:rsidP="00D62360">
      <w:pPr>
        <w:ind w:firstLine="709"/>
        <w:rPr>
          <w:bCs/>
          <w:spacing w:val="0"/>
          <w:position w:val="2"/>
        </w:rPr>
      </w:pPr>
      <w:r>
        <w:rPr>
          <w:bCs/>
          <w:spacing w:val="0"/>
          <w:position w:val="2"/>
        </w:rPr>
        <w:t xml:space="preserve">4) </w:t>
      </w:r>
      <w:r w:rsidR="00822E81" w:rsidRPr="00BD1FB4">
        <w:rPr>
          <w:bCs/>
          <w:spacing w:val="0"/>
          <w:position w:val="2"/>
        </w:rPr>
        <w:t xml:space="preserve">вопросы о преобразовании </w:t>
      </w:r>
      <w:r w:rsidR="0018423C" w:rsidRPr="00BD1FB4">
        <w:rPr>
          <w:bCs/>
          <w:spacing w:val="0"/>
          <w:position w:val="2"/>
        </w:rPr>
        <w:t>Охотинского</w:t>
      </w:r>
      <w:r>
        <w:rPr>
          <w:bCs/>
          <w:spacing w:val="0"/>
          <w:position w:val="2"/>
        </w:rPr>
        <w:t xml:space="preserve"> сельского поселения, </w:t>
      </w:r>
      <w:r w:rsidR="00822E81" w:rsidRPr="00BD1FB4">
        <w:rPr>
          <w:bCs/>
          <w:spacing w:val="0"/>
          <w:position w:val="2"/>
        </w:rPr>
        <w:t>за исключением случаев, если в соответствии со статьей 13 Федерального закона</w:t>
      </w:r>
      <w:r w:rsidR="00822E81" w:rsidRPr="00BD1FB4">
        <w:rPr>
          <w:spacing w:val="0"/>
          <w:position w:val="2"/>
        </w:rPr>
        <w:t xml:space="preserve"> от 06.10.2003 № 131-ФЗ «Об общих принципах организации местного самоуправления в Российской Федерации»</w:t>
      </w:r>
      <w:r w:rsidR="00822E81" w:rsidRPr="00BD1FB4">
        <w:rPr>
          <w:bCs/>
          <w:spacing w:val="0"/>
          <w:position w:val="2"/>
        </w:rPr>
        <w:t xml:space="preserve"> для преобразования </w:t>
      </w:r>
      <w:r w:rsidR="0018423C" w:rsidRPr="00BD1FB4">
        <w:rPr>
          <w:bCs/>
          <w:spacing w:val="0"/>
          <w:position w:val="2"/>
        </w:rPr>
        <w:t>Охотинского</w:t>
      </w:r>
      <w:r w:rsidR="00805B0C" w:rsidRPr="00BD1FB4">
        <w:rPr>
          <w:bCs/>
          <w:spacing w:val="0"/>
          <w:position w:val="2"/>
        </w:rPr>
        <w:t xml:space="preserve"> сельского поселения </w:t>
      </w:r>
      <w:r w:rsidR="00AF1D74" w:rsidRPr="00BD1FB4">
        <w:rPr>
          <w:bCs/>
          <w:spacing w:val="0"/>
          <w:position w:val="2"/>
        </w:rPr>
        <w:t xml:space="preserve">требуется получение согласия </w:t>
      </w:r>
      <w:r w:rsidR="00822E81" w:rsidRPr="00BD1FB4">
        <w:rPr>
          <w:bCs/>
          <w:spacing w:val="0"/>
          <w:position w:val="2"/>
        </w:rPr>
        <w:t>населе</w:t>
      </w:r>
      <w:r w:rsidR="00805B0C" w:rsidRPr="00BD1FB4">
        <w:rPr>
          <w:bCs/>
          <w:spacing w:val="0"/>
          <w:position w:val="2"/>
        </w:rPr>
        <w:t xml:space="preserve">ния </w:t>
      </w:r>
      <w:r w:rsidR="0018423C" w:rsidRPr="00BD1FB4">
        <w:rPr>
          <w:bCs/>
          <w:spacing w:val="0"/>
          <w:position w:val="2"/>
        </w:rPr>
        <w:t>Охотинского</w:t>
      </w:r>
      <w:r w:rsidR="00805B0C" w:rsidRPr="00BD1FB4">
        <w:rPr>
          <w:bCs/>
          <w:spacing w:val="0"/>
          <w:position w:val="2"/>
        </w:rPr>
        <w:t xml:space="preserve"> сельского поселения</w:t>
      </w:r>
      <w:r w:rsidR="00822E81" w:rsidRPr="00BD1FB4">
        <w:rPr>
          <w:bCs/>
          <w:spacing w:val="0"/>
          <w:position w:val="2"/>
        </w:rPr>
        <w:t>, выраженного путем голосования либо на сходах граждан.</w:t>
      </w:r>
    </w:p>
    <w:p w:rsidR="00D4715F" w:rsidRPr="00BD1FB4" w:rsidRDefault="00D4715F" w:rsidP="00D4715F">
      <w:pPr>
        <w:ind w:firstLine="709"/>
        <w:rPr>
          <w:bCs/>
          <w:spacing w:val="0"/>
          <w:position w:val="2"/>
        </w:rPr>
      </w:pPr>
      <w:r w:rsidRPr="00BD1FB4">
        <w:rPr>
          <w:bCs/>
          <w:spacing w:val="0"/>
          <w:position w:val="2"/>
        </w:rPr>
        <w:t xml:space="preserve">3. </w:t>
      </w:r>
      <w:proofErr w:type="gramStart"/>
      <w:r w:rsidRPr="00BD1FB4">
        <w:rPr>
          <w:bCs/>
          <w:spacing w:val="0"/>
          <w:position w:val="2"/>
        </w:rPr>
        <w:t xml:space="preserve">Порядок организации и проведения публичных слушаний определяется решением Муниципального Совета </w:t>
      </w:r>
      <w:r w:rsidR="0018423C" w:rsidRPr="00BD1FB4">
        <w:rPr>
          <w:bCs/>
          <w:spacing w:val="0"/>
          <w:position w:val="2"/>
        </w:rPr>
        <w:t>Охотинского</w:t>
      </w:r>
      <w:r w:rsidRPr="00BD1FB4">
        <w:rPr>
          <w:bCs/>
          <w:spacing w:val="0"/>
          <w:position w:val="2"/>
        </w:rPr>
        <w:t xml:space="preserve">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3D1DF6" w:rsidRPr="00BD1FB4">
        <w:rPr>
          <w:bCs/>
          <w:spacing w:val="0"/>
          <w:position w:val="2"/>
        </w:rPr>
        <w:t>Администрации Охотинского</w:t>
      </w:r>
      <w:r w:rsidRPr="00BD1FB4">
        <w:rPr>
          <w:bCs/>
          <w:spacing w:val="0"/>
          <w:position w:val="2"/>
        </w:rPr>
        <w:t xml:space="preserve"> сельского поселения в информационно-телекоммуникационной сети «Интернет» </w:t>
      </w:r>
      <w:r w:rsidR="00376F90" w:rsidRPr="00BD1FB4">
        <w:rPr>
          <w:bCs/>
          <w:spacing w:val="0"/>
          <w:position w:val="2"/>
        </w:rPr>
        <w:t>(http://www.ohotinskoe.ru)</w:t>
      </w:r>
      <w:r w:rsidRPr="00BD1FB4">
        <w:rPr>
          <w:bCs/>
          <w:spacing w:val="0"/>
          <w:position w:val="2"/>
        </w:rPr>
        <w:t>, возможность представления жителями поселения своих</w:t>
      </w:r>
      <w:proofErr w:type="gramEnd"/>
      <w:r w:rsidRPr="00BD1FB4">
        <w:rPr>
          <w:bCs/>
          <w:spacing w:val="0"/>
          <w:position w:val="2"/>
        </w:rPr>
        <w:t xml:space="preserve"> </w:t>
      </w:r>
      <w:proofErr w:type="gramStart"/>
      <w:r w:rsidRPr="00BD1FB4">
        <w:rPr>
          <w:bCs/>
          <w:spacing w:val="0"/>
          <w:position w:val="2"/>
        </w:rPr>
        <w:t xml:space="preserve">замечаний и предложений по </w:t>
      </w:r>
      <w:r w:rsidRPr="00BD1FB4">
        <w:rPr>
          <w:bCs/>
          <w:spacing w:val="0"/>
          <w:position w:val="2"/>
        </w:rPr>
        <w:lastRenderedPageBreak/>
        <w:t xml:space="preserve">вынесенному на обсуждение проекту муниципального правового акта, в том числе посредством официального сайта </w:t>
      </w:r>
      <w:r w:rsidR="003D1DF6" w:rsidRPr="00BD1FB4">
        <w:rPr>
          <w:bCs/>
          <w:spacing w:val="0"/>
          <w:position w:val="2"/>
        </w:rPr>
        <w:t xml:space="preserve">Охотинского </w:t>
      </w:r>
      <w:r w:rsidRPr="00BD1FB4">
        <w:rPr>
          <w:bCs/>
          <w:spacing w:val="0"/>
          <w:position w:val="2"/>
        </w:rPr>
        <w:t xml:space="preserve">сельского поселения,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r w:rsidR="003D1DF6" w:rsidRPr="00BD1FB4">
        <w:rPr>
          <w:bCs/>
          <w:spacing w:val="0"/>
          <w:position w:val="2"/>
        </w:rPr>
        <w:t>Администрации Охотинского</w:t>
      </w:r>
      <w:r w:rsidRPr="00BD1FB4">
        <w:rPr>
          <w:bCs/>
          <w:spacing w:val="0"/>
          <w:position w:val="2"/>
        </w:rPr>
        <w:t xml:space="preserve"> сельского поселения.</w:t>
      </w:r>
      <w:proofErr w:type="gramEnd"/>
    </w:p>
    <w:p w:rsidR="00D4715F" w:rsidRPr="00BD1FB4" w:rsidRDefault="00D4715F" w:rsidP="00D4715F">
      <w:pPr>
        <w:ind w:firstLine="709"/>
        <w:rPr>
          <w:bCs/>
          <w:spacing w:val="0"/>
          <w:position w:val="2"/>
        </w:rPr>
      </w:pPr>
      <w:proofErr w:type="gramStart"/>
      <w:r w:rsidRPr="00BD1FB4">
        <w:rPr>
          <w:bCs/>
          <w:spacing w:val="0"/>
          <w:position w:val="2"/>
        </w:rPr>
        <w:t>Для размещения материалов и информации,</w:t>
      </w:r>
      <w:r w:rsidR="00BD1FB4">
        <w:rPr>
          <w:bCs/>
          <w:spacing w:val="0"/>
          <w:position w:val="2"/>
        </w:rPr>
        <w:t xml:space="preserve"> указанных</w:t>
      </w:r>
      <w:r w:rsidRPr="00BD1FB4">
        <w:rPr>
          <w:bCs/>
          <w:spacing w:val="0"/>
          <w:position w:val="2"/>
        </w:rPr>
        <w:t xml:space="preserve">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w:t>
      </w:r>
      <w:r w:rsidR="003D1DF6" w:rsidRPr="00BD1FB4">
        <w:rPr>
          <w:bCs/>
          <w:spacing w:val="0"/>
          <w:position w:val="2"/>
        </w:rPr>
        <w:t>Администрации</w:t>
      </w:r>
      <w:r w:rsidR="003D1DF6" w:rsidRPr="00BD1FB4">
        <w:rPr>
          <w:bCs/>
          <w:i/>
          <w:spacing w:val="0"/>
          <w:position w:val="2"/>
        </w:rPr>
        <w:t xml:space="preserve"> </w:t>
      </w:r>
      <w:r w:rsidR="003D1DF6" w:rsidRPr="00BD1FB4">
        <w:rPr>
          <w:bCs/>
          <w:spacing w:val="0"/>
          <w:position w:val="2"/>
        </w:rPr>
        <w:t>Охотинского</w:t>
      </w:r>
      <w:r w:rsidRPr="00BD1FB4">
        <w:rPr>
          <w:bCs/>
          <w:spacing w:val="0"/>
          <w:position w:val="2"/>
        </w:rPr>
        <w:t xml:space="preserve"> сельского поселения может использоваться федеральная государственная информационная система «Единый портал государственных и </w:t>
      </w:r>
      <w:r w:rsidR="00BD1FB4">
        <w:rPr>
          <w:bCs/>
          <w:spacing w:val="0"/>
          <w:position w:val="2"/>
        </w:rPr>
        <w:t>муниципальных</w:t>
      </w:r>
      <w:proofErr w:type="gramEnd"/>
      <w:r w:rsidR="00BD1FB4">
        <w:rPr>
          <w:bCs/>
          <w:spacing w:val="0"/>
          <w:position w:val="2"/>
        </w:rPr>
        <w:t xml:space="preserve"> услуг (функций)», </w:t>
      </w:r>
      <w:r w:rsidRPr="00BD1FB4">
        <w:rPr>
          <w:bCs/>
          <w:spacing w:val="0"/>
          <w:position w:val="2"/>
        </w:rPr>
        <w:t>порядок использования которой для целей настоящей статьи устанавливается Правительством Российской Федерации.</w:t>
      </w:r>
    </w:p>
    <w:p w:rsidR="00D4715F" w:rsidRPr="00BD1FB4" w:rsidRDefault="00D4715F" w:rsidP="00D4715F">
      <w:pPr>
        <w:ind w:firstLine="709"/>
        <w:rPr>
          <w:bCs/>
          <w:spacing w:val="0"/>
          <w:position w:val="2"/>
        </w:rPr>
      </w:pPr>
      <w:r w:rsidRPr="00BD1FB4">
        <w:rPr>
          <w:bCs/>
          <w:spacing w:val="0"/>
          <w:position w:val="2"/>
        </w:rPr>
        <w:t xml:space="preserve">4. </w:t>
      </w:r>
      <w:proofErr w:type="gramStart"/>
      <w:r w:rsidRPr="00BD1FB4">
        <w:rPr>
          <w:bCs/>
          <w:spacing w:val="0"/>
          <w:position w:val="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D1FB4">
        <w:rPr>
          <w:bCs/>
          <w:spacing w:val="0"/>
          <w:position w:val="2"/>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22E81" w:rsidRPr="00965814" w:rsidRDefault="00822E81" w:rsidP="00D52D7A">
      <w:pPr>
        <w:ind w:firstLine="0"/>
        <w:rPr>
          <w:bCs/>
          <w:spacing w:val="0"/>
          <w:position w:val="2"/>
        </w:rPr>
      </w:pPr>
    </w:p>
    <w:p w:rsidR="00822E81" w:rsidRPr="00965814" w:rsidRDefault="00FC63A2" w:rsidP="00FC7471">
      <w:pPr>
        <w:ind w:firstLine="0"/>
        <w:rPr>
          <w:b/>
          <w:bCs/>
          <w:spacing w:val="0"/>
          <w:position w:val="2"/>
        </w:rPr>
      </w:pPr>
      <w:r w:rsidRPr="00965814">
        <w:rPr>
          <w:bCs/>
          <w:spacing w:val="0"/>
          <w:position w:val="2"/>
        </w:rPr>
        <w:t xml:space="preserve">Статья </w:t>
      </w:r>
      <w:r w:rsidR="009B2A30" w:rsidRPr="00965814">
        <w:rPr>
          <w:bCs/>
          <w:spacing w:val="0"/>
          <w:position w:val="2"/>
        </w:rPr>
        <w:t>20</w:t>
      </w:r>
      <w:r w:rsidR="00822E81" w:rsidRPr="00965814">
        <w:rPr>
          <w:bCs/>
          <w:spacing w:val="0"/>
          <w:position w:val="2"/>
        </w:rPr>
        <w:t>.</w:t>
      </w:r>
      <w:r w:rsidR="00822E81" w:rsidRPr="00965814">
        <w:rPr>
          <w:b/>
          <w:bCs/>
          <w:spacing w:val="0"/>
          <w:position w:val="2"/>
        </w:rPr>
        <w:t xml:space="preserve"> Территориальное общественное самоуправление</w:t>
      </w:r>
    </w:p>
    <w:p w:rsidR="00822E81" w:rsidRPr="00965814" w:rsidRDefault="00822E81" w:rsidP="00D52D7A">
      <w:pPr>
        <w:ind w:firstLine="0"/>
        <w:rPr>
          <w:bCs/>
          <w:spacing w:val="0"/>
          <w:position w:val="2"/>
        </w:rPr>
      </w:pPr>
    </w:p>
    <w:p w:rsidR="00822E81" w:rsidRPr="00965814" w:rsidRDefault="0068783B">
      <w:pPr>
        <w:widowControl w:val="0"/>
        <w:autoSpaceDE w:val="0"/>
        <w:ind w:firstLine="709"/>
        <w:rPr>
          <w:spacing w:val="0"/>
          <w:position w:val="2"/>
        </w:rPr>
      </w:pPr>
      <w:r>
        <w:rPr>
          <w:spacing w:val="0"/>
          <w:position w:val="2"/>
        </w:rPr>
        <w:t>1.</w:t>
      </w:r>
      <w:r w:rsidR="00822E81" w:rsidRPr="00965814">
        <w:rPr>
          <w:spacing w:val="0"/>
          <w:position w:val="2"/>
        </w:rPr>
        <w:t xml:space="preserve">Под территориальным общественным самоуправлением понимается самоорганизация граждан по месту их жительства </w:t>
      </w:r>
      <w:proofErr w:type="gramStart"/>
      <w:r w:rsidR="00822E81" w:rsidRPr="00965814">
        <w:rPr>
          <w:spacing w:val="0"/>
          <w:position w:val="2"/>
        </w:rPr>
        <w:t>на части территории</w:t>
      </w:r>
      <w:proofErr w:type="gramEnd"/>
      <w:r w:rsidR="00822E81" w:rsidRPr="00965814">
        <w:rPr>
          <w:spacing w:val="0"/>
          <w:position w:val="2"/>
        </w:rPr>
        <w:t xml:space="preserve"> поселения для самостоятельного и под свою ответственность осуществления собственных инициатив по </w:t>
      </w:r>
      <w:hyperlink r:id="rId40" w:anchor="_blank" w:history="1">
        <w:r w:rsidR="00822E81" w:rsidRPr="00965814">
          <w:rPr>
            <w:rStyle w:val="a6"/>
            <w:color w:val="auto"/>
            <w:spacing w:val="0"/>
            <w:position w:val="2"/>
            <w:u w:val="none"/>
          </w:rPr>
          <w:t>вопросам</w:t>
        </w:r>
      </w:hyperlink>
      <w:r w:rsidR="00822E81" w:rsidRPr="00965814">
        <w:rPr>
          <w:spacing w:val="0"/>
          <w:position w:val="2"/>
        </w:rPr>
        <w:t xml:space="preserve"> местного значения.</w:t>
      </w:r>
    </w:p>
    <w:p w:rsidR="00822E81" w:rsidRPr="00965814" w:rsidRDefault="00822E81">
      <w:pPr>
        <w:ind w:firstLine="709"/>
        <w:rPr>
          <w:spacing w:val="0"/>
          <w:position w:val="2"/>
        </w:rPr>
      </w:pPr>
      <w:r w:rsidRPr="00965814">
        <w:rPr>
          <w:spacing w:val="0"/>
          <w:position w:val="2"/>
        </w:rPr>
        <w:t xml:space="preserve">Границы территории, на которой осуществляется территориальное общественное самоуправление, устанавливаются Муниципальным Советом </w:t>
      </w:r>
      <w:r w:rsidR="00EA6083" w:rsidRPr="00965814">
        <w:rPr>
          <w:spacing w:val="0"/>
          <w:position w:val="2"/>
        </w:rPr>
        <w:t>Охотинского</w:t>
      </w:r>
      <w:r w:rsidRPr="00965814">
        <w:rPr>
          <w:spacing w:val="0"/>
          <w:position w:val="2"/>
        </w:rPr>
        <w:t xml:space="preserve"> сельского поселения по предложению населения, проживающего на данной территории.</w:t>
      </w:r>
    </w:p>
    <w:p w:rsidR="00822E81" w:rsidRPr="00965814" w:rsidRDefault="0068783B">
      <w:pPr>
        <w:ind w:firstLine="709"/>
        <w:rPr>
          <w:spacing w:val="0"/>
          <w:position w:val="2"/>
        </w:rPr>
      </w:pPr>
      <w:r>
        <w:rPr>
          <w:spacing w:val="0"/>
          <w:position w:val="2"/>
        </w:rPr>
        <w:t>2.</w:t>
      </w:r>
      <w:r w:rsidR="00822E81" w:rsidRPr="00965814">
        <w:rPr>
          <w:spacing w:val="0"/>
          <w:position w:val="2"/>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22E81" w:rsidRPr="00965814" w:rsidRDefault="0068783B">
      <w:pPr>
        <w:autoSpaceDE w:val="0"/>
        <w:ind w:firstLine="709"/>
        <w:rPr>
          <w:spacing w:val="0"/>
          <w:position w:val="2"/>
        </w:rPr>
      </w:pPr>
      <w:r>
        <w:rPr>
          <w:spacing w:val="0"/>
          <w:position w:val="2"/>
        </w:rPr>
        <w:t>3.</w:t>
      </w:r>
      <w:r w:rsidR="00822E81" w:rsidRPr="00965814">
        <w:rPr>
          <w:spacing w:val="0"/>
          <w:position w:val="2"/>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822E81" w:rsidRPr="00965814">
        <w:rPr>
          <w:rFonts w:eastAsia="Calibri"/>
          <w:spacing w:val="0"/>
          <w:position w:val="2"/>
        </w:rPr>
        <w:t xml:space="preserve"> сельский населенный пункт, не являющийся поселением, </w:t>
      </w:r>
      <w:r w:rsidR="00822E81" w:rsidRPr="00965814">
        <w:rPr>
          <w:spacing w:val="0"/>
          <w:position w:val="2"/>
        </w:rPr>
        <w:t>иные территории проживания граждан.</w:t>
      </w:r>
    </w:p>
    <w:p w:rsidR="00822E81" w:rsidRPr="00965814" w:rsidRDefault="00822E81">
      <w:pPr>
        <w:ind w:firstLine="709"/>
        <w:rPr>
          <w:spacing w:val="0"/>
          <w:position w:val="2"/>
        </w:rPr>
      </w:pPr>
      <w:r w:rsidRPr="00965814">
        <w:rPr>
          <w:spacing w:val="0"/>
          <w:position w:val="2"/>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22E81" w:rsidRPr="00965814" w:rsidRDefault="00822E81">
      <w:pPr>
        <w:ind w:firstLine="709"/>
        <w:rPr>
          <w:spacing w:val="0"/>
          <w:position w:val="2"/>
        </w:rPr>
      </w:pPr>
      <w:r w:rsidRPr="00965814">
        <w:rPr>
          <w:spacing w:val="0"/>
          <w:position w:val="2"/>
        </w:rPr>
        <w:t>5. Территориальное общественное самоуправление считается</w:t>
      </w:r>
      <w:r w:rsidR="00334EC5" w:rsidRPr="00965814">
        <w:rPr>
          <w:spacing w:val="0"/>
          <w:position w:val="2"/>
        </w:rPr>
        <w:t xml:space="preserve"> </w:t>
      </w:r>
      <w:r w:rsidRPr="00965814">
        <w:rPr>
          <w:spacing w:val="0"/>
          <w:position w:val="2"/>
        </w:rPr>
        <w:t>учрежд</w:t>
      </w:r>
      <w:r w:rsidR="004039AF" w:rsidRPr="00965814">
        <w:rPr>
          <w:spacing w:val="0"/>
          <w:position w:val="2"/>
        </w:rPr>
        <w:t>е</w:t>
      </w:r>
      <w:r w:rsidRPr="00965814">
        <w:rPr>
          <w:spacing w:val="0"/>
          <w:position w:val="2"/>
        </w:rPr>
        <w:t>нным с момента регистрации устава территориального</w:t>
      </w:r>
      <w:r w:rsidR="00334EC5" w:rsidRPr="00965814">
        <w:rPr>
          <w:spacing w:val="0"/>
          <w:position w:val="2"/>
        </w:rPr>
        <w:t xml:space="preserve"> </w:t>
      </w:r>
      <w:r w:rsidRPr="00965814">
        <w:rPr>
          <w:spacing w:val="0"/>
          <w:position w:val="2"/>
        </w:rPr>
        <w:t xml:space="preserve">общественного самоуправления </w:t>
      </w:r>
      <w:r w:rsidR="007644F7" w:rsidRPr="00965814">
        <w:rPr>
          <w:spacing w:val="0"/>
          <w:position w:val="2"/>
        </w:rPr>
        <w:t>А</w:t>
      </w:r>
      <w:r w:rsidRPr="00965814">
        <w:rPr>
          <w:spacing w:val="0"/>
          <w:position w:val="2"/>
        </w:rPr>
        <w:t xml:space="preserve">дминистрацией </w:t>
      </w:r>
      <w:r w:rsidR="00EA6083" w:rsidRPr="00965814">
        <w:rPr>
          <w:spacing w:val="0"/>
          <w:position w:val="2"/>
        </w:rPr>
        <w:t>Охотинского</w:t>
      </w:r>
      <w:r w:rsidR="00334EC5" w:rsidRPr="00965814">
        <w:rPr>
          <w:spacing w:val="0"/>
          <w:position w:val="2"/>
        </w:rPr>
        <w:t xml:space="preserve"> </w:t>
      </w:r>
      <w:r w:rsidR="007644F7" w:rsidRPr="00965814">
        <w:rPr>
          <w:spacing w:val="0"/>
          <w:position w:val="2"/>
        </w:rPr>
        <w:t>сельского поселения.</w:t>
      </w:r>
    </w:p>
    <w:p w:rsidR="00822E81" w:rsidRPr="00965814" w:rsidRDefault="00822E81">
      <w:pPr>
        <w:ind w:firstLine="709"/>
        <w:rPr>
          <w:spacing w:val="0"/>
          <w:position w:val="2"/>
        </w:rPr>
      </w:pPr>
      <w:r w:rsidRPr="00965814">
        <w:rPr>
          <w:spacing w:val="0"/>
          <w:position w:val="2"/>
        </w:rPr>
        <w:t>Порядок регистрации устава территориального общественного</w:t>
      </w:r>
      <w:r w:rsidR="00FC7471" w:rsidRPr="00965814">
        <w:rPr>
          <w:spacing w:val="0"/>
          <w:position w:val="2"/>
        </w:rPr>
        <w:t xml:space="preserve"> </w:t>
      </w:r>
      <w:r w:rsidRPr="00965814">
        <w:rPr>
          <w:spacing w:val="0"/>
          <w:position w:val="2"/>
        </w:rPr>
        <w:t>самоуправления определяется решением Муниципального Совета</w:t>
      </w:r>
      <w:r w:rsidR="00E2186C" w:rsidRPr="00965814">
        <w:rPr>
          <w:spacing w:val="0"/>
          <w:position w:val="2"/>
        </w:rPr>
        <w:t xml:space="preserve"> </w:t>
      </w:r>
      <w:r w:rsidR="00EA6083" w:rsidRPr="00965814">
        <w:rPr>
          <w:spacing w:val="0"/>
          <w:position w:val="2"/>
        </w:rPr>
        <w:t>Охотинского</w:t>
      </w:r>
      <w:r w:rsidRPr="00965814">
        <w:rPr>
          <w:spacing w:val="0"/>
          <w:position w:val="2"/>
        </w:rPr>
        <w:t xml:space="preserve"> сельского поселения.</w:t>
      </w:r>
    </w:p>
    <w:p w:rsidR="00822E81" w:rsidRPr="00965814" w:rsidRDefault="00822E81">
      <w:pPr>
        <w:ind w:firstLine="709"/>
        <w:rPr>
          <w:spacing w:val="0"/>
          <w:position w:val="2"/>
        </w:rPr>
      </w:pPr>
      <w:r w:rsidRPr="00965814">
        <w:rPr>
          <w:spacing w:val="0"/>
          <w:position w:val="2"/>
        </w:rPr>
        <w:t>6. Территориальное общественное самоуправление, являющееся в соответствии с его уставом юридическим лицом, подлежит</w:t>
      </w:r>
      <w:r w:rsidR="00334EC5" w:rsidRPr="00965814">
        <w:rPr>
          <w:spacing w:val="0"/>
          <w:position w:val="2"/>
        </w:rPr>
        <w:t xml:space="preserve"> </w:t>
      </w:r>
      <w:r w:rsidRPr="00965814">
        <w:rPr>
          <w:spacing w:val="0"/>
          <w:position w:val="2"/>
        </w:rPr>
        <w:t>государственной регистрации в форме некоммерческой организации.</w:t>
      </w:r>
    </w:p>
    <w:p w:rsidR="00F6191B" w:rsidRPr="00965814" w:rsidRDefault="00F6191B" w:rsidP="00F6191B">
      <w:pPr>
        <w:ind w:firstLine="709"/>
        <w:rPr>
          <w:spacing w:val="0"/>
          <w:position w:val="2"/>
        </w:rPr>
      </w:pPr>
      <w:r w:rsidRPr="00965814">
        <w:rPr>
          <w:spacing w:val="0"/>
          <w:position w:val="2"/>
        </w:rPr>
        <w:t>7. Органы территориального общественного самоуправления могут выдвигать инициативный проект в качестве инициаторов проекта.</w:t>
      </w:r>
    </w:p>
    <w:p w:rsidR="00822E81" w:rsidRPr="00965814" w:rsidRDefault="00F6191B">
      <w:pPr>
        <w:ind w:firstLine="709"/>
        <w:rPr>
          <w:spacing w:val="0"/>
          <w:position w:val="2"/>
        </w:rPr>
      </w:pPr>
      <w:r w:rsidRPr="00965814">
        <w:rPr>
          <w:spacing w:val="0"/>
          <w:position w:val="2"/>
        </w:rPr>
        <w:t>8</w:t>
      </w:r>
      <w:r w:rsidR="00822E81" w:rsidRPr="00965814">
        <w:rPr>
          <w:spacing w:val="0"/>
          <w:position w:val="2"/>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A6083" w:rsidRPr="00965814">
        <w:rPr>
          <w:spacing w:val="0"/>
          <w:position w:val="2"/>
        </w:rPr>
        <w:t>Охотинского</w:t>
      </w:r>
      <w:r w:rsidR="007644F7" w:rsidRPr="00965814">
        <w:rPr>
          <w:spacing w:val="0"/>
          <w:position w:val="2"/>
        </w:rPr>
        <w:t xml:space="preserve"> сельского поселения </w:t>
      </w:r>
      <w:r w:rsidR="00822E81" w:rsidRPr="00965814">
        <w:rPr>
          <w:spacing w:val="0"/>
          <w:position w:val="2"/>
        </w:rPr>
        <w:t xml:space="preserve">определяются решениями Муниципального Совета </w:t>
      </w:r>
      <w:r w:rsidR="00EA6083" w:rsidRPr="00965814">
        <w:rPr>
          <w:spacing w:val="0"/>
          <w:position w:val="2"/>
        </w:rPr>
        <w:t>Охотинского</w:t>
      </w:r>
      <w:r w:rsidR="00822E81" w:rsidRPr="00965814">
        <w:rPr>
          <w:spacing w:val="0"/>
          <w:position w:val="2"/>
        </w:rPr>
        <w:t xml:space="preserve"> сельского поселения.</w:t>
      </w:r>
    </w:p>
    <w:p w:rsidR="00822E81" w:rsidRPr="00965814" w:rsidRDefault="00822E81" w:rsidP="00D52D7A">
      <w:pPr>
        <w:ind w:firstLine="0"/>
        <w:rPr>
          <w:spacing w:val="0"/>
          <w:position w:val="2"/>
        </w:rPr>
      </w:pPr>
    </w:p>
    <w:p w:rsidR="00822E81" w:rsidRPr="00965814" w:rsidRDefault="00FC63A2" w:rsidP="00FC7471">
      <w:pPr>
        <w:ind w:firstLine="0"/>
        <w:rPr>
          <w:rFonts w:eastAsia="Calibri"/>
          <w:b/>
          <w:bCs/>
          <w:spacing w:val="0"/>
          <w:position w:val="2"/>
        </w:rPr>
      </w:pPr>
      <w:r w:rsidRPr="00965814">
        <w:rPr>
          <w:rFonts w:eastAsia="Calibri"/>
          <w:spacing w:val="0"/>
          <w:position w:val="2"/>
        </w:rPr>
        <w:t>Статья 2</w:t>
      </w:r>
      <w:r w:rsidR="009B2A30" w:rsidRPr="00965814">
        <w:rPr>
          <w:rFonts w:eastAsia="Calibri"/>
          <w:spacing w:val="0"/>
          <w:position w:val="2"/>
        </w:rPr>
        <w:t>1</w:t>
      </w:r>
      <w:r w:rsidR="00822E81" w:rsidRPr="00965814">
        <w:rPr>
          <w:rFonts w:eastAsia="Calibri"/>
          <w:spacing w:val="0"/>
          <w:position w:val="2"/>
        </w:rPr>
        <w:t>.</w:t>
      </w:r>
      <w:r w:rsidR="00822E81" w:rsidRPr="00965814">
        <w:rPr>
          <w:rFonts w:eastAsia="Calibri"/>
          <w:b/>
          <w:bCs/>
          <w:spacing w:val="0"/>
          <w:position w:val="2"/>
        </w:rPr>
        <w:t xml:space="preserve"> Староста сельского населенного пункта</w:t>
      </w:r>
    </w:p>
    <w:p w:rsidR="00822E81" w:rsidRPr="00965814" w:rsidRDefault="00822E81" w:rsidP="00D52D7A">
      <w:pPr>
        <w:ind w:firstLine="0"/>
        <w:rPr>
          <w:spacing w:val="0"/>
          <w:position w:val="2"/>
          <w:lang w:eastAsia="en-US" w:bidi="en-US"/>
        </w:rPr>
      </w:pPr>
    </w:p>
    <w:p w:rsidR="00822E81" w:rsidRPr="00965814" w:rsidRDefault="00822E81">
      <w:pPr>
        <w:autoSpaceDE w:val="0"/>
        <w:ind w:firstLine="709"/>
        <w:rPr>
          <w:rFonts w:eastAsia="Calibri"/>
          <w:spacing w:val="0"/>
          <w:position w:val="2"/>
        </w:rPr>
      </w:pPr>
      <w:r w:rsidRPr="00965814">
        <w:rPr>
          <w:rFonts w:eastAsia="Calibri"/>
          <w:spacing w:val="0"/>
          <w:position w:val="2"/>
        </w:rPr>
        <w:t xml:space="preserve">1. Для организации </w:t>
      </w:r>
      <w:r w:rsidR="00334EC5" w:rsidRPr="00965814">
        <w:rPr>
          <w:rFonts w:eastAsia="Calibri"/>
          <w:spacing w:val="0"/>
          <w:position w:val="2"/>
        </w:rPr>
        <w:t xml:space="preserve">взаимодействия органов местного </w:t>
      </w:r>
      <w:r w:rsidRPr="00965814">
        <w:rPr>
          <w:rFonts w:eastAsia="Calibri"/>
          <w:spacing w:val="0"/>
          <w:position w:val="2"/>
        </w:rPr>
        <w:t>самоуправления</w:t>
      </w:r>
      <w:r w:rsidR="00DF29C7" w:rsidRPr="00965814">
        <w:rPr>
          <w:rFonts w:eastAsia="Calibri"/>
          <w:spacing w:val="0"/>
          <w:position w:val="2"/>
        </w:rPr>
        <w:t xml:space="preserve"> </w:t>
      </w:r>
      <w:r w:rsidR="00EA6083" w:rsidRPr="00965814">
        <w:rPr>
          <w:rFonts w:eastAsia="Calibri"/>
          <w:spacing w:val="0"/>
          <w:position w:val="2"/>
        </w:rPr>
        <w:t>Охотинского</w:t>
      </w:r>
      <w:r w:rsidR="00DF29C7" w:rsidRPr="00965814">
        <w:rPr>
          <w:rFonts w:eastAsia="Calibri"/>
          <w:spacing w:val="0"/>
          <w:position w:val="2"/>
        </w:rPr>
        <w:t xml:space="preserve"> сельского поселения</w:t>
      </w:r>
      <w:r w:rsidRPr="00965814">
        <w:rPr>
          <w:rFonts w:eastAsia="Calibri"/>
          <w:spacing w:val="0"/>
          <w:position w:val="2"/>
        </w:rPr>
        <w:t xml:space="preserve"> и жителей сельского населенного пункта при решении вопросов местного значени</w:t>
      </w:r>
      <w:r w:rsidR="00334EC5" w:rsidRPr="00965814">
        <w:rPr>
          <w:rFonts w:eastAsia="Calibri"/>
          <w:spacing w:val="0"/>
          <w:position w:val="2"/>
        </w:rPr>
        <w:t xml:space="preserve">я в сельском населенном пункте, </w:t>
      </w:r>
      <w:r w:rsidRPr="00965814">
        <w:rPr>
          <w:rFonts w:eastAsia="Calibri"/>
          <w:spacing w:val="0"/>
          <w:position w:val="2"/>
        </w:rPr>
        <w:t xml:space="preserve">расположенном в </w:t>
      </w:r>
      <w:proofErr w:type="spellStart"/>
      <w:r w:rsidR="00EA6083" w:rsidRPr="00965814">
        <w:rPr>
          <w:rFonts w:eastAsia="Calibri"/>
          <w:spacing w:val="0"/>
          <w:position w:val="2"/>
        </w:rPr>
        <w:t>Охотинском</w:t>
      </w:r>
      <w:proofErr w:type="spellEnd"/>
      <w:r w:rsidRPr="00965814">
        <w:rPr>
          <w:rFonts w:eastAsia="Calibri"/>
          <w:spacing w:val="0"/>
          <w:position w:val="2"/>
        </w:rPr>
        <w:t xml:space="preserve"> сельском поселении, может назначаться староста сельского населенного пункта.</w:t>
      </w:r>
    </w:p>
    <w:p w:rsidR="005E2321" w:rsidRPr="005E2321" w:rsidRDefault="005E2321">
      <w:pPr>
        <w:autoSpaceDE w:val="0"/>
        <w:ind w:firstLine="709"/>
        <w:rPr>
          <w:rFonts w:eastAsia="Calibri"/>
          <w:i/>
          <w:spacing w:val="0"/>
          <w:position w:val="2"/>
        </w:rPr>
      </w:pPr>
      <w:r w:rsidRPr="005E2321">
        <w:rPr>
          <w:rFonts w:eastAsia="Calibri"/>
          <w:i/>
          <w:spacing w:val="0"/>
          <w:position w:val="2"/>
        </w:rPr>
        <w:t>2. Староста сельского населенного пункта назначается Муниципальным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5E2321">
        <w:rPr>
          <w:rFonts w:eastAsia="Calibri"/>
          <w:i/>
          <w:spacing w:val="0"/>
          <w:position w:val="2"/>
        </w:rPr>
        <w:t>.</w:t>
      </w:r>
      <w:proofErr w:type="gramEnd"/>
      <w:r>
        <w:rPr>
          <w:rFonts w:eastAsia="Calibri"/>
          <w:i/>
          <w:spacing w:val="0"/>
          <w:position w:val="2"/>
        </w:rPr>
        <w:t xml:space="preserve"> (</w:t>
      </w:r>
      <w:proofErr w:type="gramStart"/>
      <w:r>
        <w:rPr>
          <w:rFonts w:eastAsia="Calibri"/>
          <w:i/>
          <w:spacing w:val="0"/>
          <w:position w:val="2"/>
        </w:rPr>
        <w:t>р</w:t>
      </w:r>
      <w:proofErr w:type="gramEnd"/>
      <w:r>
        <w:rPr>
          <w:rFonts w:eastAsia="Calibri"/>
          <w:i/>
          <w:spacing w:val="0"/>
          <w:position w:val="2"/>
        </w:rPr>
        <w:t>ешение МС №7 от 31.03.2023)</w:t>
      </w:r>
    </w:p>
    <w:p w:rsidR="00822E81" w:rsidRPr="005E2321" w:rsidRDefault="00822E81">
      <w:pPr>
        <w:autoSpaceDE w:val="0"/>
        <w:ind w:firstLine="709"/>
        <w:rPr>
          <w:rFonts w:eastAsia="Calibri"/>
          <w:i/>
          <w:spacing w:val="0"/>
          <w:position w:val="2"/>
        </w:rPr>
      </w:pPr>
      <w:r w:rsidRPr="00965814">
        <w:rPr>
          <w:rFonts w:eastAsia="Calibri"/>
          <w:spacing w:val="0"/>
          <w:position w:val="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5E2321">
        <w:rPr>
          <w:rFonts w:eastAsia="Calibri"/>
          <w:spacing w:val="0"/>
          <w:position w:val="2"/>
        </w:rPr>
        <w:t xml:space="preserve">, </w:t>
      </w:r>
      <w:r w:rsidR="005E2321" w:rsidRPr="005E2321">
        <w:rPr>
          <w:rFonts w:eastAsia="Calibri"/>
          <w:i/>
          <w:spacing w:val="0"/>
          <w:position w:val="2"/>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5E2321" w:rsidRPr="005E2321">
        <w:rPr>
          <w:rFonts w:eastAsia="Calibri"/>
          <w:spacing w:val="0"/>
          <w:position w:val="2"/>
        </w:rPr>
        <w:t>,</w:t>
      </w:r>
      <w:r w:rsidRPr="00965814">
        <w:rPr>
          <w:rFonts w:eastAsia="Calibri"/>
          <w:spacing w:val="0"/>
          <w:position w:val="2"/>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965814">
        <w:rPr>
          <w:rFonts w:eastAsia="Calibri"/>
          <w:spacing w:val="0"/>
          <w:position w:val="2"/>
        </w:rPr>
        <w:t>.</w:t>
      </w:r>
      <w:proofErr w:type="gramEnd"/>
      <w:r w:rsidR="005E2321">
        <w:rPr>
          <w:rFonts w:eastAsia="Calibri"/>
          <w:spacing w:val="0"/>
          <w:position w:val="2"/>
        </w:rPr>
        <w:t xml:space="preserve"> </w:t>
      </w:r>
      <w:r w:rsidR="005E2321">
        <w:rPr>
          <w:rFonts w:eastAsia="Calibri"/>
          <w:i/>
          <w:spacing w:val="0"/>
          <w:position w:val="2"/>
        </w:rPr>
        <w:t>(</w:t>
      </w:r>
      <w:proofErr w:type="gramStart"/>
      <w:r w:rsidR="005E2321">
        <w:rPr>
          <w:rFonts w:eastAsia="Calibri"/>
          <w:i/>
          <w:spacing w:val="0"/>
          <w:position w:val="2"/>
        </w:rPr>
        <w:t>р</w:t>
      </w:r>
      <w:proofErr w:type="gramEnd"/>
      <w:r w:rsidR="005E2321">
        <w:rPr>
          <w:rFonts w:eastAsia="Calibri"/>
          <w:i/>
          <w:spacing w:val="0"/>
          <w:position w:val="2"/>
        </w:rPr>
        <w:t>ешение МС №7 от 31.03.2023)</w:t>
      </w:r>
    </w:p>
    <w:p w:rsidR="00822E81" w:rsidRPr="00965814" w:rsidRDefault="00822E81">
      <w:pPr>
        <w:autoSpaceDE w:val="0"/>
        <w:ind w:firstLine="709"/>
        <w:rPr>
          <w:rFonts w:eastAsia="Calibri"/>
          <w:spacing w:val="0"/>
          <w:position w:val="2"/>
        </w:rPr>
      </w:pPr>
      <w:r w:rsidRPr="00965814">
        <w:rPr>
          <w:rFonts w:eastAsia="Calibri"/>
          <w:spacing w:val="0"/>
          <w:position w:val="2"/>
        </w:rPr>
        <w:t>4. Старостой сельского населенного пункта не может быть назначено лицо:</w:t>
      </w:r>
    </w:p>
    <w:p w:rsidR="00822E81" w:rsidRPr="005E2321" w:rsidRDefault="00822E81">
      <w:pPr>
        <w:autoSpaceDE w:val="0"/>
        <w:ind w:firstLine="709"/>
        <w:rPr>
          <w:rFonts w:eastAsia="Calibri"/>
          <w:i/>
          <w:spacing w:val="0"/>
          <w:position w:val="2"/>
        </w:rPr>
      </w:pPr>
      <w:r w:rsidRPr="00965814">
        <w:rPr>
          <w:rFonts w:eastAsia="Calibri"/>
          <w:spacing w:val="0"/>
          <w:position w:val="2"/>
        </w:rPr>
        <w:t>1) замещающее государственную должность, должность государственной гражданской службы, муниципальную должность</w:t>
      </w:r>
      <w:r w:rsidR="005E2321">
        <w:rPr>
          <w:rFonts w:eastAsia="Calibri"/>
          <w:spacing w:val="0"/>
          <w:position w:val="2"/>
        </w:rPr>
        <w:t>,</w:t>
      </w:r>
      <w:r w:rsidR="005E2321" w:rsidRPr="005E2321">
        <w:t xml:space="preserve"> </w:t>
      </w:r>
      <w:r w:rsidR="005E2321" w:rsidRPr="005E2321">
        <w:rPr>
          <w:rFonts w:eastAsia="Calibri"/>
          <w:i/>
          <w:spacing w:val="0"/>
          <w:position w:val="2"/>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5E2321" w:rsidRPr="005E2321">
        <w:rPr>
          <w:rFonts w:eastAsia="Calibri"/>
          <w:spacing w:val="0"/>
          <w:position w:val="2"/>
        </w:rPr>
        <w:t>,</w:t>
      </w:r>
      <w:r w:rsidR="005E2321">
        <w:rPr>
          <w:rFonts w:eastAsia="Calibri"/>
          <w:spacing w:val="0"/>
          <w:position w:val="2"/>
        </w:rPr>
        <w:t xml:space="preserve"> </w:t>
      </w:r>
      <w:r w:rsidRPr="00965814">
        <w:rPr>
          <w:rFonts w:eastAsia="Calibri"/>
          <w:spacing w:val="0"/>
          <w:position w:val="2"/>
        </w:rPr>
        <w:t xml:space="preserve"> или должность муниципальной службы;</w:t>
      </w:r>
      <w:r w:rsidR="005E2321">
        <w:rPr>
          <w:rFonts w:eastAsia="Calibri"/>
          <w:spacing w:val="0"/>
          <w:position w:val="2"/>
        </w:rPr>
        <w:t xml:space="preserve"> </w:t>
      </w:r>
      <w:r w:rsidR="005E2321">
        <w:rPr>
          <w:rFonts w:eastAsia="Calibri"/>
          <w:i/>
          <w:spacing w:val="0"/>
          <w:position w:val="2"/>
        </w:rPr>
        <w:t>(решение МС №7 от 31.03.2023)</w:t>
      </w:r>
    </w:p>
    <w:p w:rsidR="00822E81" w:rsidRPr="00965814" w:rsidRDefault="00822E81">
      <w:pPr>
        <w:autoSpaceDE w:val="0"/>
        <w:ind w:firstLine="709"/>
        <w:rPr>
          <w:rFonts w:eastAsia="Calibri"/>
          <w:spacing w:val="0"/>
          <w:position w:val="2"/>
        </w:rPr>
      </w:pPr>
      <w:r w:rsidRPr="00965814">
        <w:rPr>
          <w:rFonts w:eastAsia="Calibri"/>
          <w:spacing w:val="0"/>
          <w:position w:val="2"/>
        </w:rPr>
        <w:t xml:space="preserve">2) </w:t>
      </w:r>
      <w:proofErr w:type="gramStart"/>
      <w:r w:rsidRPr="00965814">
        <w:rPr>
          <w:rFonts w:eastAsia="Calibri"/>
          <w:spacing w:val="0"/>
          <w:position w:val="2"/>
        </w:rPr>
        <w:t>признанное</w:t>
      </w:r>
      <w:proofErr w:type="gramEnd"/>
      <w:r w:rsidRPr="00965814">
        <w:rPr>
          <w:rFonts w:eastAsia="Calibri"/>
          <w:spacing w:val="0"/>
          <w:position w:val="2"/>
        </w:rPr>
        <w:t xml:space="preserve"> судом недееспособным или ограниченно дееспособным;</w:t>
      </w:r>
    </w:p>
    <w:p w:rsidR="00822E81" w:rsidRPr="00965814" w:rsidRDefault="00822E81">
      <w:pPr>
        <w:autoSpaceDE w:val="0"/>
        <w:ind w:firstLine="709"/>
        <w:rPr>
          <w:rFonts w:eastAsia="Calibri"/>
          <w:spacing w:val="0"/>
          <w:position w:val="2"/>
        </w:rPr>
      </w:pPr>
      <w:r w:rsidRPr="00965814">
        <w:rPr>
          <w:rFonts w:eastAsia="Calibri"/>
          <w:spacing w:val="0"/>
          <w:position w:val="2"/>
        </w:rPr>
        <w:t xml:space="preserve">3) </w:t>
      </w:r>
      <w:proofErr w:type="gramStart"/>
      <w:r w:rsidRPr="00965814">
        <w:rPr>
          <w:rFonts w:eastAsia="Calibri"/>
          <w:spacing w:val="0"/>
          <w:position w:val="2"/>
        </w:rPr>
        <w:t>имеющее</w:t>
      </w:r>
      <w:proofErr w:type="gramEnd"/>
      <w:r w:rsidRPr="00965814">
        <w:rPr>
          <w:rFonts w:eastAsia="Calibri"/>
          <w:spacing w:val="0"/>
          <w:position w:val="2"/>
        </w:rPr>
        <w:t xml:space="preserve"> непогашенную или неснятую судимость.</w:t>
      </w:r>
    </w:p>
    <w:p w:rsidR="00822E81" w:rsidRPr="00965814" w:rsidRDefault="00822E81">
      <w:pPr>
        <w:autoSpaceDE w:val="0"/>
        <w:ind w:firstLine="709"/>
        <w:rPr>
          <w:rFonts w:eastAsia="Calibri"/>
          <w:color w:val="FF0000"/>
          <w:spacing w:val="0"/>
          <w:position w:val="2"/>
        </w:rPr>
      </w:pPr>
      <w:r w:rsidRPr="00965814">
        <w:rPr>
          <w:rFonts w:eastAsia="Calibri"/>
          <w:spacing w:val="0"/>
          <w:position w:val="2"/>
        </w:rPr>
        <w:t>5. Срок полномочий старосты сельского населенного пункта составляет</w:t>
      </w:r>
      <w:r w:rsidR="005F2BF8" w:rsidRPr="00965814">
        <w:rPr>
          <w:rFonts w:eastAsia="Calibri"/>
          <w:spacing w:val="0"/>
          <w:position w:val="2"/>
        </w:rPr>
        <w:t xml:space="preserve"> </w:t>
      </w:r>
      <w:r w:rsidR="005B3F02" w:rsidRPr="00965814">
        <w:rPr>
          <w:spacing w:val="0"/>
          <w:position w:val="2"/>
        </w:rPr>
        <w:t>5 лет.</w:t>
      </w:r>
    </w:p>
    <w:p w:rsidR="00822E81" w:rsidRPr="00965814" w:rsidRDefault="00822E81">
      <w:pPr>
        <w:autoSpaceDE w:val="0"/>
        <w:ind w:firstLine="709"/>
        <w:rPr>
          <w:rFonts w:eastAsia="Calibri"/>
          <w:spacing w:val="0"/>
          <w:position w:val="2"/>
        </w:rPr>
      </w:pPr>
      <w:r w:rsidRPr="00965814">
        <w:rPr>
          <w:rFonts w:eastAsia="Calibri"/>
          <w:spacing w:val="0"/>
          <w:position w:val="2"/>
        </w:rPr>
        <w:lastRenderedPageBreak/>
        <w:t xml:space="preserve">Полномочия старосты сельского населенного пункта прекращаются досрочно по решению </w:t>
      </w:r>
      <w:r w:rsidRPr="00965814">
        <w:rPr>
          <w:spacing w:val="0"/>
          <w:position w:val="2"/>
        </w:rPr>
        <w:t xml:space="preserve">Муниципального Совета </w:t>
      </w:r>
      <w:r w:rsidR="00EA6083" w:rsidRPr="00965814">
        <w:rPr>
          <w:spacing w:val="0"/>
          <w:position w:val="2"/>
        </w:rPr>
        <w:t>Охотинского</w:t>
      </w:r>
      <w:r w:rsidRPr="00965814">
        <w:rPr>
          <w:spacing w:val="0"/>
          <w:position w:val="2"/>
        </w:rPr>
        <w:t xml:space="preserve"> сельского поселения</w:t>
      </w:r>
      <w:r w:rsidRPr="00965814">
        <w:rPr>
          <w:rFonts w:eastAsia="Calibri"/>
          <w:spacing w:val="0"/>
          <w:position w:val="2"/>
        </w:rPr>
        <w:t xml:space="preserve"> по представлению схода граждан сельского</w:t>
      </w:r>
      <w:r w:rsidR="008131AD" w:rsidRPr="00965814">
        <w:rPr>
          <w:rFonts w:eastAsia="Calibri"/>
          <w:spacing w:val="0"/>
          <w:position w:val="2"/>
        </w:rPr>
        <w:t xml:space="preserve"> </w:t>
      </w:r>
      <w:r w:rsidRPr="00965814">
        <w:rPr>
          <w:rFonts w:eastAsia="Calibri"/>
          <w:spacing w:val="0"/>
          <w:position w:val="2"/>
        </w:rPr>
        <w:t xml:space="preserve">населенного пункта, а также в случаях, установленных </w:t>
      </w:r>
      <w:hyperlink r:id="rId41" w:history="1">
        <w:r w:rsidRPr="00965814">
          <w:rPr>
            <w:rStyle w:val="a6"/>
            <w:rFonts w:eastAsia="Calibri"/>
            <w:color w:val="auto"/>
            <w:spacing w:val="0"/>
            <w:position w:val="2"/>
            <w:u w:val="none"/>
          </w:rPr>
          <w:t>пунктами 1</w:t>
        </w:r>
      </w:hyperlink>
      <w:r w:rsidR="007D7B4E" w:rsidRPr="00965814">
        <w:rPr>
          <w:rFonts w:eastAsia="Calibri"/>
          <w:spacing w:val="0"/>
          <w:position w:val="2"/>
        </w:rPr>
        <w:t>-</w:t>
      </w:r>
      <w:hyperlink r:id="rId42" w:history="1">
        <w:r w:rsidRPr="00965814">
          <w:rPr>
            <w:rStyle w:val="a6"/>
            <w:rFonts w:eastAsia="Calibri"/>
            <w:color w:val="auto"/>
            <w:spacing w:val="0"/>
            <w:position w:val="2"/>
            <w:u w:val="none"/>
          </w:rPr>
          <w:t>7</w:t>
        </w:r>
        <w:r w:rsidR="008131AD" w:rsidRPr="00965814">
          <w:rPr>
            <w:rStyle w:val="a6"/>
            <w:rFonts w:eastAsia="Calibri"/>
            <w:color w:val="auto"/>
            <w:spacing w:val="0"/>
            <w:position w:val="2"/>
            <w:u w:val="none"/>
          </w:rPr>
          <w:t xml:space="preserve"> </w:t>
        </w:r>
        <w:r w:rsidRPr="00965814">
          <w:rPr>
            <w:rStyle w:val="a6"/>
            <w:rFonts w:eastAsia="Calibri"/>
            <w:color w:val="auto"/>
            <w:spacing w:val="0"/>
            <w:position w:val="2"/>
            <w:u w:val="none"/>
          </w:rPr>
          <w:t>части 10 статьи 40</w:t>
        </w:r>
      </w:hyperlink>
      <w:r w:rsidRPr="00965814">
        <w:rPr>
          <w:rFonts w:eastAsia="Calibri"/>
          <w:spacing w:val="0"/>
          <w:position w:val="2"/>
        </w:rPr>
        <w:t xml:space="preserve"> Федерального</w:t>
      </w:r>
      <w:r w:rsidRPr="00965814">
        <w:rPr>
          <w:spacing w:val="0"/>
          <w:position w:val="2"/>
        </w:rPr>
        <w:t xml:space="preserve"> закона от 06.10.2003 № 131-ФЗ</w:t>
      </w:r>
      <w:r w:rsidR="008131AD" w:rsidRPr="00965814">
        <w:rPr>
          <w:spacing w:val="0"/>
          <w:position w:val="2"/>
        </w:rPr>
        <w:t xml:space="preserve"> </w:t>
      </w:r>
      <w:r w:rsidRPr="00965814">
        <w:rPr>
          <w:spacing w:val="0"/>
          <w:position w:val="2"/>
        </w:rPr>
        <w:t>«Об общих принципах организации местного самоуправления в Российской Федерации»</w:t>
      </w:r>
      <w:r w:rsidRPr="00965814">
        <w:rPr>
          <w:rFonts w:eastAsia="Calibri"/>
          <w:spacing w:val="0"/>
          <w:position w:val="2"/>
        </w:rPr>
        <w:t>.</w:t>
      </w:r>
    </w:p>
    <w:p w:rsidR="007D7B4E" w:rsidRPr="00965814" w:rsidRDefault="007D7B4E" w:rsidP="007D7B4E">
      <w:pPr>
        <w:ind w:firstLine="709"/>
        <w:rPr>
          <w:spacing w:val="0"/>
          <w:position w:val="2"/>
        </w:rPr>
      </w:pPr>
      <w:r w:rsidRPr="00965814">
        <w:rPr>
          <w:rFonts w:eastAsia="Calibri"/>
          <w:spacing w:val="0"/>
          <w:position w:val="2"/>
        </w:rPr>
        <w:t xml:space="preserve">6. </w:t>
      </w:r>
      <w:r w:rsidRPr="00965814">
        <w:rPr>
          <w:spacing w:val="0"/>
          <w:position w:val="2"/>
        </w:rPr>
        <w:t>Староста сельского населенного пункта для решения возложенных на него задач:</w:t>
      </w:r>
    </w:p>
    <w:p w:rsidR="007D7B4E" w:rsidRPr="00965814" w:rsidRDefault="007D7B4E" w:rsidP="007D7B4E">
      <w:pPr>
        <w:ind w:firstLine="709"/>
        <w:rPr>
          <w:spacing w:val="0"/>
          <w:position w:val="2"/>
        </w:rPr>
      </w:pPr>
      <w:r w:rsidRPr="00965814">
        <w:rPr>
          <w:spacing w:val="0"/>
          <w:position w:val="2"/>
        </w:rPr>
        <w:t>1) взаимодействует с органами местного самоуправления</w:t>
      </w:r>
      <w:r w:rsidR="00982D08" w:rsidRPr="00965814">
        <w:rPr>
          <w:spacing w:val="0"/>
          <w:position w:val="2"/>
        </w:rPr>
        <w:t xml:space="preserve"> </w:t>
      </w:r>
      <w:r w:rsidR="00EA6083" w:rsidRPr="00965814">
        <w:rPr>
          <w:spacing w:val="0"/>
          <w:position w:val="2"/>
        </w:rPr>
        <w:t>Охотинского</w:t>
      </w:r>
      <w:r w:rsidR="00982D08" w:rsidRPr="00965814">
        <w:rPr>
          <w:spacing w:val="0"/>
          <w:position w:val="2"/>
        </w:rPr>
        <w:t xml:space="preserve"> сельского поселения</w:t>
      </w:r>
      <w:r w:rsidRPr="00965814">
        <w:rPr>
          <w:spacing w:val="0"/>
          <w:position w:val="2"/>
        </w:rPr>
        <w:t>, муниципальными предприятиями и учреждени</w:t>
      </w:r>
      <w:r w:rsidR="008131AD" w:rsidRPr="00965814">
        <w:rPr>
          <w:spacing w:val="0"/>
          <w:position w:val="2"/>
        </w:rPr>
        <w:t xml:space="preserve">ями и иными организациями по </w:t>
      </w:r>
      <w:r w:rsidRPr="00965814">
        <w:rPr>
          <w:spacing w:val="0"/>
          <w:position w:val="2"/>
        </w:rPr>
        <w:t>вопросам решения вопросов местного значения в сельском населенном пункте;</w:t>
      </w:r>
    </w:p>
    <w:p w:rsidR="0098727B" w:rsidRPr="00965814" w:rsidRDefault="007D7B4E" w:rsidP="007D7B4E">
      <w:pPr>
        <w:ind w:firstLine="709"/>
        <w:rPr>
          <w:spacing w:val="0"/>
          <w:position w:val="2"/>
        </w:rPr>
      </w:pPr>
      <w:r w:rsidRPr="00965814">
        <w:rPr>
          <w:spacing w:val="0"/>
          <w:position w:val="2"/>
        </w:rPr>
        <w:t>2) взаимодействует с населением, в том числе посредством участия</w:t>
      </w:r>
      <w:r w:rsidR="009B2A30" w:rsidRPr="00965814">
        <w:rPr>
          <w:spacing w:val="0"/>
          <w:position w:val="2"/>
        </w:rPr>
        <w:t xml:space="preserve"> </w:t>
      </w:r>
      <w:r w:rsidR="00982D08" w:rsidRPr="00965814">
        <w:rPr>
          <w:spacing w:val="0"/>
          <w:position w:val="2"/>
        </w:rPr>
        <w:t xml:space="preserve"> </w:t>
      </w:r>
      <w:r w:rsidRPr="00965814">
        <w:rPr>
          <w:spacing w:val="0"/>
          <w:position w:val="2"/>
        </w:rPr>
        <w:t>в сходах, собраниях, конференциях гражд</w:t>
      </w:r>
      <w:r w:rsidR="008131AD" w:rsidRPr="00965814">
        <w:rPr>
          <w:spacing w:val="0"/>
          <w:position w:val="2"/>
        </w:rPr>
        <w:t xml:space="preserve">ан, направляет по результатам </w:t>
      </w:r>
      <w:r w:rsidRPr="00965814">
        <w:rPr>
          <w:spacing w:val="0"/>
          <w:position w:val="2"/>
        </w:rPr>
        <w:t>таких мероприятий обращения и предложения, в том числе оформленные</w:t>
      </w:r>
      <w:r w:rsidR="0098727B" w:rsidRPr="00965814">
        <w:rPr>
          <w:spacing w:val="0"/>
          <w:position w:val="2"/>
        </w:rPr>
        <w:t xml:space="preserve"> </w:t>
      </w:r>
      <w:r w:rsidR="00982D08" w:rsidRPr="00965814">
        <w:rPr>
          <w:spacing w:val="0"/>
          <w:position w:val="2"/>
        </w:rPr>
        <w:t xml:space="preserve"> </w:t>
      </w:r>
      <w:r w:rsidRPr="00965814">
        <w:rPr>
          <w:spacing w:val="0"/>
          <w:position w:val="2"/>
        </w:rPr>
        <w:t>в виде проектов муниципаль</w:t>
      </w:r>
      <w:r w:rsidR="008131AD" w:rsidRPr="00965814">
        <w:rPr>
          <w:spacing w:val="0"/>
          <w:position w:val="2"/>
        </w:rPr>
        <w:t xml:space="preserve">ных правовых актов, подлежащие </w:t>
      </w:r>
      <w:r w:rsidRPr="00965814">
        <w:rPr>
          <w:spacing w:val="0"/>
          <w:position w:val="2"/>
        </w:rPr>
        <w:t>обязательному рассмотрению органами местного самоуправления</w:t>
      </w:r>
      <w:r w:rsidR="00982D08" w:rsidRPr="00965814">
        <w:rPr>
          <w:spacing w:val="0"/>
          <w:position w:val="2"/>
        </w:rPr>
        <w:t xml:space="preserve"> </w:t>
      </w:r>
      <w:r w:rsidR="00EA6083" w:rsidRPr="00965814">
        <w:rPr>
          <w:spacing w:val="0"/>
          <w:position w:val="2"/>
        </w:rPr>
        <w:t>Охотинского</w:t>
      </w:r>
      <w:r w:rsidR="00982D08" w:rsidRPr="00965814">
        <w:rPr>
          <w:spacing w:val="0"/>
          <w:position w:val="2"/>
        </w:rPr>
        <w:t xml:space="preserve"> сельского поселения</w:t>
      </w:r>
      <w:r w:rsidRPr="00965814">
        <w:rPr>
          <w:spacing w:val="0"/>
          <w:position w:val="2"/>
        </w:rPr>
        <w:t>;</w:t>
      </w:r>
    </w:p>
    <w:p w:rsidR="007D7B4E" w:rsidRPr="00965814" w:rsidRDefault="007D7B4E" w:rsidP="007D7B4E">
      <w:pPr>
        <w:ind w:firstLine="709"/>
        <w:rPr>
          <w:spacing w:val="0"/>
          <w:position w:val="2"/>
        </w:rPr>
      </w:pPr>
      <w:r w:rsidRPr="00965814">
        <w:rPr>
          <w:spacing w:val="0"/>
          <w:position w:val="2"/>
        </w:rPr>
        <w:t>3) информирует жителей сельского населенного пункта по вопросам организации и осуществления местно</w:t>
      </w:r>
      <w:r w:rsidR="008131AD" w:rsidRPr="00965814">
        <w:rPr>
          <w:spacing w:val="0"/>
          <w:position w:val="2"/>
        </w:rPr>
        <w:t xml:space="preserve">го самоуправления, а также </w:t>
      </w:r>
      <w:r w:rsidRPr="00965814">
        <w:rPr>
          <w:spacing w:val="0"/>
          <w:position w:val="2"/>
        </w:rPr>
        <w:t>содействует в доведении до их сведе</w:t>
      </w:r>
      <w:r w:rsidR="00BD1FB4">
        <w:rPr>
          <w:spacing w:val="0"/>
          <w:position w:val="2"/>
        </w:rPr>
        <w:t xml:space="preserve">ния иной информации, полученной </w:t>
      </w:r>
      <w:r w:rsidRPr="00965814">
        <w:rPr>
          <w:spacing w:val="0"/>
          <w:position w:val="2"/>
        </w:rPr>
        <w:t>от органов местного самоуправления</w:t>
      </w:r>
      <w:r w:rsidR="00A7046B" w:rsidRPr="00965814">
        <w:rPr>
          <w:spacing w:val="0"/>
          <w:position w:val="2"/>
        </w:rPr>
        <w:t xml:space="preserve"> </w:t>
      </w:r>
      <w:r w:rsidR="00EA6083" w:rsidRPr="00965814">
        <w:rPr>
          <w:spacing w:val="0"/>
          <w:position w:val="2"/>
        </w:rPr>
        <w:t>Охотинского</w:t>
      </w:r>
      <w:r w:rsidR="00A7046B" w:rsidRPr="00965814">
        <w:rPr>
          <w:spacing w:val="0"/>
          <w:position w:val="2"/>
        </w:rPr>
        <w:t xml:space="preserve"> сельского поселения</w:t>
      </w:r>
      <w:r w:rsidRPr="00965814">
        <w:rPr>
          <w:spacing w:val="0"/>
          <w:position w:val="2"/>
        </w:rPr>
        <w:t>;</w:t>
      </w:r>
    </w:p>
    <w:p w:rsidR="0098727B" w:rsidRPr="00965814" w:rsidRDefault="007D7B4E" w:rsidP="00F6191B">
      <w:pPr>
        <w:ind w:firstLine="709"/>
        <w:rPr>
          <w:spacing w:val="0"/>
          <w:position w:val="2"/>
        </w:rPr>
      </w:pPr>
      <w:r w:rsidRPr="00965814">
        <w:rPr>
          <w:spacing w:val="0"/>
          <w:position w:val="2"/>
        </w:rPr>
        <w:t>4) содействует органам местного самоуправления</w:t>
      </w:r>
      <w:r w:rsidR="00A7046B" w:rsidRPr="00965814">
        <w:rPr>
          <w:spacing w:val="0"/>
          <w:position w:val="2"/>
        </w:rPr>
        <w:t xml:space="preserve"> </w:t>
      </w:r>
      <w:r w:rsidR="00EA6083" w:rsidRPr="00965814">
        <w:rPr>
          <w:spacing w:val="0"/>
          <w:position w:val="2"/>
        </w:rPr>
        <w:t xml:space="preserve">Охотинского </w:t>
      </w:r>
      <w:r w:rsidR="00A7046B" w:rsidRPr="00965814">
        <w:rPr>
          <w:spacing w:val="0"/>
          <w:position w:val="2"/>
        </w:rPr>
        <w:t>сельского поселения</w:t>
      </w:r>
      <w:r w:rsidRPr="00965814">
        <w:rPr>
          <w:spacing w:val="0"/>
          <w:position w:val="2"/>
        </w:rPr>
        <w:t xml:space="preserve"> в организации и проведении публичных слушан</w:t>
      </w:r>
      <w:r w:rsidR="008131AD" w:rsidRPr="00965814">
        <w:rPr>
          <w:spacing w:val="0"/>
          <w:position w:val="2"/>
        </w:rPr>
        <w:t xml:space="preserve">ий и общественных обсуждений, </w:t>
      </w:r>
      <w:r w:rsidRPr="00965814">
        <w:rPr>
          <w:spacing w:val="0"/>
          <w:position w:val="2"/>
        </w:rPr>
        <w:t>обнародовании их результатов в сельском населенном пункте;</w:t>
      </w:r>
    </w:p>
    <w:p w:rsidR="0098727B" w:rsidRPr="00965814" w:rsidRDefault="00F6191B" w:rsidP="0098727B">
      <w:pPr>
        <w:ind w:firstLine="709"/>
        <w:rPr>
          <w:spacing w:val="0"/>
          <w:position w:val="2"/>
        </w:rPr>
      </w:pPr>
      <w:r w:rsidRPr="00965814">
        <w:rPr>
          <w:spacing w:val="0"/>
          <w:position w:val="2"/>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8727B" w:rsidRPr="00965814" w:rsidRDefault="00F6191B" w:rsidP="0098727B">
      <w:pPr>
        <w:ind w:firstLine="709"/>
        <w:rPr>
          <w:rFonts w:eastAsia="Calibri"/>
          <w:spacing w:val="0"/>
          <w:position w:val="2"/>
        </w:rPr>
      </w:pPr>
      <w:r w:rsidRPr="00965814">
        <w:rPr>
          <w:spacing w:val="0"/>
          <w:position w:val="2"/>
        </w:rPr>
        <w:t>6</w:t>
      </w:r>
      <w:r w:rsidR="007D7B4E" w:rsidRPr="00965814">
        <w:rPr>
          <w:spacing w:val="0"/>
          <w:position w:val="2"/>
        </w:rPr>
        <w:t>)</w:t>
      </w:r>
      <w:r w:rsidR="007D7B4E" w:rsidRPr="00965814">
        <w:rPr>
          <w:rFonts w:eastAsia="Calibri"/>
          <w:spacing w:val="0"/>
          <w:position w:val="2"/>
        </w:rPr>
        <w:t xml:space="preserve"> вправе присутствовать на заседаниях </w:t>
      </w:r>
      <w:r w:rsidR="007D7B4E" w:rsidRPr="00965814">
        <w:rPr>
          <w:spacing w:val="0"/>
          <w:position w:val="2"/>
        </w:rPr>
        <w:t xml:space="preserve">Муниципального Совета </w:t>
      </w:r>
      <w:r w:rsidR="00EA6083" w:rsidRPr="00965814">
        <w:rPr>
          <w:spacing w:val="0"/>
          <w:position w:val="2"/>
        </w:rPr>
        <w:t>Охотинского</w:t>
      </w:r>
      <w:r w:rsidR="007D7B4E" w:rsidRPr="00965814">
        <w:rPr>
          <w:spacing w:val="0"/>
          <w:position w:val="2"/>
        </w:rPr>
        <w:t xml:space="preserve"> сельского поселения</w:t>
      </w:r>
      <w:r w:rsidR="007D7B4E" w:rsidRPr="00965814">
        <w:rPr>
          <w:rFonts w:eastAsia="Calibri"/>
          <w:spacing w:val="0"/>
          <w:position w:val="2"/>
        </w:rPr>
        <w:t>;</w:t>
      </w:r>
    </w:p>
    <w:p w:rsidR="007D7B4E" w:rsidRPr="00965814" w:rsidRDefault="00F6191B" w:rsidP="0098727B">
      <w:pPr>
        <w:ind w:firstLine="709"/>
        <w:rPr>
          <w:rFonts w:eastAsia="Calibri"/>
          <w:spacing w:val="0"/>
          <w:position w:val="2"/>
        </w:rPr>
      </w:pPr>
      <w:r w:rsidRPr="00965814">
        <w:rPr>
          <w:rFonts w:eastAsia="Calibri"/>
          <w:spacing w:val="0"/>
          <w:position w:val="2"/>
        </w:rPr>
        <w:t>7</w:t>
      </w:r>
      <w:r w:rsidR="007D7B4E" w:rsidRPr="00965814">
        <w:rPr>
          <w:rFonts w:eastAsia="Calibri"/>
          <w:spacing w:val="0"/>
          <w:position w:val="2"/>
        </w:rPr>
        <w:t xml:space="preserve">) вправе получать консультации специалистов органов местного самоуправления </w:t>
      </w:r>
      <w:r w:rsidR="00EA6083" w:rsidRPr="00965814">
        <w:rPr>
          <w:rFonts w:eastAsia="Calibri"/>
          <w:spacing w:val="0"/>
          <w:position w:val="2"/>
        </w:rPr>
        <w:t>Охотинского</w:t>
      </w:r>
      <w:r w:rsidR="007D7B4E" w:rsidRPr="00965814">
        <w:rPr>
          <w:rFonts w:eastAsia="Calibri"/>
          <w:spacing w:val="0"/>
          <w:position w:val="2"/>
        </w:rPr>
        <w:t xml:space="preserve"> се</w:t>
      </w:r>
      <w:r w:rsidR="008131AD" w:rsidRPr="00965814">
        <w:rPr>
          <w:rFonts w:eastAsia="Calibri"/>
          <w:spacing w:val="0"/>
          <w:position w:val="2"/>
        </w:rPr>
        <w:t xml:space="preserve">льского поселения по вопросам, </w:t>
      </w:r>
      <w:r w:rsidR="007D7B4E" w:rsidRPr="00965814">
        <w:rPr>
          <w:rFonts w:eastAsia="Calibri"/>
          <w:spacing w:val="0"/>
          <w:position w:val="2"/>
        </w:rPr>
        <w:t>связанным с их деятельностью;</w:t>
      </w:r>
    </w:p>
    <w:p w:rsidR="007D7B4E" w:rsidRPr="00965814" w:rsidRDefault="00F6191B" w:rsidP="007D7B4E">
      <w:pPr>
        <w:autoSpaceDE w:val="0"/>
        <w:ind w:firstLine="709"/>
        <w:rPr>
          <w:rFonts w:eastAsia="Calibri"/>
          <w:spacing w:val="0"/>
          <w:position w:val="2"/>
        </w:rPr>
      </w:pPr>
      <w:r w:rsidRPr="00965814">
        <w:rPr>
          <w:rFonts w:eastAsia="Calibri"/>
          <w:spacing w:val="0"/>
          <w:position w:val="2"/>
        </w:rPr>
        <w:t>8</w:t>
      </w:r>
      <w:r w:rsidR="007D7B4E" w:rsidRPr="00965814">
        <w:rPr>
          <w:rFonts w:eastAsia="Calibri"/>
          <w:spacing w:val="0"/>
          <w:position w:val="2"/>
        </w:rPr>
        <w:t>) пользуется правом перво</w:t>
      </w:r>
      <w:r w:rsidR="008131AD" w:rsidRPr="00965814">
        <w:rPr>
          <w:rFonts w:eastAsia="Calibri"/>
          <w:spacing w:val="0"/>
          <w:position w:val="2"/>
        </w:rPr>
        <w:t xml:space="preserve">очередного приема должностными </w:t>
      </w:r>
      <w:r w:rsidR="007D7B4E" w:rsidRPr="00965814">
        <w:rPr>
          <w:rFonts w:eastAsia="Calibri"/>
          <w:spacing w:val="0"/>
          <w:position w:val="2"/>
        </w:rPr>
        <w:t xml:space="preserve">лицами местного самоуправления </w:t>
      </w:r>
      <w:r w:rsidR="00EA6083" w:rsidRPr="00965814">
        <w:rPr>
          <w:rFonts w:eastAsia="Calibri"/>
          <w:spacing w:val="0"/>
          <w:position w:val="2"/>
        </w:rPr>
        <w:t>Охотинского</w:t>
      </w:r>
      <w:r w:rsidR="007D7B4E" w:rsidRPr="00965814">
        <w:rPr>
          <w:rFonts w:eastAsia="Calibri"/>
          <w:spacing w:val="0"/>
          <w:position w:val="2"/>
        </w:rPr>
        <w:t xml:space="preserve"> сельского поселения;</w:t>
      </w:r>
    </w:p>
    <w:p w:rsidR="007D7B4E" w:rsidRPr="00965814" w:rsidRDefault="00F6191B" w:rsidP="007D7B4E">
      <w:pPr>
        <w:autoSpaceDE w:val="0"/>
        <w:ind w:firstLine="709"/>
        <w:rPr>
          <w:rFonts w:eastAsia="Calibri"/>
          <w:spacing w:val="0"/>
          <w:position w:val="2"/>
        </w:rPr>
      </w:pPr>
      <w:r w:rsidRPr="00965814">
        <w:rPr>
          <w:rFonts w:eastAsia="Calibri"/>
          <w:spacing w:val="0"/>
          <w:position w:val="2"/>
        </w:rPr>
        <w:t>9</w:t>
      </w:r>
      <w:r w:rsidR="007D7B4E" w:rsidRPr="00965814">
        <w:rPr>
          <w:rFonts w:eastAsia="Calibri"/>
          <w:spacing w:val="0"/>
          <w:position w:val="2"/>
        </w:rPr>
        <w:t>)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w:t>
      </w:r>
      <w:r w:rsidR="008131AD" w:rsidRPr="00965814">
        <w:rPr>
          <w:rFonts w:eastAsia="Calibri"/>
          <w:spacing w:val="0"/>
          <w:position w:val="2"/>
        </w:rPr>
        <w:t xml:space="preserve">й области и органы местного </w:t>
      </w:r>
      <w:r w:rsidR="007D7B4E" w:rsidRPr="00965814">
        <w:rPr>
          <w:rFonts w:eastAsia="Calibri"/>
          <w:spacing w:val="0"/>
          <w:position w:val="2"/>
        </w:rPr>
        <w:t xml:space="preserve">самоуправления </w:t>
      </w:r>
      <w:r w:rsidR="00EA6083" w:rsidRPr="00965814">
        <w:rPr>
          <w:rFonts w:eastAsia="Calibri"/>
          <w:spacing w:val="0"/>
          <w:position w:val="2"/>
        </w:rPr>
        <w:t>Охотинского</w:t>
      </w:r>
      <w:r w:rsidR="007D7B4E" w:rsidRPr="00965814">
        <w:rPr>
          <w:rFonts w:eastAsia="Calibri"/>
          <w:spacing w:val="0"/>
          <w:position w:val="2"/>
        </w:rPr>
        <w:t xml:space="preserve"> сельского поселения;</w:t>
      </w:r>
    </w:p>
    <w:p w:rsidR="007D7B4E" w:rsidRPr="00965814" w:rsidRDefault="00F6191B" w:rsidP="007D7B4E">
      <w:pPr>
        <w:autoSpaceDE w:val="0"/>
        <w:ind w:firstLine="709"/>
        <w:rPr>
          <w:rFonts w:eastAsia="Calibri"/>
          <w:spacing w:val="0"/>
          <w:position w:val="2"/>
        </w:rPr>
      </w:pPr>
      <w:r w:rsidRPr="00965814">
        <w:rPr>
          <w:rFonts w:eastAsia="Calibri"/>
          <w:spacing w:val="0"/>
          <w:position w:val="2"/>
        </w:rPr>
        <w:t>10</w:t>
      </w:r>
      <w:r w:rsidR="007D7B4E" w:rsidRPr="00965814">
        <w:rPr>
          <w:rFonts w:eastAsia="Calibri"/>
          <w:spacing w:val="0"/>
          <w:position w:val="2"/>
        </w:rPr>
        <w:t>) оказывает помощь (организационную, информационную) жителям соответствующего сельского населенн</w:t>
      </w:r>
      <w:r w:rsidR="008131AD" w:rsidRPr="00965814">
        <w:rPr>
          <w:rFonts w:eastAsia="Calibri"/>
          <w:spacing w:val="0"/>
          <w:position w:val="2"/>
        </w:rPr>
        <w:t xml:space="preserve">ого пункта при их обращениях в </w:t>
      </w:r>
      <w:r w:rsidR="007D7B4E" w:rsidRPr="00965814">
        <w:rPr>
          <w:rFonts w:eastAsia="Calibri"/>
          <w:spacing w:val="0"/>
          <w:position w:val="2"/>
        </w:rPr>
        <w:t xml:space="preserve">органы местного самоуправления </w:t>
      </w:r>
      <w:r w:rsidR="00EA6083" w:rsidRPr="00965814">
        <w:rPr>
          <w:rFonts w:eastAsia="Calibri"/>
          <w:spacing w:val="0"/>
          <w:position w:val="2"/>
        </w:rPr>
        <w:t>Охотинского</w:t>
      </w:r>
      <w:r w:rsidR="007D7B4E" w:rsidRPr="00965814">
        <w:rPr>
          <w:rFonts w:eastAsia="Calibri"/>
          <w:spacing w:val="0"/>
          <w:position w:val="2"/>
        </w:rPr>
        <w:t xml:space="preserve"> сельского поселения;</w:t>
      </w:r>
    </w:p>
    <w:p w:rsidR="00407B04" w:rsidRPr="00965814" w:rsidRDefault="007D7B4E" w:rsidP="00A7046B">
      <w:pPr>
        <w:autoSpaceDE w:val="0"/>
        <w:ind w:firstLine="709"/>
        <w:rPr>
          <w:rFonts w:eastAsia="Calibri"/>
          <w:spacing w:val="0"/>
          <w:position w:val="2"/>
        </w:rPr>
      </w:pPr>
      <w:r w:rsidRPr="00965814">
        <w:rPr>
          <w:rFonts w:eastAsia="Calibri"/>
          <w:spacing w:val="0"/>
          <w:position w:val="2"/>
        </w:rPr>
        <w:t>1</w:t>
      </w:r>
      <w:r w:rsidR="00F6191B" w:rsidRPr="00965814">
        <w:rPr>
          <w:rFonts w:eastAsia="Calibri"/>
          <w:spacing w:val="0"/>
          <w:position w:val="2"/>
        </w:rPr>
        <w:t>1</w:t>
      </w:r>
      <w:r w:rsidRPr="00965814">
        <w:rPr>
          <w:rFonts w:eastAsia="Calibri"/>
          <w:spacing w:val="0"/>
          <w:position w:val="2"/>
        </w:rPr>
        <w:t>) информирует население,</w:t>
      </w:r>
      <w:r w:rsidR="008131AD" w:rsidRPr="00965814">
        <w:rPr>
          <w:rFonts w:eastAsia="Calibri"/>
          <w:spacing w:val="0"/>
          <w:position w:val="2"/>
        </w:rPr>
        <w:t xml:space="preserve"> проживающее в соответствующем </w:t>
      </w:r>
      <w:r w:rsidRPr="00965814">
        <w:rPr>
          <w:rFonts w:eastAsia="Calibri"/>
          <w:spacing w:val="0"/>
          <w:position w:val="2"/>
        </w:rPr>
        <w:t>населенном пункте, о своей деятельности не реже одного раза в год в порядке, установленном р</w:t>
      </w:r>
      <w:r w:rsidR="008131AD" w:rsidRPr="00965814">
        <w:rPr>
          <w:rFonts w:eastAsia="Calibri"/>
          <w:spacing w:val="0"/>
          <w:position w:val="2"/>
        </w:rPr>
        <w:t xml:space="preserve">ешением Муниципального Совета </w:t>
      </w:r>
      <w:r w:rsidR="00EA6083" w:rsidRPr="00965814">
        <w:rPr>
          <w:rFonts w:eastAsia="Calibri"/>
          <w:spacing w:val="0"/>
          <w:position w:val="2"/>
        </w:rPr>
        <w:t>Охотинского</w:t>
      </w:r>
      <w:r w:rsidRPr="00965814">
        <w:rPr>
          <w:rFonts w:eastAsia="Calibri"/>
          <w:spacing w:val="0"/>
          <w:position w:val="2"/>
        </w:rPr>
        <w:t xml:space="preserve"> сельского поселения.</w:t>
      </w:r>
    </w:p>
    <w:p w:rsidR="00407B04" w:rsidRPr="00965814" w:rsidRDefault="007D7B4E" w:rsidP="00407B04">
      <w:pPr>
        <w:autoSpaceDE w:val="0"/>
        <w:ind w:firstLine="709"/>
        <w:rPr>
          <w:rFonts w:eastAsia="Calibri"/>
          <w:spacing w:val="0"/>
          <w:position w:val="2"/>
        </w:rPr>
      </w:pPr>
      <w:r w:rsidRPr="00965814">
        <w:rPr>
          <w:rFonts w:eastAsia="Calibri"/>
          <w:spacing w:val="0"/>
          <w:position w:val="2"/>
        </w:rPr>
        <w:t>7</w:t>
      </w:r>
      <w:r w:rsidR="00822E81" w:rsidRPr="00965814">
        <w:rPr>
          <w:rFonts w:eastAsia="Calibri"/>
          <w:spacing w:val="0"/>
          <w:position w:val="2"/>
        </w:rPr>
        <w:t>. Гарантии деятельности и иные вопросы статуса старосты сельского населенного пункта устанавливаются решением</w:t>
      </w:r>
      <w:r w:rsidR="00C46DDA" w:rsidRPr="00965814">
        <w:rPr>
          <w:rFonts w:eastAsia="Calibri"/>
          <w:spacing w:val="0"/>
          <w:position w:val="2"/>
        </w:rPr>
        <w:t xml:space="preserve"> </w:t>
      </w:r>
      <w:r w:rsidR="00822E81" w:rsidRPr="00965814">
        <w:rPr>
          <w:rFonts w:eastAsia="Calibri"/>
          <w:spacing w:val="0"/>
          <w:position w:val="2"/>
        </w:rPr>
        <w:t xml:space="preserve">Муниципального Совета </w:t>
      </w:r>
      <w:r w:rsidR="00EA6083" w:rsidRPr="00965814">
        <w:rPr>
          <w:rFonts w:eastAsia="Calibri"/>
          <w:spacing w:val="0"/>
          <w:position w:val="2"/>
        </w:rPr>
        <w:t>Охотинского</w:t>
      </w:r>
      <w:r w:rsidR="00822E81" w:rsidRPr="00965814">
        <w:rPr>
          <w:rFonts w:eastAsia="Calibri"/>
          <w:spacing w:val="0"/>
          <w:position w:val="2"/>
        </w:rPr>
        <w:t xml:space="preserve"> сельского поселения в</w:t>
      </w:r>
      <w:r w:rsidR="00C46DDA" w:rsidRPr="00965814">
        <w:rPr>
          <w:rFonts w:eastAsia="Calibri"/>
          <w:spacing w:val="0"/>
          <w:position w:val="2"/>
        </w:rPr>
        <w:t xml:space="preserve"> </w:t>
      </w:r>
      <w:r w:rsidR="00822E81" w:rsidRPr="00965814">
        <w:rPr>
          <w:rFonts w:eastAsia="Calibri"/>
          <w:spacing w:val="0"/>
          <w:position w:val="2"/>
        </w:rPr>
        <w:t xml:space="preserve">соответствии с </w:t>
      </w:r>
      <w:r w:rsidR="00063864" w:rsidRPr="00965814">
        <w:rPr>
          <w:rFonts w:eastAsia="Calibri"/>
          <w:spacing w:val="0"/>
          <w:position w:val="2"/>
        </w:rPr>
        <w:t>з</w:t>
      </w:r>
      <w:r w:rsidR="00822E81" w:rsidRPr="00965814">
        <w:rPr>
          <w:rFonts w:eastAsia="Calibri"/>
          <w:spacing w:val="0"/>
          <w:position w:val="2"/>
        </w:rPr>
        <w:t>аконом Ярославской облас</w:t>
      </w:r>
      <w:r w:rsidRPr="00965814">
        <w:rPr>
          <w:rFonts w:eastAsia="Calibri"/>
          <w:spacing w:val="0"/>
          <w:position w:val="2"/>
        </w:rPr>
        <w:t>ти</w:t>
      </w:r>
      <w:r w:rsidR="00822E81" w:rsidRPr="00965814">
        <w:rPr>
          <w:rFonts w:eastAsia="Calibri"/>
          <w:spacing w:val="0"/>
          <w:position w:val="2"/>
        </w:rPr>
        <w:t>.</w:t>
      </w:r>
    </w:p>
    <w:p w:rsidR="00407B04" w:rsidRPr="00965814" w:rsidRDefault="00063864" w:rsidP="00407B04">
      <w:pPr>
        <w:autoSpaceDE w:val="0"/>
        <w:ind w:firstLine="709"/>
        <w:rPr>
          <w:spacing w:val="0"/>
          <w:position w:val="2"/>
        </w:rPr>
      </w:pPr>
      <w:r w:rsidRPr="00965814">
        <w:rPr>
          <w:spacing w:val="0"/>
          <w:position w:val="2"/>
        </w:rPr>
        <w:t>8</w:t>
      </w:r>
      <w:r w:rsidR="007D7B4E" w:rsidRPr="00965814">
        <w:rPr>
          <w:spacing w:val="0"/>
          <w:position w:val="2"/>
        </w:rPr>
        <w:t>. Старосте сельского населенного пункта возмещаются следующие расходы, связанные с осуществлением его деятельности:</w:t>
      </w:r>
    </w:p>
    <w:p w:rsidR="00407B04" w:rsidRPr="00965814" w:rsidRDefault="007D7B4E" w:rsidP="00407B04">
      <w:pPr>
        <w:autoSpaceDE w:val="0"/>
        <w:ind w:firstLine="709"/>
        <w:rPr>
          <w:spacing w:val="0"/>
          <w:position w:val="2"/>
        </w:rPr>
      </w:pPr>
      <w:r w:rsidRPr="00965814">
        <w:rPr>
          <w:spacing w:val="0"/>
          <w:position w:val="2"/>
        </w:rPr>
        <w:t>1) использование общественного транспорта, личных транспортных средств;</w:t>
      </w:r>
    </w:p>
    <w:p w:rsidR="00407B04" w:rsidRPr="00965814" w:rsidRDefault="007D7B4E" w:rsidP="00407B04">
      <w:pPr>
        <w:autoSpaceDE w:val="0"/>
        <w:ind w:firstLine="709"/>
        <w:rPr>
          <w:spacing w:val="0"/>
          <w:position w:val="2"/>
        </w:rPr>
      </w:pPr>
      <w:r w:rsidRPr="00965814">
        <w:rPr>
          <w:spacing w:val="0"/>
          <w:position w:val="2"/>
        </w:rPr>
        <w:lastRenderedPageBreak/>
        <w:t>2) использование сре</w:t>
      </w:r>
      <w:proofErr w:type="gramStart"/>
      <w:r w:rsidRPr="00965814">
        <w:rPr>
          <w:spacing w:val="0"/>
          <w:position w:val="2"/>
        </w:rPr>
        <w:t>дств св</w:t>
      </w:r>
      <w:proofErr w:type="gramEnd"/>
      <w:r w:rsidRPr="00965814">
        <w:rPr>
          <w:spacing w:val="0"/>
          <w:position w:val="2"/>
        </w:rPr>
        <w:t>язи;</w:t>
      </w:r>
    </w:p>
    <w:p w:rsidR="00407B04" w:rsidRPr="00965814" w:rsidRDefault="007D7B4E" w:rsidP="00407B04">
      <w:pPr>
        <w:autoSpaceDE w:val="0"/>
        <w:ind w:firstLine="709"/>
        <w:rPr>
          <w:spacing w:val="0"/>
          <w:position w:val="2"/>
        </w:rPr>
      </w:pPr>
      <w:r w:rsidRPr="00965814">
        <w:rPr>
          <w:spacing w:val="0"/>
          <w:position w:val="2"/>
        </w:rPr>
        <w:t>3) приобретение канцелярских товаров.</w:t>
      </w:r>
    </w:p>
    <w:p w:rsidR="00407B04" w:rsidRPr="00965814" w:rsidRDefault="007D7B4E" w:rsidP="00407B04">
      <w:pPr>
        <w:autoSpaceDE w:val="0"/>
        <w:ind w:firstLine="709"/>
        <w:rPr>
          <w:spacing w:val="0"/>
          <w:position w:val="2"/>
        </w:rPr>
      </w:pPr>
      <w:r w:rsidRPr="00965814">
        <w:rPr>
          <w:spacing w:val="0"/>
          <w:position w:val="2"/>
        </w:rPr>
        <w:t>Порядок и предельный размер возмещения старосте сельского</w:t>
      </w:r>
      <w:r w:rsidR="00C46DDA" w:rsidRPr="00965814">
        <w:rPr>
          <w:spacing w:val="0"/>
          <w:position w:val="2"/>
        </w:rPr>
        <w:t xml:space="preserve"> </w:t>
      </w:r>
      <w:r w:rsidRPr="00965814">
        <w:rPr>
          <w:spacing w:val="0"/>
          <w:position w:val="2"/>
        </w:rPr>
        <w:t xml:space="preserve">населенного пункта расходов, связанных с осуществлением его деятельности, устанавливаются Муниципальным Советом </w:t>
      </w:r>
      <w:r w:rsidR="00EA6083" w:rsidRPr="00965814">
        <w:rPr>
          <w:spacing w:val="0"/>
          <w:position w:val="2"/>
        </w:rPr>
        <w:t xml:space="preserve">Охотинского </w:t>
      </w:r>
      <w:r w:rsidRPr="00965814">
        <w:rPr>
          <w:spacing w:val="0"/>
          <w:position w:val="2"/>
        </w:rPr>
        <w:t>сельского</w:t>
      </w:r>
      <w:r w:rsidR="002A0C26" w:rsidRPr="00965814">
        <w:rPr>
          <w:spacing w:val="0"/>
          <w:position w:val="2"/>
        </w:rPr>
        <w:t xml:space="preserve"> </w:t>
      </w:r>
      <w:r w:rsidRPr="00965814">
        <w:rPr>
          <w:spacing w:val="0"/>
          <w:position w:val="2"/>
        </w:rPr>
        <w:t>поселения.</w:t>
      </w:r>
    </w:p>
    <w:p w:rsidR="00407B04" w:rsidRPr="00965814" w:rsidRDefault="00063864" w:rsidP="00407B04">
      <w:pPr>
        <w:autoSpaceDE w:val="0"/>
        <w:ind w:firstLine="709"/>
        <w:rPr>
          <w:spacing w:val="0"/>
          <w:position w:val="2"/>
        </w:rPr>
      </w:pPr>
      <w:r w:rsidRPr="00965814">
        <w:rPr>
          <w:spacing w:val="0"/>
          <w:position w:val="2"/>
        </w:rPr>
        <w:t>9</w:t>
      </w:r>
      <w:r w:rsidR="007D7B4E" w:rsidRPr="00965814">
        <w:rPr>
          <w:spacing w:val="0"/>
          <w:position w:val="2"/>
        </w:rPr>
        <w:t>.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407B04" w:rsidRPr="00965814" w:rsidRDefault="007D7B4E" w:rsidP="00407B04">
      <w:pPr>
        <w:autoSpaceDE w:val="0"/>
        <w:ind w:firstLine="709"/>
        <w:rPr>
          <w:spacing w:val="0"/>
          <w:position w:val="2"/>
        </w:rPr>
      </w:pPr>
      <w:r w:rsidRPr="00965814">
        <w:rPr>
          <w:spacing w:val="0"/>
          <w:position w:val="2"/>
        </w:rPr>
        <w:t xml:space="preserve">Оформление и выдача удостоверения старосты сельского населенного пункта производится Администрацией </w:t>
      </w:r>
      <w:r w:rsidR="00EA6083" w:rsidRPr="00965814">
        <w:rPr>
          <w:spacing w:val="0"/>
          <w:position w:val="2"/>
        </w:rPr>
        <w:t>Охотинского</w:t>
      </w:r>
      <w:r w:rsidR="00E2186C" w:rsidRPr="00965814">
        <w:rPr>
          <w:spacing w:val="0"/>
          <w:position w:val="2"/>
        </w:rPr>
        <w:t xml:space="preserve"> </w:t>
      </w:r>
      <w:r w:rsidRPr="00965814">
        <w:rPr>
          <w:spacing w:val="0"/>
          <w:position w:val="2"/>
        </w:rPr>
        <w:t>сельского поселения.</w:t>
      </w:r>
    </w:p>
    <w:p w:rsidR="007D7B4E" w:rsidRPr="00965814" w:rsidRDefault="007D7B4E" w:rsidP="00407B04">
      <w:pPr>
        <w:autoSpaceDE w:val="0"/>
        <w:ind w:firstLine="709"/>
        <w:rPr>
          <w:spacing w:val="0"/>
          <w:position w:val="2"/>
        </w:rPr>
      </w:pPr>
      <w:r w:rsidRPr="00965814">
        <w:rPr>
          <w:spacing w:val="0"/>
          <w:position w:val="2"/>
        </w:rPr>
        <w:t>Образец и описание удостоверения старосты сельского населенного пункта утверждаются указом Губернатора Ярославской области.</w:t>
      </w:r>
    </w:p>
    <w:p w:rsidR="00822E81" w:rsidRPr="00965814" w:rsidRDefault="00822E81" w:rsidP="00D52D7A">
      <w:pPr>
        <w:ind w:firstLine="0"/>
        <w:rPr>
          <w:spacing w:val="0"/>
          <w:position w:val="2"/>
        </w:rPr>
      </w:pPr>
    </w:p>
    <w:p w:rsidR="00822E81" w:rsidRPr="00965814" w:rsidRDefault="00FC63A2" w:rsidP="00834116">
      <w:pPr>
        <w:ind w:firstLine="0"/>
        <w:rPr>
          <w:b/>
          <w:bCs/>
          <w:spacing w:val="0"/>
          <w:position w:val="2"/>
        </w:rPr>
      </w:pPr>
      <w:r w:rsidRPr="00965814">
        <w:rPr>
          <w:bCs/>
          <w:spacing w:val="0"/>
          <w:position w:val="2"/>
        </w:rPr>
        <w:t>Статья 2</w:t>
      </w:r>
      <w:r w:rsidR="009B2A30" w:rsidRPr="00965814">
        <w:rPr>
          <w:bCs/>
          <w:spacing w:val="0"/>
          <w:position w:val="2"/>
        </w:rPr>
        <w:t>2</w:t>
      </w:r>
      <w:r w:rsidR="00822E81" w:rsidRPr="00965814">
        <w:rPr>
          <w:bCs/>
          <w:spacing w:val="0"/>
          <w:position w:val="2"/>
        </w:rPr>
        <w:t xml:space="preserve">. </w:t>
      </w:r>
      <w:r w:rsidR="00822E81" w:rsidRPr="00965814">
        <w:rPr>
          <w:b/>
          <w:bCs/>
          <w:spacing w:val="0"/>
          <w:position w:val="2"/>
        </w:rPr>
        <w:t>Собрания и конференции граждан</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Для обсуждения </w:t>
      </w:r>
      <w:hyperlink r:id="rId43" w:anchor="_blank" w:history="1">
        <w:r w:rsidRPr="00965814">
          <w:rPr>
            <w:rStyle w:val="a6"/>
            <w:color w:val="auto"/>
            <w:spacing w:val="0"/>
            <w:position w:val="2"/>
            <w:u w:val="none"/>
          </w:rPr>
          <w:t>вопросов</w:t>
        </w:r>
      </w:hyperlink>
      <w:r w:rsidRPr="00965814">
        <w:rPr>
          <w:spacing w:val="0"/>
          <w:position w:val="2"/>
        </w:rPr>
        <w:t xml:space="preserve"> местного значения </w:t>
      </w:r>
      <w:r w:rsidR="00EA6083" w:rsidRPr="00965814">
        <w:rPr>
          <w:spacing w:val="0"/>
          <w:position w:val="2"/>
        </w:rPr>
        <w:t xml:space="preserve">Охотинского </w:t>
      </w:r>
      <w:r w:rsidRPr="00965814">
        <w:rPr>
          <w:spacing w:val="0"/>
          <w:position w:val="2"/>
        </w:rPr>
        <w:t xml:space="preserve">сельского поселения, информирования населения о деятельности органов местного самоуправления </w:t>
      </w:r>
      <w:r w:rsidR="00EA6083" w:rsidRPr="00965814">
        <w:rPr>
          <w:spacing w:val="0"/>
          <w:position w:val="2"/>
        </w:rPr>
        <w:t>Охотинского</w:t>
      </w:r>
      <w:r w:rsidRPr="00965814">
        <w:rPr>
          <w:spacing w:val="0"/>
          <w:position w:val="2"/>
        </w:rPr>
        <w:t xml:space="preserve"> сельского поселения и</w:t>
      </w:r>
      <w:r w:rsidR="00C46DDA" w:rsidRPr="00965814">
        <w:rPr>
          <w:spacing w:val="0"/>
          <w:position w:val="2"/>
        </w:rPr>
        <w:t xml:space="preserve"> </w:t>
      </w:r>
      <w:r w:rsidRPr="00965814">
        <w:rPr>
          <w:spacing w:val="0"/>
          <w:position w:val="2"/>
        </w:rPr>
        <w:t xml:space="preserve">должностных лиц местного самоуправления, </w:t>
      </w:r>
      <w:r w:rsidR="00F6191B" w:rsidRPr="00965814">
        <w:rPr>
          <w:spacing w:val="0"/>
          <w:position w:val="2"/>
        </w:rPr>
        <w:t xml:space="preserve">обсуждения вопросов внесения инициативных проектов и их рассмотрения, </w:t>
      </w:r>
      <w:r w:rsidRPr="00965814">
        <w:rPr>
          <w:spacing w:val="0"/>
          <w:position w:val="2"/>
        </w:rPr>
        <w:t xml:space="preserve">осуществления территориального общественного самоуправления </w:t>
      </w:r>
      <w:proofErr w:type="gramStart"/>
      <w:r w:rsidRPr="00965814">
        <w:rPr>
          <w:spacing w:val="0"/>
          <w:position w:val="2"/>
        </w:rPr>
        <w:t>на части территории</w:t>
      </w:r>
      <w:proofErr w:type="gramEnd"/>
      <w:r w:rsidRPr="00965814">
        <w:rPr>
          <w:spacing w:val="0"/>
          <w:position w:val="2"/>
        </w:rPr>
        <w:t xml:space="preserve"> поселения в установленном порядке могут проводиться собрания граждан либо конференции граждан (собрания делегатов).</w:t>
      </w:r>
    </w:p>
    <w:p w:rsidR="00530820" w:rsidRPr="00965814" w:rsidRDefault="00822E81" w:rsidP="00530820">
      <w:pPr>
        <w:ind w:firstLine="709"/>
        <w:rPr>
          <w:spacing w:val="0"/>
          <w:position w:val="2"/>
        </w:rPr>
      </w:pPr>
      <w:r w:rsidRPr="00965814">
        <w:rPr>
          <w:spacing w:val="0"/>
          <w:position w:val="2"/>
        </w:rPr>
        <w:t>2. Собрание, конференция граждан провод</w:t>
      </w:r>
      <w:r w:rsidR="008B2CA7" w:rsidRPr="00965814">
        <w:rPr>
          <w:spacing w:val="0"/>
          <w:position w:val="2"/>
        </w:rPr>
        <w:t>и</w:t>
      </w:r>
      <w:r w:rsidRPr="00965814">
        <w:rPr>
          <w:spacing w:val="0"/>
          <w:position w:val="2"/>
        </w:rPr>
        <w:t xml:space="preserve">тся по инициативе населения, Муниципального Совета </w:t>
      </w:r>
      <w:r w:rsidR="00EA6083" w:rsidRPr="00965814">
        <w:rPr>
          <w:spacing w:val="0"/>
          <w:position w:val="2"/>
        </w:rPr>
        <w:t>Охотинского</w:t>
      </w:r>
      <w:r w:rsidRPr="00965814">
        <w:rPr>
          <w:spacing w:val="0"/>
          <w:position w:val="2"/>
        </w:rPr>
        <w:t xml:space="preserve"> сельского поселения, </w:t>
      </w:r>
      <w:r w:rsidR="00F05E94" w:rsidRPr="00965814">
        <w:rPr>
          <w:bCs/>
          <w:spacing w:val="0"/>
          <w:position w:val="2"/>
        </w:rPr>
        <w:t xml:space="preserve">Главы </w:t>
      </w:r>
      <w:r w:rsidR="00EA6083" w:rsidRPr="00965814">
        <w:rPr>
          <w:bCs/>
          <w:spacing w:val="0"/>
          <w:position w:val="2"/>
        </w:rPr>
        <w:t>Охотинского</w:t>
      </w:r>
      <w:r w:rsidRPr="00965814">
        <w:rPr>
          <w:bCs/>
          <w:spacing w:val="0"/>
          <w:position w:val="2"/>
        </w:rPr>
        <w:t xml:space="preserve"> сельского поселения</w:t>
      </w:r>
      <w:r w:rsidRPr="00965814">
        <w:rPr>
          <w:spacing w:val="0"/>
          <w:position w:val="2"/>
        </w:rPr>
        <w:t>, а также в случаях, предусмотренных уставом территориального общественного самоуправления.</w:t>
      </w:r>
    </w:p>
    <w:p w:rsidR="00530820" w:rsidRPr="00965814" w:rsidRDefault="00530820" w:rsidP="00530820">
      <w:pPr>
        <w:ind w:firstLine="709"/>
        <w:rPr>
          <w:spacing w:val="0"/>
          <w:position w:val="2"/>
        </w:rPr>
      </w:pPr>
      <w:r w:rsidRPr="00965814">
        <w:rPr>
          <w:spacing w:val="0"/>
          <w:position w:val="2"/>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w:t>
      </w:r>
      <w:r w:rsidR="00EA6083" w:rsidRPr="00965814">
        <w:rPr>
          <w:spacing w:val="0"/>
          <w:position w:val="2"/>
        </w:rPr>
        <w:t>Охотинского</w:t>
      </w:r>
      <w:r w:rsidRPr="00965814">
        <w:rPr>
          <w:spacing w:val="0"/>
          <w:position w:val="2"/>
        </w:rPr>
        <w:t xml:space="preserve"> сельского поселения.</w:t>
      </w:r>
    </w:p>
    <w:p w:rsidR="00822E81" w:rsidRPr="00965814" w:rsidRDefault="00822E81">
      <w:pPr>
        <w:ind w:firstLine="709"/>
        <w:rPr>
          <w:spacing w:val="0"/>
          <w:position w:val="2"/>
        </w:rPr>
      </w:pPr>
      <w:r w:rsidRPr="00965814">
        <w:rPr>
          <w:spacing w:val="0"/>
          <w:position w:val="2"/>
        </w:rPr>
        <w:t xml:space="preserve">3. Собрание </w:t>
      </w:r>
      <w:r w:rsidR="008B2CA7" w:rsidRPr="00965814">
        <w:rPr>
          <w:spacing w:val="0"/>
          <w:position w:val="2"/>
        </w:rPr>
        <w:t xml:space="preserve">граждан </w:t>
      </w:r>
      <w:r w:rsidRPr="00965814">
        <w:rPr>
          <w:spacing w:val="0"/>
          <w:position w:val="2"/>
        </w:rPr>
        <w:t>считается прав</w:t>
      </w:r>
      <w:r w:rsidR="00834116" w:rsidRPr="00965814">
        <w:rPr>
          <w:spacing w:val="0"/>
          <w:position w:val="2"/>
        </w:rPr>
        <w:t xml:space="preserve">омочным при условии участия </w:t>
      </w:r>
      <w:r w:rsidR="0098727B" w:rsidRPr="00965814">
        <w:rPr>
          <w:spacing w:val="0"/>
          <w:position w:val="2"/>
        </w:rPr>
        <w:t xml:space="preserve"> </w:t>
      </w:r>
      <w:r w:rsidR="00834116" w:rsidRPr="00965814">
        <w:rPr>
          <w:spacing w:val="0"/>
          <w:position w:val="2"/>
        </w:rPr>
        <w:t>в не</w:t>
      </w:r>
      <w:r w:rsidRPr="00965814">
        <w:rPr>
          <w:spacing w:val="0"/>
          <w:position w:val="2"/>
        </w:rPr>
        <w:t>м не менее одной трети жителей соответствующей территории</w:t>
      </w:r>
      <w:r w:rsidR="00C46DDA" w:rsidRPr="00965814">
        <w:rPr>
          <w:spacing w:val="0"/>
          <w:position w:val="2"/>
        </w:rPr>
        <w:t xml:space="preserve"> </w:t>
      </w:r>
      <w:r w:rsidR="00EA6083" w:rsidRPr="00965814">
        <w:rPr>
          <w:spacing w:val="0"/>
          <w:position w:val="2"/>
        </w:rPr>
        <w:t>Охотинского</w:t>
      </w:r>
      <w:r w:rsidRPr="00965814">
        <w:rPr>
          <w:spacing w:val="0"/>
          <w:position w:val="2"/>
        </w:rPr>
        <w:t xml:space="preserve"> сельского поселения, достигших шестнадцатилетнего возраста.</w:t>
      </w:r>
    </w:p>
    <w:p w:rsidR="00822E81" w:rsidRPr="00965814" w:rsidRDefault="00822E81">
      <w:pPr>
        <w:ind w:firstLine="709"/>
        <w:rPr>
          <w:spacing w:val="0"/>
          <w:position w:val="2"/>
        </w:rPr>
      </w:pPr>
      <w:r w:rsidRPr="00965814">
        <w:rPr>
          <w:spacing w:val="0"/>
          <w:position w:val="2"/>
        </w:rPr>
        <w:t>В случа</w:t>
      </w:r>
      <w:r w:rsidR="00834116" w:rsidRPr="00965814">
        <w:rPr>
          <w:spacing w:val="0"/>
          <w:position w:val="2"/>
        </w:rPr>
        <w:t>е, когда созыв собрания затрудне</w:t>
      </w:r>
      <w:r w:rsidRPr="00965814">
        <w:rPr>
          <w:spacing w:val="0"/>
          <w:position w:val="2"/>
        </w:rPr>
        <w:t xml:space="preserve">н, проводятся конференции </w:t>
      </w:r>
      <w:r w:rsidR="008B2CA7" w:rsidRPr="00965814">
        <w:rPr>
          <w:spacing w:val="0"/>
          <w:position w:val="2"/>
        </w:rPr>
        <w:t>граждан</w:t>
      </w:r>
      <w:r w:rsidRPr="00965814">
        <w:rPr>
          <w:spacing w:val="0"/>
          <w:position w:val="2"/>
        </w:rPr>
        <w:t xml:space="preserve">. Конференция </w:t>
      </w:r>
      <w:r w:rsidR="008B2CA7" w:rsidRPr="00965814">
        <w:rPr>
          <w:spacing w:val="0"/>
          <w:position w:val="2"/>
        </w:rPr>
        <w:t>граждан</w:t>
      </w:r>
      <w:r w:rsidR="00834116" w:rsidRPr="00965814">
        <w:rPr>
          <w:spacing w:val="0"/>
          <w:position w:val="2"/>
        </w:rPr>
        <w:t xml:space="preserve"> </w:t>
      </w:r>
      <w:r w:rsidRPr="00965814">
        <w:rPr>
          <w:spacing w:val="0"/>
          <w:position w:val="2"/>
        </w:rPr>
        <w:t>правомочна, ес</w:t>
      </w:r>
      <w:r w:rsidR="00834116" w:rsidRPr="00965814">
        <w:rPr>
          <w:spacing w:val="0"/>
          <w:position w:val="2"/>
        </w:rPr>
        <w:t>ли в ее</w:t>
      </w:r>
      <w:r w:rsidRPr="00965814">
        <w:rPr>
          <w:spacing w:val="0"/>
          <w:position w:val="2"/>
        </w:rPr>
        <w:t xml:space="preserve">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822E81" w:rsidRPr="00965814" w:rsidRDefault="00834116">
      <w:pPr>
        <w:ind w:firstLine="709"/>
        <w:rPr>
          <w:spacing w:val="0"/>
          <w:position w:val="2"/>
        </w:rPr>
      </w:pPr>
      <w:r w:rsidRPr="00965814">
        <w:rPr>
          <w:spacing w:val="0"/>
          <w:position w:val="2"/>
        </w:rPr>
        <w:t>4. Вопросы, внесе</w:t>
      </w:r>
      <w:r w:rsidR="00822E81" w:rsidRPr="00965814">
        <w:rPr>
          <w:spacing w:val="0"/>
          <w:position w:val="2"/>
        </w:rPr>
        <w:t>нные в повестку дня инициаторами созыва, рассматриваются в первоочередном порядке.</w:t>
      </w:r>
    </w:p>
    <w:p w:rsidR="00822E81" w:rsidRPr="00965814" w:rsidRDefault="00822E81">
      <w:pPr>
        <w:ind w:firstLine="709"/>
        <w:rPr>
          <w:spacing w:val="0"/>
          <w:position w:val="2"/>
        </w:rPr>
      </w:pPr>
      <w:r w:rsidRPr="00965814">
        <w:rPr>
          <w:spacing w:val="0"/>
          <w:position w:val="2"/>
        </w:rPr>
        <w:t>К исключительным полномочиям собрания, конференции граждан, осуществляющих территориальное общественное самоуправление, относятся:</w:t>
      </w:r>
    </w:p>
    <w:p w:rsidR="00822E81" w:rsidRPr="00965814" w:rsidRDefault="00822E81">
      <w:pPr>
        <w:ind w:firstLine="709"/>
        <w:rPr>
          <w:spacing w:val="0"/>
          <w:position w:val="2"/>
        </w:rPr>
      </w:pPr>
      <w:r w:rsidRPr="00965814">
        <w:rPr>
          <w:spacing w:val="0"/>
          <w:position w:val="2"/>
        </w:rPr>
        <w:t>1) установление структуры органов территориального общественного самоуправления;</w:t>
      </w:r>
    </w:p>
    <w:p w:rsidR="00822E81" w:rsidRPr="00965814" w:rsidRDefault="00822E81">
      <w:pPr>
        <w:ind w:firstLine="709"/>
        <w:rPr>
          <w:spacing w:val="0"/>
          <w:position w:val="2"/>
        </w:rPr>
      </w:pPr>
      <w:r w:rsidRPr="00965814">
        <w:rPr>
          <w:spacing w:val="0"/>
          <w:position w:val="2"/>
        </w:rPr>
        <w:t>2) принятие устава территориального общественного самоуправления, внесение в него изменений и дополнений;</w:t>
      </w:r>
    </w:p>
    <w:p w:rsidR="00822E81" w:rsidRPr="00965814" w:rsidRDefault="00822E81">
      <w:pPr>
        <w:ind w:firstLine="709"/>
        <w:rPr>
          <w:spacing w:val="0"/>
          <w:position w:val="2"/>
        </w:rPr>
      </w:pPr>
      <w:r w:rsidRPr="00965814">
        <w:rPr>
          <w:spacing w:val="0"/>
          <w:position w:val="2"/>
        </w:rPr>
        <w:t>3) избрание органов территориального общественного</w:t>
      </w:r>
      <w:r w:rsidR="00C46DDA" w:rsidRPr="00965814">
        <w:rPr>
          <w:spacing w:val="0"/>
          <w:position w:val="2"/>
        </w:rPr>
        <w:t xml:space="preserve"> </w:t>
      </w:r>
      <w:r w:rsidRPr="00965814">
        <w:rPr>
          <w:spacing w:val="0"/>
          <w:position w:val="2"/>
        </w:rPr>
        <w:t>самоуправления;</w:t>
      </w:r>
    </w:p>
    <w:p w:rsidR="00822E81" w:rsidRPr="00965814" w:rsidRDefault="00822E81">
      <w:pPr>
        <w:ind w:firstLine="709"/>
        <w:rPr>
          <w:spacing w:val="0"/>
          <w:position w:val="2"/>
        </w:rPr>
      </w:pPr>
      <w:r w:rsidRPr="00965814">
        <w:rPr>
          <w:spacing w:val="0"/>
          <w:position w:val="2"/>
        </w:rPr>
        <w:lastRenderedPageBreak/>
        <w:t>4) определение основных направлений деятельности территориального общественного самоуправления;</w:t>
      </w:r>
    </w:p>
    <w:p w:rsidR="00822E81" w:rsidRPr="00965814" w:rsidRDefault="00822E81">
      <w:pPr>
        <w:ind w:firstLine="709"/>
        <w:rPr>
          <w:spacing w:val="0"/>
          <w:position w:val="2"/>
        </w:rPr>
      </w:pPr>
      <w:r w:rsidRPr="00965814">
        <w:rPr>
          <w:spacing w:val="0"/>
          <w:position w:val="2"/>
        </w:rPr>
        <w:t>5) утверждение сметы доходов и расходов территориального</w:t>
      </w:r>
      <w:r w:rsidR="00C46DDA" w:rsidRPr="00965814">
        <w:rPr>
          <w:spacing w:val="0"/>
          <w:position w:val="2"/>
        </w:rPr>
        <w:t xml:space="preserve"> </w:t>
      </w:r>
      <w:r w:rsidRPr="00965814">
        <w:rPr>
          <w:spacing w:val="0"/>
          <w:position w:val="2"/>
        </w:rPr>
        <w:t>общественного самоуправления и отч</w:t>
      </w:r>
      <w:r w:rsidR="004039AF" w:rsidRPr="00965814">
        <w:rPr>
          <w:spacing w:val="0"/>
          <w:position w:val="2"/>
        </w:rPr>
        <w:t>е</w:t>
      </w:r>
      <w:r w:rsidRPr="00965814">
        <w:rPr>
          <w:spacing w:val="0"/>
          <w:position w:val="2"/>
        </w:rPr>
        <w:t>т</w:t>
      </w:r>
      <w:proofErr w:type="gramStart"/>
      <w:r w:rsidRPr="00965814">
        <w:rPr>
          <w:spacing w:val="0"/>
          <w:position w:val="2"/>
        </w:rPr>
        <w:t>а о е</w:t>
      </w:r>
      <w:r w:rsidR="007A7CE4">
        <w:rPr>
          <w:spacing w:val="0"/>
          <w:position w:val="2"/>
        </w:rPr>
        <w:t>ё</w:t>
      </w:r>
      <w:proofErr w:type="gramEnd"/>
      <w:r w:rsidRPr="00965814">
        <w:rPr>
          <w:spacing w:val="0"/>
          <w:position w:val="2"/>
        </w:rPr>
        <w:t xml:space="preserve"> исполнении;</w:t>
      </w:r>
    </w:p>
    <w:p w:rsidR="00DA5D49" w:rsidRPr="00965814" w:rsidRDefault="00822E81" w:rsidP="00DA5D49">
      <w:pPr>
        <w:ind w:firstLine="709"/>
        <w:rPr>
          <w:spacing w:val="0"/>
          <w:position w:val="2"/>
        </w:rPr>
      </w:pPr>
      <w:r w:rsidRPr="00965814">
        <w:rPr>
          <w:spacing w:val="0"/>
          <w:position w:val="2"/>
        </w:rPr>
        <w:t>6) рассмотрение и утверждение отч</w:t>
      </w:r>
      <w:r w:rsidR="004039AF" w:rsidRPr="00965814">
        <w:rPr>
          <w:spacing w:val="0"/>
          <w:position w:val="2"/>
        </w:rPr>
        <w:t>е</w:t>
      </w:r>
      <w:r w:rsidRPr="00965814">
        <w:rPr>
          <w:spacing w:val="0"/>
          <w:position w:val="2"/>
        </w:rPr>
        <w:t>тов о деятельности органов территориального общественного самоуправления</w:t>
      </w:r>
      <w:r w:rsidR="00DA5D49" w:rsidRPr="00965814">
        <w:rPr>
          <w:spacing w:val="0"/>
          <w:position w:val="2"/>
        </w:rPr>
        <w:t>;</w:t>
      </w:r>
    </w:p>
    <w:p w:rsidR="00F6191B" w:rsidRPr="00965814" w:rsidRDefault="00DA5D49" w:rsidP="00F6191B">
      <w:pPr>
        <w:ind w:firstLine="709"/>
        <w:rPr>
          <w:spacing w:val="0"/>
          <w:position w:val="2"/>
        </w:rPr>
      </w:pPr>
      <w:r w:rsidRPr="00965814">
        <w:rPr>
          <w:spacing w:val="0"/>
          <w:position w:val="2"/>
        </w:rPr>
        <w:t>7) обсуждение инициативного проекта и принятие решения по вопросу о его одобрении.</w:t>
      </w:r>
    </w:p>
    <w:p w:rsidR="00822E81" w:rsidRPr="00965814" w:rsidRDefault="00822E81">
      <w:pPr>
        <w:ind w:firstLine="709"/>
        <w:rPr>
          <w:spacing w:val="0"/>
          <w:position w:val="2"/>
        </w:rPr>
      </w:pPr>
      <w:r w:rsidRPr="00965814">
        <w:rPr>
          <w:spacing w:val="0"/>
          <w:position w:val="2"/>
        </w:rPr>
        <w:t>5. Решения, принятые на собрании либо конференции граждан,</w:t>
      </w:r>
      <w:r w:rsidR="00C46DDA" w:rsidRPr="00965814">
        <w:rPr>
          <w:spacing w:val="0"/>
          <w:position w:val="2"/>
        </w:rPr>
        <w:t xml:space="preserve"> </w:t>
      </w:r>
      <w:r w:rsidRPr="00965814">
        <w:rPr>
          <w:spacing w:val="0"/>
          <w:position w:val="2"/>
        </w:rPr>
        <w:t>носят рекомендательный характер и подлежат обязательному</w:t>
      </w:r>
      <w:r w:rsidR="00C46DDA" w:rsidRPr="00965814">
        <w:rPr>
          <w:spacing w:val="0"/>
          <w:position w:val="2"/>
        </w:rPr>
        <w:t xml:space="preserve"> </w:t>
      </w:r>
      <w:r w:rsidRPr="00965814">
        <w:rPr>
          <w:spacing w:val="0"/>
          <w:position w:val="2"/>
        </w:rPr>
        <w:t xml:space="preserve">рассмотрению Муниципальным Советом </w:t>
      </w:r>
      <w:r w:rsidR="00EA6083" w:rsidRPr="00965814">
        <w:rPr>
          <w:spacing w:val="0"/>
          <w:position w:val="2"/>
        </w:rPr>
        <w:t>Охотинского</w:t>
      </w:r>
      <w:r w:rsidRPr="00965814">
        <w:rPr>
          <w:spacing w:val="0"/>
          <w:position w:val="2"/>
        </w:rPr>
        <w:t xml:space="preserve"> сельского поселения либо должностным лицом поселения, к которому обращено данное решение, в течение одного месяца с момента его получения в</w:t>
      </w:r>
      <w:r w:rsidR="00C46DDA" w:rsidRPr="00965814">
        <w:rPr>
          <w:spacing w:val="0"/>
          <w:position w:val="2"/>
        </w:rPr>
        <w:t xml:space="preserve"> </w:t>
      </w:r>
      <w:r w:rsidRPr="00965814">
        <w:rPr>
          <w:spacing w:val="0"/>
          <w:position w:val="2"/>
        </w:rPr>
        <w:t>установленном порядке с направлением письменного ответа инициаторам проведения собрания (конференции).</w:t>
      </w:r>
    </w:p>
    <w:p w:rsidR="00822E81" w:rsidRPr="00965814" w:rsidRDefault="00822E81">
      <w:pPr>
        <w:ind w:firstLine="709"/>
        <w:rPr>
          <w:spacing w:val="0"/>
          <w:position w:val="2"/>
        </w:rPr>
      </w:pPr>
      <w:r w:rsidRPr="00965814">
        <w:rPr>
          <w:spacing w:val="0"/>
          <w:position w:val="2"/>
        </w:rPr>
        <w:t xml:space="preserve">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территориальном общественном самоуправлении в </w:t>
      </w:r>
      <w:proofErr w:type="spellStart"/>
      <w:r w:rsidR="00EA6083" w:rsidRPr="00965814">
        <w:rPr>
          <w:spacing w:val="0"/>
          <w:position w:val="2"/>
        </w:rPr>
        <w:t>Охотинском</w:t>
      </w:r>
      <w:proofErr w:type="spellEnd"/>
      <w:r w:rsidRPr="00965814">
        <w:rPr>
          <w:spacing w:val="0"/>
          <w:position w:val="2"/>
        </w:rPr>
        <w:t xml:space="preserve"> сельском поселении, утверждаемым </w:t>
      </w:r>
      <w:r w:rsidR="00834116" w:rsidRPr="00965814">
        <w:rPr>
          <w:spacing w:val="0"/>
          <w:position w:val="2"/>
        </w:rPr>
        <w:t xml:space="preserve">решением </w:t>
      </w:r>
      <w:r w:rsidRPr="00965814">
        <w:rPr>
          <w:spacing w:val="0"/>
          <w:position w:val="2"/>
        </w:rPr>
        <w:t>Му</w:t>
      </w:r>
      <w:r w:rsidR="00834116" w:rsidRPr="00965814">
        <w:rPr>
          <w:spacing w:val="0"/>
          <w:position w:val="2"/>
        </w:rPr>
        <w:t xml:space="preserve">ниципального Совета </w:t>
      </w:r>
      <w:r w:rsidR="00EA6083" w:rsidRPr="00965814">
        <w:rPr>
          <w:spacing w:val="0"/>
          <w:position w:val="2"/>
        </w:rPr>
        <w:t>Охотинского</w:t>
      </w:r>
      <w:r w:rsidRPr="00965814">
        <w:rPr>
          <w:spacing w:val="0"/>
          <w:position w:val="2"/>
        </w:rPr>
        <w:t xml:space="preserve"> сельского</w:t>
      </w:r>
      <w:r w:rsidR="00C46DDA" w:rsidRPr="00965814">
        <w:rPr>
          <w:spacing w:val="0"/>
          <w:position w:val="2"/>
        </w:rPr>
        <w:t xml:space="preserve"> </w:t>
      </w:r>
      <w:r w:rsidRPr="00965814">
        <w:rPr>
          <w:spacing w:val="0"/>
          <w:position w:val="2"/>
        </w:rPr>
        <w:t>поселения.</w:t>
      </w:r>
    </w:p>
    <w:p w:rsidR="00822E81" w:rsidRPr="00965814" w:rsidRDefault="00822E81" w:rsidP="00D52D7A">
      <w:pPr>
        <w:ind w:firstLine="0"/>
        <w:rPr>
          <w:spacing w:val="0"/>
          <w:position w:val="2"/>
        </w:rPr>
      </w:pPr>
    </w:p>
    <w:p w:rsidR="00822E81" w:rsidRPr="00965814" w:rsidRDefault="00FC63A2" w:rsidP="00834116">
      <w:pPr>
        <w:ind w:firstLine="0"/>
        <w:rPr>
          <w:b/>
          <w:bCs/>
          <w:spacing w:val="0"/>
          <w:position w:val="2"/>
        </w:rPr>
      </w:pPr>
      <w:r w:rsidRPr="00965814">
        <w:rPr>
          <w:bCs/>
          <w:spacing w:val="0"/>
          <w:position w:val="2"/>
        </w:rPr>
        <w:t>Статья 2</w:t>
      </w:r>
      <w:r w:rsidR="009B2A30" w:rsidRPr="00965814">
        <w:rPr>
          <w:bCs/>
          <w:spacing w:val="0"/>
          <w:position w:val="2"/>
        </w:rPr>
        <w:t>3</w:t>
      </w:r>
      <w:r w:rsidR="00822E81" w:rsidRPr="00965814">
        <w:rPr>
          <w:bCs/>
          <w:spacing w:val="0"/>
          <w:position w:val="2"/>
        </w:rPr>
        <w:t>.</w:t>
      </w:r>
      <w:r w:rsidR="00822E81" w:rsidRPr="00965814">
        <w:rPr>
          <w:b/>
          <w:bCs/>
          <w:spacing w:val="0"/>
          <w:position w:val="2"/>
        </w:rPr>
        <w:t xml:space="preserve"> Опрос граждан</w:t>
      </w:r>
    </w:p>
    <w:p w:rsidR="00822E81" w:rsidRPr="00965814" w:rsidRDefault="00822E81" w:rsidP="00D52D7A">
      <w:pPr>
        <w:ind w:firstLine="0"/>
        <w:rPr>
          <w:bCs/>
          <w:spacing w:val="0"/>
          <w:position w:val="2"/>
        </w:rPr>
      </w:pPr>
    </w:p>
    <w:p w:rsidR="00BD638C" w:rsidRPr="00965814" w:rsidRDefault="00822E81">
      <w:pPr>
        <w:ind w:firstLine="709"/>
        <w:rPr>
          <w:spacing w:val="0"/>
          <w:position w:val="2"/>
        </w:rPr>
      </w:pPr>
      <w:r w:rsidRPr="00965814">
        <w:rPr>
          <w:spacing w:val="0"/>
          <w:position w:val="2"/>
        </w:rPr>
        <w:t xml:space="preserve">1. Опрос граждан проводится на всей территории </w:t>
      </w:r>
      <w:r w:rsidR="00EA6083" w:rsidRPr="00965814">
        <w:rPr>
          <w:spacing w:val="0"/>
          <w:position w:val="2"/>
        </w:rPr>
        <w:t>Охотинского</w:t>
      </w:r>
      <w:r w:rsidR="00C46DDA" w:rsidRPr="00965814">
        <w:rPr>
          <w:spacing w:val="0"/>
          <w:position w:val="2"/>
        </w:rPr>
        <w:t xml:space="preserve"> </w:t>
      </w:r>
      <w:r w:rsidRPr="00965814">
        <w:rPr>
          <w:spacing w:val="0"/>
          <w:position w:val="2"/>
        </w:rPr>
        <w:t>сельского поселения или на ее части для выяв</w:t>
      </w:r>
      <w:r w:rsidR="00834116" w:rsidRPr="00965814">
        <w:rPr>
          <w:spacing w:val="0"/>
          <w:position w:val="2"/>
        </w:rPr>
        <w:t>ления мнения населения и его уче</w:t>
      </w:r>
      <w:r w:rsidRPr="00965814">
        <w:rPr>
          <w:spacing w:val="0"/>
          <w:position w:val="2"/>
        </w:rPr>
        <w:t xml:space="preserve">та при принятии решений Муниципальным Советом </w:t>
      </w:r>
      <w:r w:rsidR="00EA6083" w:rsidRPr="00965814">
        <w:rPr>
          <w:spacing w:val="0"/>
          <w:position w:val="2"/>
        </w:rPr>
        <w:t>Охотинского</w:t>
      </w:r>
      <w:r w:rsidR="00F05E94" w:rsidRPr="00965814">
        <w:rPr>
          <w:spacing w:val="0"/>
          <w:position w:val="2"/>
        </w:rPr>
        <w:t xml:space="preserve"> сельского поселения и Главой </w:t>
      </w:r>
      <w:r w:rsidR="00EA6083" w:rsidRPr="00965814">
        <w:rPr>
          <w:bCs/>
          <w:spacing w:val="0"/>
          <w:position w:val="2"/>
        </w:rPr>
        <w:t>Охотинского</w:t>
      </w:r>
      <w:r w:rsidR="00834116" w:rsidRPr="00965814">
        <w:rPr>
          <w:bCs/>
          <w:spacing w:val="0"/>
          <w:position w:val="2"/>
        </w:rPr>
        <w:t xml:space="preserve"> </w:t>
      </w:r>
      <w:r w:rsidRPr="00965814">
        <w:rPr>
          <w:bCs/>
          <w:spacing w:val="0"/>
          <w:position w:val="2"/>
        </w:rPr>
        <w:t>сельского поселения</w:t>
      </w:r>
      <w:r w:rsidRPr="00965814">
        <w:rPr>
          <w:spacing w:val="0"/>
          <w:position w:val="2"/>
        </w:rPr>
        <w:t>, а также органами государственной власти Ярославской области.</w:t>
      </w:r>
    </w:p>
    <w:p w:rsidR="00BD638C" w:rsidRPr="00965814" w:rsidRDefault="00822E81">
      <w:pPr>
        <w:ind w:firstLine="709"/>
        <w:rPr>
          <w:spacing w:val="0"/>
          <w:position w:val="2"/>
        </w:rPr>
      </w:pPr>
      <w:r w:rsidRPr="00965814">
        <w:rPr>
          <w:spacing w:val="0"/>
          <w:position w:val="2"/>
        </w:rPr>
        <w:t>Результаты опроса носят рекомендательный характер.</w:t>
      </w:r>
    </w:p>
    <w:p w:rsidR="00BD638C" w:rsidRPr="00965814" w:rsidRDefault="00822E81" w:rsidP="00BD638C">
      <w:pPr>
        <w:ind w:firstLine="709"/>
        <w:rPr>
          <w:spacing w:val="0"/>
          <w:position w:val="2"/>
        </w:rPr>
      </w:pPr>
      <w:r w:rsidRPr="00965814">
        <w:rPr>
          <w:spacing w:val="0"/>
          <w:position w:val="2"/>
        </w:rPr>
        <w:t xml:space="preserve">В опросе могут принимать участие жители </w:t>
      </w:r>
      <w:r w:rsidR="00EA6083" w:rsidRPr="00965814">
        <w:rPr>
          <w:spacing w:val="0"/>
          <w:position w:val="2"/>
        </w:rPr>
        <w:t>Охотинского</w:t>
      </w:r>
      <w:r w:rsidRPr="00965814">
        <w:rPr>
          <w:spacing w:val="0"/>
          <w:position w:val="2"/>
        </w:rPr>
        <w:t xml:space="preserve"> сельского поселения, обладающие избирательным</w:t>
      </w:r>
      <w:r w:rsidR="00C46DDA" w:rsidRPr="00965814">
        <w:rPr>
          <w:spacing w:val="0"/>
          <w:position w:val="2"/>
        </w:rPr>
        <w:t xml:space="preserve"> </w:t>
      </w:r>
      <w:r w:rsidRPr="00965814">
        <w:rPr>
          <w:spacing w:val="0"/>
          <w:position w:val="2"/>
        </w:rPr>
        <w:t>правом.</w:t>
      </w:r>
      <w:r w:rsidR="00BD638C" w:rsidRPr="00965814">
        <w:rPr>
          <w:spacing w:val="0"/>
          <w:position w:val="2"/>
        </w:rPr>
        <w:t xml:space="preserve"> В опросе граждан по вопросу выявления мнения граждан о поддержке инициативного проекта вправе участвовать жители </w:t>
      </w:r>
      <w:r w:rsidR="00EA6083" w:rsidRPr="00965814">
        <w:rPr>
          <w:bCs/>
          <w:spacing w:val="0"/>
          <w:position w:val="2"/>
        </w:rPr>
        <w:t>Охотинского</w:t>
      </w:r>
      <w:r w:rsidR="00BD638C" w:rsidRPr="00965814">
        <w:rPr>
          <w:bCs/>
          <w:spacing w:val="0"/>
          <w:position w:val="2"/>
        </w:rPr>
        <w:t xml:space="preserve"> сельского поселения</w:t>
      </w:r>
      <w:r w:rsidR="00BD638C" w:rsidRPr="00965814">
        <w:rPr>
          <w:spacing w:val="0"/>
          <w:position w:val="2"/>
        </w:rPr>
        <w:t xml:space="preserve"> или его части, в которых предлагается реализовать инициативный проект, достигшие шестнадцатилетнего возраста.</w:t>
      </w:r>
    </w:p>
    <w:p w:rsidR="00822E81" w:rsidRPr="00965814" w:rsidRDefault="00822E81">
      <w:pPr>
        <w:ind w:firstLine="709"/>
        <w:rPr>
          <w:spacing w:val="0"/>
          <w:position w:val="2"/>
        </w:rPr>
      </w:pPr>
      <w:r w:rsidRPr="00965814">
        <w:rPr>
          <w:spacing w:val="0"/>
          <w:position w:val="2"/>
        </w:rPr>
        <w:t>2. Опрос граждан проводится по инициативе:</w:t>
      </w:r>
    </w:p>
    <w:p w:rsidR="00822E81" w:rsidRPr="00965814" w:rsidRDefault="00822E81">
      <w:pPr>
        <w:ind w:firstLine="709"/>
        <w:rPr>
          <w:spacing w:val="0"/>
          <w:position w:val="2"/>
        </w:rPr>
      </w:pPr>
      <w:r w:rsidRPr="00965814">
        <w:rPr>
          <w:spacing w:val="0"/>
          <w:position w:val="2"/>
        </w:rPr>
        <w:t xml:space="preserve">1) Муниципального Совета </w:t>
      </w:r>
      <w:r w:rsidR="00EA6083" w:rsidRPr="00965814">
        <w:rPr>
          <w:spacing w:val="0"/>
          <w:position w:val="2"/>
        </w:rPr>
        <w:t>Охотинского</w:t>
      </w:r>
      <w:r w:rsidRPr="00965814">
        <w:rPr>
          <w:spacing w:val="0"/>
          <w:position w:val="2"/>
        </w:rPr>
        <w:t xml:space="preserve"> сельского поселения или </w:t>
      </w:r>
      <w:r w:rsidR="00766799" w:rsidRPr="00965814">
        <w:rPr>
          <w:bCs/>
          <w:spacing w:val="0"/>
          <w:position w:val="2"/>
        </w:rPr>
        <w:t xml:space="preserve">Главы </w:t>
      </w:r>
      <w:r w:rsidR="00EA6083" w:rsidRPr="00965814">
        <w:rPr>
          <w:spacing w:val="0"/>
          <w:position w:val="2"/>
        </w:rPr>
        <w:t>Охотинского</w:t>
      </w:r>
      <w:r w:rsidRPr="00965814">
        <w:rPr>
          <w:spacing w:val="0"/>
          <w:position w:val="2"/>
        </w:rPr>
        <w:t xml:space="preserve"> сельского поселения </w:t>
      </w:r>
      <w:r w:rsidR="00834116" w:rsidRPr="00965814">
        <w:rPr>
          <w:spacing w:val="0"/>
          <w:position w:val="2"/>
        </w:rPr>
        <w:t>-</w:t>
      </w:r>
      <w:r w:rsidRPr="00965814">
        <w:rPr>
          <w:spacing w:val="0"/>
          <w:position w:val="2"/>
        </w:rPr>
        <w:t xml:space="preserve"> по </w:t>
      </w:r>
      <w:hyperlink r:id="rId44" w:anchor="_blank" w:history="1">
        <w:r w:rsidRPr="00965814">
          <w:rPr>
            <w:rStyle w:val="a6"/>
            <w:color w:val="auto"/>
            <w:spacing w:val="0"/>
            <w:position w:val="2"/>
            <w:u w:val="none"/>
          </w:rPr>
          <w:t>вопросам</w:t>
        </w:r>
      </w:hyperlink>
      <w:r w:rsidRPr="00965814">
        <w:rPr>
          <w:spacing w:val="0"/>
          <w:position w:val="2"/>
        </w:rPr>
        <w:t xml:space="preserve"> местного значения;</w:t>
      </w:r>
    </w:p>
    <w:p w:rsidR="00BD638C" w:rsidRPr="00965814" w:rsidRDefault="00822E81" w:rsidP="00BD638C">
      <w:pPr>
        <w:ind w:firstLine="709"/>
        <w:rPr>
          <w:spacing w:val="0"/>
          <w:position w:val="2"/>
        </w:rPr>
      </w:pPr>
      <w:r w:rsidRPr="00965814">
        <w:rPr>
          <w:spacing w:val="0"/>
          <w:position w:val="2"/>
        </w:rPr>
        <w:t>2) Пра</w:t>
      </w:r>
      <w:r w:rsidR="00834116" w:rsidRPr="00965814">
        <w:rPr>
          <w:spacing w:val="0"/>
          <w:position w:val="2"/>
        </w:rPr>
        <w:t xml:space="preserve">вительства Ярославской области </w:t>
      </w:r>
      <w:r w:rsidR="00F671F2" w:rsidRPr="00965814">
        <w:rPr>
          <w:spacing w:val="0"/>
          <w:position w:val="2"/>
        </w:rPr>
        <w:t>-</w:t>
      </w:r>
      <w:r w:rsidRPr="00965814">
        <w:rPr>
          <w:spacing w:val="0"/>
          <w:position w:val="2"/>
        </w:rPr>
        <w:t xml:space="preserve"> </w:t>
      </w:r>
      <w:r w:rsidR="00E9086C" w:rsidRPr="00965814">
        <w:rPr>
          <w:spacing w:val="0"/>
          <w:position w:val="2"/>
        </w:rPr>
        <w:t xml:space="preserve">по вопросам </w:t>
      </w:r>
      <w:r w:rsidRPr="00965814">
        <w:rPr>
          <w:spacing w:val="0"/>
          <w:position w:val="2"/>
        </w:rPr>
        <w:t>измене</w:t>
      </w:r>
      <w:r w:rsidR="00F671F2" w:rsidRPr="00965814">
        <w:rPr>
          <w:spacing w:val="0"/>
          <w:position w:val="2"/>
        </w:rPr>
        <w:t>ни</w:t>
      </w:r>
      <w:r w:rsidR="00E9086C" w:rsidRPr="00965814">
        <w:rPr>
          <w:spacing w:val="0"/>
          <w:position w:val="2"/>
        </w:rPr>
        <w:t>я</w:t>
      </w:r>
      <w:r w:rsidR="00F671F2" w:rsidRPr="00965814">
        <w:rPr>
          <w:spacing w:val="0"/>
          <w:position w:val="2"/>
        </w:rPr>
        <w:t xml:space="preserve"> </w:t>
      </w:r>
      <w:r w:rsidRPr="00965814">
        <w:rPr>
          <w:spacing w:val="0"/>
          <w:position w:val="2"/>
        </w:rPr>
        <w:t xml:space="preserve">целевого назначения земель </w:t>
      </w:r>
      <w:r w:rsidR="00EA6083" w:rsidRPr="00965814">
        <w:rPr>
          <w:spacing w:val="0"/>
          <w:position w:val="2"/>
        </w:rPr>
        <w:t>Охотинского</w:t>
      </w:r>
      <w:r w:rsidRPr="00965814">
        <w:rPr>
          <w:spacing w:val="0"/>
          <w:position w:val="2"/>
        </w:rPr>
        <w:t xml:space="preserve"> сельского поселения для объектов регионального и межрегионального значения</w:t>
      </w:r>
      <w:r w:rsidR="00BD638C" w:rsidRPr="00965814">
        <w:rPr>
          <w:spacing w:val="0"/>
          <w:position w:val="2"/>
        </w:rPr>
        <w:t>;</w:t>
      </w:r>
    </w:p>
    <w:p w:rsidR="00BD638C" w:rsidRPr="00965814" w:rsidRDefault="00BD638C" w:rsidP="00BD638C">
      <w:pPr>
        <w:ind w:firstLine="709"/>
        <w:rPr>
          <w:spacing w:val="0"/>
          <w:position w:val="2"/>
        </w:rPr>
      </w:pPr>
      <w:r w:rsidRPr="00965814">
        <w:rPr>
          <w:spacing w:val="0"/>
          <w:position w:val="2"/>
        </w:rPr>
        <w:t xml:space="preserve">3) жителей </w:t>
      </w:r>
      <w:r w:rsidR="00EA6083" w:rsidRPr="00965814">
        <w:rPr>
          <w:spacing w:val="0"/>
          <w:position w:val="2"/>
        </w:rPr>
        <w:t>Охотинского</w:t>
      </w:r>
      <w:r w:rsidRPr="00965814">
        <w:rPr>
          <w:spacing w:val="0"/>
          <w:position w:val="2"/>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1124D" w:rsidRPr="00965814" w:rsidRDefault="00CE6D66">
      <w:pPr>
        <w:ind w:firstLine="709"/>
        <w:rPr>
          <w:spacing w:val="0"/>
          <w:position w:val="2"/>
        </w:rPr>
      </w:pPr>
      <w:r w:rsidRPr="00965814">
        <w:rPr>
          <w:spacing w:val="0"/>
          <w:position w:val="2"/>
        </w:rPr>
        <w:t>3. Решение о назначен</w:t>
      </w:r>
      <w:r w:rsidR="00C46DDA" w:rsidRPr="00965814">
        <w:rPr>
          <w:spacing w:val="0"/>
          <w:position w:val="2"/>
        </w:rPr>
        <w:t xml:space="preserve">ии опроса граждан принимается </w:t>
      </w:r>
      <w:r w:rsidRPr="00965814">
        <w:rPr>
          <w:spacing w:val="0"/>
          <w:position w:val="2"/>
        </w:rPr>
        <w:t xml:space="preserve">Муниципальным Советом </w:t>
      </w:r>
      <w:r w:rsidR="00EA6083" w:rsidRPr="00965814">
        <w:rPr>
          <w:spacing w:val="0"/>
          <w:position w:val="2"/>
        </w:rPr>
        <w:t>Охотинского</w:t>
      </w:r>
      <w:r w:rsidRPr="00965814">
        <w:rPr>
          <w:spacing w:val="0"/>
          <w:position w:val="2"/>
        </w:rPr>
        <w:t xml:space="preserve"> сельского поселения. </w:t>
      </w:r>
      <w:r w:rsidR="00BD638C" w:rsidRPr="00965814">
        <w:rPr>
          <w:spacing w:val="0"/>
          <w:position w:val="2"/>
        </w:rPr>
        <w:t xml:space="preserve">Для проведения опроса граждан может использоваться официальный сайт </w:t>
      </w:r>
      <w:r w:rsidR="00EA6083" w:rsidRPr="00965814">
        <w:rPr>
          <w:spacing w:val="0"/>
          <w:position w:val="2"/>
        </w:rPr>
        <w:t>Охотинского</w:t>
      </w:r>
      <w:r w:rsidR="00BD638C" w:rsidRPr="00965814">
        <w:rPr>
          <w:spacing w:val="0"/>
          <w:position w:val="2"/>
        </w:rPr>
        <w:t xml:space="preserve"> сельского поселения </w:t>
      </w:r>
      <w:r w:rsidR="0098727B" w:rsidRPr="00965814">
        <w:rPr>
          <w:spacing w:val="0"/>
          <w:position w:val="2"/>
        </w:rPr>
        <w:t xml:space="preserve">                                                                    </w:t>
      </w:r>
      <w:r w:rsidR="00BD638C" w:rsidRPr="00965814">
        <w:rPr>
          <w:spacing w:val="0"/>
          <w:position w:val="2"/>
        </w:rPr>
        <w:t xml:space="preserve">в информационно-телекоммуникационной сети «Интернет». </w:t>
      </w:r>
      <w:r w:rsidRPr="00965814">
        <w:rPr>
          <w:spacing w:val="0"/>
          <w:position w:val="2"/>
        </w:rPr>
        <w:t>Опрос граждан должен быть проведен не позднее чем через 20 дней с момента его назначения.</w:t>
      </w:r>
    </w:p>
    <w:p w:rsidR="00822E81" w:rsidRPr="00965814" w:rsidRDefault="00822E81">
      <w:pPr>
        <w:ind w:firstLine="709"/>
        <w:rPr>
          <w:spacing w:val="0"/>
          <w:position w:val="2"/>
        </w:rPr>
      </w:pPr>
      <w:r w:rsidRPr="00965814">
        <w:rPr>
          <w:spacing w:val="0"/>
          <w:position w:val="2"/>
        </w:rPr>
        <w:lastRenderedPageBreak/>
        <w:t xml:space="preserve">4. Решение Муниципального Совета </w:t>
      </w:r>
      <w:r w:rsidR="00EA6083" w:rsidRPr="00965814">
        <w:rPr>
          <w:spacing w:val="0"/>
          <w:position w:val="2"/>
        </w:rPr>
        <w:t>Охотинского</w:t>
      </w:r>
      <w:r w:rsidRPr="00965814">
        <w:rPr>
          <w:spacing w:val="0"/>
          <w:position w:val="2"/>
        </w:rPr>
        <w:t xml:space="preserve"> сельского</w:t>
      </w:r>
      <w:r w:rsidR="00C46DDA" w:rsidRPr="00965814">
        <w:rPr>
          <w:spacing w:val="0"/>
          <w:position w:val="2"/>
        </w:rPr>
        <w:t xml:space="preserve"> </w:t>
      </w:r>
      <w:r w:rsidRPr="00965814">
        <w:rPr>
          <w:spacing w:val="0"/>
          <w:position w:val="2"/>
        </w:rPr>
        <w:t>поселения о назначении опроса граждан подлежит официальному</w:t>
      </w:r>
      <w:r w:rsidR="00C46DDA" w:rsidRPr="00965814">
        <w:rPr>
          <w:spacing w:val="0"/>
          <w:position w:val="2"/>
        </w:rPr>
        <w:t xml:space="preserve"> </w:t>
      </w:r>
      <w:r w:rsidRPr="00965814">
        <w:rPr>
          <w:spacing w:val="0"/>
          <w:position w:val="2"/>
        </w:rPr>
        <w:t>опубликованию не менее чем за 10 дней до проведения опроса. Такое решение определяет:</w:t>
      </w:r>
    </w:p>
    <w:p w:rsidR="00822E81" w:rsidRPr="00965814" w:rsidRDefault="00822E81">
      <w:pPr>
        <w:ind w:firstLine="709"/>
        <w:rPr>
          <w:spacing w:val="0"/>
          <w:position w:val="2"/>
        </w:rPr>
      </w:pPr>
      <w:r w:rsidRPr="00965814">
        <w:rPr>
          <w:spacing w:val="0"/>
          <w:position w:val="2"/>
        </w:rPr>
        <w:t>1) дату и сроки проведения опроса;</w:t>
      </w:r>
    </w:p>
    <w:p w:rsidR="00822E81" w:rsidRPr="00965814" w:rsidRDefault="00822E81">
      <w:pPr>
        <w:ind w:firstLine="709"/>
        <w:rPr>
          <w:spacing w:val="0"/>
          <w:position w:val="2"/>
        </w:rPr>
      </w:pPr>
      <w:proofErr w:type="gramStart"/>
      <w:r w:rsidRPr="00965814">
        <w:rPr>
          <w:spacing w:val="0"/>
          <w:position w:val="2"/>
        </w:rPr>
        <w:t>2) формулировку вопроса (вопросов), предлагаемого</w:t>
      </w:r>
      <w:r w:rsidR="00C46DDA" w:rsidRPr="00965814">
        <w:rPr>
          <w:spacing w:val="0"/>
          <w:position w:val="2"/>
        </w:rPr>
        <w:t xml:space="preserve"> </w:t>
      </w:r>
      <w:r w:rsidRPr="00965814">
        <w:rPr>
          <w:spacing w:val="0"/>
          <w:position w:val="2"/>
        </w:rPr>
        <w:t>(предлагаемых) для обсуждения при проведении опроса;</w:t>
      </w:r>
      <w:proofErr w:type="gramEnd"/>
    </w:p>
    <w:p w:rsidR="00822E81" w:rsidRPr="00965814" w:rsidRDefault="00822E81">
      <w:pPr>
        <w:ind w:firstLine="709"/>
        <w:rPr>
          <w:spacing w:val="0"/>
          <w:position w:val="2"/>
        </w:rPr>
      </w:pPr>
      <w:r w:rsidRPr="00965814">
        <w:rPr>
          <w:spacing w:val="0"/>
          <w:position w:val="2"/>
        </w:rPr>
        <w:t>3) методику проведения опроса;</w:t>
      </w:r>
    </w:p>
    <w:p w:rsidR="00822E81" w:rsidRPr="00965814" w:rsidRDefault="00822E81">
      <w:pPr>
        <w:ind w:firstLine="709"/>
        <w:rPr>
          <w:spacing w:val="0"/>
          <w:position w:val="2"/>
        </w:rPr>
      </w:pPr>
      <w:r w:rsidRPr="00965814">
        <w:rPr>
          <w:spacing w:val="0"/>
          <w:position w:val="2"/>
        </w:rPr>
        <w:t>4) форму опросного листа;</w:t>
      </w:r>
    </w:p>
    <w:p w:rsidR="00BD638C" w:rsidRPr="00965814" w:rsidRDefault="00822E81" w:rsidP="00BD638C">
      <w:pPr>
        <w:ind w:firstLine="709"/>
        <w:rPr>
          <w:spacing w:val="0"/>
          <w:position w:val="2"/>
        </w:rPr>
      </w:pPr>
      <w:r w:rsidRPr="00965814">
        <w:rPr>
          <w:spacing w:val="0"/>
          <w:position w:val="2"/>
        </w:rPr>
        <w:t>5) минимальную численность жителей поселения, участвующих в опросе</w:t>
      </w:r>
      <w:r w:rsidR="00BD638C" w:rsidRPr="00965814">
        <w:rPr>
          <w:spacing w:val="0"/>
          <w:position w:val="2"/>
        </w:rPr>
        <w:t>;</w:t>
      </w:r>
    </w:p>
    <w:p w:rsidR="00BD638C" w:rsidRPr="00965814" w:rsidRDefault="00BD638C" w:rsidP="00BD638C">
      <w:pPr>
        <w:ind w:firstLine="709"/>
        <w:rPr>
          <w:spacing w:val="0"/>
          <w:position w:val="2"/>
        </w:rPr>
      </w:pPr>
      <w:r w:rsidRPr="00965814">
        <w:rPr>
          <w:spacing w:val="0"/>
          <w:position w:val="2"/>
        </w:rPr>
        <w:t xml:space="preserve">6) порядок идентификации участников опроса в случае проведения опроса граждан с использованием официального сайта </w:t>
      </w:r>
      <w:r w:rsidR="00EA6083" w:rsidRPr="00965814">
        <w:rPr>
          <w:spacing w:val="0"/>
          <w:position w:val="2"/>
        </w:rPr>
        <w:t xml:space="preserve">Охотинского </w:t>
      </w:r>
      <w:r w:rsidRPr="00965814">
        <w:rPr>
          <w:spacing w:val="0"/>
          <w:position w:val="2"/>
        </w:rPr>
        <w:t>сельского поселения в информационно-телекоммуникационной сети «Интернет».</w:t>
      </w:r>
    </w:p>
    <w:p w:rsidR="00822E81" w:rsidRPr="00965814" w:rsidRDefault="00822E81">
      <w:pPr>
        <w:ind w:firstLine="709"/>
        <w:rPr>
          <w:spacing w:val="0"/>
          <w:position w:val="2"/>
        </w:rPr>
      </w:pPr>
      <w:r w:rsidRPr="00965814">
        <w:rPr>
          <w:spacing w:val="0"/>
          <w:position w:val="2"/>
        </w:rPr>
        <w:t>5. Финансирование мероприятий, связанных с подготовкой и</w:t>
      </w:r>
      <w:r w:rsidR="00C46DDA" w:rsidRPr="00965814">
        <w:rPr>
          <w:spacing w:val="0"/>
          <w:position w:val="2"/>
        </w:rPr>
        <w:t xml:space="preserve"> </w:t>
      </w:r>
      <w:r w:rsidRPr="00965814">
        <w:rPr>
          <w:spacing w:val="0"/>
          <w:position w:val="2"/>
        </w:rPr>
        <w:t>проведением опроса граждан, осуществляется:</w:t>
      </w:r>
    </w:p>
    <w:p w:rsidR="00822E81" w:rsidRPr="00965814" w:rsidRDefault="00822E81">
      <w:pPr>
        <w:ind w:firstLine="709"/>
        <w:rPr>
          <w:spacing w:val="0"/>
          <w:position w:val="2"/>
        </w:rPr>
      </w:pPr>
      <w:r w:rsidRPr="00965814">
        <w:rPr>
          <w:spacing w:val="0"/>
          <w:position w:val="2"/>
        </w:rPr>
        <w:t>1) за</w:t>
      </w:r>
      <w:r w:rsidR="00834116" w:rsidRPr="00965814">
        <w:rPr>
          <w:spacing w:val="0"/>
          <w:position w:val="2"/>
        </w:rPr>
        <w:t xml:space="preserve"> счет средств бюджета </w:t>
      </w:r>
      <w:r w:rsidR="00EA6083" w:rsidRPr="00965814">
        <w:rPr>
          <w:spacing w:val="0"/>
          <w:position w:val="2"/>
        </w:rPr>
        <w:t>Охотинского</w:t>
      </w:r>
      <w:r w:rsidR="00B00F96" w:rsidRPr="00965814">
        <w:rPr>
          <w:spacing w:val="0"/>
          <w:position w:val="2"/>
        </w:rPr>
        <w:t xml:space="preserve"> сельского поселения </w:t>
      </w:r>
      <w:r w:rsidR="00834116" w:rsidRPr="00965814">
        <w:rPr>
          <w:spacing w:val="0"/>
          <w:position w:val="2"/>
        </w:rPr>
        <w:t>-</w:t>
      </w:r>
      <w:r w:rsidRPr="00965814">
        <w:rPr>
          <w:spacing w:val="0"/>
          <w:position w:val="2"/>
        </w:rPr>
        <w:t xml:space="preserve"> при проведении опроса по инициативе Муниципального Совета </w:t>
      </w:r>
      <w:r w:rsidR="0037768C" w:rsidRPr="00965814">
        <w:rPr>
          <w:spacing w:val="0"/>
          <w:position w:val="2"/>
        </w:rPr>
        <w:t>Охотинского</w:t>
      </w:r>
      <w:r w:rsidRPr="00965814">
        <w:rPr>
          <w:spacing w:val="0"/>
          <w:position w:val="2"/>
        </w:rPr>
        <w:t xml:space="preserve"> сельского</w:t>
      </w:r>
      <w:r w:rsidR="00834116" w:rsidRPr="00965814">
        <w:rPr>
          <w:spacing w:val="0"/>
          <w:position w:val="2"/>
        </w:rPr>
        <w:t xml:space="preserve"> </w:t>
      </w:r>
      <w:r w:rsidR="00766799" w:rsidRPr="00965814">
        <w:rPr>
          <w:spacing w:val="0"/>
          <w:position w:val="2"/>
        </w:rPr>
        <w:t xml:space="preserve">поселения, Главы </w:t>
      </w:r>
      <w:r w:rsidR="0037768C" w:rsidRPr="00965814">
        <w:rPr>
          <w:bCs/>
          <w:spacing w:val="0"/>
          <w:position w:val="2"/>
        </w:rPr>
        <w:t>Охотинского</w:t>
      </w:r>
      <w:r w:rsidR="00834116" w:rsidRPr="00965814">
        <w:rPr>
          <w:bCs/>
          <w:spacing w:val="0"/>
          <w:position w:val="2"/>
        </w:rPr>
        <w:t xml:space="preserve"> </w:t>
      </w:r>
      <w:r w:rsidRPr="00965814">
        <w:rPr>
          <w:bCs/>
          <w:spacing w:val="0"/>
          <w:position w:val="2"/>
        </w:rPr>
        <w:t>сельского поселения</w:t>
      </w:r>
      <w:r w:rsidR="00BD638C" w:rsidRPr="00965814">
        <w:rPr>
          <w:bCs/>
          <w:spacing w:val="0"/>
          <w:position w:val="2"/>
        </w:rPr>
        <w:t xml:space="preserve"> или </w:t>
      </w:r>
      <w:r w:rsidR="004C4B3D" w:rsidRPr="00965814">
        <w:rPr>
          <w:bCs/>
          <w:spacing w:val="0"/>
          <w:position w:val="2"/>
        </w:rPr>
        <w:t xml:space="preserve">жителей </w:t>
      </w:r>
      <w:r w:rsidR="0037768C" w:rsidRPr="00965814">
        <w:rPr>
          <w:bCs/>
          <w:spacing w:val="0"/>
          <w:position w:val="2"/>
        </w:rPr>
        <w:t>Охотинского</w:t>
      </w:r>
      <w:r w:rsidR="004C4B3D" w:rsidRPr="00965814">
        <w:rPr>
          <w:bCs/>
          <w:spacing w:val="0"/>
          <w:position w:val="2"/>
        </w:rPr>
        <w:t xml:space="preserve"> сельского поселения</w:t>
      </w:r>
      <w:r w:rsidRPr="00965814">
        <w:rPr>
          <w:spacing w:val="0"/>
          <w:position w:val="2"/>
        </w:rPr>
        <w:t>;</w:t>
      </w:r>
    </w:p>
    <w:p w:rsidR="00822E81" w:rsidRPr="00965814" w:rsidRDefault="00822E81">
      <w:pPr>
        <w:ind w:firstLine="709"/>
        <w:rPr>
          <w:spacing w:val="0"/>
          <w:position w:val="2"/>
        </w:rPr>
      </w:pPr>
      <w:r w:rsidRPr="00965814">
        <w:rPr>
          <w:spacing w:val="0"/>
          <w:position w:val="2"/>
        </w:rPr>
        <w:t>2) за сч</w:t>
      </w:r>
      <w:r w:rsidR="00834116" w:rsidRPr="00965814">
        <w:rPr>
          <w:spacing w:val="0"/>
          <w:position w:val="2"/>
        </w:rPr>
        <w:t>ет средств областного бюджета -</w:t>
      </w:r>
      <w:r w:rsidRPr="00965814">
        <w:rPr>
          <w:spacing w:val="0"/>
          <w:position w:val="2"/>
        </w:rPr>
        <w:t xml:space="preserve"> при проведении опроса по инициативе Правительства Ярославской области.</w:t>
      </w:r>
    </w:p>
    <w:p w:rsidR="00822E81" w:rsidRPr="00965814" w:rsidRDefault="00822E81" w:rsidP="00D52D7A">
      <w:pPr>
        <w:ind w:firstLine="0"/>
        <w:rPr>
          <w:spacing w:val="0"/>
          <w:position w:val="2"/>
        </w:rPr>
      </w:pPr>
    </w:p>
    <w:p w:rsidR="00822E81" w:rsidRPr="00965814" w:rsidRDefault="00FC63A2" w:rsidP="00834116">
      <w:pPr>
        <w:ind w:firstLine="0"/>
        <w:rPr>
          <w:b/>
          <w:bCs/>
          <w:spacing w:val="0"/>
          <w:position w:val="2"/>
        </w:rPr>
      </w:pPr>
      <w:r w:rsidRPr="00965814">
        <w:rPr>
          <w:bCs/>
          <w:spacing w:val="0"/>
          <w:position w:val="2"/>
        </w:rPr>
        <w:t>Статья 2</w:t>
      </w:r>
      <w:r w:rsidR="00F179DB" w:rsidRPr="00965814">
        <w:rPr>
          <w:bCs/>
          <w:spacing w:val="0"/>
          <w:position w:val="2"/>
        </w:rPr>
        <w:t>4</w:t>
      </w:r>
      <w:r w:rsidR="00822E81" w:rsidRPr="00965814">
        <w:rPr>
          <w:bCs/>
          <w:spacing w:val="0"/>
          <w:position w:val="2"/>
        </w:rPr>
        <w:t>.</w:t>
      </w:r>
      <w:r w:rsidR="00822E81" w:rsidRPr="00965814">
        <w:rPr>
          <w:b/>
          <w:bCs/>
          <w:spacing w:val="0"/>
          <w:position w:val="2"/>
        </w:rPr>
        <w:t xml:space="preserve"> Обращения граждан в органы местного самоуправления </w:t>
      </w:r>
      <w:r w:rsidR="0037768C"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Граждане имеют право на коллективные и индивидуальные обращения в органы местного самоуправления </w:t>
      </w:r>
      <w:r w:rsidR="0037768C" w:rsidRPr="00965814">
        <w:rPr>
          <w:spacing w:val="0"/>
          <w:position w:val="2"/>
        </w:rPr>
        <w:t>Охотинского</w:t>
      </w:r>
      <w:r w:rsidRPr="00965814">
        <w:rPr>
          <w:spacing w:val="0"/>
          <w:position w:val="2"/>
        </w:rPr>
        <w:t xml:space="preserve"> сельского поселения, к должностным лицам местного самоуправления поселения.</w:t>
      </w:r>
    </w:p>
    <w:p w:rsidR="00822E81" w:rsidRPr="00965814" w:rsidRDefault="00822E81">
      <w:pPr>
        <w:ind w:firstLine="709"/>
        <w:rPr>
          <w:spacing w:val="0"/>
          <w:position w:val="2"/>
        </w:rPr>
      </w:pPr>
      <w:r w:rsidRPr="00965814">
        <w:rPr>
          <w:spacing w:val="0"/>
          <w:position w:val="2"/>
        </w:rPr>
        <w:t xml:space="preserve">2. Обращения граждан подлежат рассмотрению в порядке и сроки, установленные Федеральным </w:t>
      </w:r>
      <w:hyperlink r:id="rId45" w:anchor="_blank" w:history="1">
        <w:r w:rsidRPr="00965814">
          <w:rPr>
            <w:rStyle w:val="a6"/>
            <w:color w:val="auto"/>
            <w:spacing w:val="0"/>
            <w:position w:val="2"/>
            <w:u w:val="none"/>
          </w:rPr>
          <w:t>законом</w:t>
        </w:r>
      </w:hyperlink>
      <w:r w:rsidRPr="00965814">
        <w:rPr>
          <w:spacing w:val="0"/>
          <w:position w:val="2"/>
        </w:rPr>
        <w:t xml:space="preserve"> </w:t>
      </w:r>
      <w:proofErr w:type="gramStart"/>
      <w:r w:rsidRPr="00965814">
        <w:rPr>
          <w:spacing w:val="0"/>
          <w:position w:val="2"/>
        </w:rPr>
        <w:t>от</w:t>
      </w:r>
      <w:proofErr w:type="gramEnd"/>
      <w:r w:rsidRPr="00965814">
        <w:rPr>
          <w:spacing w:val="0"/>
          <w:position w:val="2"/>
        </w:rPr>
        <w:t xml:space="preserve"> </w:t>
      </w:r>
      <w:hyperlink r:id="rId46" w:anchor="_blank" w:history="1">
        <w:r w:rsidRPr="00965814">
          <w:rPr>
            <w:rStyle w:val="a6"/>
            <w:color w:val="auto"/>
            <w:spacing w:val="0"/>
            <w:position w:val="2"/>
            <w:u w:val="none"/>
          </w:rPr>
          <w:t>02.05.2006 № 59-ФЗ</w:t>
        </w:r>
      </w:hyperlink>
      <w:r w:rsidRPr="00965814">
        <w:rPr>
          <w:spacing w:val="0"/>
          <w:position w:val="2"/>
        </w:rPr>
        <w:t xml:space="preserve"> «</w:t>
      </w:r>
      <w:proofErr w:type="gramStart"/>
      <w:r w:rsidRPr="00965814">
        <w:rPr>
          <w:spacing w:val="0"/>
          <w:position w:val="2"/>
        </w:rPr>
        <w:t>О</w:t>
      </w:r>
      <w:proofErr w:type="gramEnd"/>
      <w:r w:rsidRPr="00965814">
        <w:rPr>
          <w:spacing w:val="0"/>
          <w:position w:val="2"/>
        </w:rPr>
        <w:t xml:space="preserve"> порядке рассмотрения обращений граждан Российской Федерации».</w:t>
      </w:r>
    </w:p>
    <w:p w:rsidR="00822E81" w:rsidRPr="00965814" w:rsidRDefault="00822E81">
      <w:pPr>
        <w:ind w:firstLine="709"/>
        <w:rPr>
          <w:spacing w:val="0"/>
          <w:position w:val="2"/>
        </w:rPr>
      </w:pPr>
      <w:r w:rsidRPr="00965814">
        <w:rPr>
          <w:spacing w:val="0"/>
          <w:position w:val="2"/>
        </w:rPr>
        <w:t>3. За нарушение порядка и сроков рассмотрения обращений</w:t>
      </w:r>
      <w:r w:rsidR="00C46DDA" w:rsidRPr="00965814">
        <w:rPr>
          <w:spacing w:val="0"/>
          <w:position w:val="2"/>
        </w:rPr>
        <w:t xml:space="preserve"> </w:t>
      </w:r>
      <w:r w:rsidRPr="00965814">
        <w:rPr>
          <w:spacing w:val="0"/>
          <w:position w:val="2"/>
        </w:rPr>
        <w:t>граждан должностные лица местного самоуправления несут ответственность в соответствии с законодательством Российской</w:t>
      </w:r>
      <w:r w:rsidR="00E61316" w:rsidRPr="00965814">
        <w:rPr>
          <w:spacing w:val="0"/>
          <w:position w:val="2"/>
        </w:rPr>
        <w:t xml:space="preserve"> </w:t>
      </w:r>
      <w:r w:rsidRPr="00965814">
        <w:rPr>
          <w:spacing w:val="0"/>
          <w:position w:val="2"/>
        </w:rPr>
        <w:t>Федерации.</w:t>
      </w:r>
    </w:p>
    <w:p w:rsidR="00822E81" w:rsidRPr="00965814" w:rsidRDefault="00822E81" w:rsidP="00D52D7A">
      <w:pPr>
        <w:ind w:firstLine="0"/>
        <w:rPr>
          <w:spacing w:val="0"/>
          <w:position w:val="2"/>
        </w:rPr>
      </w:pPr>
    </w:p>
    <w:p w:rsidR="00C46DDA" w:rsidRPr="00965814" w:rsidRDefault="00822E81" w:rsidP="004F1A3B">
      <w:pPr>
        <w:ind w:firstLine="0"/>
        <w:jc w:val="center"/>
        <w:rPr>
          <w:b/>
          <w:bCs/>
          <w:spacing w:val="0"/>
          <w:position w:val="2"/>
        </w:rPr>
      </w:pPr>
      <w:r w:rsidRPr="00965814">
        <w:rPr>
          <w:bCs/>
          <w:spacing w:val="0"/>
          <w:position w:val="2"/>
        </w:rPr>
        <w:t>Глава 4.</w:t>
      </w:r>
      <w:r w:rsidRPr="00965814">
        <w:rPr>
          <w:b/>
          <w:bCs/>
          <w:spacing w:val="0"/>
          <w:position w:val="2"/>
        </w:rPr>
        <w:t xml:space="preserve"> ОРГАНЫ МЕСТНОГО САМОУПРАВЛЕНИЯ</w:t>
      </w:r>
    </w:p>
    <w:p w:rsidR="00C46DDA" w:rsidRPr="00965814" w:rsidRDefault="00822E81" w:rsidP="004F1A3B">
      <w:pPr>
        <w:ind w:firstLine="0"/>
        <w:jc w:val="center"/>
        <w:rPr>
          <w:b/>
          <w:bCs/>
          <w:spacing w:val="0"/>
          <w:position w:val="2"/>
        </w:rPr>
      </w:pPr>
      <w:r w:rsidRPr="00965814">
        <w:rPr>
          <w:b/>
          <w:bCs/>
          <w:spacing w:val="0"/>
          <w:position w:val="2"/>
        </w:rPr>
        <w:t>И ДОЛЖНОСТНЫЕ ЛИЦА МЕСТНОГО САМОУПРАВЛЕНИЯ</w:t>
      </w:r>
    </w:p>
    <w:p w:rsidR="00822E81" w:rsidRPr="00965814" w:rsidRDefault="0037768C" w:rsidP="004F1A3B">
      <w:pPr>
        <w:ind w:firstLine="0"/>
        <w:jc w:val="center"/>
        <w:rPr>
          <w:b/>
          <w:bCs/>
          <w:spacing w:val="0"/>
          <w:position w:val="2"/>
        </w:rPr>
      </w:pPr>
      <w:r w:rsidRPr="00965814">
        <w:rPr>
          <w:b/>
          <w:bCs/>
          <w:spacing w:val="0"/>
          <w:position w:val="2"/>
        </w:rPr>
        <w:t>ОХОТИНСКОГО</w:t>
      </w:r>
      <w:r w:rsidR="00822E81" w:rsidRPr="00965814">
        <w:rPr>
          <w:b/>
          <w:bCs/>
          <w:spacing w:val="0"/>
          <w:position w:val="2"/>
        </w:rPr>
        <w:t xml:space="preserve"> </w:t>
      </w:r>
      <w:r w:rsidR="00CC43C3" w:rsidRPr="00965814">
        <w:rPr>
          <w:b/>
          <w:bCs/>
          <w:spacing w:val="0"/>
          <w:position w:val="2"/>
        </w:rPr>
        <w:t xml:space="preserve">СЕЛЬСКОГО </w:t>
      </w:r>
      <w:r w:rsidR="00822E81" w:rsidRPr="00965814">
        <w:rPr>
          <w:b/>
          <w:bCs/>
          <w:spacing w:val="0"/>
          <w:position w:val="2"/>
        </w:rPr>
        <w:t>ПОСЕЛЕНИЯ</w:t>
      </w:r>
    </w:p>
    <w:p w:rsidR="00822E81" w:rsidRPr="00965814" w:rsidRDefault="00822E81" w:rsidP="00D52D7A">
      <w:pPr>
        <w:ind w:firstLine="0"/>
        <w:rPr>
          <w:spacing w:val="0"/>
          <w:position w:val="2"/>
        </w:rPr>
      </w:pPr>
    </w:p>
    <w:p w:rsidR="00822E81" w:rsidRPr="00965814" w:rsidRDefault="00FC63A2" w:rsidP="00834116">
      <w:pPr>
        <w:ind w:firstLine="0"/>
        <w:rPr>
          <w:b/>
          <w:bCs/>
          <w:spacing w:val="0"/>
          <w:position w:val="2"/>
        </w:rPr>
      </w:pPr>
      <w:r w:rsidRPr="00965814">
        <w:rPr>
          <w:bCs/>
          <w:spacing w:val="0"/>
          <w:position w:val="2"/>
        </w:rPr>
        <w:t>Статья 2</w:t>
      </w:r>
      <w:r w:rsidR="00F179DB" w:rsidRPr="00965814">
        <w:rPr>
          <w:bCs/>
          <w:spacing w:val="0"/>
          <w:position w:val="2"/>
        </w:rPr>
        <w:t>5</w:t>
      </w:r>
      <w:r w:rsidR="00822E81" w:rsidRPr="00965814">
        <w:rPr>
          <w:bCs/>
          <w:spacing w:val="0"/>
          <w:position w:val="2"/>
        </w:rPr>
        <w:t>.</w:t>
      </w:r>
      <w:r w:rsidR="00822E81" w:rsidRPr="00965814">
        <w:rPr>
          <w:b/>
          <w:bCs/>
          <w:spacing w:val="0"/>
          <w:position w:val="2"/>
        </w:rPr>
        <w:t xml:space="preserve"> Органы местного самоуправления и должностные лица</w:t>
      </w:r>
      <w:r w:rsidR="00C46DDA" w:rsidRPr="00965814">
        <w:rPr>
          <w:b/>
          <w:bCs/>
          <w:spacing w:val="0"/>
          <w:position w:val="2"/>
        </w:rPr>
        <w:t xml:space="preserve"> </w:t>
      </w:r>
      <w:r w:rsidR="00822E81" w:rsidRPr="00965814">
        <w:rPr>
          <w:b/>
          <w:bCs/>
          <w:spacing w:val="0"/>
          <w:position w:val="2"/>
        </w:rPr>
        <w:t xml:space="preserve">местного самоуправления </w:t>
      </w:r>
      <w:r w:rsidR="0037768C"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Структуру органов местного самоуправления </w:t>
      </w:r>
      <w:r w:rsidR="0037768C" w:rsidRPr="00965814">
        <w:rPr>
          <w:spacing w:val="0"/>
          <w:position w:val="2"/>
        </w:rPr>
        <w:t>Охотинского</w:t>
      </w:r>
      <w:r w:rsidRPr="00965814">
        <w:rPr>
          <w:spacing w:val="0"/>
          <w:position w:val="2"/>
        </w:rPr>
        <w:t xml:space="preserve"> сельского поселения составляют:</w:t>
      </w:r>
    </w:p>
    <w:p w:rsidR="00822E81" w:rsidRPr="00965814" w:rsidRDefault="00822E81">
      <w:pPr>
        <w:ind w:firstLine="709"/>
        <w:rPr>
          <w:spacing w:val="0"/>
          <w:position w:val="2"/>
        </w:rPr>
      </w:pPr>
      <w:r w:rsidRPr="00965814">
        <w:rPr>
          <w:spacing w:val="0"/>
          <w:position w:val="2"/>
        </w:rPr>
        <w:t xml:space="preserve">1) Муниципальный Совет </w:t>
      </w:r>
      <w:r w:rsidR="0037768C" w:rsidRPr="00965814">
        <w:rPr>
          <w:spacing w:val="0"/>
          <w:position w:val="2"/>
        </w:rPr>
        <w:t>Охотинского</w:t>
      </w:r>
      <w:r w:rsidRPr="00965814">
        <w:rPr>
          <w:spacing w:val="0"/>
          <w:position w:val="2"/>
        </w:rPr>
        <w:t xml:space="preserve"> сельского </w:t>
      </w:r>
      <w:r w:rsidR="00D722F3" w:rsidRPr="00965814">
        <w:rPr>
          <w:spacing w:val="0"/>
          <w:position w:val="2"/>
        </w:rPr>
        <w:t>поселения (далее также -</w:t>
      </w:r>
      <w:r w:rsidRPr="00965814">
        <w:rPr>
          <w:spacing w:val="0"/>
          <w:position w:val="2"/>
        </w:rPr>
        <w:t xml:space="preserve"> </w:t>
      </w:r>
      <w:r w:rsidR="00834116" w:rsidRPr="00965814">
        <w:rPr>
          <w:spacing w:val="0"/>
          <w:position w:val="2"/>
        </w:rPr>
        <w:t>Муниципальный Совет поселения) -</w:t>
      </w:r>
      <w:r w:rsidRPr="00965814">
        <w:rPr>
          <w:spacing w:val="0"/>
          <w:position w:val="2"/>
        </w:rPr>
        <w:t xml:space="preserve"> представительный орган </w:t>
      </w:r>
      <w:r w:rsidR="0037768C" w:rsidRPr="00965814">
        <w:rPr>
          <w:spacing w:val="0"/>
          <w:position w:val="2"/>
        </w:rPr>
        <w:t>Охотинского</w:t>
      </w:r>
      <w:r w:rsidR="00EA049A" w:rsidRPr="00965814">
        <w:rPr>
          <w:spacing w:val="0"/>
          <w:position w:val="2"/>
        </w:rPr>
        <w:t xml:space="preserve"> сельского </w:t>
      </w:r>
      <w:r w:rsidRPr="00965814">
        <w:rPr>
          <w:spacing w:val="0"/>
          <w:position w:val="2"/>
        </w:rPr>
        <w:t>поселения;</w:t>
      </w:r>
    </w:p>
    <w:p w:rsidR="00822E81" w:rsidRPr="00965814" w:rsidRDefault="00822E81">
      <w:pPr>
        <w:ind w:firstLine="709"/>
        <w:rPr>
          <w:spacing w:val="0"/>
          <w:position w:val="2"/>
        </w:rPr>
      </w:pPr>
      <w:r w:rsidRPr="00965814">
        <w:rPr>
          <w:spacing w:val="0"/>
          <w:position w:val="2"/>
        </w:rPr>
        <w:t xml:space="preserve">2) </w:t>
      </w:r>
      <w:r w:rsidR="00EA049A" w:rsidRPr="00965814">
        <w:rPr>
          <w:spacing w:val="0"/>
          <w:position w:val="2"/>
        </w:rPr>
        <w:t xml:space="preserve">Глава </w:t>
      </w:r>
      <w:r w:rsidR="0037768C" w:rsidRPr="00965814">
        <w:rPr>
          <w:spacing w:val="0"/>
          <w:position w:val="2"/>
        </w:rPr>
        <w:t>Охотинского</w:t>
      </w:r>
      <w:r w:rsidR="00C46DDA" w:rsidRPr="00965814">
        <w:rPr>
          <w:spacing w:val="0"/>
          <w:position w:val="2"/>
        </w:rPr>
        <w:t xml:space="preserve"> </w:t>
      </w:r>
      <w:r w:rsidR="00B15F08" w:rsidRPr="00965814">
        <w:rPr>
          <w:spacing w:val="0"/>
          <w:position w:val="2"/>
        </w:rPr>
        <w:t xml:space="preserve">сельского поселения </w:t>
      </w:r>
      <w:r w:rsidR="00DC4410" w:rsidRPr="00965814">
        <w:rPr>
          <w:spacing w:val="0"/>
          <w:position w:val="2"/>
        </w:rPr>
        <w:t xml:space="preserve">(далее также - Глава поселения) </w:t>
      </w:r>
      <w:r w:rsidR="00834116" w:rsidRPr="00965814">
        <w:rPr>
          <w:spacing w:val="0"/>
          <w:position w:val="2"/>
        </w:rPr>
        <w:t>-</w:t>
      </w:r>
      <w:r w:rsidR="00B15F08" w:rsidRPr="00965814">
        <w:rPr>
          <w:spacing w:val="0"/>
          <w:position w:val="2"/>
        </w:rPr>
        <w:t xml:space="preserve"> высшее</w:t>
      </w:r>
      <w:r w:rsidR="00834116" w:rsidRPr="00965814">
        <w:rPr>
          <w:spacing w:val="0"/>
          <w:position w:val="2"/>
        </w:rPr>
        <w:t xml:space="preserve"> </w:t>
      </w:r>
      <w:r w:rsidR="00B15F08" w:rsidRPr="00965814">
        <w:rPr>
          <w:spacing w:val="0"/>
          <w:position w:val="2"/>
        </w:rPr>
        <w:t xml:space="preserve">должностное лицо </w:t>
      </w:r>
      <w:r w:rsidR="0037768C" w:rsidRPr="00965814">
        <w:rPr>
          <w:spacing w:val="0"/>
          <w:position w:val="2"/>
        </w:rPr>
        <w:t>Охотинского</w:t>
      </w:r>
      <w:r w:rsidR="00B15F08" w:rsidRPr="00965814">
        <w:rPr>
          <w:spacing w:val="0"/>
          <w:position w:val="2"/>
        </w:rPr>
        <w:t xml:space="preserve"> сельского поселения;</w:t>
      </w:r>
    </w:p>
    <w:p w:rsidR="00822E81" w:rsidRPr="00965814" w:rsidRDefault="00D722F3">
      <w:pPr>
        <w:ind w:firstLine="709"/>
        <w:rPr>
          <w:spacing w:val="0"/>
          <w:position w:val="2"/>
        </w:rPr>
      </w:pPr>
      <w:r w:rsidRPr="00965814">
        <w:rPr>
          <w:spacing w:val="0"/>
          <w:position w:val="2"/>
        </w:rPr>
        <w:lastRenderedPageBreak/>
        <w:t>3) А</w:t>
      </w:r>
      <w:r w:rsidR="00822E81" w:rsidRPr="00965814">
        <w:rPr>
          <w:spacing w:val="0"/>
          <w:position w:val="2"/>
        </w:rPr>
        <w:t xml:space="preserve">дминистрация </w:t>
      </w:r>
      <w:r w:rsidR="0037768C" w:rsidRPr="00965814">
        <w:rPr>
          <w:spacing w:val="0"/>
          <w:position w:val="2"/>
        </w:rPr>
        <w:t>Охотинского</w:t>
      </w:r>
      <w:r w:rsidR="00822E81" w:rsidRPr="00965814">
        <w:rPr>
          <w:spacing w:val="0"/>
          <w:position w:val="2"/>
        </w:rPr>
        <w:t xml:space="preserve"> сельского поселения</w:t>
      </w:r>
      <w:r w:rsidR="00C46DDA" w:rsidRPr="00965814">
        <w:rPr>
          <w:spacing w:val="0"/>
          <w:position w:val="2"/>
        </w:rPr>
        <w:t xml:space="preserve"> </w:t>
      </w:r>
      <w:r w:rsidR="00822E81" w:rsidRPr="00965814">
        <w:rPr>
          <w:spacing w:val="0"/>
          <w:position w:val="2"/>
        </w:rPr>
        <w:t>(далее та</w:t>
      </w:r>
      <w:r w:rsidR="00834116" w:rsidRPr="00965814">
        <w:rPr>
          <w:spacing w:val="0"/>
          <w:position w:val="2"/>
        </w:rPr>
        <w:t xml:space="preserve">кже </w:t>
      </w:r>
      <w:r w:rsidRPr="00965814">
        <w:rPr>
          <w:spacing w:val="0"/>
          <w:position w:val="2"/>
        </w:rPr>
        <w:t>- А</w:t>
      </w:r>
      <w:r w:rsidR="00834116" w:rsidRPr="00965814">
        <w:rPr>
          <w:spacing w:val="0"/>
          <w:position w:val="2"/>
        </w:rPr>
        <w:t>дминистрация поселения) -</w:t>
      </w:r>
      <w:r w:rsidR="00822E81" w:rsidRPr="00965814">
        <w:rPr>
          <w:spacing w:val="0"/>
          <w:position w:val="2"/>
        </w:rPr>
        <w:t xml:space="preserve"> исполнительно-распорядительный орган </w:t>
      </w:r>
      <w:r w:rsidR="0037768C" w:rsidRPr="00965814">
        <w:rPr>
          <w:spacing w:val="0"/>
          <w:position w:val="2"/>
        </w:rPr>
        <w:t>Охотинского</w:t>
      </w:r>
      <w:r w:rsidR="00822E81" w:rsidRPr="00965814">
        <w:rPr>
          <w:spacing w:val="0"/>
          <w:position w:val="2"/>
        </w:rPr>
        <w:t xml:space="preserve"> сельского поселения</w:t>
      </w:r>
      <w:r w:rsidR="00420491" w:rsidRPr="00965814">
        <w:rPr>
          <w:spacing w:val="0"/>
          <w:position w:val="2"/>
        </w:rPr>
        <w:t>;</w:t>
      </w:r>
    </w:p>
    <w:p w:rsidR="00420491" w:rsidRPr="00965814" w:rsidRDefault="00420491">
      <w:pPr>
        <w:ind w:firstLine="709"/>
        <w:rPr>
          <w:spacing w:val="0"/>
          <w:position w:val="2"/>
        </w:rPr>
      </w:pPr>
      <w:r w:rsidRPr="00965814">
        <w:rPr>
          <w:spacing w:val="0"/>
          <w:position w:val="2"/>
        </w:rPr>
        <w:t xml:space="preserve">4) контрольно-счетный орган </w:t>
      </w:r>
      <w:r w:rsidR="0037768C" w:rsidRPr="00965814">
        <w:rPr>
          <w:spacing w:val="0"/>
          <w:position w:val="2"/>
        </w:rPr>
        <w:t>Охотинского</w:t>
      </w:r>
      <w:r w:rsidR="00C46DDA" w:rsidRPr="00965814">
        <w:rPr>
          <w:spacing w:val="0"/>
          <w:position w:val="2"/>
        </w:rPr>
        <w:t xml:space="preserve"> сельского </w:t>
      </w:r>
      <w:r w:rsidRPr="00965814">
        <w:rPr>
          <w:spacing w:val="0"/>
          <w:position w:val="2"/>
        </w:rPr>
        <w:t>поселения.</w:t>
      </w:r>
    </w:p>
    <w:p w:rsidR="00822E81" w:rsidRPr="00965814" w:rsidRDefault="00822E81">
      <w:pPr>
        <w:ind w:firstLine="709"/>
        <w:rPr>
          <w:spacing w:val="0"/>
          <w:position w:val="2"/>
        </w:rPr>
      </w:pPr>
      <w:r w:rsidRPr="00965814">
        <w:rPr>
          <w:spacing w:val="0"/>
          <w:position w:val="2"/>
        </w:rPr>
        <w:t xml:space="preserve">2. Органы местного самоуправления </w:t>
      </w:r>
      <w:r w:rsidR="0037768C" w:rsidRPr="00965814">
        <w:rPr>
          <w:spacing w:val="0"/>
          <w:position w:val="2"/>
        </w:rPr>
        <w:t>Охотинского</w:t>
      </w:r>
      <w:r w:rsidRPr="00965814">
        <w:rPr>
          <w:spacing w:val="0"/>
          <w:position w:val="2"/>
        </w:rPr>
        <w:t xml:space="preserve"> сельского</w:t>
      </w:r>
      <w:r w:rsidR="00C46DDA" w:rsidRPr="00965814">
        <w:rPr>
          <w:spacing w:val="0"/>
          <w:position w:val="2"/>
        </w:rPr>
        <w:t xml:space="preserve"> </w:t>
      </w:r>
      <w:r w:rsidRPr="00965814">
        <w:rPr>
          <w:spacing w:val="0"/>
          <w:position w:val="2"/>
        </w:rPr>
        <w:t>поселения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822E81" w:rsidRPr="00965814" w:rsidRDefault="00822E81">
      <w:pPr>
        <w:ind w:firstLine="709"/>
        <w:rPr>
          <w:spacing w:val="0"/>
          <w:position w:val="2"/>
        </w:rPr>
      </w:pPr>
      <w:r w:rsidRPr="00965814">
        <w:rPr>
          <w:spacing w:val="0"/>
          <w:position w:val="2"/>
        </w:rPr>
        <w:t xml:space="preserve">Органы местного самоуправления поселения наделены настоящим Уставом собственными полномочиями по решению </w:t>
      </w:r>
      <w:hyperlink r:id="rId47" w:anchor="_blank" w:history="1">
        <w:r w:rsidRPr="00965814">
          <w:rPr>
            <w:rStyle w:val="a6"/>
            <w:color w:val="auto"/>
            <w:spacing w:val="0"/>
            <w:position w:val="2"/>
            <w:u w:val="none"/>
          </w:rPr>
          <w:t>вопросов</w:t>
        </w:r>
      </w:hyperlink>
      <w:r w:rsidR="00B15F08" w:rsidRPr="00965814">
        <w:rPr>
          <w:spacing w:val="0"/>
          <w:position w:val="2"/>
        </w:rPr>
        <w:t xml:space="preserve"> </w:t>
      </w:r>
      <w:r w:rsidRPr="00965814">
        <w:rPr>
          <w:spacing w:val="0"/>
          <w:position w:val="2"/>
        </w:rPr>
        <w:t>местного значения. Органы местного самоуправления поселения не входят в систему органов государственной власти Российской Федерации.</w:t>
      </w:r>
    </w:p>
    <w:p w:rsidR="00822E81" w:rsidRPr="00965814" w:rsidRDefault="00822E81">
      <w:pPr>
        <w:ind w:firstLine="709"/>
        <w:rPr>
          <w:spacing w:val="0"/>
          <w:position w:val="2"/>
        </w:rPr>
      </w:pPr>
      <w:r w:rsidRPr="00965814">
        <w:rPr>
          <w:spacing w:val="0"/>
          <w:position w:val="2"/>
        </w:rPr>
        <w:t>3. Изменение структуры органов местного самоуправления</w:t>
      </w:r>
      <w:r w:rsidR="00C46DDA" w:rsidRPr="00965814">
        <w:rPr>
          <w:spacing w:val="0"/>
          <w:position w:val="2"/>
        </w:rPr>
        <w:t xml:space="preserve"> </w:t>
      </w:r>
      <w:r w:rsidR="0037768C" w:rsidRPr="00965814">
        <w:rPr>
          <w:spacing w:val="0"/>
          <w:position w:val="2"/>
        </w:rPr>
        <w:t>Охотинского</w:t>
      </w:r>
      <w:r w:rsidRPr="00965814">
        <w:rPr>
          <w:spacing w:val="0"/>
          <w:position w:val="2"/>
        </w:rPr>
        <w:t xml:space="preserve"> сельского поселения </w:t>
      </w:r>
      <w:r w:rsidR="00D722F3" w:rsidRPr="00965814">
        <w:rPr>
          <w:spacing w:val="0"/>
          <w:position w:val="2"/>
        </w:rPr>
        <w:t>осуществляется не иначе как путе</w:t>
      </w:r>
      <w:r w:rsidRPr="00965814">
        <w:rPr>
          <w:spacing w:val="0"/>
          <w:position w:val="2"/>
        </w:rPr>
        <w:t>м внесения изменений в настоящий Устав.</w:t>
      </w:r>
    </w:p>
    <w:p w:rsidR="00822E81" w:rsidRPr="00965814" w:rsidRDefault="00822E81">
      <w:pPr>
        <w:ind w:firstLine="709"/>
        <w:rPr>
          <w:rFonts w:eastAsia="Calibri"/>
          <w:spacing w:val="0"/>
          <w:position w:val="2"/>
        </w:rPr>
      </w:pPr>
      <w:r w:rsidRPr="00965814">
        <w:rPr>
          <w:spacing w:val="0"/>
          <w:position w:val="2"/>
        </w:rPr>
        <w:t xml:space="preserve">4. </w:t>
      </w:r>
      <w:proofErr w:type="gramStart"/>
      <w:r w:rsidRPr="00965814">
        <w:rPr>
          <w:rFonts w:eastAsia="Calibri"/>
          <w:spacing w:val="0"/>
          <w:position w:val="2"/>
        </w:rPr>
        <w:t>Изменения и дополнения, внесенные в Устав поселения и</w:t>
      </w:r>
      <w:r w:rsidR="00C46DDA" w:rsidRPr="00965814">
        <w:rPr>
          <w:rFonts w:eastAsia="Calibri"/>
          <w:spacing w:val="0"/>
          <w:position w:val="2"/>
        </w:rPr>
        <w:t xml:space="preserve"> </w:t>
      </w:r>
      <w:r w:rsidRPr="00965814">
        <w:rPr>
          <w:rFonts w:eastAsia="Calibri"/>
          <w:spacing w:val="0"/>
          <w:position w:val="2"/>
        </w:rPr>
        <w:t>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w:t>
      </w:r>
      <w:r w:rsidR="00C46DDA" w:rsidRPr="00965814">
        <w:rPr>
          <w:rFonts w:eastAsia="Calibri"/>
          <w:spacing w:val="0"/>
          <w:position w:val="2"/>
        </w:rPr>
        <w:t xml:space="preserve"> </w:t>
      </w:r>
      <w:r w:rsidRPr="00965814">
        <w:rPr>
          <w:rFonts w:eastAsia="Calibri"/>
          <w:spacing w:val="0"/>
          <w:position w:val="2"/>
        </w:rPr>
        <w:t>законами, а также изменения полномочий, срока полномочий, порядка</w:t>
      </w:r>
      <w:r w:rsidR="00C46DDA" w:rsidRPr="00965814">
        <w:rPr>
          <w:rFonts w:eastAsia="Calibri"/>
          <w:spacing w:val="0"/>
          <w:position w:val="2"/>
        </w:rPr>
        <w:t xml:space="preserve"> </w:t>
      </w:r>
      <w:r w:rsidRPr="00965814">
        <w:rPr>
          <w:rFonts w:eastAsia="Calibri"/>
          <w:spacing w:val="0"/>
          <w:position w:val="2"/>
        </w:rPr>
        <w:t xml:space="preserve">избрания выборных должностных лиц местного самоуправления), вступают в силу после истечения срока полномочий </w:t>
      </w:r>
      <w:r w:rsidRPr="00965814">
        <w:rPr>
          <w:spacing w:val="0"/>
          <w:position w:val="2"/>
        </w:rPr>
        <w:t xml:space="preserve">Муниципального Совета </w:t>
      </w:r>
      <w:r w:rsidR="0037768C" w:rsidRPr="00965814">
        <w:rPr>
          <w:spacing w:val="0"/>
          <w:position w:val="2"/>
        </w:rPr>
        <w:t>Охотинского</w:t>
      </w:r>
      <w:r w:rsidRPr="00965814">
        <w:rPr>
          <w:spacing w:val="0"/>
          <w:position w:val="2"/>
        </w:rPr>
        <w:t xml:space="preserve"> сельского поселения</w:t>
      </w:r>
      <w:r w:rsidRPr="00965814">
        <w:rPr>
          <w:rFonts w:eastAsia="Calibri"/>
          <w:spacing w:val="0"/>
          <w:position w:val="2"/>
        </w:rPr>
        <w:t xml:space="preserve">, принявшего решение </w:t>
      </w:r>
      <w:r w:rsidR="00C46DDA" w:rsidRPr="00965814">
        <w:rPr>
          <w:rFonts w:eastAsia="Calibri"/>
          <w:spacing w:val="0"/>
          <w:position w:val="2"/>
        </w:rPr>
        <w:t xml:space="preserve">                </w:t>
      </w:r>
      <w:r w:rsidRPr="00965814">
        <w:rPr>
          <w:rFonts w:eastAsia="Calibri"/>
          <w:spacing w:val="0"/>
          <w:position w:val="2"/>
        </w:rPr>
        <w:t>о внесении указанных</w:t>
      </w:r>
      <w:proofErr w:type="gramEnd"/>
      <w:r w:rsidRPr="00965814">
        <w:rPr>
          <w:rFonts w:eastAsia="Calibri"/>
          <w:spacing w:val="0"/>
          <w:position w:val="2"/>
        </w:rPr>
        <w:t xml:space="preserve"> изменений и дополнений в Устав поселения.</w:t>
      </w:r>
    </w:p>
    <w:p w:rsidR="00822E81" w:rsidRPr="00965814" w:rsidRDefault="00822E81" w:rsidP="00D722F3">
      <w:pPr>
        <w:ind w:firstLine="709"/>
        <w:rPr>
          <w:rFonts w:eastAsia="Calibri"/>
          <w:spacing w:val="0"/>
          <w:position w:val="2"/>
        </w:rPr>
      </w:pPr>
      <w:r w:rsidRPr="00965814">
        <w:rPr>
          <w:spacing w:val="0"/>
          <w:position w:val="2"/>
        </w:rPr>
        <w:t xml:space="preserve">5. Должностными лицами органов местного самоуправления </w:t>
      </w:r>
      <w:r w:rsidR="0037768C" w:rsidRPr="00965814">
        <w:rPr>
          <w:spacing w:val="0"/>
          <w:position w:val="2"/>
        </w:rPr>
        <w:t>Охотинского</w:t>
      </w:r>
      <w:r w:rsidRPr="00965814">
        <w:rPr>
          <w:spacing w:val="0"/>
          <w:position w:val="2"/>
        </w:rPr>
        <w:t xml:space="preserve"> сельского поселения являются </w:t>
      </w:r>
      <w:r w:rsidRPr="00965814">
        <w:rPr>
          <w:rFonts w:eastAsia="Calibri"/>
          <w:spacing w:val="0"/>
          <w:position w:val="2"/>
        </w:rPr>
        <w:t>выборные либо заключившие контракт (тру</w:t>
      </w:r>
      <w:r w:rsidR="00BD1FB4">
        <w:rPr>
          <w:rFonts w:eastAsia="Calibri"/>
          <w:spacing w:val="0"/>
          <w:position w:val="2"/>
        </w:rPr>
        <w:t xml:space="preserve">довой договор) лица, наделенные </w:t>
      </w:r>
      <w:r w:rsidRPr="00965814">
        <w:rPr>
          <w:rFonts w:eastAsia="Calibri"/>
          <w:spacing w:val="0"/>
          <w:position w:val="2"/>
        </w:rPr>
        <w:t>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22E81" w:rsidRPr="00965814" w:rsidRDefault="00822E81">
      <w:pPr>
        <w:ind w:firstLine="709"/>
        <w:rPr>
          <w:spacing w:val="0"/>
          <w:position w:val="2"/>
        </w:rPr>
      </w:pPr>
      <w:r w:rsidRPr="00965814">
        <w:rPr>
          <w:spacing w:val="0"/>
          <w:position w:val="2"/>
        </w:rPr>
        <w:t>6. Финансовое обеспечение деятельности органов местного</w:t>
      </w:r>
      <w:r w:rsidR="00C46DDA" w:rsidRPr="00965814">
        <w:rPr>
          <w:spacing w:val="0"/>
          <w:position w:val="2"/>
        </w:rPr>
        <w:t xml:space="preserve"> </w:t>
      </w:r>
      <w:r w:rsidRPr="00965814">
        <w:rPr>
          <w:spacing w:val="0"/>
          <w:position w:val="2"/>
        </w:rPr>
        <w:t xml:space="preserve">самоуправления </w:t>
      </w:r>
      <w:r w:rsidR="0037768C" w:rsidRPr="00965814">
        <w:rPr>
          <w:spacing w:val="0"/>
          <w:position w:val="2"/>
        </w:rPr>
        <w:t>Охотинского</w:t>
      </w:r>
      <w:r w:rsidRPr="00965814">
        <w:rPr>
          <w:spacing w:val="0"/>
          <w:position w:val="2"/>
        </w:rPr>
        <w:t xml:space="preserve"> сельского поселения осуществляется ис</w:t>
      </w:r>
      <w:r w:rsidR="00D722F3" w:rsidRPr="00965814">
        <w:rPr>
          <w:spacing w:val="0"/>
          <w:position w:val="2"/>
        </w:rPr>
        <w:t>ключительно за сче</w:t>
      </w:r>
      <w:r w:rsidRPr="00965814">
        <w:rPr>
          <w:spacing w:val="0"/>
          <w:position w:val="2"/>
        </w:rPr>
        <w:t>т доходов бюджета поселения.</w:t>
      </w:r>
    </w:p>
    <w:p w:rsidR="00822E81" w:rsidRPr="00965814" w:rsidRDefault="00822E81" w:rsidP="00D52D7A">
      <w:pPr>
        <w:ind w:firstLine="0"/>
        <w:rPr>
          <w:spacing w:val="0"/>
          <w:position w:val="2"/>
        </w:rPr>
      </w:pPr>
    </w:p>
    <w:p w:rsidR="00822E81" w:rsidRPr="00965814" w:rsidRDefault="00FC63A2" w:rsidP="00D722F3">
      <w:pPr>
        <w:ind w:firstLine="0"/>
        <w:rPr>
          <w:b/>
          <w:bCs/>
          <w:spacing w:val="0"/>
          <w:position w:val="2"/>
        </w:rPr>
      </w:pPr>
      <w:r w:rsidRPr="00965814">
        <w:rPr>
          <w:bCs/>
          <w:spacing w:val="0"/>
          <w:position w:val="2"/>
        </w:rPr>
        <w:t>Статья 2</w:t>
      </w:r>
      <w:r w:rsidR="00F179DB" w:rsidRPr="00965814">
        <w:rPr>
          <w:bCs/>
          <w:spacing w:val="0"/>
          <w:position w:val="2"/>
        </w:rPr>
        <w:t>6</w:t>
      </w:r>
      <w:r w:rsidR="00822E81" w:rsidRPr="00965814">
        <w:rPr>
          <w:bCs/>
          <w:spacing w:val="0"/>
          <w:position w:val="2"/>
        </w:rPr>
        <w:t>.</w:t>
      </w:r>
      <w:r w:rsidR="00822E81" w:rsidRPr="00965814">
        <w:rPr>
          <w:b/>
          <w:bCs/>
          <w:spacing w:val="0"/>
          <w:position w:val="2"/>
        </w:rPr>
        <w:t xml:space="preserve"> Муниципальный Совет </w:t>
      </w:r>
      <w:r w:rsidR="0037768C"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bCs/>
          <w:spacing w:val="0"/>
          <w:position w:val="2"/>
        </w:rPr>
      </w:pPr>
      <w:r w:rsidRPr="00965814">
        <w:rPr>
          <w:bCs/>
          <w:spacing w:val="0"/>
          <w:position w:val="2"/>
        </w:rPr>
        <w:t xml:space="preserve">1. Муниципальный Совет </w:t>
      </w:r>
      <w:r w:rsidR="00376F90" w:rsidRPr="00965814">
        <w:rPr>
          <w:bCs/>
          <w:spacing w:val="0"/>
          <w:position w:val="2"/>
        </w:rPr>
        <w:t>Охотинского</w:t>
      </w:r>
      <w:r w:rsidRPr="00965814">
        <w:rPr>
          <w:bCs/>
          <w:spacing w:val="0"/>
          <w:position w:val="2"/>
        </w:rPr>
        <w:t xml:space="preserve"> сельского поселения</w:t>
      </w:r>
      <w:r w:rsidR="00EA049A" w:rsidRPr="00965814">
        <w:rPr>
          <w:bCs/>
          <w:spacing w:val="0"/>
          <w:position w:val="2"/>
        </w:rPr>
        <w:t xml:space="preserve"> </w:t>
      </w:r>
      <w:r w:rsidRPr="00965814">
        <w:rPr>
          <w:bCs/>
          <w:spacing w:val="0"/>
          <w:position w:val="2"/>
        </w:rPr>
        <w:t xml:space="preserve">является представительным органом </w:t>
      </w:r>
      <w:r w:rsidR="00376F90" w:rsidRPr="00965814">
        <w:rPr>
          <w:bCs/>
          <w:spacing w:val="0"/>
          <w:position w:val="2"/>
        </w:rPr>
        <w:t>Охотинского</w:t>
      </w:r>
      <w:r w:rsidRPr="00965814">
        <w:rPr>
          <w:bCs/>
          <w:spacing w:val="0"/>
          <w:position w:val="2"/>
        </w:rPr>
        <w:t xml:space="preserve"> сельского поселения, состоящим из депутатов, избираемых на муниципальных выборах.</w:t>
      </w:r>
    </w:p>
    <w:p w:rsidR="00822E81" w:rsidRPr="00965814" w:rsidRDefault="00822E81">
      <w:pPr>
        <w:ind w:firstLine="709"/>
        <w:rPr>
          <w:bCs/>
          <w:spacing w:val="0"/>
          <w:position w:val="2"/>
        </w:rPr>
      </w:pPr>
      <w:r w:rsidRPr="00965814">
        <w:rPr>
          <w:bCs/>
          <w:spacing w:val="0"/>
          <w:position w:val="2"/>
        </w:rPr>
        <w:t>2. Муниципальный Совет поселения состоит из</w:t>
      </w:r>
      <w:r w:rsidR="00535EC1" w:rsidRPr="00965814">
        <w:rPr>
          <w:bCs/>
          <w:spacing w:val="0"/>
          <w:position w:val="2"/>
        </w:rPr>
        <w:t xml:space="preserve"> </w:t>
      </w:r>
      <w:r w:rsidR="00376F90" w:rsidRPr="00965814">
        <w:rPr>
          <w:bCs/>
          <w:spacing w:val="0"/>
          <w:position w:val="2"/>
        </w:rPr>
        <w:t>7</w:t>
      </w:r>
      <w:r w:rsidRPr="00965814">
        <w:rPr>
          <w:bCs/>
          <w:spacing w:val="0"/>
          <w:position w:val="2"/>
        </w:rPr>
        <w:t xml:space="preserve">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822E81" w:rsidRPr="00965814" w:rsidRDefault="00752E94">
      <w:pPr>
        <w:ind w:firstLine="709"/>
        <w:rPr>
          <w:bCs/>
          <w:spacing w:val="0"/>
          <w:position w:val="2"/>
        </w:rPr>
      </w:pPr>
      <w:r w:rsidRPr="00965814">
        <w:rPr>
          <w:bCs/>
          <w:spacing w:val="0"/>
          <w:position w:val="2"/>
        </w:rPr>
        <w:t>3</w:t>
      </w:r>
      <w:r w:rsidR="00822E81" w:rsidRPr="00965814">
        <w:rPr>
          <w:bCs/>
          <w:spacing w:val="0"/>
          <w:position w:val="2"/>
        </w:rPr>
        <w:t>. Муниципальный Совет поселения может осуществлять свои полномочия в случае избрания не менее двух третей от установленной настоящей стать</w:t>
      </w:r>
      <w:r w:rsidR="00D722F3" w:rsidRPr="00965814">
        <w:rPr>
          <w:bCs/>
          <w:spacing w:val="0"/>
          <w:position w:val="2"/>
        </w:rPr>
        <w:t>е</w:t>
      </w:r>
      <w:r w:rsidR="00822E81" w:rsidRPr="00965814">
        <w:rPr>
          <w:bCs/>
          <w:spacing w:val="0"/>
          <w:position w:val="2"/>
        </w:rPr>
        <w:t>й численности депутатов.</w:t>
      </w:r>
    </w:p>
    <w:p w:rsidR="00822E81" w:rsidRPr="00965814" w:rsidRDefault="00822E81">
      <w:pPr>
        <w:ind w:firstLine="709"/>
        <w:rPr>
          <w:bCs/>
          <w:spacing w:val="0"/>
          <w:position w:val="2"/>
        </w:rPr>
      </w:pPr>
      <w:r w:rsidRPr="00965814">
        <w:rPr>
          <w:bCs/>
          <w:spacing w:val="0"/>
          <w:position w:val="2"/>
        </w:rPr>
        <w:t>Заседание Муниципального Совета поселения не может считаться право</w:t>
      </w:r>
      <w:r w:rsidR="00D722F3" w:rsidRPr="00965814">
        <w:rPr>
          <w:bCs/>
          <w:spacing w:val="0"/>
          <w:position w:val="2"/>
        </w:rPr>
        <w:t>мочным, если на не</w:t>
      </w:r>
      <w:r w:rsidRPr="00965814">
        <w:rPr>
          <w:bCs/>
          <w:spacing w:val="0"/>
          <w:position w:val="2"/>
        </w:rPr>
        <w:t>м присутствует менее 50 процентов от числа</w:t>
      </w:r>
      <w:r w:rsidR="00C46DDA" w:rsidRPr="00965814">
        <w:rPr>
          <w:bCs/>
          <w:spacing w:val="0"/>
          <w:position w:val="2"/>
        </w:rPr>
        <w:t xml:space="preserve"> </w:t>
      </w:r>
      <w:r w:rsidRPr="00965814">
        <w:rPr>
          <w:bCs/>
          <w:spacing w:val="0"/>
          <w:position w:val="2"/>
        </w:rPr>
        <w:t>избранных депутатов.</w:t>
      </w:r>
    </w:p>
    <w:p w:rsidR="00822E81" w:rsidRPr="00965814" w:rsidRDefault="00752E94">
      <w:pPr>
        <w:ind w:firstLine="709"/>
        <w:rPr>
          <w:bCs/>
          <w:spacing w:val="0"/>
          <w:position w:val="2"/>
        </w:rPr>
      </w:pPr>
      <w:r w:rsidRPr="00965814">
        <w:rPr>
          <w:bCs/>
          <w:spacing w:val="0"/>
          <w:position w:val="2"/>
        </w:rPr>
        <w:t>4</w:t>
      </w:r>
      <w:r w:rsidR="00822E81" w:rsidRPr="00965814">
        <w:rPr>
          <w:bCs/>
          <w:spacing w:val="0"/>
          <w:position w:val="2"/>
        </w:rPr>
        <w:t>. Первое заседание Муниципального Совета поселения очередного созыва проводится не позднее 30 дней со дня его избрания в правомочном составе. П</w:t>
      </w:r>
      <w:r w:rsidR="00D722F3" w:rsidRPr="00965814">
        <w:rPr>
          <w:bCs/>
          <w:spacing w:val="0"/>
          <w:position w:val="2"/>
        </w:rPr>
        <w:t>ервое заседание открывает и веде</w:t>
      </w:r>
      <w:r w:rsidR="00822E81" w:rsidRPr="00965814">
        <w:rPr>
          <w:bCs/>
          <w:spacing w:val="0"/>
          <w:position w:val="2"/>
        </w:rPr>
        <w:t xml:space="preserve">т </w:t>
      </w:r>
      <w:r w:rsidRPr="00965814">
        <w:rPr>
          <w:bCs/>
          <w:spacing w:val="0"/>
          <w:position w:val="2"/>
        </w:rPr>
        <w:t xml:space="preserve">Глава </w:t>
      </w:r>
      <w:r w:rsidR="00376F90" w:rsidRPr="00965814">
        <w:rPr>
          <w:bCs/>
          <w:spacing w:val="0"/>
          <w:position w:val="2"/>
        </w:rPr>
        <w:t>Охотинского</w:t>
      </w:r>
      <w:r w:rsidRPr="00965814">
        <w:rPr>
          <w:bCs/>
          <w:spacing w:val="0"/>
          <w:position w:val="2"/>
        </w:rPr>
        <w:t xml:space="preserve"> сельского </w:t>
      </w:r>
      <w:r w:rsidR="00822E81" w:rsidRPr="00965814">
        <w:rPr>
          <w:bCs/>
          <w:spacing w:val="0"/>
          <w:position w:val="2"/>
        </w:rPr>
        <w:t>поселения.</w:t>
      </w:r>
    </w:p>
    <w:p w:rsidR="007C6694" w:rsidRPr="00965814" w:rsidRDefault="009D499F" w:rsidP="009D499F">
      <w:pPr>
        <w:ind w:firstLine="709"/>
        <w:rPr>
          <w:bCs/>
          <w:spacing w:val="0"/>
          <w:position w:val="2"/>
        </w:rPr>
      </w:pPr>
      <w:r w:rsidRPr="00965814">
        <w:rPr>
          <w:bCs/>
          <w:spacing w:val="0"/>
          <w:position w:val="2"/>
        </w:rPr>
        <w:lastRenderedPageBreak/>
        <w:t>5. Заседания Муниципального Совета поселения проводятся гласно для граждан и представител</w:t>
      </w:r>
      <w:r w:rsidR="007C6694" w:rsidRPr="00965814">
        <w:rPr>
          <w:bCs/>
          <w:spacing w:val="0"/>
          <w:position w:val="2"/>
        </w:rPr>
        <w:t>ей средств массовой информации.</w:t>
      </w:r>
    </w:p>
    <w:p w:rsidR="009D499F" w:rsidRPr="00965814" w:rsidRDefault="009D499F" w:rsidP="009D499F">
      <w:pPr>
        <w:ind w:firstLine="709"/>
        <w:rPr>
          <w:bCs/>
          <w:spacing w:val="0"/>
          <w:position w:val="2"/>
        </w:rPr>
      </w:pPr>
      <w:r w:rsidRPr="00965814">
        <w:rPr>
          <w:bCs/>
          <w:spacing w:val="0"/>
          <w:position w:val="2"/>
        </w:rPr>
        <w:t xml:space="preserve">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Главы </w:t>
      </w:r>
      <w:r w:rsidR="00376F90" w:rsidRPr="00965814">
        <w:rPr>
          <w:bCs/>
          <w:spacing w:val="0"/>
          <w:position w:val="2"/>
        </w:rPr>
        <w:t>Охотинского</w:t>
      </w:r>
      <w:r w:rsidRPr="00965814">
        <w:rPr>
          <w:bCs/>
          <w:spacing w:val="0"/>
          <w:position w:val="2"/>
        </w:rPr>
        <w:t xml:space="preserve"> сельского поселения, а т</w:t>
      </w:r>
      <w:r w:rsidR="007C6694" w:rsidRPr="00965814">
        <w:rPr>
          <w:bCs/>
          <w:spacing w:val="0"/>
          <w:position w:val="2"/>
        </w:rPr>
        <w:t xml:space="preserve">акже по письменному требованию </w:t>
      </w:r>
      <w:r w:rsidRPr="00965814">
        <w:rPr>
          <w:bCs/>
          <w:spacing w:val="0"/>
          <w:position w:val="2"/>
        </w:rPr>
        <w:t>не менее одной четвертой части от установленного числа депутатов.</w:t>
      </w:r>
    </w:p>
    <w:p w:rsidR="00752E94" w:rsidRPr="00965814" w:rsidRDefault="009D499F" w:rsidP="009D499F">
      <w:pPr>
        <w:ind w:firstLine="709"/>
        <w:rPr>
          <w:bCs/>
          <w:spacing w:val="0"/>
          <w:position w:val="2"/>
        </w:rPr>
      </w:pPr>
      <w:r w:rsidRPr="00965814">
        <w:rPr>
          <w:bCs/>
          <w:spacing w:val="0"/>
          <w:position w:val="2"/>
        </w:rPr>
        <w:t>6</w:t>
      </w:r>
      <w:r w:rsidR="00752E94" w:rsidRPr="00965814">
        <w:rPr>
          <w:bCs/>
          <w:spacing w:val="0"/>
          <w:position w:val="2"/>
        </w:rPr>
        <w:t xml:space="preserve">. Организацию деятельности Муниципального Совета </w:t>
      </w:r>
      <w:r w:rsidR="00376F90" w:rsidRPr="00965814">
        <w:rPr>
          <w:bCs/>
          <w:spacing w:val="0"/>
          <w:position w:val="2"/>
        </w:rPr>
        <w:t>Охотинского</w:t>
      </w:r>
      <w:r w:rsidR="00752E94" w:rsidRPr="00965814">
        <w:rPr>
          <w:bCs/>
          <w:spacing w:val="0"/>
          <w:position w:val="2"/>
        </w:rPr>
        <w:t xml:space="preserve"> сельского поселения осуществляет Председатель Муниципального Совета </w:t>
      </w:r>
      <w:r w:rsidR="00376F90" w:rsidRPr="00965814">
        <w:rPr>
          <w:bCs/>
          <w:spacing w:val="0"/>
          <w:position w:val="2"/>
        </w:rPr>
        <w:t>Охотинского</w:t>
      </w:r>
      <w:r w:rsidR="00752E94" w:rsidRPr="00965814">
        <w:rPr>
          <w:bCs/>
          <w:spacing w:val="0"/>
          <w:position w:val="2"/>
        </w:rPr>
        <w:t xml:space="preserve"> сельского поселения.</w:t>
      </w:r>
    </w:p>
    <w:p w:rsidR="00752E94" w:rsidRPr="00965814" w:rsidRDefault="00752E94" w:rsidP="00752E94">
      <w:pPr>
        <w:ind w:firstLine="709"/>
        <w:rPr>
          <w:bCs/>
          <w:spacing w:val="0"/>
          <w:position w:val="2"/>
        </w:rPr>
      </w:pPr>
      <w:r w:rsidRPr="00965814">
        <w:rPr>
          <w:bCs/>
          <w:spacing w:val="0"/>
          <w:position w:val="2"/>
        </w:rPr>
        <w:t xml:space="preserve">Полномочия Председателя Муниципального Совета </w:t>
      </w:r>
      <w:r w:rsidR="00376F90" w:rsidRPr="00965814">
        <w:rPr>
          <w:bCs/>
          <w:spacing w:val="0"/>
          <w:position w:val="2"/>
        </w:rPr>
        <w:t xml:space="preserve">Охотинского </w:t>
      </w:r>
      <w:r w:rsidRPr="00965814">
        <w:rPr>
          <w:bCs/>
          <w:spacing w:val="0"/>
          <w:position w:val="2"/>
        </w:rPr>
        <w:t xml:space="preserve">сельского поселения исполняет Глава </w:t>
      </w:r>
      <w:r w:rsidR="00376F90" w:rsidRPr="00965814">
        <w:rPr>
          <w:bCs/>
          <w:spacing w:val="0"/>
          <w:position w:val="2"/>
        </w:rPr>
        <w:t>Охотинского</w:t>
      </w:r>
      <w:r w:rsidRPr="00965814">
        <w:rPr>
          <w:bCs/>
          <w:spacing w:val="0"/>
          <w:position w:val="2"/>
        </w:rPr>
        <w:t xml:space="preserve"> сельского поселения.</w:t>
      </w:r>
    </w:p>
    <w:p w:rsidR="00822E81" w:rsidRPr="00965814" w:rsidRDefault="003A591B" w:rsidP="009D499F">
      <w:pPr>
        <w:ind w:firstLine="709"/>
        <w:rPr>
          <w:bCs/>
          <w:spacing w:val="0"/>
          <w:position w:val="2"/>
        </w:rPr>
      </w:pPr>
      <w:r w:rsidRPr="00965814">
        <w:rPr>
          <w:bCs/>
          <w:spacing w:val="0"/>
          <w:position w:val="2"/>
        </w:rPr>
        <w:t>7</w:t>
      </w:r>
      <w:r w:rsidR="00822E81" w:rsidRPr="00965814">
        <w:rPr>
          <w:bCs/>
          <w:spacing w:val="0"/>
          <w:position w:val="2"/>
        </w:rPr>
        <w:t>.</w:t>
      </w:r>
      <w:r w:rsidR="006826EE" w:rsidRPr="00965814">
        <w:rPr>
          <w:bCs/>
          <w:spacing w:val="0"/>
          <w:position w:val="2"/>
        </w:rPr>
        <w:t xml:space="preserve"> </w:t>
      </w:r>
      <w:r w:rsidR="00822E81" w:rsidRPr="00965814">
        <w:rPr>
          <w:bCs/>
          <w:spacing w:val="0"/>
          <w:position w:val="2"/>
        </w:rPr>
        <w:t xml:space="preserve">Порядок деятельности, правила и процедура работы Муниципального Совета поселения определяются Регламентом, утверждаемым </w:t>
      </w:r>
      <w:r w:rsidR="00D722F3" w:rsidRPr="00965814">
        <w:rPr>
          <w:bCs/>
          <w:spacing w:val="0"/>
          <w:position w:val="2"/>
        </w:rPr>
        <w:t xml:space="preserve">решением </w:t>
      </w:r>
      <w:r w:rsidR="00822E81" w:rsidRPr="00965814">
        <w:rPr>
          <w:bCs/>
          <w:spacing w:val="0"/>
          <w:position w:val="2"/>
        </w:rPr>
        <w:t>Муници</w:t>
      </w:r>
      <w:r w:rsidR="00D722F3" w:rsidRPr="00965814">
        <w:rPr>
          <w:bCs/>
          <w:spacing w:val="0"/>
          <w:position w:val="2"/>
        </w:rPr>
        <w:t>пального Совета</w:t>
      </w:r>
      <w:r w:rsidR="00822E81" w:rsidRPr="00965814">
        <w:rPr>
          <w:bCs/>
          <w:spacing w:val="0"/>
          <w:position w:val="2"/>
        </w:rPr>
        <w:t xml:space="preserve"> поселения.</w:t>
      </w:r>
    </w:p>
    <w:p w:rsidR="00D05DDD" w:rsidRPr="00965814" w:rsidRDefault="003A591B" w:rsidP="00D05DDD">
      <w:pPr>
        <w:ind w:firstLine="709"/>
        <w:rPr>
          <w:bCs/>
          <w:spacing w:val="0"/>
          <w:position w:val="2"/>
        </w:rPr>
      </w:pPr>
      <w:r w:rsidRPr="00965814">
        <w:rPr>
          <w:bCs/>
          <w:spacing w:val="0"/>
          <w:position w:val="2"/>
        </w:rPr>
        <w:t>8</w:t>
      </w:r>
      <w:r w:rsidR="00D05DDD" w:rsidRPr="00965814">
        <w:rPr>
          <w:bCs/>
          <w:spacing w:val="0"/>
          <w:position w:val="2"/>
        </w:rPr>
        <w:t xml:space="preserve">. Глава </w:t>
      </w:r>
      <w:r w:rsidR="00376F90" w:rsidRPr="00965814">
        <w:rPr>
          <w:bCs/>
          <w:spacing w:val="0"/>
          <w:position w:val="2"/>
        </w:rPr>
        <w:t>Охотинского</w:t>
      </w:r>
      <w:r w:rsidR="00D05DDD" w:rsidRPr="00965814">
        <w:rPr>
          <w:bCs/>
          <w:spacing w:val="0"/>
          <w:position w:val="2"/>
        </w:rPr>
        <w:t xml:space="preserve"> сельского поселения ежегодно, на очередном открытом заседании Муниципального Совета </w:t>
      </w:r>
      <w:r w:rsidR="00376F90" w:rsidRPr="00965814">
        <w:rPr>
          <w:bCs/>
          <w:spacing w:val="0"/>
          <w:position w:val="2"/>
        </w:rPr>
        <w:t>Охотинского</w:t>
      </w:r>
      <w:r w:rsidR="001D598F" w:rsidRPr="00965814">
        <w:rPr>
          <w:bCs/>
          <w:spacing w:val="0"/>
          <w:position w:val="2"/>
        </w:rPr>
        <w:t xml:space="preserve"> сельского поселения, </w:t>
      </w:r>
      <w:r w:rsidR="00D05DDD" w:rsidRPr="00965814">
        <w:rPr>
          <w:bCs/>
          <w:spacing w:val="0"/>
          <w:position w:val="2"/>
        </w:rPr>
        <w:t>отчитывается перед населением об итогах работы Муниципального Совета поселения за год. Указанный отчет подлежит официальному опубликованию</w:t>
      </w:r>
      <w:r w:rsidR="002470D5" w:rsidRPr="00965814">
        <w:rPr>
          <w:bCs/>
          <w:spacing w:val="0"/>
          <w:position w:val="2"/>
        </w:rPr>
        <w:t xml:space="preserve"> (обнародованию)</w:t>
      </w:r>
      <w:r w:rsidR="00D05DDD" w:rsidRPr="00965814">
        <w:rPr>
          <w:bCs/>
          <w:spacing w:val="0"/>
          <w:position w:val="2"/>
        </w:rPr>
        <w:t>.</w:t>
      </w:r>
    </w:p>
    <w:p w:rsidR="00AB63D2" w:rsidRPr="00965814" w:rsidRDefault="003A591B" w:rsidP="00D05DDD">
      <w:pPr>
        <w:ind w:firstLine="709"/>
        <w:rPr>
          <w:bCs/>
          <w:spacing w:val="0"/>
          <w:position w:val="2"/>
        </w:rPr>
      </w:pPr>
      <w:r w:rsidRPr="00965814">
        <w:rPr>
          <w:bCs/>
          <w:spacing w:val="0"/>
          <w:position w:val="2"/>
        </w:rPr>
        <w:t>9</w:t>
      </w:r>
      <w:r w:rsidR="00822E81" w:rsidRPr="00965814">
        <w:rPr>
          <w:bCs/>
          <w:spacing w:val="0"/>
          <w:position w:val="2"/>
        </w:rPr>
        <w:t xml:space="preserve">. Муниципальный Совет </w:t>
      </w:r>
      <w:r w:rsidR="00376F90" w:rsidRPr="00965814">
        <w:rPr>
          <w:bCs/>
          <w:spacing w:val="0"/>
          <w:position w:val="2"/>
        </w:rPr>
        <w:t>Охотинского</w:t>
      </w:r>
      <w:r w:rsidR="00822E81" w:rsidRPr="00965814">
        <w:rPr>
          <w:bCs/>
          <w:spacing w:val="0"/>
          <w:position w:val="2"/>
        </w:rPr>
        <w:t xml:space="preserve"> </w:t>
      </w:r>
      <w:r w:rsidR="00FF2B70" w:rsidRPr="00965814">
        <w:rPr>
          <w:bCs/>
          <w:spacing w:val="0"/>
          <w:position w:val="2"/>
        </w:rPr>
        <w:t xml:space="preserve">сельского </w:t>
      </w:r>
      <w:r w:rsidR="00822E81" w:rsidRPr="00965814">
        <w:rPr>
          <w:bCs/>
          <w:spacing w:val="0"/>
          <w:position w:val="2"/>
        </w:rPr>
        <w:t>поселения заслушивает еже</w:t>
      </w:r>
      <w:r w:rsidR="00D722F3" w:rsidRPr="00965814">
        <w:rPr>
          <w:bCs/>
          <w:spacing w:val="0"/>
          <w:position w:val="2"/>
        </w:rPr>
        <w:t>годный отче</w:t>
      </w:r>
      <w:r w:rsidR="00822E81" w:rsidRPr="00965814">
        <w:rPr>
          <w:bCs/>
          <w:spacing w:val="0"/>
          <w:position w:val="2"/>
        </w:rPr>
        <w:t xml:space="preserve">т </w:t>
      </w:r>
      <w:r w:rsidR="00AB63D2" w:rsidRPr="00965814">
        <w:rPr>
          <w:bCs/>
          <w:spacing w:val="0"/>
          <w:position w:val="2"/>
        </w:rPr>
        <w:t xml:space="preserve">Главы </w:t>
      </w:r>
      <w:r w:rsidR="00376F90" w:rsidRPr="00965814">
        <w:rPr>
          <w:bCs/>
          <w:spacing w:val="0"/>
          <w:position w:val="2"/>
        </w:rPr>
        <w:t>Охотинского</w:t>
      </w:r>
      <w:r w:rsidR="00BD1FB4">
        <w:rPr>
          <w:bCs/>
          <w:spacing w:val="0"/>
          <w:position w:val="2"/>
        </w:rPr>
        <w:t xml:space="preserve"> сельского поселения </w:t>
      </w:r>
      <w:r w:rsidR="00AB63D2" w:rsidRPr="00965814">
        <w:rPr>
          <w:bCs/>
          <w:spacing w:val="0"/>
          <w:position w:val="2"/>
        </w:rPr>
        <w:t xml:space="preserve">о результатах его деятельности, деятельности Администрации </w:t>
      </w:r>
      <w:r w:rsidR="006D6089" w:rsidRPr="00965814">
        <w:rPr>
          <w:bCs/>
          <w:spacing w:val="0"/>
          <w:position w:val="2"/>
        </w:rPr>
        <w:t>Охотинского</w:t>
      </w:r>
      <w:r w:rsidR="00AB63D2" w:rsidRPr="00965814">
        <w:rPr>
          <w:bCs/>
          <w:spacing w:val="0"/>
          <w:position w:val="2"/>
        </w:rPr>
        <w:t xml:space="preserve"> сельского поселения и иных подведомственных ему органов местного самоуправления, в том числе о решении вопросов, поставленных</w:t>
      </w:r>
      <w:r w:rsidR="007A742D" w:rsidRPr="00965814">
        <w:rPr>
          <w:bCs/>
          <w:spacing w:val="0"/>
          <w:position w:val="2"/>
        </w:rPr>
        <w:t xml:space="preserve"> Муниципальным Советом поселения</w:t>
      </w:r>
      <w:r w:rsidR="00AB63D2" w:rsidRPr="00965814">
        <w:rPr>
          <w:bCs/>
          <w:spacing w:val="0"/>
          <w:position w:val="2"/>
        </w:rPr>
        <w:t>.</w:t>
      </w:r>
    </w:p>
    <w:p w:rsidR="00822E81" w:rsidRPr="00965814" w:rsidRDefault="00822E81">
      <w:pPr>
        <w:ind w:firstLine="0"/>
        <w:rPr>
          <w:spacing w:val="0"/>
          <w:position w:val="2"/>
        </w:rPr>
      </w:pPr>
    </w:p>
    <w:p w:rsidR="00822E81" w:rsidRPr="00965814" w:rsidRDefault="00FC63A2" w:rsidP="00D722F3">
      <w:pPr>
        <w:ind w:firstLine="0"/>
        <w:rPr>
          <w:b/>
          <w:bCs/>
          <w:spacing w:val="0"/>
          <w:position w:val="2"/>
        </w:rPr>
      </w:pPr>
      <w:r w:rsidRPr="00965814">
        <w:rPr>
          <w:bCs/>
          <w:spacing w:val="0"/>
          <w:position w:val="2"/>
        </w:rPr>
        <w:t>Статья 2</w:t>
      </w:r>
      <w:r w:rsidR="00F179DB" w:rsidRPr="00965814">
        <w:rPr>
          <w:bCs/>
          <w:spacing w:val="0"/>
          <w:position w:val="2"/>
        </w:rPr>
        <w:t>7</w:t>
      </w:r>
      <w:r w:rsidR="00822E81" w:rsidRPr="00965814">
        <w:rPr>
          <w:bCs/>
          <w:spacing w:val="0"/>
          <w:position w:val="2"/>
        </w:rPr>
        <w:t>.</w:t>
      </w:r>
      <w:r w:rsidR="00822E81" w:rsidRPr="00965814">
        <w:rPr>
          <w:b/>
          <w:bCs/>
          <w:spacing w:val="0"/>
          <w:position w:val="2"/>
        </w:rPr>
        <w:t xml:space="preserve"> Компетенция Муниципального Совета </w:t>
      </w:r>
      <w:r w:rsidR="006D6089"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pPr>
        <w:ind w:firstLine="0"/>
        <w:rPr>
          <w:bCs/>
          <w:spacing w:val="0"/>
          <w:position w:val="2"/>
        </w:rPr>
      </w:pPr>
    </w:p>
    <w:p w:rsidR="00822E81" w:rsidRPr="00965814" w:rsidRDefault="00822E81">
      <w:pPr>
        <w:ind w:firstLine="709"/>
        <w:rPr>
          <w:spacing w:val="0"/>
          <w:position w:val="2"/>
        </w:rPr>
      </w:pPr>
      <w:r w:rsidRPr="00965814">
        <w:rPr>
          <w:spacing w:val="0"/>
          <w:position w:val="2"/>
        </w:rPr>
        <w:t>1. В исключительной компетенции Муниципального Совета</w:t>
      </w:r>
      <w:r w:rsidR="00C46DDA" w:rsidRPr="00965814">
        <w:rPr>
          <w:spacing w:val="0"/>
          <w:position w:val="2"/>
        </w:rPr>
        <w:t xml:space="preserve"> </w:t>
      </w:r>
      <w:r w:rsidR="006D6089" w:rsidRPr="00965814">
        <w:rPr>
          <w:spacing w:val="0"/>
          <w:position w:val="2"/>
        </w:rPr>
        <w:t>Охотинского</w:t>
      </w:r>
      <w:r w:rsidRPr="00965814">
        <w:rPr>
          <w:spacing w:val="0"/>
          <w:position w:val="2"/>
        </w:rPr>
        <w:t xml:space="preserve"> сельского поселения находится:</w:t>
      </w:r>
    </w:p>
    <w:p w:rsidR="00822E81" w:rsidRPr="00965814" w:rsidRDefault="00822E81">
      <w:pPr>
        <w:ind w:firstLine="709"/>
        <w:rPr>
          <w:spacing w:val="0"/>
          <w:position w:val="2"/>
        </w:rPr>
      </w:pPr>
      <w:r w:rsidRPr="00965814">
        <w:rPr>
          <w:spacing w:val="0"/>
          <w:position w:val="2"/>
        </w:rPr>
        <w:t xml:space="preserve">1) принятие Устава </w:t>
      </w:r>
      <w:r w:rsidR="005945A8" w:rsidRPr="00965814">
        <w:rPr>
          <w:spacing w:val="0"/>
          <w:position w:val="2"/>
        </w:rPr>
        <w:t xml:space="preserve">поселения </w:t>
      </w:r>
      <w:r w:rsidRPr="00965814">
        <w:rPr>
          <w:spacing w:val="0"/>
          <w:position w:val="2"/>
        </w:rPr>
        <w:t>и внесение в него изменений и дополнений;</w:t>
      </w:r>
    </w:p>
    <w:p w:rsidR="00822E81" w:rsidRPr="00965814" w:rsidRDefault="00822E81">
      <w:pPr>
        <w:ind w:firstLine="709"/>
        <w:rPr>
          <w:spacing w:val="0"/>
          <w:position w:val="2"/>
        </w:rPr>
      </w:pPr>
      <w:r w:rsidRPr="00965814">
        <w:rPr>
          <w:spacing w:val="0"/>
          <w:position w:val="2"/>
        </w:rPr>
        <w:t xml:space="preserve">2) утверждение бюджета </w:t>
      </w:r>
      <w:r w:rsidR="006D6089" w:rsidRPr="00965814">
        <w:rPr>
          <w:spacing w:val="0"/>
          <w:position w:val="2"/>
        </w:rPr>
        <w:t>Охотинского</w:t>
      </w:r>
      <w:r w:rsidR="00D722F3" w:rsidRPr="00965814">
        <w:rPr>
          <w:spacing w:val="0"/>
          <w:position w:val="2"/>
        </w:rPr>
        <w:t xml:space="preserve"> сельского поселения и отче</w:t>
      </w:r>
      <w:r w:rsidRPr="00965814">
        <w:rPr>
          <w:spacing w:val="0"/>
          <w:position w:val="2"/>
        </w:rPr>
        <w:t>та о его исполнении;</w:t>
      </w:r>
    </w:p>
    <w:p w:rsidR="00822E81" w:rsidRPr="00965814" w:rsidRDefault="00822E81">
      <w:pPr>
        <w:ind w:firstLine="709"/>
        <w:rPr>
          <w:spacing w:val="0"/>
          <w:position w:val="2"/>
        </w:rPr>
      </w:pPr>
      <w:r w:rsidRPr="00965814">
        <w:rPr>
          <w:spacing w:val="0"/>
          <w:position w:val="2"/>
        </w:rPr>
        <w:t>3) установление, изменение и отмена местных налогов и сборов в соответствии с законодательством Российской Федерации о налогах и сборах;</w:t>
      </w:r>
    </w:p>
    <w:p w:rsidR="00822E81" w:rsidRPr="00965814" w:rsidRDefault="00822E81">
      <w:pPr>
        <w:ind w:firstLine="709"/>
        <w:rPr>
          <w:spacing w:val="0"/>
          <w:position w:val="2"/>
        </w:rPr>
      </w:pPr>
      <w:r w:rsidRPr="00965814">
        <w:rPr>
          <w:spacing w:val="0"/>
          <w:position w:val="2"/>
        </w:rPr>
        <w:t xml:space="preserve">4) </w:t>
      </w:r>
      <w:r w:rsidRPr="00965814">
        <w:rPr>
          <w:rFonts w:eastAsia="Calibri"/>
          <w:spacing w:val="0"/>
          <w:position w:val="2"/>
        </w:rPr>
        <w:t xml:space="preserve">утверждение </w:t>
      </w:r>
      <w:hyperlink r:id="rId48" w:history="1">
        <w:r w:rsidRPr="00965814">
          <w:rPr>
            <w:rStyle w:val="a6"/>
            <w:rFonts w:eastAsia="Calibri"/>
            <w:color w:val="auto"/>
            <w:spacing w:val="0"/>
            <w:position w:val="2"/>
            <w:u w:val="none"/>
          </w:rPr>
          <w:t>стратегии</w:t>
        </w:r>
      </w:hyperlink>
      <w:r w:rsidRPr="00965814">
        <w:rPr>
          <w:rFonts w:eastAsia="Calibri"/>
          <w:spacing w:val="0"/>
          <w:position w:val="2"/>
        </w:rPr>
        <w:t xml:space="preserve"> социально-экономического развития</w:t>
      </w:r>
      <w:r w:rsidR="00C46DDA" w:rsidRPr="00965814">
        <w:rPr>
          <w:rFonts w:eastAsia="Calibri"/>
          <w:spacing w:val="0"/>
          <w:position w:val="2"/>
        </w:rPr>
        <w:t xml:space="preserve"> </w:t>
      </w:r>
      <w:r w:rsidR="006D6089" w:rsidRPr="00965814">
        <w:rPr>
          <w:rFonts w:eastAsia="Calibri"/>
          <w:spacing w:val="0"/>
          <w:position w:val="2"/>
        </w:rPr>
        <w:t>Охотинского</w:t>
      </w:r>
      <w:r w:rsidRPr="00965814">
        <w:rPr>
          <w:spacing w:val="0"/>
          <w:position w:val="2"/>
        </w:rPr>
        <w:t xml:space="preserve"> сельского поселения;</w:t>
      </w:r>
    </w:p>
    <w:p w:rsidR="00822E81" w:rsidRPr="00965814" w:rsidRDefault="00822E81">
      <w:pPr>
        <w:ind w:firstLine="709"/>
        <w:rPr>
          <w:spacing w:val="0"/>
          <w:position w:val="2"/>
        </w:rPr>
      </w:pPr>
      <w:r w:rsidRPr="00965814">
        <w:rPr>
          <w:spacing w:val="0"/>
          <w:position w:val="2"/>
        </w:rPr>
        <w:t>5) определение порядка управления и распоряжения имуществом, находящимся в муниципальной собственности;</w:t>
      </w:r>
    </w:p>
    <w:p w:rsidR="00822E81" w:rsidRPr="00965814" w:rsidRDefault="00822E81">
      <w:pPr>
        <w:ind w:firstLine="709"/>
        <w:rPr>
          <w:spacing w:val="0"/>
          <w:position w:val="2"/>
        </w:rPr>
      </w:pPr>
      <w:r w:rsidRPr="00965814">
        <w:rPr>
          <w:spacing w:val="0"/>
          <w:position w:val="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w:t>
      </w:r>
      <w:r w:rsidR="00C46DDA" w:rsidRPr="00965814">
        <w:rPr>
          <w:spacing w:val="0"/>
          <w:position w:val="2"/>
        </w:rPr>
        <w:t xml:space="preserve"> </w:t>
      </w:r>
      <w:r w:rsidRPr="00965814">
        <w:rPr>
          <w:spacing w:val="0"/>
          <w:position w:val="2"/>
        </w:rPr>
        <w:t>учреждений, выполнение работ, за исключением случаев,</w:t>
      </w:r>
      <w:r w:rsidR="00C46DDA" w:rsidRPr="00965814">
        <w:rPr>
          <w:spacing w:val="0"/>
          <w:position w:val="2"/>
        </w:rPr>
        <w:t xml:space="preserve"> </w:t>
      </w:r>
      <w:r w:rsidRPr="00965814">
        <w:rPr>
          <w:spacing w:val="0"/>
          <w:position w:val="2"/>
        </w:rPr>
        <w:t>предусмотренных федеральными законами;</w:t>
      </w:r>
    </w:p>
    <w:p w:rsidR="00822E81" w:rsidRPr="00965814" w:rsidRDefault="00822E81">
      <w:pPr>
        <w:ind w:firstLine="709"/>
        <w:rPr>
          <w:spacing w:val="0"/>
          <w:position w:val="2"/>
        </w:rPr>
      </w:pPr>
      <w:r w:rsidRPr="00965814">
        <w:rPr>
          <w:spacing w:val="0"/>
          <w:position w:val="2"/>
        </w:rPr>
        <w:t xml:space="preserve">7) определение порядка участия </w:t>
      </w:r>
      <w:r w:rsidR="006D6089" w:rsidRPr="00965814">
        <w:rPr>
          <w:spacing w:val="0"/>
          <w:position w:val="2"/>
        </w:rPr>
        <w:t>Охотинского</w:t>
      </w:r>
      <w:r w:rsidRPr="00965814">
        <w:rPr>
          <w:spacing w:val="0"/>
          <w:position w:val="2"/>
        </w:rPr>
        <w:t xml:space="preserve"> сельского поселения</w:t>
      </w:r>
      <w:r w:rsidR="00CA7D1E" w:rsidRPr="00965814">
        <w:rPr>
          <w:spacing w:val="0"/>
          <w:position w:val="2"/>
        </w:rPr>
        <w:t xml:space="preserve"> </w:t>
      </w:r>
      <w:r w:rsidR="00407B04" w:rsidRPr="00965814">
        <w:rPr>
          <w:spacing w:val="0"/>
          <w:position w:val="2"/>
        </w:rPr>
        <w:t xml:space="preserve"> </w:t>
      </w:r>
      <w:r w:rsidRPr="00965814">
        <w:rPr>
          <w:spacing w:val="0"/>
          <w:position w:val="2"/>
        </w:rPr>
        <w:t>в организациях межмуниципального сотрудничества;</w:t>
      </w:r>
    </w:p>
    <w:p w:rsidR="00822E81" w:rsidRPr="00965814" w:rsidRDefault="00822E81">
      <w:pPr>
        <w:ind w:firstLine="709"/>
        <w:rPr>
          <w:spacing w:val="0"/>
          <w:position w:val="2"/>
        </w:rPr>
      </w:pPr>
      <w:r w:rsidRPr="00965814">
        <w:rPr>
          <w:spacing w:val="0"/>
          <w:position w:val="2"/>
        </w:rPr>
        <w:t>8) определение п</w:t>
      </w:r>
      <w:r w:rsidR="00C46DDA" w:rsidRPr="00965814">
        <w:rPr>
          <w:spacing w:val="0"/>
          <w:position w:val="2"/>
        </w:rPr>
        <w:t xml:space="preserve">орядка материально-технического </w:t>
      </w:r>
      <w:r w:rsidRPr="00965814">
        <w:rPr>
          <w:spacing w:val="0"/>
          <w:position w:val="2"/>
        </w:rPr>
        <w:t>и организационного обеспечения деятельности органов местного самоуправления;</w:t>
      </w:r>
    </w:p>
    <w:p w:rsidR="00822E81" w:rsidRPr="00965814" w:rsidRDefault="00822E81">
      <w:pPr>
        <w:ind w:firstLine="709"/>
        <w:rPr>
          <w:spacing w:val="0"/>
          <w:position w:val="2"/>
        </w:rPr>
      </w:pPr>
      <w:r w:rsidRPr="00965814">
        <w:rPr>
          <w:spacing w:val="0"/>
          <w:position w:val="2"/>
        </w:rPr>
        <w:t xml:space="preserve">9) </w:t>
      </w:r>
      <w:proofErr w:type="gramStart"/>
      <w:r w:rsidRPr="00965814">
        <w:rPr>
          <w:spacing w:val="0"/>
          <w:position w:val="2"/>
        </w:rPr>
        <w:t>контроль за</w:t>
      </w:r>
      <w:proofErr w:type="gramEnd"/>
      <w:r w:rsidRPr="00965814">
        <w:rPr>
          <w:spacing w:val="0"/>
          <w:position w:val="2"/>
        </w:rPr>
        <w:t xml:space="preserve"> исполнением органами местного самоуправления</w:t>
      </w:r>
      <w:r w:rsidR="00C46DDA" w:rsidRPr="00965814">
        <w:rPr>
          <w:spacing w:val="0"/>
          <w:position w:val="2"/>
        </w:rPr>
        <w:t xml:space="preserve"> </w:t>
      </w:r>
      <w:r w:rsidR="006D6089" w:rsidRPr="00965814">
        <w:rPr>
          <w:spacing w:val="0"/>
          <w:position w:val="2"/>
        </w:rPr>
        <w:t>Охотинского</w:t>
      </w:r>
      <w:r w:rsidRPr="00965814">
        <w:rPr>
          <w:spacing w:val="0"/>
          <w:position w:val="2"/>
        </w:rPr>
        <w:t xml:space="preserve"> сельского поселения и должностными лицами местного самоуправления </w:t>
      </w:r>
      <w:r w:rsidR="006D6089" w:rsidRPr="00965814">
        <w:rPr>
          <w:spacing w:val="0"/>
          <w:position w:val="2"/>
        </w:rPr>
        <w:t>Охотинского</w:t>
      </w:r>
      <w:r w:rsidRPr="00965814">
        <w:rPr>
          <w:spacing w:val="0"/>
          <w:position w:val="2"/>
        </w:rPr>
        <w:t xml:space="preserve"> сельского поселения полномочий по решению </w:t>
      </w:r>
      <w:hyperlink r:id="rId49" w:anchor="_blank" w:history="1">
        <w:r w:rsidRPr="00965814">
          <w:rPr>
            <w:rStyle w:val="a6"/>
            <w:color w:val="auto"/>
            <w:spacing w:val="0"/>
            <w:position w:val="2"/>
            <w:u w:val="none"/>
          </w:rPr>
          <w:t>вопросов</w:t>
        </w:r>
      </w:hyperlink>
      <w:r w:rsidRPr="00965814">
        <w:rPr>
          <w:spacing w:val="0"/>
          <w:position w:val="2"/>
        </w:rPr>
        <w:t xml:space="preserve"> местного значения;</w:t>
      </w:r>
    </w:p>
    <w:p w:rsidR="00822E81" w:rsidRPr="00965814" w:rsidRDefault="00822E81">
      <w:pPr>
        <w:ind w:firstLine="709"/>
        <w:rPr>
          <w:spacing w:val="0"/>
          <w:position w:val="2"/>
        </w:rPr>
      </w:pPr>
      <w:r w:rsidRPr="00965814">
        <w:rPr>
          <w:spacing w:val="0"/>
          <w:position w:val="2"/>
        </w:rPr>
        <w:lastRenderedPageBreak/>
        <w:t xml:space="preserve">10) принятие решения об удалении </w:t>
      </w:r>
      <w:r w:rsidR="00B338B3" w:rsidRPr="00965814">
        <w:rPr>
          <w:bCs/>
          <w:spacing w:val="0"/>
          <w:position w:val="2"/>
        </w:rPr>
        <w:t xml:space="preserve">Главы </w:t>
      </w:r>
      <w:r w:rsidR="006D6089" w:rsidRPr="00965814">
        <w:rPr>
          <w:spacing w:val="0"/>
          <w:position w:val="2"/>
        </w:rPr>
        <w:t>Охотинского</w:t>
      </w:r>
      <w:r w:rsidR="00D722F3" w:rsidRPr="00965814">
        <w:rPr>
          <w:spacing w:val="0"/>
          <w:position w:val="2"/>
        </w:rPr>
        <w:t xml:space="preserve"> сельского поселения </w:t>
      </w:r>
      <w:r w:rsidRPr="00965814">
        <w:rPr>
          <w:spacing w:val="0"/>
          <w:position w:val="2"/>
        </w:rPr>
        <w:t>в отставку</w:t>
      </w:r>
      <w:r w:rsidR="000774F9" w:rsidRPr="00965814">
        <w:rPr>
          <w:spacing w:val="0"/>
          <w:position w:val="2"/>
        </w:rPr>
        <w:t xml:space="preserve"> в</w:t>
      </w:r>
      <w:r w:rsidR="00E61316" w:rsidRPr="00965814">
        <w:rPr>
          <w:spacing w:val="0"/>
          <w:position w:val="2"/>
        </w:rPr>
        <w:t xml:space="preserve"> соответствии с ча</w:t>
      </w:r>
      <w:r w:rsidR="00DC4410" w:rsidRPr="00965814">
        <w:rPr>
          <w:spacing w:val="0"/>
          <w:position w:val="2"/>
        </w:rPr>
        <w:t>стью 18</w:t>
      </w:r>
      <w:r w:rsidR="00B338B3" w:rsidRPr="00965814">
        <w:rPr>
          <w:spacing w:val="0"/>
          <w:position w:val="2"/>
        </w:rPr>
        <w:t xml:space="preserve"> </w:t>
      </w:r>
      <w:r w:rsidR="00DC4410" w:rsidRPr="00965814">
        <w:rPr>
          <w:spacing w:val="0"/>
          <w:position w:val="2"/>
        </w:rPr>
        <w:t xml:space="preserve">статьи </w:t>
      </w:r>
      <w:r w:rsidR="009B2A30" w:rsidRPr="00965814">
        <w:rPr>
          <w:spacing w:val="0"/>
          <w:position w:val="2"/>
        </w:rPr>
        <w:t xml:space="preserve">30 </w:t>
      </w:r>
      <w:r w:rsidR="000774F9" w:rsidRPr="00965814">
        <w:rPr>
          <w:spacing w:val="0"/>
          <w:position w:val="2"/>
        </w:rPr>
        <w:t>настоящего Устава</w:t>
      </w:r>
      <w:r w:rsidRPr="00965814">
        <w:rPr>
          <w:spacing w:val="0"/>
          <w:position w:val="2"/>
        </w:rPr>
        <w:t>;</w:t>
      </w:r>
    </w:p>
    <w:p w:rsidR="00822E81" w:rsidRPr="00965814" w:rsidRDefault="00822E81">
      <w:pPr>
        <w:ind w:firstLine="709"/>
        <w:rPr>
          <w:spacing w:val="0"/>
          <w:position w:val="2"/>
        </w:rPr>
      </w:pPr>
      <w:r w:rsidRPr="00965814">
        <w:rPr>
          <w:spacing w:val="0"/>
          <w:position w:val="2"/>
        </w:rPr>
        <w:t xml:space="preserve">11) </w:t>
      </w:r>
      <w:r w:rsidRPr="00965814">
        <w:rPr>
          <w:rFonts w:eastAsia="Calibri"/>
          <w:spacing w:val="0"/>
          <w:position w:val="2"/>
        </w:rPr>
        <w:t>утверждение правил благоустройства территории</w:t>
      </w:r>
      <w:r w:rsidRPr="00965814">
        <w:rPr>
          <w:spacing w:val="0"/>
          <w:position w:val="2"/>
        </w:rPr>
        <w:t xml:space="preserve"> </w:t>
      </w:r>
      <w:r w:rsidR="006D6089" w:rsidRPr="00965814">
        <w:rPr>
          <w:spacing w:val="0"/>
          <w:position w:val="2"/>
        </w:rPr>
        <w:t>Охотинского</w:t>
      </w:r>
      <w:r w:rsidRPr="00965814">
        <w:rPr>
          <w:spacing w:val="0"/>
          <w:position w:val="2"/>
        </w:rPr>
        <w:t xml:space="preserve"> сельского поселения.</w:t>
      </w:r>
    </w:p>
    <w:p w:rsidR="000774F9" w:rsidRPr="00965814" w:rsidRDefault="000774F9" w:rsidP="000774F9">
      <w:pPr>
        <w:ind w:firstLine="709"/>
        <w:rPr>
          <w:spacing w:val="0"/>
          <w:position w:val="2"/>
        </w:rPr>
      </w:pPr>
      <w:r w:rsidRPr="00965814">
        <w:rPr>
          <w:spacing w:val="0"/>
          <w:position w:val="2"/>
        </w:rPr>
        <w:t>2. К иным полномочиям Муниц</w:t>
      </w:r>
      <w:r w:rsidR="00C46DDA" w:rsidRPr="00965814">
        <w:rPr>
          <w:spacing w:val="0"/>
          <w:position w:val="2"/>
        </w:rPr>
        <w:t xml:space="preserve">ипального Совета поселения </w:t>
      </w:r>
      <w:r w:rsidRPr="00965814">
        <w:rPr>
          <w:spacing w:val="0"/>
          <w:position w:val="2"/>
        </w:rPr>
        <w:t>относятся:</w:t>
      </w:r>
    </w:p>
    <w:p w:rsidR="000774F9" w:rsidRPr="00965814" w:rsidRDefault="000774F9" w:rsidP="000774F9">
      <w:pPr>
        <w:ind w:firstLine="709"/>
        <w:rPr>
          <w:spacing w:val="0"/>
          <w:position w:val="2"/>
        </w:rPr>
      </w:pPr>
      <w:r w:rsidRPr="00965814">
        <w:rPr>
          <w:spacing w:val="0"/>
          <w:position w:val="2"/>
        </w:rPr>
        <w:t>1) принятие правового акта об инициативе проведения местного референдума;</w:t>
      </w:r>
    </w:p>
    <w:p w:rsidR="000774F9" w:rsidRPr="00965814" w:rsidRDefault="000774F9" w:rsidP="000774F9">
      <w:pPr>
        <w:ind w:firstLine="709"/>
        <w:rPr>
          <w:spacing w:val="0"/>
          <w:position w:val="2"/>
        </w:rPr>
      </w:pPr>
      <w:r w:rsidRPr="00965814">
        <w:rPr>
          <w:spacing w:val="0"/>
          <w:position w:val="2"/>
        </w:rPr>
        <w:t>2) назначение выборов депу</w:t>
      </w:r>
      <w:r w:rsidR="00C46DDA" w:rsidRPr="00965814">
        <w:rPr>
          <w:spacing w:val="0"/>
          <w:position w:val="2"/>
        </w:rPr>
        <w:t xml:space="preserve">татов Муниципального Совета </w:t>
      </w:r>
      <w:r w:rsidRPr="00965814">
        <w:rPr>
          <w:spacing w:val="0"/>
          <w:position w:val="2"/>
        </w:rPr>
        <w:t>поселения,</w:t>
      </w:r>
      <w:r w:rsidR="00B338B3" w:rsidRPr="00965814">
        <w:rPr>
          <w:spacing w:val="0"/>
          <w:position w:val="2"/>
        </w:rPr>
        <w:t xml:space="preserve"> Главы </w:t>
      </w:r>
      <w:r w:rsidR="006D6089" w:rsidRPr="00965814">
        <w:rPr>
          <w:spacing w:val="0"/>
          <w:position w:val="2"/>
        </w:rPr>
        <w:t>Охотинского</w:t>
      </w:r>
      <w:r w:rsidR="00B338B3" w:rsidRPr="00965814">
        <w:rPr>
          <w:spacing w:val="0"/>
          <w:position w:val="2"/>
        </w:rPr>
        <w:t xml:space="preserve"> сельского поселения,</w:t>
      </w:r>
      <w:r w:rsidRPr="00965814">
        <w:rPr>
          <w:spacing w:val="0"/>
          <w:position w:val="2"/>
        </w:rPr>
        <w:t xml:space="preserve"> назначение местного референдума;</w:t>
      </w:r>
    </w:p>
    <w:p w:rsidR="000774F9" w:rsidRPr="00965814" w:rsidRDefault="00B338B3" w:rsidP="000774F9">
      <w:pPr>
        <w:ind w:firstLine="709"/>
        <w:rPr>
          <w:spacing w:val="0"/>
          <w:position w:val="2"/>
        </w:rPr>
      </w:pPr>
      <w:r w:rsidRPr="00965814">
        <w:rPr>
          <w:spacing w:val="0"/>
          <w:position w:val="2"/>
        </w:rPr>
        <w:t>3</w:t>
      </w:r>
      <w:r w:rsidR="000774F9" w:rsidRPr="00965814">
        <w:rPr>
          <w:spacing w:val="0"/>
          <w:position w:val="2"/>
        </w:rPr>
        <w:t xml:space="preserve">) назначение </w:t>
      </w:r>
      <w:r w:rsidR="003B474F" w:rsidRPr="00965814">
        <w:rPr>
          <w:spacing w:val="0"/>
          <w:position w:val="2"/>
        </w:rPr>
        <w:t xml:space="preserve">голосования по отзыву депутата </w:t>
      </w:r>
      <w:r w:rsidRPr="00965814">
        <w:rPr>
          <w:spacing w:val="0"/>
          <w:position w:val="2"/>
        </w:rPr>
        <w:t xml:space="preserve">Муниципального Совета </w:t>
      </w:r>
      <w:r w:rsidR="000774F9" w:rsidRPr="00965814">
        <w:rPr>
          <w:spacing w:val="0"/>
          <w:position w:val="2"/>
        </w:rPr>
        <w:t>поселения,</w:t>
      </w:r>
      <w:r w:rsidRPr="00965814">
        <w:rPr>
          <w:spacing w:val="0"/>
          <w:position w:val="2"/>
        </w:rPr>
        <w:t xml:space="preserve"> Главы поселения,</w:t>
      </w:r>
      <w:r w:rsidR="00C46DDA" w:rsidRPr="00965814">
        <w:rPr>
          <w:spacing w:val="0"/>
          <w:position w:val="2"/>
        </w:rPr>
        <w:t xml:space="preserve"> </w:t>
      </w:r>
      <w:r w:rsidR="000774F9" w:rsidRPr="00965814">
        <w:rPr>
          <w:spacing w:val="0"/>
          <w:position w:val="2"/>
        </w:rPr>
        <w:t>голосования по вопросу изменения границ, преобразования поселения;</w:t>
      </w:r>
    </w:p>
    <w:p w:rsidR="000774F9" w:rsidRPr="00965814" w:rsidRDefault="00B338B3" w:rsidP="000774F9">
      <w:pPr>
        <w:ind w:firstLine="709"/>
        <w:rPr>
          <w:spacing w:val="0"/>
          <w:position w:val="2"/>
        </w:rPr>
      </w:pPr>
      <w:r w:rsidRPr="00965814">
        <w:rPr>
          <w:spacing w:val="0"/>
          <w:position w:val="2"/>
        </w:rPr>
        <w:t>4</w:t>
      </w:r>
      <w:r w:rsidR="000774F9" w:rsidRPr="00965814">
        <w:rPr>
          <w:spacing w:val="0"/>
          <w:position w:val="2"/>
        </w:rPr>
        <w:t xml:space="preserve">) внесение в органы государственной власти </w:t>
      </w:r>
      <w:r w:rsidRPr="00965814">
        <w:rPr>
          <w:spacing w:val="0"/>
          <w:position w:val="2"/>
        </w:rPr>
        <w:t xml:space="preserve">Ярославской </w:t>
      </w:r>
      <w:r w:rsidR="000774F9" w:rsidRPr="00965814">
        <w:rPr>
          <w:spacing w:val="0"/>
          <w:position w:val="2"/>
        </w:rPr>
        <w:t xml:space="preserve">области инициатив, оформленных в виде решений Муниципального Совета </w:t>
      </w:r>
      <w:r w:rsidR="006D6089" w:rsidRPr="00965814">
        <w:rPr>
          <w:spacing w:val="0"/>
          <w:position w:val="2"/>
        </w:rPr>
        <w:t>Охотинского</w:t>
      </w:r>
      <w:r w:rsidR="00B338BB" w:rsidRPr="00965814">
        <w:rPr>
          <w:spacing w:val="0"/>
          <w:position w:val="2"/>
        </w:rPr>
        <w:t xml:space="preserve"> </w:t>
      </w:r>
      <w:r w:rsidR="000774F9" w:rsidRPr="00965814">
        <w:rPr>
          <w:spacing w:val="0"/>
          <w:position w:val="2"/>
        </w:rPr>
        <w:t>сельского поселения, об изменении границ, преобразовании поселения;</w:t>
      </w:r>
    </w:p>
    <w:p w:rsidR="000774F9" w:rsidRPr="00965814" w:rsidRDefault="00B338B3" w:rsidP="000774F9">
      <w:pPr>
        <w:ind w:firstLine="709"/>
        <w:rPr>
          <w:spacing w:val="0"/>
          <w:position w:val="2"/>
        </w:rPr>
      </w:pPr>
      <w:r w:rsidRPr="00965814">
        <w:rPr>
          <w:spacing w:val="0"/>
          <w:position w:val="2"/>
        </w:rPr>
        <w:t>5</w:t>
      </w:r>
      <w:r w:rsidR="000774F9" w:rsidRPr="00965814">
        <w:rPr>
          <w:spacing w:val="0"/>
          <w:position w:val="2"/>
        </w:rPr>
        <w:t>) установление порядка реализации правотворческой инициативы граждан;</w:t>
      </w:r>
    </w:p>
    <w:p w:rsidR="000774F9" w:rsidRPr="00965814" w:rsidRDefault="00B338B3" w:rsidP="000774F9">
      <w:pPr>
        <w:ind w:firstLine="709"/>
        <w:rPr>
          <w:spacing w:val="0"/>
          <w:position w:val="2"/>
        </w:rPr>
      </w:pPr>
      <w:r w:rsidRPr="00965814">
        <w:rPr>
          <w:spacing w:val="0"/>
          <w:position w:val="2"/>
        </w:rPr>
        <w:t>6</w:t>
      </w:r>
      <w:r w:rsidR="000774F9" w:rsidRPr="00965814">
        <w:rPr>
          <w:spacing w:val="0"/>
          <w:position w:val="2"/>
        </w:rPr>
        <w:t>)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0774F9" w:rsidRPr="00965814" w:rsidRDefault="00B338B3" w:rsidP="000774F9">
      <w:pPr>
        <w:ind w:firstLine="709"/>
        <w:rPr>
          <w:spacing w:val="0"/>
          <w:position w:val="2"/>
        </w:rPr>
      </w:pPr>
      <w:r w:rsidRPr="00965814">
        <w:rPr>
          <w:spacing w:val="0"/>
          <w:position w:val="2"/>
        </w:rPr>
        <w:t>7</w:t>
      </w:r>
      <w:r w:rsidR="000774F9" w:rsidRPr="00965814">
        <w:rPr>
          <w:spacing w:val="0"/>
          <w:position w:val="2"/>
        </w:rPr>
        <w:t xml:space="preserve">) назначение публичных слушаний, </w:t>
      </w:r>
      <w:r w:rsidR="00B338BB" w:rsidRPr="00965814">
        <w:rPr>
          <w:spacing w:val="0"/>
          <w:position w:val="2"/>
        </w:rPr>
        <w:t xml:space="preserve">общественных обсуждений, </w:t>
      </w:r>
      <w:r w:rsidR="000774F9" w:rsidRPr="00965814">
        <w:rPr>
          <w:spacing w:val="0"/>
          <w:position w:val="2"/>
        </w:rPr>
        <w:t>собраний граждан в случаях, предусмотренных настоящим Уставом, определение порядка организации и проведения публичных слушаний</w:t>
      </w:r>
      <w:r w:rsidR="00B338BB" w:rsidRPr="00965814">
        <w:rPr>
          <w:spacing w:val="0"/>
          <w:position w:val="2"/>
        </w:rPr>
        <w:t xml:space="preserve"> и общественных обсуждений</w:t>
      </w:r>
      <w:r w:rsidR="000774F9" w:rsidRPr="00965814">
        <w:rPr>
          <w:spacing w:val="0"/>
          <w:position w:val="2"/>
        </w:rPr>
        <w:t>;</w:t>
      </w:r>
    </w:p>
    <w:p w:rsidR="000774F9" w:rsidRPr="00965814" w:rsidRDefault="00B338B3" w:rsidP="000774F9">
      <w:pPr>
        <w:ind w:firstLine="709"/>
        <w:rPr>
          <w:spacing w:val="0"/>
          <w:position w:val="2"/>
        </w:rPr>
      </w:pPr>
      <w:r w:rsidRPr="00965814">
        <w:rPr>
          <w:spacing w:val="0"/>
          <w:position w:val="2"/>
        </w:rPr>
        <w:t>8</w:t>
      </w:r>
      <w:r w:rsidR="000774F9" w:rsidRPr="00965814">
        <w:rPr>
          <w:spacing w:val="0"/>
          <w:position w:val="2"/>
        </w:rPr>
        <w:t>) определение порядка назначения и проведения собраний и</w:t>
      </w:r>
      <w:r w:rsidR="00C46DDA" w:rsidRPr="00965814">
        <w:rPr>
          <w:spacing w:val="0"/>
          <w:position w:val="2"/>
        </w:rPr>
        <w:t xml:space="preserve"> </w:t>
      </w:r>
      <w:r w:rsidR="000774F9" w:rsidRPr="00965814">
        <w:rPr>
          <w:spacing w:val="0"/>
          <w:position w:val="2"/>
        </w:rPr>
        <w:t>конференций граждан;</w:t>
      </w:r>
    </w:p>
    <w:p w:rsidR="000774F9" w:rsidRPr="00965814" w:rsidRDefault="00B338B3" w:rsidP="000774F9">
      <w:pPr>
        <w:ind w:firstLine="709"/>
        <w:rPr>
          <w:spacing w:val="0"/>
          <w:position w:val="2"/>
        </w:rPr>
      </w:pPr>
      <w:r w:rsidRPr="00965814">
        <w:rPr>
          <w:spacing w:val="0"/>
          <w:position w:val="2"/>
        </w:rPr>
        <w:t>9</w:t>
      </w:r>
      <w:r w:rsidR="000774F9" w:rsidRPr="00965814">
        <w:rPr>
          <w:spacing w:val="0"/>
          <w:position w:val="2"/>
        </w:rPr>
        <w:t>) принятие решения о назначении опроса граждан, определение порядка назначения и проведения опроса граждан;</w:t>
      </w:r>
    </w:p>
    <w:p w:rsidR="00B338B3" w:rsidRPr="00965814" w:rsidRDefault="00B338B3" w:rsidP="00B338B3">
      <w:pPr>
        <w:ind w:firstLine="709"/>
        <w:rPr>
          <w:spacing w:val="0"/>
          <w:position w:val="2"/>
        </w:rPr>
      </w:pPr>
      <w:r w:rsidRPr="00965814">
        <w:rPr>
          <w:spacing w:val="0"/>
          <w:position w:val="2"/>
        </w:rPr>
        <w:t>10</w:t>
      </w:r>
      <w:r w:rsidR="000774F9" w:rsidRPr="00965814">
        <w:rPr>
          <w:spacing w:val="0"/>
          <w:position w:val="2"/>
        </w:rPr>
        <w:t>) утверждение по предлож</w:t>
      </w:r>
      <w:r w:rsidRPr="00965814">
        <w:rPr>
          <w:spacing w:val="0"/>
          <w:position w:val="2"/>
        </w:rPr>
        <w:t xml:space="preserve">ению </w:t>
      </w:r>
      <w:proofErr w:type="gramStart"/>
      <w:r w:rsidRPr="00965814">
        <w:rPr>
          <w:spacing w:val="0"/>
          <w:position w:val="2"/>
        </w:rPr>
        <w:t xml:space="preserve">Главы </w:t>
      </w:r>
      <w:r w:rsidR="004A74E5" w:rsidRPr="00965814">
        <w:rPr>
          <w:spacing w:val="0"/>
          <w:position w:val="2"/>
        </w:rPr>
        <w:t>поселения</w:t>
      </w:r>
      <w:r w:rsidR="00B338BB" w:rsidRPr="00965814">
        <w:rPr>
          <w:spacing w:val="0"/>
          <w:position w:val="2"/>
        </w:rPr>
        <w:t xml:space="preserve"> структуры</w:t>
      </w:r>
      <w:r w:rsidR="0048515D" w:rsidRPr="00965814">
        <w:rPr>
          <w:spacing w:val="0"/>
          <w:position w:val="2"/>
        </w:rPr>
        <w:t xml:space="preserve"> </w:t>
      </w:r>
      <w:r w:rsidR="00B338BB" w:rsidRPr="00965814">
        <w:rPr>
          <w:spacing w:val="0"/>
          <w:position w:val="2"/>
        </w:rPr>
        <w:t>А</w:t>
      </w:r>
      <w:r w:rsidR="000774F9" w:rsidRPr="00965814">
        <w:rPr>
          <w:spacing w:val="0"/>
          <w:position w:val="2"/>
        </w:rPr>
        <w:t>дми</w:t>
      </w:r>
      <w:r w:rsidR="00B338BB" w:rsidRPr="00965814">
        <w:rPr>
          <w:spacing w:val="0"/>
          <w:position w:val="2"/>
        </w:rPr>
        <w:t>нистрации поселения</w:t>
      </w:r>
      <w:proofErr w:type="gramEnd"/>
      <w:r w:rsidR="00B338BB" w:rsidRPr="00965814">
        <w:rPr>
          <w:spacing w:val="0"/>
          <w:position w:val="2"/>
        </w:rPr>
        <w:t>;</w:t>
      </w:r>
    </w:p>
    <w:p w:rsidR="000774F9" w:rsidRPr="00965814" w:rsidRDefault="00B338B3" w:rsidP="000774F9">
      <w:pPr>
        <w:ind w:firstLine="709"/>
        <w:rPr>
          <w:spacing w:val="0"/>
          <w:position w:val="2"/>
        </w:rPr>
      </w:pPr>
      <w:r w:rsidRPr="00965814">
        <w:rPr>
          <w:spacing w:val="0"/>
          <w:position w:val="2"/>
        </w:rPr>
        <w:t>11</w:t>
      </w:r>
      <w:r w:rsidR="000774F9" w:rsidRPr="00965814">
        <w:rPr>
          <w:spacing w:val="0"/>
          <w:position w:val="2"/>
        </w:rPr>
        <w:t>) утверждение положений по вопросам организации муниципальной службы в соответствии с действующим законодательством о муниципальной службе;</w:t>
      </w:r>
    </w:p>
    <w:p w:rsidR="000774F9" w:rsidRPr="00965814" w:rsidRDefault="00B338B3" w:rsidP="000774F9">
      <w:pPr>
        <w:ind w:firstLine="709"/>
        <w:rPr>
          <w:spacing w:val="0"/>
          <w:position w:val="2"/>
        </w:rPr>
      </w:pPr>
      <w:r w:rsidRPr="00965814">
        <w:rPr>
          <w:spacing w:val="0"/>
          <w:position w:val="2"/>
        </w:rPr>
        <w:t>12</w:t>
      </w:r>
      <w:r w:rsidR="000774F9" w:rsidRPr="00965814">
        <w:rPr>
          <w:spacing w:val="0"/>
          <w:position w:val="2"/>
        </w:rPr>
        <w:t xml:space="preserve">) утверждение </w:t>
      </w:r>
      <w:r w:rsidR="000774F9" w:rsidRPr="00965814">
        <w:rPr>
          <w:caps/>
          <w:spacing w:val="0"/>
          <w:position w:val="2"/>
        </w:rPr>
        <w:t>п</w:t>
      </w:r>
      <w:r w:rsidR="000774F9" w:rsidRPr="00965814">
        <w:rPr>
          <w:spacing w:val="0"/>
          <w:position w:val="2"/>
        </w:rPr>
        <w:t>оложения о бюджетном процессе в поселении;</w:t>
      </w:r>
    </w:p>
    <w:p w:rsidR="000774F9" w:rsidRPr="00965814" w:rsidRDefault="00B338B3" w:rsidP="000774F9">
      <w:pPr>
        <w:ind w:firstLine="709"/>
        <w:rPr>
          <w:spacing w:val="0"/>
          <w:position w:val="2"/>
        </w:rPr>
      </w:pPr>
      <w:r w:rsidRPr="00965814">
        <w:rPr>
          <w:spacing w:val="0"/>
          <w:position w:val="2"/>
        </w:rPr>
        <w:t>13</w:t>
      </w:r>
      <w:r w:rsidR="000774F9" w:rsidRPr="00965814">
        <w:rPr>
          <w:spacing w:val="0"/>
          <w:position w:val="2"/>
        </w:rPr>
        <w:t xml:space="preserve">) осуществление </w:t>
      </w:r>
      <w:proofErr w:type="gramStart"/>
      <w:r w:rsidR="000774F9" w:rsidRPr="00965814">
        <w:rPr>
          <w:spacing w:val="0"/>
          <w:position w:val="2"/>
        </w:rPr>
        <w:t>контроля за</w:t>
      </w:r>
      <w:proofErr w:type="gramEnd"/>
      <w:r w:rsidR="000774F9" w:rsidRPr="00965814">
        <w:rPr>
          <w:spacing w:val="0"/>
          <w:position w:val="2"/>
        </w:rPr>
        <w:t xml:space="preserve"> исполнением бюджета поселения;</w:t>
      </w:r>
    </w:p>
    <w:p w:rsidR="00EF0D87" w:rsidRPr="00965814" w:rsidRDefault="00B338B3" w:rsidP="00EF0D87">
      <w:pPr>
        <w:ind w:firstLine="709"/>
        <w:rPr>
          <w:spacing w:val="0"/>
          <w:position w:val="2"/>
        </w:rPr>
      </w:pPr>
      <w:r w:rsidRPr="00965814">
        <w:rPr>
          <w:spacing w:val="0"/>
          <w:position w:val="2"/>
        </w:rPr>
        <w:t>14</w:t>
      </w:r>
      <w:r w:rsidR="000774F9" w:rsidRPr="00965814">
        <w:rPr>
          <w:spacing w:val="0"/>
          <w:position w:val="2"/>
        </w:rPr>
        <w:t>) установление размера части прибыли муниципальных предприятий, оставшейся после уплаты налогов и сборов, иных обязательных платежей в бюджет;</w:t>
      </w:r>
    </w:p>
    <w:p w:rsidR="009B2A30" w:rsidRPr="00965814" w:rsidRDefault="009B2A30" w:rsidP="009B2A30">
      <w:pPr>
        <w:ind w:firstLine="709"/>
        <w:rPr>
          <w:spacing w:val="0"/>
          <w:position w:val="2"/>
        </w:rPr>
      </w:pPr>
      <w:r w:rsidRPr="00965814">
        <w:rPr>
          <w:spacing w:val="0"/>
          <w:position w:val="2"/>
        </w:rPr>
        <w:t xml:space="preserve">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006D6089" w:rsidRPr="00965814">
        <w:rPr>
          <w:spacing w:val="0"/>
          <w:position w:val="2"/>
        </w:rPr>
        <w:t>Охотинского</w:t>
      </w:r>
      <w:r w:rsidRPr="00965814">
        <w:rPr>
          <w:spacing w:val="0"/>
          <w:position w:val="2"/>
        </w:rPr>
        <w:t xml:space="preserve"> сельского поселения;</w:t>
      </w:r>
    </w:p>
    <w:p w:rsidR="000774F9" w:rsidRPr="00965814" w:rsidRDefault="00B338B3" w:rsidP="004A74E5">
      <w:pPr>
        <w:widowControl w:val="0"/>
        <w:ind w:firstLine="709"/>
        <w:rPr>
          <w:spacing w:val="0"/>
          <w:position w:val="2"/>
        </w:rPr>
      </w:pPr>
      <w:proofErr w:type="gramStart"/>
      <w:r w:rsidRPr="00965814">
        <w:rPr>
          <w:spacing w:val="0"/>
          <w:position w:val="2"/>
        </w:rPr>
        <w:t>1</w:t>
      </w:r>
      <w:r w:rsidR="009B2A30" w:rsidRPr="00965814">
        <w:rPr>
          <w:spacing w:val="0"/>
          <w:position w:val="2"/>
        </w:rPr>
        <w:t>6</w:t>
      </w:r>
      <w:r w:rsidR="000774F9" w:rsidRPr="00965814">
        <w:rPr>
          <w:spacing w:val="0"/>
          <w:position w:val="2"/>
        </w:rPr>
        <w:t xml:space="preserve">) утверждение соглашений, подписанных </w:t>
      </w:r>
      <w:r w:rsidRPr="00965814">
        <w:rPr>
          <w:spacing w:val="0"/>
          <w:position w:val="2"/>
        </w:rPr>
        <w:t xml:space="preserve">Главой </w:t>
      </w:r>
      <w:r w:rsidR="006D6089" w:rsidRPr="00965814">
        <w:rPr>
          <w:spacing w:val="0"/>
          <w:position w:val="2"/>
        </w:rPr>
        <w:t xml:space="preserve">Охотинского </w:t>
      </w:r>
      <w:r w:rsidR="000774F9" w:rsidRPr="00965814">
        <w:rPr>
          <w:spacing w:val="0"/>
          <w:position w:val="2"/>
        </w:rPr>
        <w:t>сельского поселения, о</w:t>
      </w:r>
      <w:r w:rsidR="00C46DDA" w:rsidRPr="00965814">
        <w:rPr>
          <w:spacing w:val="0"/>
          <w:position w:val="2"/>
        </w:rPr>
        <w:t xml:space="preserve"> </w:t>
      </w:r>
      <w:r w:rsidR="000774F9" w:rsidRPr="00965814">
        <w:rPr>
          <w:spacing w:val="0"/>
          <w:position w:val="2"/>
        </w:rPr>
        <w:t>передаче органам местного</w:t>
      </w:r>
      <w:r w:rsidR="004A74E5" w:rsidRPr="00965814">
        <w:rPr>
          <w:spacing w:val="0"/>
          <w:position w:val="2"/>
        </w:rPr>
        <w:t xml:space="preserve"> </w:t>
      </w:r>
      <w:r w:rsidRPr="00965814">
        <w:rPr>
          <w:spacing w:val="0"/>
          <w:position w:val="2"/>
        </w:rPr>
        <w:t xml:space="preserve">самоуправления </w:t>
      </w:r>
      <w:r w:rsidR="006D6089" w:rsidRPr="00965814">
        <w:rPr>
          <w:spacing w:val="0"/>
          <w:position w:val="2"/>
        </w:rPr>
        <w:t>Мышкинского</w:t>
      </w:r>
      <w:r w:rsidRPr="00965814">
        <w:rPr>
          <w:spacing w:val="0"/>
          <w:position w:val="2"/>
        </w:rPr>
        <w:t xml:space="preserve"> </w:t>
      </w:r>
      <w:r w:rsidR="000774F9" w:rsidRPr="00965814">
        <w:rPr>
          <w:spacing w:val="0"/>
          <w:position w:val="2"/>
        </w:rPr>
        <w:t xml:space="preserve">муниципального района осуществления части своих полномочий по решению вопросов местного значения </w:t>
      </w:r>
      <w:r w:rsidR="004A74E5" w:rsidRPr="00965814">
        <w:rPr>
          <w:spacing w:val="0"/>
          <w:position w:val="2"/>
        </w:rPr>
        <w:t>за сче</w:t>
      </w:r>
      <w:r w:rsidR="000774F9" w:rsidRPr="00965814">
        <w:rPr>
          <w:spacing w:val="0"/>
          <w:position w:val="2"/>
        </w:rPr>
        <w:t>т межбюджетных трансфертов, предо</w:t>
      </w:r>
      <w:r w:rsidR="00C9546F">
        <w:rPr>
          <w:spacing w:val="0"/>
          <w:position w:val="2"/>
        </w:rPr>
        <w:t xml:space="preserve">ставляемых из бюджета поселения </w:t>
      </w:r>
      <w:r w:rsidR="000774F9" w:rsidRPr="00965814">
        <w:rPr>
          <w:spacing w:val="0"/>
          <w:position w:val="2"/>
        </w:rPr>
        <w:t>в бюджет</w:t>
      </w:r>
      <w:r w:rsidR="004A74E5" w:rsidRPr="00965814">
        <w:rPr>
          <w:spacing w:val="0"/>
          <w:position w:val="2"/>
        </w:rPr>
        <w:t xml:space="preserve"> </w:t>
      </w:r>
      <w:r w:rsidR="006D6089" w:rsidRPr="00965814">
        <w:rPr>
          <w:spacing w:val="0"/>
          <w:position w:val="2"/>
        </w:rPr>
        <w:t>Мышкинского</w:t>
      </w:r>
      <w:r w:rsidR="009B2A30" w:rsidRPr="00965814">
        <w:rPr>
          <w:spacing w:val="0"/>
          <w:position w:val="2"/>
        </w:rPr>
        <w:t xml:space="preserve"> </w:t>
      </w:r>
      <w:r w:rsidR="000774F9" w:rsidRPr="00965814">
        <w:rPr>
          <w:spacing w:val="0"/>
          <w:position w:val="2"/>
        </w:rPr>
        <w:t xml:space="preserve">муниципального района в соответствии с Бюджетным </w:t>
      </w:r>
      <w:hyperlink r:id="rId50">
        <w:r w:rsidR="000774F9" w:rsidRPr="00965814">
          <w:rPr>
            <w:rStyle w:val="-"/>
            <w:color w:val="auto"/>
            <w:spacing w:val="0"/>
            <w:position w:val="2"/>
            <w:u w:val="none"/>
          </w:rPr>
          <w:t>кодексом</w:t>
        </w:r>
      </w:hyperlink>
      <w:r w:rsidR="000774F9" w:rsidRPr="00965814">
        <w:rPr>
          <w:spacing w:val="0"/>
          <w:position w:val="2"/>
        </w:rPr>
        <w:t xml:space="preserve"> Российской Федерации;</w:t>
      </w:r>
      <w:proofErr w:type="gramEnd"/>
    </w:p>
    <w:p w:rsidR="000774F9" w:rsidRPr="00965814" w:rsidRDefault="009B2A30" w:rsidP="004A74E5">
      <w:pPr>
        <w:ind w:firstLine="709"/>
        <w:rPr>
          <w:spacing w:val="0"/>
          <w:position w:val="2"/>
        </w:rPr>
      </w:pPr>
      <w:r w:rsidRPr="00965814">
        <w:rPr>
          <w:spacing w:val="0"/>
          <w:position w:val="2"/>
        </w:rPr>
        <w:t>17</w:t>
      </w:r>
      <w:r w:rsidR="000774F9" w:rsidRPr="00965814">
        <w:rPr>
          <w:spacing w:val="0"/>
          <w:position w:val="2"/>
        </w:rPr>
        <w:t>) определение в соответствии с требованиями законодательства порядка и условий приватизации муниципального имущества;</w:t>
      </w:r>
    </w:p>
    <w:p w:rsidR="000774F9" w:rsidRPr="00965814" w:rsidRDefault="009B2A30" w:rsidP="004A74E5">
      <w:pPr>
        <w:ind w:firstLine="709"/>
        <w:rPr>
          <w:spacing w:val="0"/>
          <w:position w:val="2"/>
        </w:rPr>
      </w:pPr>
      <w:r w:rsidRPr="00965814">
        <w:rPr>
          <w:spacing w:val="0"/>
          <w:position w:val="2"/>
        </w:rPr>
        <w:t>18</w:t>
      </w:r>
      <w:r w:rsidR="000774F9" w:rsidRPr="00965814">
        <w:rPr>
          <w:spacing w:val="0"/>
          <w:position w:val="2"/>
        </w:rPr>
        <w:t xml:space="preserve">) установление порядка проведения конкурса по выбору банков для обслуживания </w:t>
      </w:r>
      <w:r w:rsidR="00B338BB" w:rsidRPr="00965814">
        <w:rPr>
          <w:spacing w:val="0"/>
          <w:position w:val="2"/>
        </w:rPr>
        <w:t xml:space="preserve">органов местного самоуправления </w:t>
      </w:r>
      <w:r w:rsidR="006D6089" w:rsidRPr="00965814">
        <w:rPr>
          <w:spacing w:val="0"/>
          <w:position w:val="2"/>
        </w:rPr>
        <w:t>Охотинского</w:t>
      </w:r>
      <w:r w:rsidR="00B338BB" w:rsidRPr="00965814">
        <w:rPr>
          <w:spacing w:val="0"/>
          <w:position w:val="2"/>
        </w:rPr>
        <w:t xml:space="preserve"> </w:t>
      </w:r>
      <w:r w:rsidR="000774F9" w:rsidRPr="00965814">
        <w:rPr>
          <w:spacing w:val="0"/>
          <w:position w:val="2"/>
        </w:rPr>
        <w:t>сельского поселения, муниципальных предприятий, учреждений,</w:t>
      </w:r>
      <w:r w:rsidR="00C46DDA" w:rsidRPr="00965814">
        <w:rPr>
          <w:spacing w:val="0"/>
          <w:position w:val="2"/>
        </w:rPr>
        <w:t xml:space="preserve"> </w:t>
      </w:r>
      <w:r w:rsidR="000774F9" w:rsidRPr="00965814">
        <w:rPr>
          <w:spacing w:val="0"/>
          <w:position w:val="2"/>
        </w:rPr>
        <w:t>организаций;</w:t>
      </w:r>
    </w:p>
    <w:p w:rsidR="000774F9" w:rsidRPr="00965814" w:rsidRDefault="00866AAB" w:rsidP="004A74E5">
      <w:pPr>
        <w:ind w:firstLine="709"/>
        <w:rPr>
          <w:spacing w:val="0"/>
          <w:position w:val="2"/>
        </w:rPr>
      </w:pPr>
      <w:r w:rsidRPr="00965814">
        <w:rPr>
          <w:spacing w:val="0"/>
          <w:position w:val="2"/>
        </w:rPr>
        <w:lastRenderedPageBreak/>
        <w:t>1</w:t>
      </w:r>
      <w:r w:rsidR="009B2A30" w:rsidRPr="00965814">
        <w:rPr>
          <w:spacing w:val="0"/>
          <w:position w:val="2"/>
        </w:rPr>
        <w:t>9</w:t>
      </w:r>
      <w:r w:rsidR="000774F9" w:rsidRPr="00965814">
        <w:rPr>
          <w:spacing w:val="0"/>
          <w:position w:val="2"/>
        </w:rPr>
        <w:t>) утверждение порядка выпуска и размещения муниципальных займов;</w:t>
      </w:r>
    </w:p>
    <w:p w:rsidR="000774F9" w:rsidRPr="00965814" w:rsidRDefault="009B2A30" w:rsidP="004A74E5">
      <w:pPr>
        <w:ind w:firstLine="709"/>
        <w:rPr>
          <w:spacing w:val="0"/>
          <w:position w:val="2"/>
        </w:rPr>
      </w:pPr>
      <w:r w:rsidRPr="00965814">
        <w:rPr>
          <w:spacing w:val="0"/>
          <w:position w:val="2"/>
        </w:rPr>
        <w:t>20</w:t>
      </w:r>
      <w:r w:rsidR="00C9546F">
        <w:rPr>
          <w:spacing w:val="0"/>
          <w:position w:val="2"/>
        </w:rPr>
        <w:t xml:space="preserve">) </w:t>
      </w:r>
      <w:r w:rsidR="000774F9" w:rsidRPr="00965814">
        <w:rPr>
          <w:spacing w:val="0"/>
          <w:position w:val="2"/>
        </w:rPr>
        <w:t>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0774F9" w:rsidRPr="00965814" w:rsidRDefault="000774F9" w:rsidP="004A74E5">
      <w:pPr>
        <w:ind w:firstLine="709"/>
        <w:rPr>
          <w:spacing w:val="0"/>
          <w:position w:val="2"/>
        </w:rPr>
      </w:pPr>
      <w:r w:rsidRPr="00965814">
        <w:rPr>
          <w:spacing w:val="0"/>
          <w:position w:val="2"/>
        </w:rPr>
        <w:t>а) утверждение порядка предоставления, использования земельных участков, находящихся в собственности поселения;</w:t>
      </w:r>
    </w:p>
    <w:p w:rsidR="000774F9" w:rsidRPr="00965814" w:rsidRDefault="000774F9" w:rsidP="004A74E5">
      <w:pPr>
        <w:ind w:firstLine="709"/>
        <w:rPr>
          <w:spacing w:val="0"/>
          <w:position w:val="2"/>
        </w:rPr>
      </w:pPr>
      <w:r w:rsidRPr="00965814">
        <w:rPr>
          <w:spacing w:val="0"/>
          <w:position w:val="2"/>
        </w:rPr>
        <w:t>б) утверждение порядка распоряжения земельными участками,</w:t>
      </w:r>
      <w:r w:rsidR="00C46DDA" w:rsidRPr="00965814">
        <w:rPr>
          <w:spacing w:val="0"/>
          <w:position w:val="2"/>
        </w:rPr>
        <w:t xml:space="preserve"> </w:t>
      </w:r>
      <w:r w:rsidRPr="00965814">
        <w:rPr>
          <w:spacing w:val="0"/>
          <w:position w:val="2"/>
        </w:rPr>
        <w:t>находящимися в собственности поселения;</w:t>
      </w:r>
    </w:p>
    <w:p w:rsidR="000774F9" w:rsidRPr="00965814" w:rsidRDefault="000774F9" w:rsidP="004A74E5">
      <w:pPr>
        <w:ind w:firstLine="709"/>
        <w:rPr>
          <w:spacing w:val="0"/>
          <w:position w:val="2"/>
        </w:rPr>
      </w:pPr>
      <w:r w:rsidRPr="00965814">
        <w:rPr>
          <w:spacing w:val="0"/>
          <w:position w:val="2"/>
        </w:rPr>
        <w:t>в) утверждение местной программы использования и охраны земель, находящихся в собственности поселения;</w:t>
      </w:r>
    </w:p>
    <w:p w:rsidR="000774F9" w:rsidRPr="00965814" w:rsidRDefault="009B2A30" w:rsidP="004A74E5">
      <w:pPr>
        <w:ind w:firstLine="709"/>
        <w:rPr>
          <w:spacing w:val="0"/>
          <w:position w:val="2"/>
        </w:rPr>
      </w:pPr>
      <w:r w:rsidRPr="00965814">
        <w:rPr>
          <w:spacing w:val="0"/>
          <w:position w:val="2"/>
        </w:rPr>
        <w:t>21</w:t>
      </w:r>
      <w:r w:rsidR="000774F9" w:rsidRPr="00965814">
        <w:rPr>
          <w:spacing w:val="0"/>
          <w:position w:val="2"/>
        </w:rPr>
        <w:t>) принятие решения о привлечении жителей поселения к социально значимым для поселения работам;</w:t>
      </w:r>
    </w:p>
    <w:p w:rsidR="000774F9" w:rsidRPr="00965814" w:rsidRDefault="00304DE1" w:rsidP="004A74E5">
      <w:pPr>
        <w:ind w:firstLine="709"/>
        <w:rPr>
          <w:spacing w:val="0"/>
          <w:position w:val="2"/>
        </w:rPr>
      </w:pPr>
      <w:r w:rsidRPr="00965814">
        <w:rPr>
          <w:spacing w:val="0"/>
          <w:position w:val="2"/>
        </w:rPr>
        <w:t>2</w:t>
      </w:r>
      <w:r w:rsidR="009B2A30" w:rsidRPr="00965814">
        <w:rPr>
          <w:spacing w:val="0"/>
          <w:position w:val="2"/>
        </w:rPr>
        <w:t>2</w:t>
      </w:r>
      <w:r w:rsidR="000774F9" w:rsidRPr="00965814">
        <w:rPr>
          <w:spacing w:val="0"/>
          <w:position w:val="2"/>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774F9" w:rsidRPr="00965814" w:rsidRDefault="00304DE1" w:rsidP="004A74E5">
      <w:pPr>
        <w:ind w:firstLine="709"/>
        <w:rPr>
          <w:spacing w:val="0"/>
          <w:position w:val="2"/>
        </w:rPr>
      </w:pPr>
      <w:r w:rsidRPr="00965814">
        <w:rPr>
          <w:spacing w:val="0"/>
          <w:position w:val="2"/>
        </w:rPr>
        <w:t>2</w:t>
      </w:r>
      <w:r w:rsidR="009B2A30" w:rsidRPr="00965814">
        <w:rPr>
          <w:spacing w:val="0"/>
          <w:position w:val="2"/>
        </w:rPr>
        <w:t>3</w:t>
      </w:r>
      <w:r w:rsidR="000774F9" w:rsidRPr="00965814">
        <w:rPr>
          <w:spacing w:val="0"/>
          <w:position w:val="2"/>
        </w:rPr>
        <w:t>) определение порядка предоставления жилых помещений муниципального специализированного жилищного фонда;</w:t>
      </w:r>
    </w:p>
    <w:p w:rsidR="000774F9" w:rsidRPr="00965814" w:rsidRDefault="00304DE1" w:rsidP="004A74E5">
      <w:pPr>
        <w:ind w:firstLine="709"/>
        <w:rPr>
          <w:spacing w:val="0"/>
          <w:position w:val="2"/>
        </w:rPr>
      </w:pPr>
      <w:r w:rsidRPr="00965814">
        <w:rPr>
          <w:spacing w:val="0"/>
          <w:position w:val="2"/>
        </w:rPr>
        <w:t>2</w:t>
      </w:r>
      <w:r w:rsidR="009B2A30" w:rsidRPr="00965814">
        <w:rPr>
          <w:spacing w:val="0"/>
          <w:position w:val="2"/>
        </w:rPr>
        <w:t>4</w:t>
      </w:r>
      <w:r w:rsidR="000774F9" w:rsidRPr="00965814">
        <w:rPr>
          <w:spacing w:val="0"/>
          <w:position w:val="2"/>
        </w:rPr>
        <w:t xml:space="preserve">) утверждение </w:t>
      </w:r>
      <w:r w:rsidR="002D1072" w:rsidRPr="00965814">
        <w:rPr>
          <w:spacing w:val="0"/>
          <w:position w:val="2"/>
        </w:rPr>
        <w:t>П</w:t>
      </w:r>
      <w:r w:rsidR="000774F9" w:rsidRPr="00965814">
        <w:rPr>
          <w:spacing w:val="0"/>
          <w:position w:val="2"/>
        </w:rPr>
        <w:t>оложения о гербе и флаге поселения;</w:t>
      </w:r>
    </w:p>
    <w:p w:rsidR="004A74E5" w:rsidRPr="00965814" w:rsidRDefault="009B2A30" w:rsidP="004A74E5">
      <w:pPr>
        <w:pStyle w:val="consplusnormal0"/>
        <w:spacing w:before="0" w:beforeAutospacing="0" w:after="0" w:afterAutospacing="0"/>
        <w:ind w:firstLine="709"/>
        <w:jc w:val="both"/>
        <w:rPr>
          <w:spacing w:val="0"/>
          <w:position w:val="2"/>
        </w:rPr>
      </w:pPr>
      <w:r w:rsidRPr="00965814">
        <w:rPr>
          <w:spacing w:val="0"/>
          <w:position w:val="2"/>
        </w:rPr>
        <w:t>25</w:t>
      </w:r>
      <w:r w:rsidR="004A74E5" w:rsidRPr="00965814">
        <w:rPr>
          <w:spacing w:val="0"/>
          <w:position w:val="2"/>
        </w:rPr>
        <w:t>) учреждение печатного средства массовой информации;</w:t>
      </w:r>
    </w:p>
    <w:p w:rsidR="004A74E5" w:rsidRPr="00965814" w:rsidRDefault="00304DE1" w:rsidP="004A74E5">
      <w:pPr>
        <w:pStyle w:val="consplusnormal0"/>
        <w:spacing w:before="0" w:beforeAutospacing="0" w:after="0" w:afterAutospacing="0"/>
        <w:ind w:firstLine="709"/>
        <w:jc w:val="both"/>
        <w:rPr>
          <w:spacing w:val="0"/>
          <w:position w:val="2"/>
        </w:rPr>
      </w:pPr>
      <w:r w:rsidRPr="00965814">
        <w:rPr>
          <w:spacing w:val="0"/>
          <w:position w:val="2"/>
        </w:rPr>
        <w:t>2</w:t>
      </w:r>
      <w:r w:rsidR="009B2A30" w:rsidRPr="00965814">
        <w:rPr>
          <w:spacing w:val="0"/>
          <w:position w:val="2"/>
        </w:rPr>
        <w:t>6</w:t>
      </w:r>
      <w:r w:rsidR="004A74E5" w:rsidRPr="00965814">
        <w:rPr>
          <w:spacing w:val="0"/>
          <w:position w:val="2"/>
        </w:rPr>
        <w:t xml:space="preserve">) утверждение Положения о порядке </w:t>
      </w:r>
      <w:proofErr w:type="gramStart"/>
      <w:r w:rsidR="004A74E5" w:rsidRPr="00965814">
        <w:rPr>
          <w:spacing w:val="0"/>
          <w:position w:val="2"/>
        </w:rPr>
        <w:t xml:space="preserve">предоставления гарантий осуществления полномочий </w:t>
      </w:r>
      <w:r w:rsidRPr="00965814">
        <w:rPr>
          <w:spacing w:val="0"/>
          <w:position w:val="2"/>
        </w:rPr>
        <w:t>Главы</w:t>
      </w:r>
      <w:proofErr w:type="gramEnd"/>
      <w:r w:rsidRPr="00965814">
        <w:rPr>
          <w:spacing w:val="0"/>
          <w:position w:val="2"/>
        </w:rPr>
        <w:t xml:space="preserve"> </w:t>
      </w:r>
      <w:r w:rsidR="004A74E5" w:rsidRPr="00965814">
        <w:rPr>
          <w:spacing w:val="0"/>
          <w:position w:val="2"/>
        </w:rPr>
        <w:t>поселения, депутатов Муниципального Совета поселения;</w:t>
      </w:r>
    </w:p>
    <w:p w:rsidR="000774F9" w:rsidRPr="00965814" w:rsidRDefault="000774F9" w:rsidP="004A74E5">
      <w:pPr>
        <w:shd w:val="clear" w:color="auto" w:fill="FFFFFF"/>
        <w:ind w:firstLine="709"/>
        <w:rPr>
          <w:spacing w:val="0"/>
          <w:position w:val="2"/>
        </w:rPr>
      </w:pPr>
      <w:r w:rsidRPr="00965814">
        <w:rPr>
          <w:spacing w:val="0"/>
          <w:position w:val="2"/>
        </w:rPr>
        <w:t>2</w:t>
      </w:r>
      <w:r w:rsidR="009B2A30" w:rsidRPr="00965814">
        <w:rPr>
          <w:spacing w:val="0"/>
          <w:position w:val="2"/>
        </w:rPr>
        <w:t>7</w:t>
      </w:r>
      <w:r w:rsidRPr="00965814">
        <w:rPr>
          <w:spacing w:val="0"/>
          <w:position w:val="2"/>
        </w:rPr>
        <w:t xml:space="preserve">) иные </w:t>
      </w:r>
      <w:r w:rsidR="00B338BB" w:rsidRPr="00965814">
        <w:rPr>
          <w:spacing w:val="0"/>
          <w:position w:val="2"/>
        </w:rPr>
        <w:t xml:space="preserve">полномочия в соответствии с </w:t>
      </w:r>
      <w:r w:rsidR="00762251" w:rsidRPr="00965814">
        <w:rPr>
          <w:spacing w:val="0"/>
          <w:position w:val="2"/>
        </w:rPr>
        <w:t>федеральными законами и принимаемыми в соответствии с ними Уставом Ярославской области, законами Ярославской области, настоящим Уставом</w:t>
      </w:r>
      <w:r w:rsidRPr="00965814">
        <w:rPr>
          <w:spacing w:val="0"/>
          <w:position w:val="2"/>
        </w:rPr>
        <w:t>.</w:t>
      </w:r>
    </w:p>
    <w:p w:rsidR="000774F9" w:rsidRPr="00965814" w:rsidRDefault="000774F9" w:rsidP="00D52D7A">
      <w:pPr>
        <w:shd w:val="clear" w:color="auto" w:fill="FFFFFF"/>
        <w:ind w:firstLine="0"/>
        <w:rPr>
          <w:spacing w:val="0"/>
          <w:position w:val="2"/>
        </w:rPr>
      </w:pPr>
    </w:p>
    <w:p w:rsidR="00822E81" w:rsidRPr="00965814" w:rsidRDefault="00FC63A2" w:rsidP="00693493">
      <w:pPr>
        <w:ind w:firstLine="0"/>
        <w:rPr>
          <w:rFonts w:eastAsia="Calibri"/>
          <w:spacing w:val="0"/>
          <w:position w:val="2"/>
        </w:rPr>
      </w:pPr>
      <w:r w:rsidRPr="00965814">
        <w:rPr>
          <w:bCs/>
          <w:spacing w:val="0"/>
          <w:position w:val="2"/>
        </w:rPr>
        <w:t>Статья 2</w:t>
      </w:r>
      <w:r w:rsidR="00F179DB" w:rsidRPr="00965814">
        <w:rPr>
          <w:bCs/>
          <w:spacing w:val="0"/>
          <w:position w:val="2"/>
        </w:rPr>
        <w:t>8</w:t>
      </w:r>
      <w:r w:rsidR="00822E81" w:rsidRPr="00965814">
        <w:rPr>
          <w:bCs/>
          <w:spacing w:val="0"/>
          <w:position w:val="2"/>
        </w:rPr>
        <w:t>.</w:t>
      </w:r>
      <w:r w:rsidR="00822E81" w:rsidRPr="00965814">
        <w:rPr>
          <w:b/>
          <w:bCs/>
          <w:spacing w:val="0"/>
          <w:position w:val="2"/>
        </w:rPr>
        <w:t xml:space="preserve"> Досрочное прекращение полномочий Муниципального</w:t>
      </w:r>
      <w:r w:rsidR="00C46DDA" w:rsidRPr="00965814">
        <w:rPr>
          <w:b/>
          <w:bCs/>
          <w:spacing w:val="0"/>
          <w:position w:val="2"/>
        </w:rPr>
        <w:t xml:space="preserve"> </w:t>
      </w:r>
      <w:r w:rsidR="00822E81" w:rsidRPr="00965814">
        <w:rPr>
          <w:b/>
          <w:bCs/>
          <w:spacing w:val="0"/>
          <w:position w:val="2"/>
        </w:rPr>
        <w:t xml:space="preserve">Совета </w:t>
      </w:r>
      <w:r w:rsidR="006D6089"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1. Полномочия Муниципального Совета поселения прекращаются досрочно:</w:t>
      </w:r>
    </w:p>
    <w:p w:rsidR="00822E81" w:rsidRPr="00965814" w:rsidRDefault="00822E81">
      <w:pPr>
        <w:ind w:firstLine="709"/>
        <w:rPr>
          <w:spacing w:val="0"/>
          <w:position w:val="2"/>
        </w:rPr>
      </w:pPr>
      <w:r w:rsidRPr="00965814">
        <w:rPr>
          <w:spacing w:val="0"/>
          <w:position w:val="2"/>
        </w:rPr>
        <w:t>1) в случае принятия Муниципальным Советом поселения решения о самороспуске.</w:t>
      </w:r>
    </w:p>
    <w:p w:rsidR="00822E81" w:rsidRPr="00965814" w:rsidRDefault="00822E81">
      <w:pPr>
        <w:ind w:firstLine="709"/>
        <w:rPr>
          <w:spacing w:val="0"/>
          <w:position w:val="2"/>
        </w:rPr>
      </w:pPr>
      <w:r w:rsidRPr="00965814">
        <w:rPr>
          <w:spacing w:val="0"/>
          <w:position w:val="2"/>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822E81" w:rsidRPr="00965814" w:rsidRDefault="00822E81">
      <w:pPr>
        <w:ind w:firstLine="709"/>
        <w:rPr>
          <w:rFonts w:eastAsia="Calibri"/>
          <w:spacing w:val="0"/>
          <w:position w:val="2"/>
        </w:rPr>
      </w:pPr>
      <w:r w:rsidRPr="00965814">
        <w:rPr>
          <w:spacing w:val="0"/>
          <w:position w:val="2"/>
        </w:rPr>
        <w:t xml:space="preserve">2) </w:t>
      </w:r>
      <w:r w:rsidRPr="00965814">
        <w:rPr>
          <w:rFonts w:eastAsia="Calibri"/>
          <w:spacing w:val="0"/>
          <w:position w:val="2"/>
        </w:rPr>
        <w:t>в случае вступления в силу решения Ярославского областного</w:t>
      </w:r>
      <w:r w:rsidR="00C46DDA" w:rsidRPr="00965814">
        <w:rPr>
          <w:rFonts w:eastAsia="Calibri"/>
          <w:spacing w:val="0"/>
          <w:position w:val="2"/>
        </w:rPr>
        <w:t xml:space="preserve"> </w:t>
      </w:r>
      <w:r w:rsidRPr="00965814">
        <w:rPr>
          <w:rFonts w:eastAsia="Calibri"/>
          <w:spacing w:val="0"/>
          <w:position w:val="2"/>
        </w:rPr>
        <w:t xml:space="preserve">суда о неправомочности данного состава депутатов </w:t>
      </w:r>
      <w:r w:rsidRPr="00965814">
        <w:rPr>
          <w:spacing w:val="0"/>
          <w:position w:val="2"/>
        </w:rPr>
        <w:t>Муниципального Совета поселения</w:t>
      </w:r>
      <w:r w:rsidRPr="00965814">
        <w:rPr>
          <w:rFonts w:eastAsia="Calibri"/>
          <w:spacing w:val="0"/>
          <w:position w:val="2"/>
        </w:rPr>
        <w:t>, в том числе в связи со сложением депутатами своих полномочий;</w:t>
      </w:r>
    </w:p>
    <w:p w:rsidR="00822E81" w:rsidRPr="00965814" w:rsidRDefault="00822E81">
      <w:pPr>
        <w:ind w:firstLine="709"/>
        <w:rPr>
          <w:spacing w:val="0"/>
          <w:position w:val="2"/>
        </w:rPr>
      </w:pPr>
      <w:r w:rsidRPr="00965814">
        <w:rPr>
          <w:spacing w:val="0"/>
          <w:position w:val="2"/>
        </w:rPr>
        <w:t>3) в с</w:t>
      </w:r>
      <w:r w:rsidR="00822866" w:rsidRPr="00965814">
        <w:rPr>
          <w:spacing w:val="0"/>
          <w:position w:val="2"/>
        </w:rPr>
        <w:t xml:space="preserve">лучае </w:t>
      </w:r>
      <w:r w:rsidRPr="00965814">
        <w:rPr>
          <w:spacing w:val="0"/>
          <w:position w:val="2"/>
        </w:rPr>
        <w:t>преобразовани</w:t>
      </w:r>
      <w:r w:rsidR="00822866" w:rsidRPr="00965814">
        <w:rPr>
          <w:spacing w:val="0"/>
          <w:position w:val="2"/>
        </w:rPr>
        <w:t>я</w:t>
      </w:r>
      <w:r w:rsidRPr="00965814">
        <w:rPr>
          <w:spacing w:val="0"/>
          <w:position w:val="2"/>
        </w:rPr>
        <w:t xml:space="preserve"> поселения</w:t>
      </w:r>
      <w:r w:rsidR="00822866" w:rsidRPr="00965814">
        <w:rPr>
          <w:spacing w:val="0"/>
          <w:position w:val="2"/>
        </w:rPr>
        <w:t>, осуществляемого</w:t>
      </w:r>
      <w:r w:rsidRPr="00965814">
        <w:rPr>
          <w:spacing w:val="0"/>
          <w:position w:val="2"/>
        </w:rPr>
        <w:t xml:space="preserve"> </w:t>
      </w:r>
      <w:r w:rsidR="00822866" w:rsidRPr="00965814">
        <w:rPr>
          <w:rFonts w:eastAsia="Calibri"/>
          <w:spacing w:val="0"/>
          <w:position w:val="2"/>
        </w:rPr>
        <w:t xml:space="preserve">в соответствии с </w:t>
      </w:r>
      <w:hyperlink r:id="rId51" w:history="1">
        <w:r w:rsidR="00822866" w:rsidRPr="00965814">
          <w:rPr>
            <w:rStyle w:val="a6"/>
            <w:rFonts w:eastAsia="Calibri"/>
            <w:color w:val="auto"/>
            <w:spacing w:val="0"/>
            <w:position w:val="2"/>
            <w:u w:val="none"/>
          </w:rPr>
          <w:t>частями 3</w:t>
        </w:r>
      </w:hyperlink>
      <w:r w:rsidR="00822866" w:rsidRPr="00965814">
        <w:rPr>
          <w:rFonts w:eastAsia="Calibri"/>
          <w:spacing w:val="0"/>
          <w:position w:val="2"/>
        </w:rPr>
        <w:t xml:space="preserve">, </w:t>
      </w:r>
      <w:hyperlink r:id="rId52" w:history="1">
        <w:r w:rsidR="00822866" w:rsidRPr="00965814">
          <w:rPr>
            <w:rStyle w:val="a6"/>
            <w:rFonts w:eastAsia="Calibri"/>
            <w:color w:val="auto"/>
            <w:spacing w:val="0"/>
            <w:position w:val="2"/>
            <w:u w:val="none"/>
          </w:rPr>
          <w:t>3.1.1</w:t>
        </w:r>
      </w:hyperlink>
      <w:r w:rsidR="00822866" w:rsidRPr="00965814">
        <w:rPr>
          <w:rFonts w:eastAsia="Calibri"/>
          <w:spacing w:val="0"/>
          <w:position w:val="2"/>
        </w:rPr>
        <w:t xml:space="preserve">, 5, </w:t>
      </w:r>
      <w:hyperlink r:id="rId53" w:history="1">
        <w:r w:rsidR="00822866" w:rsidRPr="00965814">
          <w:rPr>
            <w:rStyle w:val="a6"/>
            <w:rFonts w:eastAsia="Calibri"/>
            <w:color w:val="auto"/>
            <w:spacing w:val="0"/>
            <w:position w:val="2"/>
            <w:u w:val="none"/>
          </w:rPr>
          <w:t>7.2 статьи 13</w:t>
        </w:r>
      </w:hyperlink>
      <w:r w:rsidRPr="00965814">
        <w:rPr>
          <w:spacing w:val="0"/>
          <w:position w:val="2"/>
        </w:rPr>
        <w:t xml:space="preserve"> Федерального закона </w:t>
      </w:r>
      <w:r w:rsidR="00E01D7F" w:rsidRPr="00965814">
        <w:rPr>
          <w:spacing w:val="0"/>
          <w:position w:val="2"/>
        </w:rPr>
        <w:t xml:space="preserve">      </w:t>
      </w:r>
      <w:r w:rsidR="002D1072" w:rsidRPr="00965814">
        <w:rPr>
          <w:spacing w:val="0"/>
          <w:position w:val="2"/>
        </w:rPr>
        <w:t xml:space="preserve">от 06.10.2003 № 131-ФЗ </w:t>
      </w:r>
      <w:r w:rsidRPr="00965814">
        <w:rPr>
          <w:spacing w:val="0"/>
          <w:position w:val="2"/>
        </w:rPr>
        <w:t>«Об общих принципах организации местного самоуправления в Российской Федерации»</w:t>
      </w:r>
      <w:r w:rsidR="002D1072" w:rsidRPr="00965814">
        <w:rPr>
          <w:spacing w:val="0"/>
          <w:position w:val="2"/>
        </w:rPr>
        <w:t>, а также в с</w:t>
      </w:r>
      <w:r w:rsidR="00822866" w:rsidRPr="00965814">
        <w:rPr>
          <w:spacing w:val="0"/>
          <w:position w:val="2"/>
        </w:rPr>
        <w:t xml:space="preserve">лучае </w:t>
      </w:r>
      <w:r w:rsidR="002D1072" w:rsidRPr="00965814">
        <w:rPr>
          <w:spacing w:val="0"/>
          <w:position w:val="2"/>
        </w:rPr>
        <w:t>упразднени</w:t>
      </w:r>
      <w:r w:rsidR="00822866" w:rsidRPr="00965814">
        <w:rPr>
          <w:spacing w:val="0"/>
          <w:position w:val="2"/>
        </w:rPr>
        <w:t>я</w:t>
      </w:r>
      <w:r w:rsidR="002D1072" w:rsidRPr="00965814">
        <w:rPr>
          <w:spacing w:val="0"/>
          <w:position w:val="2"/>
        </w:rPr>
        <w:t xml:space="preserve"> поселения</w:t>
      </w:r>
      <w:r w:rsidRPr="00965814">
        <w:rPr>
          <w:spacing w:val="0"/>
          <w:position w:val="2"/>
        </w:rPr>
        <w:t>;</w:t>
      </w:r>
    </w:p>
    <w:p w:rsidR="00822E81" w:rsidRPr="00965814" w:rsidRDefault="00822E81">
      <w:pPr>
        <w:ind w:firstLine="709"/>
        <w:rPr>
          <w:spacing w:val="0"/>
          <w:position w:val="2"/>
        </w:rPr>
      </w:pPr>
      <w:r w:rsidRPr="00965814">
        <w:rPr>
          <w:spacing w:val="0"/>
          <w:position w:val="2"/>
        </w:rPr>
        <w:t>4) в случае принятия Ярославской областной Думой в порядке,</w:t>
      </w:r>
      <w:r w:rsidR="00E01D7F" w:rsidRPr="00965814">
        <w:rPr>
          <w:spacing w:val="0"/>
          <w:position w:val="2"/>
        </w:rPr>
        <w:t xml:space="preserve"> </w:t>
      </w:r>
      <w:r w:rsidRPr="00965814">
        <w:rPr>
          <w:spacing w:val="0"/>
          <w:position w:val="2"/>
        </w:rPr>
        <w:t>установленном статьей 73 Федерального закона</w:t>
      </w:r>
      <w:r w:rsidR="00B338BB" w:rsidRPr="00965814">
        <w:rPr>
          <w:spacing w:val="0"/>
          <w:position w:val="2"/>
        </w:rPr>
        <w:t xml:space="preserve"> от 06.10.2003 № 131-ФЗ</w:t>
      </w:r>
      <w:r w:rsidRPr="00965814">
        <w:rPr>
          <w:spacing w:val="0"/>
          <w:position w:val="2"/>
        </w:rPr>
        <w:t xml:space="preserve"> «Об общих принципах организации местного самоуправления в Российской Федера</w:t>
      </w:r>
      <w:r w:rsidR="00B338BB" w:rsidRPr="00965814">
        <w:rPr>
          <w:spacing w:val="0"/>
          <w:position w:val="2"/>
        </w:rPr>
        <w:t xml:space="preserve">ции», </w:t>
      </w:r>
      <w:r w:rsidRPr="00965814">
        <w:rPr>
          <w:spacing w:val="0"/>
          <w:position w:val="2"/>
        </w:rPr>
        <w:t>закона Ярославской области о роспуске Муниципального Совета</w:t>
      </w:r>
      <w:r w:rsidR="00B338BB" w:rsidRPr="00965814">
        <w:rPr>
          <w:spacing w:val="0"/>
          <w:position w:val="2"/>
        </w:rPr>
        <w:t xml:space="preserve"> </w:t>
      </w:r>
      <w:r w:rsidRPr="00965814">
        <w:rPr>
          <w:spacing w:val="0"/>
          <w:position w:val="2"/>
        </w:rPr>
        <w:t>поселения. Полномочия Муниципального</w:t>
      </w:r>
      <w:r w:rsidR="000A2A3E" w:rsidRPr="00965814">
        <w:rPr>
          <w:spacing w:val="0"/>
          <w:position w:val="2"/>
        </w:rPr>
        <w:t xml:space="preserve"> </w:t>
      </w:r>
      <w:r w:rsidRPr="00965814">
        <w:rPr>
          <w:spacing w:val="0"/>
          <w:position w:val="2"/>
        </w:rPr>
        <w:t>Совета поселения</w:t>
      </w:r>
      <w:r w:rsidR="00D722F3" w:rsidRPr="00965814">
        <w:rPr>
          <w:spacing w:val="0"/>
          <w:position w:val="2"/>
        </w:rPr>
        <w:t xml:space="preserve"> </w:t>
      </w:r>
      <w:r w:rsidRPr="00965814">
        <w:rPr>
          <w:spacing w:val="0"/>
          <w:position w:val="2"/>
        </w:rPr>
        <w:t>прекращаются со дня вступления в силу</w:t>
      </w:r>
      <w:r w:rsidR="000A2A3E" w:rsidRPr="00965814">
        <w:rPr>
          <w:spacing w:val="0"/>
          <w:position w:val="2"/>
        </w:rPr>
        <w:t xml:space="preserve"> </w:t>
      </w:r>
      <w:r w:rsidRPr="00965814">
        <w:rPr>
          <w:spacing w:val="0"/>
          <w:position w:val="2"/>
        </w:rPr>
        <w:t>соответствующего закона</w:t>
      </w:r>
      <w:r w:rsidR="002D1072" w:rsidRPr="00965814">
        <w:rPr>
          <w:spacing w:val="0"/>
          <w:position w:val="2"/>
        </w:rPr>
        <w:t xml:space="preserve"> Ярославской области</w:t>
      </w:r>
      <w:r w:rsidRPr="00965814">
        <w:rPr>
          <w:spacing w:val="0"/>
          <w:position w:val="2"/>
        </w:rPr>
        <w:t>;</w:t>
      </w:r>
    </w:p>
    <w:p w:rsidR="00822E81" w:rsidRPr="00965814" w:rsidRDefault="00822E81">
      <w:pPr>
        <w:ind w:firstLine="709"/>
        <w:rPr>
          <w:spacing w:val="0"/>
          <w:position w:val="2"/>
        </w:rPr>
      </w:pPr>
      <w:r w:rsidRPr="00965814">
        <w:rPr>
          <w:spacing w:val="0"/>
          <w:position w:val="2"/>
        </w:rPr>
        <w:lastRenderedPageBreak/>
        <w:t xml:space="preserve">5) в случае увеличения численности избирателей </w:t>
      </w:r>
      <w:r w:rsidR="002D1072" w:rsidRPr="00965814">
        <w:rPr>
          <w:spacing w:val="0"/>
          <w:position w:val="2"/>
        </w:rPr>
        <w:t xml:space="preserve">поселения </w:t>
      </w:r>
      <w:r w:rsidRPr="00965814">
        <w:rPr>
          <w:spacing w:val="0"/>
          <w:position w:val="2"/>
        </w:rPr>
        <w:t>более чем</w:t>
      </w:r>
      <w:r w:rsidR="00D722F3" w:rsidRPr="00965814">
        <w:rPr>
          <w:spacing w:val="0"/>
          <w:position w:val="2"/>
        </w:rPr>
        <w:t xml:space="preserve"> </w:t>
      </w:r>
      <w:r w:rsidRPr="00965814">
        <w:rPr>
          <w:spacing w:val="0"/>
          <w:position w:val="2"/>
        </w:rPr>
        <w:t>на 25 процентов, произошедшего вследствие изменения границ поселения.</w:t>
      </w:r>
    </w:p>
    <w:p w:rsidR="00822E81" w:rsidRPr="00965814" w:rsidRDefault="00822E81">
      <w:pPr>
        <w:ind w:firstLine="709"/>
        <w:rPr>
          <w:spacing w:val="0"/>
          <w:position w:val="2"/>
        </w:rPr>
      </w:pPr>
      <w:r w:rsidRPr="00965814">
        <w:rPr>
          <w:spacing w:val="0"/>
          <w:position w:val="2"/>
        </w:rPr>
        <w:t>2. Досрочное прекращение полномочий Муниципального Совета посе</w:t>
      </w:r>
      <w:r w:rsidR="00D722F3" w:rsidRPr="00965814">
        <w:rPr>
          <w:spacing w:val="0"/>
          <w:position w:val="2"/>
        </w:rPr>
        <w:t>ления влече</w:t>
      </w:r>
      <w:r w:rsidRPr="00965814">
        <w:rPr>
          <w:spacing w:val="0"/>
          <w:position w:val="2"/>
        </w:rPr>
        <w:t>т досрочное прекращение полномочий его депутатов.</w:t>
      </w:r>
    </w:p>
    <w:p w:rsidR="00822E81" w:rsidRPr="00965814" w:rsidRDefault="00822E81">
      <w:pPr>
        <w:ind w:firstLine="709"/>
        <w:rPr>
          <w:spacing w:val="0"/>
          <w:position w:val="2"/>
        </w:rPr>
      </w:pPr>
      <w:r w:rsidRPr="00965814">
        <w:rPr>
          <w:spacing w:val="0"/>
          <w:position w:val="2"/>
        </w:rPr>
        <w:t xml:space="preserve">3. В случае досрочного прекращения полномочий Муниципального Совета поселения досрочные выборы </w:t>
      </w:r>
      <w:r w:rsidR="002D1072" w:rsidRPr="00965814">
        <w:rPr>
          <w:spacing w:val="0"/>
          <w:position w:val="2"/>
        </w:rPr>
        <w:t xml:space="preserve">в Муниципальный Совет поселения </w:t>
      </w:r>
      <w:r w:rsidRPr="00965814">
        <w:rPr>
          <w:spacing w:val="0"/>
          <w:position w:val="2"/>
        </w:rPr>
        <w:t>проводятся не позднее чем</w:t>
      </w:r>
      <w:r w:rsidR="00D722F3" w:rsidRPr="00965814">
        <w:rPr>
          <w:spacing w:val="0"/>
          <w:position w:val="2"/>
        </w:rPr>
        <w:t xml:space="preserve"> </w:t>
      </w:r>
      <w:r w:rsidRPr="00965814">
        <w:rPr>
          <w:spacing w:val="0"/>
          <w:position w:val="2"/>
        </w:rPr>
        <w:t>через шесть месяцев со дня досрочного прекращения полномочий.</w:t>
      </w:r>
    </w:p>
    <w:p w:rsidR="00822E81" w:rsidRPr="00965814" w:rsidRDefault="00822E81" w:rsidP="00D52D7A">
      <w:pPr>
        <w:ind w:firstLine="0"/>
        <w:rPr>
          <w:bCs/>
          <w:spacing w:val="0"/>
          <w:position w:val="2"/>
        </w:rPr>
      </w:pPr>
    </w:p>
    <w:p w:rsidR="00822E81" w:rsidRPr="00965814" w:rsidRDefault="00FC63A2" w:rsidP="00D722F3">
      <w:pPr>
        <w:ind w:firstLine="0"/>
        <w:rPr>
          <w:b/>
          <w:bCs/>
          <w:spacing w:val="0"/>
          <w:position w:val="2"/>
        </w:rPr>
      </w:pPr>
      <w:r w:rsidRPr="00965814">
        <w:rPr>
          <w:bCs/>
          <w:spacing w:val="0"/>
          <w:position w:val="2"/>
        </w:rPr>
        <w:t>Статья 2</w:t>
      </w:r>
      <w:r w:rsidR="00F179DB" w:rsidRPr="00965814">
        <w:rPr>
          <w:bCs/>
          <w:spacing w:val="0"/>
          <w:position w:val="2"/>
        </w:rPr>
        <w:t>9</w:t>
      </w:r>
      <w:r w:rsidR="00822E81" w:rsidRPr="00965814">
        <w:rPr>
          <w:bCs/>
          <w:spacing w:val="0"/>
          <w:position w:val="2"/>
        </w:rPr>
        <w:t>.</w:t>
      </w:r>
      <w:r w:rsidR="00822E81" w:rsidRPr="00965814">
        <w:rPr>
          <w:b/>
          <w:bCs/>
          <w:spacing w:val="0"/>
          <w:position w:val="2"/>
        </w:rPr>
        <w:t xml:space="preserve"> Депутаты Муниципального Совета </w:t>
      </w:r>
      <w:r w:rsidR="006D6089" w:rsidRPr="00965814">
        <w:rPr>
          <w:b/>
          <w:bCs/>
          <w:spacing w:val="0"/>
          <w:position w:val="2"/>
        </w:rPr>
        <w:t>Охотинского</w:t>
      </w:r>
      <w:r w:rsidR="00E01D7F" w:rsidRPr="00965814">
        <w:rPr>
          <w:b/>
          <w:bCs/>
          <w:spacing w:val="0"/>
          <w:position w:val="2"/>
        </w:rPr>
        <w:t xml:space="preserve"> </w:t>
      </w:r>
      <w:r w:rsidR="00822E81" w:rsidRPr="00965814">
        <w:rPr>
          <w:b/>
          <w:bCs/>
          <w:spacing w:val="0"/>
          <w:position w:val="2"/>
        </w:rPr>
        <w:t>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Депутаты Муниципального Совета </w:t>
      </w:r>
      <w:r w:rsidR="006D6089"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w:t>
      </w:r>
      <w:r w:rsidR="00BA0E0E" w:rsidRPr="00965814">
        <w:rPr>
          <w:spacing w:val="0"/>
          <w:position w:val="2"/>
        </w:rPr>
        <w:t xml:space="preserve">(далее также - депутаты) </w:t>
      </w:r>
      <w:r w:rsidRPr="00965814">
        <w:rPr>
          <w:spacing w:val="0"/>
          <w:position w:val="2"/>
        </w:rPr>
        <w:t>в установленном действующим законодательством порядке</w:t>
      </w:r>
      <w:r w:rsidR="00D722F3" w:rsidRPr="00965814">
        <w:rPr>
          <w:spacing w:val="0"/>
          <w:position w:val="2"/>
        </w:rPr>
        <w:t xml:space="preserve"> </w:t>
      </w:r>
      <w:r w:rsidRPr="00965814">
        <w:rPr>
          <w:spacing w:val="0"/>
          <w:position w:val="2"/>
        </w:rPr>
        <w:t>избираются гражданами Российской Федерации, место жительства которых расположено в границах соответствующего избирательного</w:t>
      </w:r>
      <w:r w:rsidR="00D722F3" w:rsidRPr="00965814">
        <w:rPr>
          <w:spacing w:val="0"/>
          <w:position w:val="2"/>
        </w:rPr>
        <w:t xml:space="preserve"> </w:t>
      </w:r>
      <w:r w:rsidRPr="00965814">
        <w:rPr>
          <w:spacing w:val="0"/>
          <w:position w:val="2"/>
        </w:rPr>
        <w:t xml:space="preserve">округа и которые обладают </w:t>
      </w:r>
      <w:r w:rsidR="00E01D7F" w:rsidRPr="00965814">
        <w:rPr>
          <w:spacing w:val="0"/>
          <w:position w:val="2"/>
        </w:rPr>
        <w:t xml:space="preserve">                 </w:t>
      </w:r>
      <w:r w:rsidRPr="00965814">
        <w:rPr>
          <w:spacing w:val="0"/>
          <w:position w:val="2"/>
        </w:rPr>
        <w:t>в соответствии с федеральным законом</w:t>
      </w:r>
      <w:r w:rsidR="00D722F3" w:rsidRPr="00965814">
        <w:rPr>
          <w:spacing w:val="0"/>
          <w:position w:val="2"/>
        </w:rPr>
        <w:t xml:space="preserve"> </w:t>
      </w:r>
      <w:r w:rsidRPr="00965814">
        <w:rPr>
          <w:spacing w:val="0"/>
          <w:position w:val="2"/>
        </w:rPr>
        <w:t>избирательным правом.</w:t>
      </w:r>
    </w:p>
    <w:p w:rsidR="00822E81" w:rsidRPr="00965814" w:rsidRDefault="00822E81">
      <w:pPr>
        <w:ind w:firstLine="709"/>
        <w:rPr>
          <w:spacing w:val="0"/>
          <w:position w:val="2"/>
        </w:rPr>
      </w:pPr>
      <w:r w:rsidRPr="00965814">
        <w:rPr>
          <w:spacing w:val="0"/>
          <w:position w:val="2"/>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6D6089" w:rsidRPr="00965814">
        <w:rPr>
          <w:spacing w:val="0"/>
          <w:position w:val="2"/>
        </w:rPr>
        <w:t>Охотинского</w:t>
      </w:r>
      <w:r w:rsidRPr="00965814">
        <w:rPr>
          <w:bCs/>
          <w:spacing w:val="0"/>
          <w:position w:val="2"/>
        </w:rPr>
        <w:t xml:space="preserve"> сельского </w:t>
      </w:r>
      <w:r w:rsidRPr="00965814">
        <w:rPr>
          <w:spacing w:val="0"/>
          <w:position w:val="2"/>
        </w:rPr>
        <w:t>поселения, имеют право избирать депутатов Муниципального Совета поселения.</w:t>
      </w:r>
    </w:p>
    <w:p w:rsidR="00822E81" w:rsidRPr="00965814" w:rsidRDefault="00822E81">
      <w:pPr>
        <w:ind w:firstLine="709"/>
        <w:rPr>
          <w:spacing w:val="0"/>
          <w:position w:val="2"/>
        </w:rPr>
      </w:pPr>
      <w:r w:rsidRPr="00965814">
        <w:rPr>
          <w:spacing w:val="0"/>
          <w:position w:val="2"/>
        </w:rPr>
        <w:t>2. Требования к кандидатуре депутата, его статус, ограничения, связанные с осуществлением депутатских полномочий, гарантии прав</w:t>
      </w:r>
      <w:r w:rsidR="00E01D7F" w:rsidRPr="00965814">
        <w:rPr>
          <w:spacing w:val="0"/>
          <w:position w:val="2"/>
        </w:rPr>
        <w:t xml:space="preserve"> </w:t>
      </w:r>
      <w:r w:rsidRPr="00965814">
        <w:rPr>
          <w:spacing w:val="0"/>
          <w:position w:val="2"/>
        </w:rPr>
        <w:t>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D722F3" w:rsidRPr="00965814" w:rsidRDefault="00822E81">
      <w:pPr>
        <w:ind w:firstLine="709"/>
        <w:rPr>
          <w:spacing w:val="0"/>
          <w:position w:val="2"/>
        </w:rPr>
      </w:pPr>
      <w:r w:rsidRPr="00965814">
        <w:rPr>
          <w:spacing w:val="0"/>
          <w:position w:val="2"/>
        </w:rPr>
        <w:t xml:space="preserve">3. Депутатом Муниципального Совета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 может быть избран гражданин Российской Федерации, достигший на момент голосования 18 лет и обладающий в соответствии </w:t>
      </w:r>
      <w:r w:rsidR="00E01D7F" w:rsidRPr="00965814">
        <w:rPr>
          <w:spacing w:val="0"/>
          <w:position w:val="2"/>
        </w:rPr>
        <w:t xml:space="preserve">  </w:t>
      </w:r>
      <w:r w:rsidRPr="00965814">
        <w:rPr>
          <w:spacing w:val="0"/>
          <w:position w:val="2"/>
        </w:rPr>
        <w:t>с федеральным законом пассивным избирательным правом.</w:t>
      </w:r>
    </w:p>
    <w:p w:rsidR="00D722F3" w:rsidRPr="00965814" w:rsidRDefault="00822E81">
      <w:pPr>
        <w:ind w:firstLine="709"/>
        <w:rPr>
          <w:spacing w:val="0"/>
          <w:position w:val="2"/>
        </w:rPr>
      </w:pPr>
      <w:r w:rsidRPr="00965814">
        <w:rPr>
          <w:spacing w:val="0"/>
          <w:position w:val="2"/>
        </w:rPr>
        <w:t>Срок</w:t>
      </w:r>
      <w:r w:rsidR="00D722F3" w:rsidRPr="00965814">
        <w:rPr>
          <w:spacing w:val="0"/>
          <w:position w:val="2"/>
        </w:rPr>
        <w:t xml:space="preserve"> </w:t>
      </w:r>
      <w:r w:rsidRPr="00965814">
        <w:rPr>
          <w:spacing w:val="0"/>
          <w:position w:val="2"/>
        </w:rPr>
        <w:t xml:space="preserve">полномочий депутата Муниципального Совета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 соответствует сроку полномочий Муниципального Совета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 и составляет 5 лет.</w:t>
      </w:r>
    </w:p>
    <w:p w:rsidR="00822E81" w:rsidRPr="00965814" w:rsidRDefault="00822E81">
      <w:pPr>
        <w:ind w:firstLine="709"/>
        <w:rPr>
          <w:spacing w:val="0"/>
          <w:position w:val="2"/>
        </w:rPr>
      </w:pPr>
      <w:r w:rsidRPr="00965814">
        <w:rPr>
          <w:spacing w:val="0"/>
          <w:position w:val="2"/>
        </w:rPr>
        <w:t xml:space="preserve">На основании международных договоров Российской Федерации и в порядке, установленном законом, иностранные </w:t>
      </w:r>
      <w:r w:rsidR="00C9546F">
        <w:rPr>
          <w:spacing w:val="0"/>
          <w:position w:val="2"/>
        </w:rPr>
        <w:t xml:space="preserve">граждане, постоянно проживающие </w:t>
      </w:r>
      <w:r w:rsidRPr="00965814">
        <w:rPr>
          <w:spacing w:val="0"/>
          <w:position w:val="2"/>
        </w:rPr>
        <w:t xml:space="preserve">на территории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 имеют право быть избранными в качестве депутатов Муниципального Совета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w:t>
      </w:r>
    </w:p>
    <w:p w:rsidR="00822E81" w:rsidRPr="00965814" w:rsidRDefault="00822E81">
      <w:pPr>
        <w:ind w:firstLine="709"/>
        <w:rPr>
          <w:spacing w:val="0"/>
          <w:position w:val="2"/>
        </w:rPr>
      </w:pPr>
      <w:r w:rsidRPr="00965814">
        <w:rPr>
          <w:spacing w:val="0"/>
          <w:position w:val="2"/>
        </w:rPr>
        <w:t xml:space="preserve">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 нового</w:t>
      </w:r>
      <w:r w:rsidR="00E01D7F" w:rsidRPr="00965814">
        <w:rPr>
          <w:spacing w:val="0"/>
          <w:position w:val="2"/>
        </w:rPr>
        <w:t xml:space="preserve"> </w:t>
      </w:r>
      <w:r w:rsidRPr="00965814">
        <w:rPr>
          <w:spacing w:val="0"/>
          <w:position w:val="2"/>
        </w:rPr>
        <w:t>созыва.</w:t>
      </w:r>
    </w:p>
    <w:p w:rsidR="00822E81" w:rsidRPr="00965814" w:rsidRDefault="00822E81">
      <w:pPr>
        <w:ind w:firstLine="709"/>
        <w:rPr>
          <w:spacing w:val="0"/>
          <w:position w:val="2"/>
        </w:rPr>
      </w:pPr>
      <w:r w:rsidRPr="00965814">
        <w:rPr>
          <w:spacing w:val="0"/>
          <w:position w:val="2"/>
        </w:rPr>
        <w:t xml:space="preserve">4. Депутат Муниципального Совета </w:t>
      </w:r>
      <w:r w:rsidR="006D6089"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 может быть отозван избирателями в порядке и по основаниям, установленным </w:t>
      </w:r>
      <w:r w:rsidR="000C0C3E" w:rsidRPr="00965814">
        <w:rPr>
          <w:spacing w:val="0"/>
          <w:position w:val="2"/>
        </w:rPr>
        <w:t xml:space="preserve">статьей 14 </w:t>
      </w:r>
      <w:r w:rsidRPr="00965814">
        <w:rPr>
          <w:spacing w:val="0"/>
          <w:position w:val="2"/>
        </w:rPr>
        <w:t>настоящего Устава.</w:t>
      </w:r>
    </w:p>
    <w:p w:rsidR="00822E81" w:rsidRPr="00965814" w:rsidRDefault="00822E81">
      <w:pPr>
        <w:ind w:firstLine="709"/>
        <w:rPr>
          <w:spacing w:val="0"/>
          <w:position w:val="2"/>
        </w:rPr>
      </w:pPr>
      <w:r w:rsidRPr="00965814">
        <w:rPr>
          <w:spacing w:val="0"/>
          <w:position w:val="2"/>
        </w:rPr>
        <w:t>5. Депутаты Муниципального Совета поселения осуществляют свои полномочия на непостоянной основе.</w:t>
      </w:r>
    </w:p>
    <w:p w:rsidR="00653962" w:rsidRPr="00965814" w:rsidRDefault="00822E81">
      <w:pPr>
        <w:autoSpaceDE w:val="0"/>
        <w:ind w:firstLine="709"/>
        <w:rPr>
          <w:spacing w:val="0"/>
          <w:position w:val="2"/>
        </w:rPr>
      </w:pPr>
      <w:r w:rsidRPr="00965814">
        <w:rPr>
          <w:spacing w:val="0"/>
          <w:position w:val="2"/>
        </w:rPr>
        <w:t xml:space="preserve">6. Депутат Муниципального Совета </w:t>
      </w:r>
      <w:r w:rsidR="001C49B0" w:rsidRPr="00965814">
        <w:rPr>
          <w:spacing w:val="0"/>
          <w:position w:val="2"/>
        </w:rPr>
        <w:t>Охотинского</w:t>
      </w:r>
      <w:r w:rsidRPr="00965814">
        <w:rPr>
          <w:spacing w:val="0"/>
          <w:position w:val="2"/>
        </w:rPr>
        <w:t xml:space="preserve"> сельского</w:t>
      </w:r>
      <w:r w:rsidR="00D722F3" w:rsidRPr="00965814">
        <w:rPr>
          <w:spacing w:val="0"/>
          <w:position w:val="2"/>
        </w:rPr>
        <w:t xml:space="preserve"> </w:t>
      </w:r>
      <w:r w:rsidRPr="00965814">
        <w:rPr>
          <w:spacing w:val="0"/>
          <w:position w:val="2"/>
        </w:rPr>
        <w:t>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w:t>
      </w:r>
      <w:r w:rsidR="00E01D7F" w:rsidRPr="00965814">
        <w:rPr>
          <w:spacing w:val="0"/>
          <w:position w:val="2"/>
        </w:rPr>
        <w:t xml:space="preserve"> </w:t>
      </w:r>
      <w:r w:rsidRPr="00965814">
        <w:rPr>
          <w:spacing w:val="0"/>
          <w:position w:val="2"/>
        </w:rPr>
        <w:t>законами.</w:t>
      </w:r>
    </w:p>
    <w:p w:rsidR="00822E81" w:rsidRPr="00965814" w:rsidRDefault="00822E81">
      <w:pPr>
        <w:autoSpaceDE w:val="0"/>
        <w:ind w:firstLine="709"/>
        <w:rPr>
          <w:rFonts w:eastAsia="Calibri"/>
          <w:spacing w:val="0"/>
          <w:position w:val="2"/>
        </w:rPr>
      </w:pPr>
      <w:proofErr w:type="gramStart"/>
      <w:r w:rsidRPr="00965814">
        <w:rPr>
          <w:spacing w:val="0"/>
          <w:position w:val="2"/>
        </w:rPr>
        <w:lastRenderedPageBreak/>
        <w:t>Полномочия депутата Муниципального Совета поселения</w:t>
      </w:r>
      <w:r w:rsidR="00E01D7F" w:rsidRPr="00965814">
        <w:rPr>
          <w:spacing w:val="0"/>
          <w:position w:val="2"/>
        </w:rPr>
        <w:t xml:space="preserve"> </w:t>
      </w:r>
      <w:r w:rsidRPr="00965814">
        <w:rPr>
          <w:spacing w:val="0"/>
          <w:position w:val="2"/>
        </w:rPr>
        <w:t>прекращаются досрочно в случае несоблюдения ограничений, запретов, неисполнения обязанностей, установленных Федеральным законом</w:t>
      </w:r>
      <w:r w:rsidR="00D722F3" w:rsidRPr="00965814">
        <w:rPr>
          <w:spacing w:val="0"/>
          <w:position w:val="2"/>
        </w:rPr>
        <w:t xml:space="preserve"> </w:t>
      </w:r>
      <w:r w:rsidR="00C9546F">
        <w:rPr>
          <w:spacing w:val="0"/>
          <w:position w:val="2"/>
        </w:rPr>
        <w:t xml:space="preserve"> </w:t>
      </w:r>
      <w:r w:rsidRPr="00965814">
        <w:rPr>
          <w:spacing w:val="0"/>
          <w:position w:val="2"/>
        </w:rPr>
        <w:t>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w:t>
      </w:r>
      <w:r w:rsidR="00E01D7F" w:rsidRPr="00965814">
        <w:rPr>
          <w:spacing w:val="0"/>
          <w:position w:val="2"/>
        </w:rPr>
        <w:t xml:space="preserve"> </w:t>
      </w:r>
      <w:r w:rsidRPr="00965814">
        <w:rPr>
          <w:spacing w:val="0"/>
          <w:position w:val="2"/>
        </w:rPr>
        <w:t>категориям лиц открывать и иметь счета (вклады), хранить наличные денежные</w:t>
      </w:r>
      <w:proofErr w:type="gramEnd"/>
      <w:r w:rsidRPr="00965814">
        <w:rPr>
          <w:spacing w:val="0"/>
          <w:position w:val="2"/>
        </w:rPr>
        <w:t xml:space="preserve"> средства и ценности в иностранных банках, расположенных за пределами территории Российской Федерации, владеть и (или)</w:t>
      </w:r>
      <w:r w:rsidR="00E01D7F" w:rsidRPr="00965814">
        <w:rPr>
          <w:spacing w:val="0"/>
          <w:position w:val="2"/>
        </w:rPr>
        <w:t xml:space="preserve"> </w:t>
      </w:r>
      <w:r w:rsidRPr="00965814">
        <w:rPr>
          <w:spacing w:val="0"/>
          <w:position w:val="2"/>
        </w:rPr>
        <w:t>пользоваться иностранными финансовыми инструментами», если иное</w:t>
      </w:r>
      <w:r w:rsidR="006F1345" w:rsidRPr="00965814">
        <w:rPr>
          <w:spacing w:val="0"/>
          <w:position w:val="2"/>
        </w:rPr>
        <w:t xml:space="preserve"> </w:t>
      </w:r>
      <w:r w:rsidR="00E01D7F" w:rsidRPr="00965814">
        <w:rPr>
          <w:spacing w:val="0"/>
          <w:position w:val="2"/>
        </w:rPr>
        <w:t xml:space="preserve">  </w:t>
      </w:r>
      <w:r w:rsidRPr="00965814">
        <w:rPr>
          <w:spacing w:val="0"/>
          <w:position w:val="2"/>
        </w:rPr>
        <w:t>не предусмотрено</w:t>
      </w:r>
      <w:r w:rsidRPr="00965814">
        <w:rPr>
          <w:rFonts w:eastAsia="Calibri"/>
          <w:spacing w:val="0"/>
          <w:position w:val="2"/>
        </w:rPr>
        <w:t xml:space="preserve"> Федеральным</w:t>
      </w:r>
      <w:r w:rsidRPr="00965814">
        <w:rPr>
          <w:spacing w:val="0"/>
          <w:position w:val="2"/>
        </w:rPr>
        <w:t xml:space="preserve"> законом от 06.10.2003 № 131-ФЗ «Об общих принципах организации местного самоуправления в Российской Федерации»</w:t>
      </w:r>
      <w:r w:rsidRPr="00965814">
        <w:rPr>
          <w:rFonts w:eastAsia="Calibri"/>
          <w:spacing w:val="0"/>
          <w:position w:val="2"/>
        </w:rPr>
        <w:t>.</w:t>
      </w:r>
    </w:p>
    <w:p w:rsidR="00B81097" w:rsidRPr="00965814" w:rsidRDefault="00C71F6A" w:rsidP="00E01D7F">
      <w:pPr>
        <w:ind w:firstLine="709"/>
        <w:rPr>
          <w:spacing w:val="0"/>
          <w:position w:val="2"/>
        </w:rPr>
      </w:pPr>
      <w:r w:rsidRPr="00965814">
        <w:rPr>
          <w:spacing w:val="0"/>
          <w:position w:val="2"/>
        </w:rPr>
        <w:t>7</w:t>
      </w:r>
      <w:r w:rsidR="00B81097" w:rsidRPr="00965814">
        <w:rPr>
          <w:spacing w:val="0"/>
          <w:position w:val="2"/>
        </w:rPr>
        <w:t>. К депутату Муниципального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81097" w:rsidRPr="00965814" w:rsidRDefault="00B81097" w:rsidP="00B81097">
      <w:pPr>
        <w:ind w:firstLine="709"/>
        <w:rPr>
          <w:spacing w:val="0"/>
          <w:position w:val="2"/>
        </w:rPr>
      </w:pPr>
      <w:r w:rsidRPr="00965814">
        <w:rPr>
          <w:spacing w:val="0"/>
          <w:position w:val="2"/>
        </w:rPr>
        <w:t>1) предупреждение;</w:t>
      </w:r>
    </w:p>
    <w:p w:rsidR="00B81097" w:rsidRPr="00965814" w:rsidRDefault="00B81097" w:rsidP="00B81097">
      <w:pPr>
        <w:ind w:firstLine="709"/>
        <w:rPr>
          <w:spacing w:val="0"/>
          <w:position w:val="2"/>
        </w:rPr>
      </w:pPr>
      <w:r w:rsidRPr="00965814">
        <w:rPr>
          <w:spacing w:val="0"/>
          <w:position w:val="2"/>
        </w:rPr>
        <w:t>2) освобождение депутата от должности в Муниципальном Совете поселения с лишением права занимать должности в Муниципальном Совете поселения до прекращения срока его полномочий;</w:t>
      </w:r>
    </w:p>
    <w:p w:rsidR="00B81097" w:rsidRPr="00965814" w:rsidRDefault="00B81097" w:rsidP="00B81097">
      <w:pPr>
        <w:ind w:firstLine="709"/>
        <w:rPr>
          <w:spacing w:val="0"/>
          <w:position w:val="2"/>
        </w:rPr>
      </w:pPr>
      <w:r w:rsidRPr="00965814">
        <w:rPr>
          <w:spacing w:val="0"/>
          <w:position w:val="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1097" w:rsidRPr="00965814" w:rsidRDefault="00B81097" w:rsidP="00B81097">
      <w:pPr>
        <w:ind w:firstLine="709"/>
        <w:rPr>
          <w:spacing w:val="0"/>
          <w:position w:val="2"/>
        </w:rPr>
      </w:pPr>
      <w:r w:rsidRPr="00965814">
        <w:rPr>
          <w:spacing w:val="0"/>
          <w:position w:val="2"/>
        </w:rPr>
        <w:t>4) запрет занимать должности в Муниципальном Совете поселения до прекращения срока его полномочий;</w:t>
      </w:r>
    </w:p>
    <w:p w:rsidR="00B81097" w:rsidRPr="00965814" w:rsidRDefault="00B81097" w:rsidP="00B81097">
      <w:pPr>
        <w:ind w:firstLine="709"/>
        <w:rPr>
          <w:spacing w:val="0"/>
          <w:position w:val="2"/>
        </w:rPr>
      </w:pPr>
      <w:r w:rsidRPr="00965814">
        <w:rPr>
          <w:spacing w:val="0"/>
          <w:position w:val="2"/>
        </w:rPr>
        <w:t>5) запрет исполнять полномочия на постоянной основе до прекращения срока его полномочий.</w:t>
      </w:r>
    </w:p>
    <w:p w:rsidR="00B81097" w:rsidRPr="00965814" w:rsidRDefault="00C71F6A" w:rsidP="00B81097">
      <w:pPr>
        <w:ind w:firstLine="709"/>
        <w:rPr>
          <w:spacing w:val="0"/>
          <w:position w:val="2"/>
        </w:rPr>
      </w:pPr>
      <w:r w:rsidRPr="00965814">
        <w:rPr>
          <w:spacing w:val="0"/>
          <w:position w:val="2"/>
        </w:rPr>
        <w:t>8</w:t>
      </w:r>
      <w:r w:rsidR="00B81097" w:rsidRPr="00965814">
        <w:rPr>
          <w:spacing w:val="0"/>
          <w:position w:val="2"/>
        </w:rPr>
        <w:t>. Порядок принятия решения о применении к депутату Муниципального Совета поселения</w:t>
      </w:r>
      <w:r w:rsidRPr="00965814">
        <w:rPr>
          <w:spacing w:val="0"/>
          <w:position w:val="2"/>
        </w:rPr>
        <w:t xml:space="preserve"> </w:t>
      </w:r>
      <w:r w:rsidR="00B81097" w:rsidRPr="00965814">
        <w:rPr>
          <w:spacing w:val="0"/>
          <w:position w:val="2"/>
        </w:rPr>
        <w:t xml:space="preserve">мер ответственности, указанных в части </w:t>
      </w:r>
      <w:r w:rsidRPr="00965814">
        <w:rPr>
          <w:spacing w:val="0"/>
          <w:position w:val="2"/>
        </w:rPr>
        <w:t xml:space="preserve">7 </w:t>
      </w:r>
      <w:r w:rsidR="00B81097" w:rsidRPr="00965814">
        <w:rPr>
          <w:spacing w:val="0"/>
          <w:position w:val="2"/>
        </w:rPr>
        <w:t xml:space="preserve">настоящей статьи, определяется </w:t>
      </w:r>
      <w:r w:rsidRPr="00965814">
        <w:rPr>
          <w:spacing w:val="0"/>
          <w:position w:val="2"/>
        </w:rPr>
        <w:t>решением Муниципального Совета поселения</w:t>
      </w:r>
      <w:r w:rsidR="00B81097" w:rsidRPr="00965814">
        <w:rPr>
          <w:spacing w:val="0"/>
          <w:position w:val="2"/>
        </w:rPr>
        <w:t xml:space="preserve"> в соответствии с законом </w:t>
      </w:r>
      <w:r w:rsidRPr="00965814">
        <w:rPr>
          <w:spacing w:val="0"/>
          <w:position w:val="2"/>
        </w:rPr>
        <w:t>Ярославской области</w:t>
      </w:r>
      <w:r w:rsidR="00B81097" w:rsidRPr="00965814">
        <w:rPr>
          <w:spacing w:val="0"/>
          <w:position w:val="2"/>
        </w:rPr>
        <w:t>.</w:t>
      </w:r>
    </w:p>
    <w:p w:rsidR="00822E81" w:rsidRPr="00965814" w:rsidRDefault="00817A57">
      <w:pPr>
        <w:ind w:firstLine="709"/>
        <w:rPr>
          <w:spacing w:val="0"/>
          <w:position w:val="2"/>
        </w:rPr>
      </w:pPr>
      <w:r w:rsidRPr="00965814">
        <w:rPr>
          <w:spacing w:val="0"/>
          <w:position w:val="2"/>
        </w:rPr>
        <w:t>9</w:t>
      </w:r>
      <w:r w:rsidR="00822E81" w:rsidRPr="00965814">
        <w:rPr>
          <w:spacing w:val="0"/>
          <w:position w:val="2"/>
        </w:rPr>
        <w:t xml:space="preserve">. Полномочия депутата Муниципального Совета </w:t>
      </w:r>
      <w:r w:rsidR="001C49B0" w:rsidRPr="00965814">
        <w:rPr>
          <w:spacing w:val="0"/>
          <w:position w:val="2"/>
        </w:rPr>
        <w:t>Охотинского</w:t>
      </w:r>
      <w:r w:rsidR="00822E81" w:rsidRPr="00965814">
        <w:rPr>
          <w:bCs/>
          <w:spacing w:val="0"/>
          <w:position w:val="2"/>
        </w:rPr>
        <w:t xml:space="preserve"> сельского</w:t>
      </w:r>
      <w:r w:rsidR="00822E81" w:rsidRPr="00965814">
        <w:rPr>
          <w:spacing w:val="0"/>
          <w:position w:val="2"/>
        </w:rPr>
        <w:t xml:space="preserve"> поселения прекращаются досрочно в случае:</w:t>
      </w:r>
    </w:p>
    <w:p w:rsidR="00822E81" w:rsidRPr="00965814" w:rsidRDefault="00822E81">
      <w:pPr>
        <w:ind w:firstLine="709"/>
        <w:rPr>
          <w:spacing w:val="0"/>
          <w:position w:val="2"/>
        </w:rPr>
      </w:pPr>
      <w:r w:rsidRPr="00965814">
        <w:rPr>
          <w:spacing w:val="0"/>
          <w:position w:val="2"/>
        </w:rPr>
        <w:t>1) смерти;</w:t>
      </w:r>
    </w:p>
    <w:p w:rsidR="00822E81" w:rsidRPr="00965814" w:rsidRDefault="00822E81">
      <w:pPr>
        <w:ind w:firstLine="709"/>
        <w:rPr>
          <w:spacing w:val="0"/>
          <w:position w:val="2"/>
        </w:rPr>
      </w:pPr>
      <w:r w:rsidRPr="00965814">
        <w:rPr>
          <w:spacing w:val="0"/>
          <w:position w:val="2"/>
        </w:rPr>
        <w:t>2) отставки по собственному желанию;</w:t>
      </w:r>
    </w:p>
    <w:p w:rsidR="00822E81" w:rsidRPr="00965814" w:rsidRDefault="00822E81">
      <w:pPr>
        <w:ind w:firstLine="709"/>
        <w:rPr>
          <w:spacing w:val="0"/>
          <w:position w:val="2"/>
        </w:rPr>
      </w:pPr>
      <w:r w:rsidRPr="00965814">
        <w:rPr>
          <w:spacing w:val="0"/>
          <w:position w:val="2"/>
        </w:rPr>
        <w:t>3) признания судом недееспособным или ограниченно дееспособным;</w:t>
      </w:r>
    </w:p>
    <w:p w:rsidR="00822E81" w:rsidRPr="00965814" w:rsidRDefault="00822E81">
      <w:pPr>
        <w:ind w:firstLine="709"/>
        <w:rPr>
          <w:spacing w:val="0"/>
          <w:position w:val="2"/>
        </w:rPr>
      </w:pPr>
      <w:r w:rsidRPr="00965814">
        <w:rPr>
          <w:spacing w:val="0"/>
          <w:position w:val="2"/>
        </w:rPr>
        <w:t>4) признания судом безвестно отсутствующим или объявления умершим;</w:t>
      </w:r>
    </w:p>
    <w:p w:rsidR="00822E81" w:rsidRPr="00965814" w:rsidRDefault="00822E81">
      <w:pPr>
        <w:ind w:firstLine="709"/>
        <w:rPr>
          <w:spacing w:val="0"/>
          <w:position w:val="2"/>
        </w:rPr>
      </w:pPr>
      <w:r w:rsidRPr="00965814">
        <w:rPr>
          <w:spacing w:val="0"/>
          <w:position w:val="2"/>
        </w:rPr>
        <w:t>5) вступления в отношении его в законную силу обвинительного приговора суда;</w:t>
      </w:r>
    </w:p>
    <w:p w:rsidR="00CC5C9F" w:rsidRPr="00965814" w:rsidRDefault="00822E81" w:rsidP="00CC5C9F">
      <w:pPr>
        <w:ind w:firstLine="709"/>
        <w:rPr>
          <w:spacing w:val="0"/>
          <w:position w:val="2"/>
        </w:rPr>
      </w:pPr>
      <w:r w:rsidRPr="00965814">
        <w:rPr>
          <w:spacing w:val="0"/>
          <w:position w:val="2"/>
        </w:rPr>
        <w:t>6) выезда за пределы Российской Федерации на постоянное место жительства;</w:t>
      </w:r>
    </w:p>
    <w:p w:rsidR="00CC5C9F" w:rsidRPr="00965814" w:rsidRDefault="00CC5C9F" w:rsidP="00CC5C9F">
      <w:pPr>
        <w:ind w:firstLine="709"/>
        <w:rPr>
          <w:spacing w:val="0"/>
          <w:position w:val="2"/>
        </w:rPr>
      </w:pPr>
      <w:proofErr w:type="gramStart"/>
      <w:r w:rsidRPr="00965814">
        <w:rPr>
          <w:spacing w:val="0"/>
          <w:position w:val="2"/>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965814">
        <w:rPr>
          <w:spacing w:val="0"/>
          <w:position w:val="2"/>
        </w:rPr>
        <w:lastRenderedPageBreak/>
        <w:t>имеющего право на основании международного</w:t>
      </w:r>
      <w:proofErr w:type="gramEnd"/>
      <w:r w:rsidRPr="00965814">
        <w:rPr>
          <w:spacing w:val="0"/>
          <w:position w:val="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2E81" w:rsidRPr="00965814" w:rsidRDefault="00822E81">
      <w:pPr>
        <w:ind w:firstLine="709"/>
        <w:rPr>
          <w:spacing w:val="0"/>
          <w:position w:val="2"/>
        </w:rPr>
      </w:pPr>
      <w:r w:rsidRPr="00965814">
        <w:rPr>
          <w:spacing w:val="0"/>
          <w:position w:val="2"/>
        </w:rPr>
        <w:t xml:space="preserve">8) отзыва избирателями в порядке, установленном </w:t>
      </w:r>
      <w:r w:rsidR="000C0C3E" w:rsidRPr="00965814">
        <w:rPr>
          <w:spacing w:val="0"/>
          <w:position w:val="2"/>
        </w:rPr>
        <w:t xml:space="preserve">статьей 14 </w:t>
      </w:r>
      <w:r w:rsidRPr="00965814">
        <w:rPr>
          <w:spacing w:val="0"/>
          <w:position w:val="2"/>
        </w:rPr>
        <w:t>настоящего Устава;</w:t>
      </w:r>
    </w:p>
    <w:p w:rsidR="00822E81" w:rsidRPr="00965814" w:rsidRDefault="00822E81">
      <w:pPr>
        <w:ind w:firstLine="709"/>
        <w:rPr>
          <w:spacing w:val="0"/>
          <w:position w:val="2"/>
        </w:rPr>
      </w:pPr>
      <w:r w:rsidRPr="00965814">
        <w:rPr>
          <w:spacing w:val="0"/>
          <w:position w:val="2"/>
        </w:rPr>
        <w:t xml:space="preserve">9) досрочного прекращения полномочий Муниципального Совета </w:t>
      </w:r>
      <w:r w:rsidR="001C49B0" w:rsidRPr="00965814">
        <w:rPr>
          <w:spacing w:val="0"/>
          <w:position w:val="2"/>
        </w:rPr>
        <w:t>Охотинского</w:t>
      </w:r>
      <w:r w:rsidRPr="00965814">
        <w:rPr>
          <w:bCs/>
          <w:spacing w:val="0"/>
          <w:position w:val="2"/>
        </w:rPr>
        <w:t xml:space="preserve"> сельского</w:t>
      </w:r>
      <w:r w:rsidRPr="00965814">
        <w:rPr>
          <w:spacing w:val="0"/>
          <w:position w:val="2"/>
        </w:rPr>
        <w:t xml:space="preserve"> поселения;</w:t>
      </w:r>
    </w:p>
    <w:p w:rsidR="00822E81" w:rsidRPr="00965814" w:rsidRDefault="00822E81">
      <w:pPr>
        <w:ind w:firstLine="709"/>
        <w:rPr>
          <w:spacing w:val="0"/>
          <w:position w:val="2"/>
        </w:rPr>
      </w:pPr>
      <w:r w:rsidRPr="00965814">
        <w:rPr>
          <w:spacing w:val="0"/>
          <w:position w:val="2"/>
        </w:rPr>
        <w:t>10) призыва на военную службу или направления на заменяющую е</w:t>
      </w:r>
      <w:r w:rsidR="004039AF" w:rsidRPr="00965814">
        <w:rPr>
          <w:spacing w:val="0"/>
          <w:position w:val="2"/>
        </w:rPr>
        <w:t>е</w:t>
      </w:r>
      <w:r w:rsidRPr="00965814">
        <w:rPr>
          <w:spacing w:val="0"/>
          <w:position w:val="2"/>
        </w:rPr>
        <w:t xml:space="preserve"> альтернативную гражданскую службу;</w:t>
      </w:r>
    </w:p>
    <w:p w:rsidR="00822E81" w:rsidRPr="00965814" w:rsidRDefault="00822E81">
      <w:pPr>
        <w:ind w:firstLine="709"/>
        <w:rPr>
          <w:spacing w:val="0"/>
          <w:position w:val="2"/>
        </w:rPr>
      </w:pPr>
      <w:r w:rsidRPr="00965814">
        <w:rPr>
          <w:spacing w:val="0"/>
          <w:position w:val="2"/>
        </w:rPr>
        <w:t>11) в иных случаях, установленных федеральными законами.</w:t>
      </w:r>
    </w:p>
    <w:p w:rsidR="00822E81" w:rsidRPr="00965814" w:rsidRDefault="00C71F6A">
      <w:pPr>
        <w:ind w:firstLine="709"/>
        <w:rPr>
          <w:spacing w:val="0"/>
          <w:position w:val="2"/>
        </w:rPr>
      </w:pPr>
      <w:r w:rsidRPr="00965814">
        <w:rPr>
          <w:spacing w:val="0"/>
          <w:position w:val="2"/>
        </w:rPr>
        <w:t>1</w:t>
      </w:r>
      <w:r w:rsidR="00817A57" w:rsidRPr="00965814">
        <w:rPr>
          <w:spacing w:val="0"/>
          <w:position w:val="2"/>
        </w:rPr>
        <w:t>0</w:t>
      </w:r>
      <w:r w:rsidR="00822E81" w:rsidRPr="00965814">
        <w:rPr>
          <w:spacing w:val="0"/>
          <w:position w:val="2"/>
        </w:rPr>
        <w:t xml:space="preserve">. </w:t>
      </w:r>
      <w:proofErr w:type="gramStart"/>
      <w:r w:rsidR="00822E81" w:rsidRPr="00965814">
        <w:rPr>
          <w:spacing w:val="0"/>
          <w:position w:val="2"/>
        </w:rPr>
        <w:t xml:space="preserve">Встречи депутата Муниципального Совета </w:t>
      </w:r>
      <w:r w:rsidR="001C49B0" w:rsidRPr="00965814">
        <w:rPr>
          <w:spacing w:val="0"/>
          <w:position w:val="2"/>
        </w:rPr>
        <w:t xml:space="preserve">Охотинского </w:t>
      </w:r>
      <w:r w:rsidR="00822E81" w:rsidRPr="00965814">
        <w:rPr>
          <w:spacing w:val="0"/>
          <w:position w:val="2"/>
        </w:rPr>
        <w:t xml:space="preserve">сельского поселения с избирателями проводятся в помещениях, специально отведенных местах, а также на </w:t>
      </w:r>
      <w:r w:rsidR="00C9546F" w:rsidRPr="00965814">
        <w:rPr>
          <w:spacing w:val="0"/>
          <w:position w:val="2"/>
        </w:rPr>
        <w:t>внутри дворовых</w:t>
      </w:r>
      <w:r w:rsidR="00822E81" w:rsidRPr="00965814">
        <w:rPr>
          <w:spacing w:val="0"/>
          <w:position w:val="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w:t>
      </w:r>
      <w:r w:rsidR="007504C4" w:rsidRPr="00965814">
        <w:rPr>
          <w:spacing w:val="0"/>
          <w:position w:val="2"/>
        </w:rPr>
        <w:t>нспортной</w:t>
      </w:r>
      <w:r w:rsidR="00822E81" w:rsidRPr="00965814">
        <w:rPr>
          <w:spacing w:val="0"/>
          <w:position w:val="2"/>
        </w:rPr>
        <w:t xml:space="preserve"> или социальной инфраструктуры.</w:t>
      </w:r>
      <w:proofErr w:type="gramEnd"/>
      <w:r w:rsidR="00822E81" w:rsidRPr="00965814">
        <w:rPr>
          <w:spacing w:val="0"/>
          <w:position w:val="2"/>
        </w:rPr>
        <w:t xml:space="preserve"> Уведомление органов исполнительной власти Ярославской области или органов местного самоуправления о таких встречах не требуется. При этом</w:t>
      </w:r>
      <w:r w:rsidR="00D722F3" w:rsidRPr="00965814">
        <w:rPr>
          <w:spacing w:val="0"/>
          <w:position w:val="2"/>
        </w:rPr>
        <w:t xml:space="preserve"> </w:t>
      </w:r>
      <w:r w:rsidR="00822E81" w:rsidRPr="00965814">
        <w:rPr>
          <w:spacing w:val="0"/>
          <w:position w:val="2"/>
        </w:rPr>
        <w:t xml:space="preserve">депутат Муниципального Совета </w:t>
      </w:r>
      <w:r w:rsidR="001C49B0" w:rsidRPr="00965814">
        <w:rPr>
          <w:spacing w:val="0"/>
          <w:position w:val="2"/>
        </w:rPr>
        <w:t>Охотинского</w:t>
      </w:r>
      <w:r w:rsidR="00822E81" w:rsidRPr="00965814">
        <w:rPr>
          <w:spacing w:val="0"/>
          <w:position w:val="2"/>
        </w:rPr>
        <w:t xml:space="preserve"> сельского поселения вправе предварительно проинформировать указанные органы о дате и времени их проведения.</w:t>
      </w:r>
    </w:p>
    <w:p w:rsidR="00822E81" w:rsidRPr="00965814" w:rsidRDefault="00822E81">
      <w:pPr>
        <w:ind w:firstLine="709"/>
        <w:rPr>
          <w:spacing w:val="0"/>
          <w:position w:val="2"/>
        </w:rPr>
      </w:pPr>
      <w:r w:rsidRPr="00965814">
        <w:rPr>
          <w:spacing w:val="0"/>
          <w:position w:val="2"/>
        </w:rPr>
        <w:t xml:space="preserve">Перечень специально отведенных мест, помещений для проведения встреч депутата Муниципального Совета </w:t>
      </w:r>
      <w:r w:rsidR="001C49B0" w:rsidRPr="00965814">
        <w:rPr>
          <w:spacing w:val="0"/>
          <w:position w:val="2"/>
        </w:rPr>
        <w:t>Охотинского</w:t>
      </w:r>
      <w:r w:rsidRPr="00965814">
        <w:rPr>
          <w:spacing w:val="0"/>
          <w:position w:val="2"/>
        </w:rPr>
        <w:t xml:space="preserve"> сельского</w:t>
      </w:r>
      <w:r w:rsidR="00D722F3" w:rsidRPr="00965814">
        <w:rPr>
          <w:spacing w:val="0"/>
          <w:position w:val="2"/>
        </w:rPr>
        <w:t xml:space="preserve"> </w:t>
      </w:r>
      <w:r w:rsidRPr="00965814">
        <w:rPr>
          <w:spacing w:val="0"/>
          <w:position w:val="2"/>
        </w:rPr>
        <w:t>поселения с избирателями и порядок предоставления помещений определя</w:t>
      </w:r>
      <w:r w:rsidR="007504C4" w:rsidRPr="00965814">
        <w:rPr>
          <w:spacing w:val="0"/>
          <w:position w:val="2"/>
        </w:rPr>
        <w:t>ю</w:t>
      </w:r>
      <w:r w:rsidR="000A2A3E" w:rsidRPr="00965814">
        <w:rPr>
          <w:spacing w:val="0"/>
          <w:position w:val="2"/>
        </w:rPr>
        <w:t xml:space="preserve">тся постановлением </w:t>
      </w:r>
      <w:r w:rsidR="00D722F3" w:rsidRPr="00965814">
        <w:rPr>
          <w:spacing w:val="0"/>
          <w:position w:val="2"/>
        </w:rPr>
        <w:t>А</w:t>
      </w:r>
      <w:r w:rsidRPr="00965814">
        <w:rPr>
          <w:spacing w:val="0"/>
          <w:position w:val="2"/>
        </w:rPr>
        <w:t xml:space="preserve">дминистрации </w:t>
      </w:r>
      <w:r w:rsidR="001C49B0" w:rsidRPr="00965814">
        <w:rPr>
          <w:spacing w:val="0"/>
          <w:position w:val="2"/>
        </w:rPr>
        <w:t>Охотинского</w:t>
      </w:r>
      <w:r w:rsidR="000A2A3E" w:rsidRPr="00965814">
        <w:rPr>
          <w:spacing w:val="0"/>
          <w:position w:val="2"/>
        </w:rPr>
        <w:t xml:space="preserve"> </w:t>
      </w:r>
      <w:r w:rsidRPr="00965814">
        <w:rPr>
          <w:spacing w:val="0"/>
          <w:position w:val="2"/>
        </w:rPr>
        <w:t>сельского поселения.</w:t>
      </w:r>
    </w:p>
    <w:p w:rsidR="00822E81" w:rsidRPr="00965814" w:rsidRDefault="00822E81">
      <w:pPr>
        <w:ind w:firstLine="709"/>
        <w:rPr>
          <w:spacing w:val="0"/>
          <w:position w:val="2"/>
        </w:rPr>
      </w:pPr>
      <w:r w:rsidRPr="00965814">
        <w:rPr>
          <w:spacing w:val="0"/>
          <w:position w:val="2"/>
        </w:rPr>
        <w:t xml:space="preserve">Встречи депутата Муниципального Совета </w:t>
      </w:r>
      <w:r w:rsidR="001C49B0" w:rsidRPr="00965814">
        <w:rPr>
          <w:spacing w:val="0"/>
          <w:position w:val="2"/>
        </w:rPr>
        <w:t>Охотинского</w:t>
      </w:r>
      <w:r w:rsidR="00D722F3" w:rsidRPr="00965814">
        <w:rPr>
          <w:spacing w:val="0"/>
          <w:position w:val="2"/>
        </w:rPr>
        <w:t xml:space="preserve"> </w:t>
      </w:r>
      <w:r w:rsidRPr="00965814">
        <w:rPr>
          <w:spacing w:val="0"/>
          <w:position w:val="2"/>
        </w:rPr>
        <w:t>сельского поселения с избирателями в форме публичного мероприятия проводятся</w:t>
      </w:r>
      <w:r w:rsidR="006F1345" w:rsidRPr="00965814">
        <w:rPr>
          <w:spacing w:val="0"/>
          <w:position w:val="2"/>
        </w:rPr>
        <w:t xml:space="preserve"> </w:t>
      </w:r>
      <w:r w:rsidR="00E01D7F" w:rsidRPr="00965814">
        <w:rPr>
          <w:spacing w:val="0"/>
          <w:position w:val="2"/>
        </w:rPr>
        <w:t xml:space="preserve"> </w:t>
      </w:r>
      <w:r w:rsidRPr="00965814">
        <w:rPr>
          <w:spacing w:val="0"/>
          <w:position w:val="2"/>
        </w:rPr>
        <w:t>в соответствии с законодательством Российской Федерации о собраниях, митингах, демонстрациях, шествиях и пикетированиях.</w:t>
      </w:r>
    </w:p>
    <w:p w:rsidR="00822E81" w:rsidRDefault="00C71F6A">
      <w:pPr>
        <w:ind w:firstLine="709"/>
        <w:rPr>
          <w:spacing w:val="0"/>
          <w:position w:val="2"/>
        </w:rPr>
      </w:pPr>
      <w:r w:rsidRPr="00965814">
        <w:rPr>
          <w:spacing w:val="0"/>
          <w:position w:val="2"/>
        </w:rPr>
        <w:t>1</w:t>
      </w:r>
      <w:r w:rsidR="00817A57" w:rsidRPr="00965814">
        <w:rPr>
          <w:spacing w:val="0"/>
          <w:position w:val="2"/>
        </w:rPr>
        <w:t>1</w:t>
      </w:r>
      <w:r w:rsidR="00822E81" w:rsidRPr="00965814">
        <w:rPr>
          <w:spacing w:val="0"/>
          <w:position w:val="2"/>
        </w:rPr>
        <w:t xml:space="preserve">. Полномочия депутата Муниципального Совета </w:t>
      </w:r>
      <w:r w:rsidR="001C49B0" w:rsidRPr="00965814">
        <w:rPr>
          <w:spacing w:val="0"/>
          <w:position w:val="2"/>
        </w:rPr>
        <w:t>Охотинского</w:t>
      </w:r>
      <w:r w:rsidR="00822E81" w:rsidRPr="00965814">
        <w:rPr>
          <w:spacing w:val="0"/>
          <w:position w:val="2"/>
        </w:rPr>
        <w:t xml:space="preserve"> сельского поселения прекращаются досрочно в случае несоблюдения ограничений, установленных Федеральным законом от 06.10.2003 </w:t>
      </w:r>
      <w:r w:rsidR="00E01D7F" w:rsidRPr="00965814">
        <w:rPr>
          <w:spacing w:val="0"/>
          <w:position w:val="2"/>
        </w:rPr>
        <w:t xml:space="preserve"> </w:t>
      </w:r>
      <w:r w:rsidR="00822E81" w:rsidRPr="00965814">
        <w:rPr>
          <w:spacing w:val="0"/>
          <w:position w:val="2"/>
        </w:rPr>
        <w:t>№ 131-ФЗ «Об общих принципах организации местного самоуправления в Российской Федерации».</w:t>
      </w:r>
    </w:p>
    <w:p w:rsidR="005E2321" w:rsidRPr="005E2321" w:rsidRDefault="005E2321">
      <w:pPr>
        <w:ind w:firstLine="709"/>
        <w:rPr>
          <w:i/>
          <w:spacing w:val="0"/>
          <w:position w:val="2"/>
        </w:rPr>
      </w:pPr>
      <w:r w:rsidRPr="005E2321">
        <w:rPr>
          <w:i/>
          <w:spacing w:val="0"/>
          <w:position w:val="2"/>
        </w:rPr>
        <w:t>11.1. Полномочия депутата Муниципального Совета поселения прекращаются досрочно решением Муниципального Совета поселения в случае отсутствия депутата без уважительных причин на всех заседаниях Муниципального Совета поселения в течение шести месяцев подряд</w:t>
      </w:r>
      <w:proofErr w:type="gramStart"/>
      <w:r>
        <w:rPr>
          <w:i/>
          <w:spacing w:val="0"/>
          <w:position w:val="2"/>
        </w:rPr>
        <w:t>.</w:t>
      </w:r>
      <w:proofErr w:type="gramEnd"/>
      <w:r>
        <w:rPr>
          <w:i/>
          <w:spacing w:val="0"/>
          <w:position w:val="2"/>
        </w:rPr>
        <w:t xml:space="preserve"> (</w:t>
      </w:r>
      <w:proofErr w:type="gramStart"/>
      <w:r>
        <w:rPr>
          <w:i/>
          <w:spacing w:val="0"/>
          <w:position w:val="2"/>
        </w:rPr>
        <w:t>р</w:t>
      </w:r>
      <w:proofErr w:type="gramEnd"/>
      <w:r>
        <w:rPr>
          <w:i/>
          <w:spacing w:val="0"/>
          <w:position w:val="2"/>
        </w:rPr>
        <w:t>ешение МС№7 от 31.03.2023)</w:t>
      </w:r>
    </w:p>
    <w:p w:rsidR="00822E81" w:rsidRPr="00965814" w:rsidRDefault="00822E81">
      <w:pPr>
        <w:ind w:firstLine="709"/>
        <w:rPr>
          <w:spacing w:val="0"/>
          <w:position w:val="2"/>
        </w:rPr>
      </w:pPr>
      <w:r w:rsidRPr="00965814">
        <w:rPr>
          <w:spacing w:val="0"/>
          <w:position w:val="2"/>
        </w:rPr>
        <w:t>1</w:t>
      </w:r>
      <w:r w:rsidR="00817A57" w:rsidRPr="00965814">
        <w:rPr>
          <w:spacing w:val="0"/>
          <w:position w:val="2"/>
        </w:rPr>
        <w:t>2</w:t>
      </w:r>
      <w:r w:rsidRPr="00965814">
        <w:rPr>
          <w:spacing w:val="0"/>
          <w:position w:val="2"/>
        </w:rPr>
        <w:t xml:space="preserve">. </w:t>
      </w:r>
      <w:proofErr w:type="gramStart"/>
      <w:r w:rsidRPr="00965814">
        <w:rPr>
          <w:spacing w:val="0"/>
          <w:position w:val="2"/>
        </w:rPr>
        <w:t xml:space="preserve">Решение Муниципального Совета </w:t>
      </w:r>
      <w:r w:rsidR="001C49B0" w:rsidRPr="00965814">
        <w:rPr>
          <w:spacing w:val="0"/>
          <w:position w:val="2"/>
        </w:rPr>
        <w:t>Охотинского</w:t>
      </w:r>
      <w:r w:rsidRPr="00965814">
        <w:rPr>
          <w:spacing w:val="0"/>
          <w:position w:val="2"/>
        </w:rPr>
        <w:t xml:space="preserve"> сельского поселения о досрочном прекращении полномочий депутата Муниципального Со</w:t>
      </w:r>
      <w:r w:rsidR="00D722F3" w:rsidRPr="00965814">
        <w:rPr>
          <w:spacing w:val="0"/>
          <w:position w:val="2"/>
        </w:rPr>
        <w:t xml:space="preserve">вета </w:t>
      </w:r>
      <w:r w:rsidR="001C49B0" w:rsidRPr="00965814">
        <w:rPr>
          <w:spacing w:val="0"/>
          <w:position w:val="2"/>
        </w:rPr>
        <w:t>Охотинского</w:t>
      </w:r>
      <w:r w:rsidRPr="00965814">
        <w:rPr>
          <w:spacing w:val="0"/>
          <w:position w:val="2"/>
        </w:rPr>
        <w:t xml:space="preserve"> сельского поселен</w:t>
      </w:r>
      <w:r w:rsidR="004756A9" w:rsidRPr="00965814">
        <w:rPr>
          <w:spacing w:val="0"/>
          <w:position w:val="2"/>
        </w:rPr>
        <w:t>ия принимается не позднее чем</w:t>
      </w:r>
      <w:r w:rsidRPr="00965814">
        <w:rPr>
          <w:spacing w:val="0"/>
          <w:position w:val="2"/>
        </w:rPr>
        <w:t xml:space="preserve">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w:t>
      </w:r>
      <w:r w:rsidR="001C49B0" w:rsidRPr="00965814">
        <w:rPr>
          <w:spacing w:val="0"/>
          <w:position w:val="2"/>
        </w:rPr>
        <w:t>Охотинского</w:t>
      </w:r>
      <w:r w:rsidRPr="00965814">
        <w:rPr>
          <w:spacing w:val="0"/>
          <w:position w:val="2"/>
        </w:rPr>
        <w:t xml:space="preserve"> сельского посе</w:t>
      </w:r>
      <w:r w:rsidR="00C9546F">
        <w:rPr>
          <w:spacing w:val="0"/>
          <w:position w:val="2"/>
        </w:rPr>
        <w:t xml:space="preserve">ления </w:t>
      </w:r>
      <w:r w:rsidR="00D722F3" w:rsidRPr="00965814">
        <w:rPr>
          <w:spacing w:val="0"/>
          <w:position w:val="2"/>
        </w:rPr>
        <w:t>-</w:t>
      </w:r>
      <w:r w:rsidRPr="00965814">
        <w:rPr>
          <w:spacing w:val="0"/>
          <w:position w:val="2"/>
        </w:rPr>
        <w:t xml:space="preserve"> не позднее чем через три месяца со дня появления такого основания.</w:t>
      </w:r>
      <w:proofErr w:type="gramEnd"/>
    </w:p>
    <w:p w:rsidR="00822E81" w:rsidRPr="00965814" w:rsidRDefault="00822E81">
      <w:pPr>
        <w:ind w:firstLine="709"/>
        <w:rPr>
          <w:spacing w:val="0"/>
          <w:position w:val="2"/>
        </w:rPr>
      </w:pPr>
      <w:r w:rsidRPr="00965814">
        <w:rPr>
          <w:spacing w:val="0"/>
          <w:position w:val="2"/>
        </w:rPr>
        <w:t xml:space="preserve">В случае обращения </w:t>
      </w:r>
      <w:r w:rsidR="00C9546F">
        <w:rPr>
          <w:spacing w:val="0"/>
          <w:position w:val="2"/>
        </w:rPr>
        <w:t xml:space="preserve">Губернатора Ярославской области </w:t>
      </w:r>
      <w:r w:rsidRPr="00965814">
        <w:rPr>
          <w:spacing w:val="0"/>
          <w:position w:val="2"/>
        </w:rPr>
        <w:t xml:space="preserve">с заявлением о досрочном прекращении полномочий депутата Муниципального Совета </w:t>
      </w:r>
      <w:r w:rsidR="001C49B0" w:rsidRPr="00965814">
        <w:rPr>
          <w:spacing w:val="0"/>
          <w:position w:val="2"/>
        </w:rPr>
        <w:t>Охотинского</w:t>
      </w:r>
      <w:r w:rsidRPr="00965814">
        <w:rPr>
          <w:spacing w:val="0"/>
          <w:position w:val="2"/>
        </w:rPr>
        <w:t xml:space="preserve"> сельского поселения днем появления основания для досрочного прекращения полномочий является день поступления в Муни</w:t>
      </w:r>
      <w:r w:rsidR="00D722F3" w:rsidRPr="00965814">
        <w:rPr>
          <w:spacing w:val="0"/>
          <w:position w:val="2"/>
        </w:rPr>
        <w:t xml:space="preserve">ципальный Совет </w:t>
      </w:r>
      <w:r w:rsidR="001C49B0" w:rsidRPr="00965814">
        <w:rPr>
          <w:spacing w:val="0"/>
          <w:position w:val="2"/>
        </w:rPr>
        <w:t>Охотинского</w:t>
      </w:r>
      <w:r w:rsidRPr="00965814">
        <w:rPr>
          <w:spacing w:val="0"/>
          <w:position w:val="2"/>
        </w:rPr>
        <w:t xml:space="preserve"> сельского поселения данного заявления.</w:t>
      </w:r>
    </w:p>
    <w:p w:rsidR="00822E81" w:rsidRPr="00965814" w:rsidRDefault="00822E81">
      <w:pPr>
        <w:ind w:firstLine="709"/>
        <w:rPr>
          <w:spacing w:val="0"/>
          <w:position w:val="2"/>
        </w:rPr>
      </w:pPr>
      <w:r w:rsidRPr="00965814">
        <w:rPr>
          <w:spacing w:val="0"/>
          <w:position w:val="2"/>
        </w:rPr>
        <w:lastRenderedPageBreak/>
        <w:t>1</w:t>
      </w:r>
      <w:r w:rsidR="00817A57" w:rsidRPr="00965814">
        <w:rPr>
          <w:spacing w:val="0"/>
          <w:position w:val="2"/>
        </w:rPr>
        <w:t>3</w:t>
      </w:r>
      <w:r w:rsidRPr="00965814">
        <w:rPr>
          <w:spacing w:val="0"/>
          <w:position w:val="2"/>
        </w:rPr>
        <w:t xml:space="preserve">. Депутату Муниципального Совета </w:t>
      </w:r>
      <w:r w:rsidR="001C49B0" w:rsidRPr="00965814">
        <w:rPr>
          <w:spacing w:val="0"/>
          <w:position w:val="2"/>
        </w:rPr>
        <w:t>Охотинского</w:t>
      </w:r>
      <w:r w:rsidRPr="00965814">
        <w:rPr>
          <w:spacing w:val="0"/>
          <w:position w:val="2"/>
        </w:rPr>
        <w:t xml:space="preserve"> сельского поселения, осуществляющему свои полномочия на непостоянной основе, гарантируются:</w:t>
      </w:r>
    </w:p>
    <w:p w:rsidR="00822E81" w:rsidRPr="00965814" w:rsidRDefault="00822E81">
      <w:pPr>
        <w:ind w:firstLine="709"/>
        <w:rPr>
          <w:spacing w:val="0"/>
          <w:position w:val="2"/>
        </w:rPr>
      </w:pPr>
      <w:r w:rsidRPr="00965814">
        <w:rPr>
          <w:spacing w:val="0"/>
          <w:position w:val="2"/>
        </w:rPr>
        <w:t>1) условия для беспрепятственного осуществления полномочий;</w:t>
      </w:r>
    </w:p>
    <w:p w:rsidR="00822E81" w:rsidRPr="00965814" w:rsidRDefault="005237C6">
      <w:pPr>
        <w:ind w:firstLine="709"/>
        <w:rPr>
          <w:spacing w:val="0"/>
          <w:position w:val="2"/>
        </w:rPr>
      </w:pPr>
      <w:r w:rsidRPr="00965814">
        <w:rPr>
          <w:spacing w:val="0"/>
          <w:position w:val="2"/>
        </w:rPr>
        <w:t>2) необходимые условия работы;</w:t>
      </w:r>
    </w:p>
    <w:p w:rsidR="005237C6" w:rsidRPr="00965814" w:rsidRDefault="005237C6">
      <w:pPr>
        <w:ind w:firstLine="709"/>
        <w:rPr>
          <w:spacing w:val="0"/>
          <w:position w:val="2"/>
        </w:rPr>
      </w:pPr>
      <w:r w:rsidRPr="00965814">
        <w:rPr>
          <w:spacing w:val="0"/>
          <w:position w:val="2"/>
        </w:rPr>
        <w:t>3) возмещение расходов, связанных с осуществлением полномочий.</w:t>
      </w:r>
    </w:p>
    <w:p w:rsidR="00D722F3" w:rsidRPr="00965814" w:rsidRDefault="005237C6">
      <w:pPr>
        <w:ind w:firstLine="709"/>
        <w:rPr>
          <w:spacing w:val="0"/>
          <w:position w:val="2"/>
        </w:rPr>
      </w:pPr>
      <w:r w:rsidRPr="00965814">
        <w:rPr>
          <w:spacing w:val="0"/>
          <w:position w:val="2"/>
        </w:rPr>
        <w:t xml:space="preserve">Порядок предоставления указанных гарантий определяется решением Муниципального Совета </w:t>
      </w:r>
      <w:r w:rsidR="001C49B0" w:rsidRPr="00965814">
        <w:rPr>
          <w:spacing w:val="0"/>
          <w:position w:val="2"/>
        </w:rPr>
        <w:t>Охотинского</w:t>
      </w:r>
      <w:r w:rsidRPr="00965814">
        <w:rPr>
          <w:spacing w:val="0"/>
          <w:position w:val="2"/>
        </w:rPr>
        <w:t xml:space="preserve"> сельского поселения.</w:t>
      </w:r>
    </w:p>
    <w:p w:rsidR="00EB3502" w:rsidRPr="00965814" w:rsidRDefault="00EB3502" w:rsidP="00EB3502">
      <w:pPr>
        <w:shd w:val="clear" w:color="auto" w:fill="FFFFFF"/>
        <w:ind w:firstLine="709"/>
        <w:rPr>
          <w:spacing w:val="0"/>
          <w:position w:val="2"/>
        </w:rPr>
      </w:pPr>
      <w:r w:rsidRPr="00965814">
        <w:rPr>
          <w:spacing w:val="0"/>
          <w:position w:val="2"/>
        </w:rPr>
        <w:t>1</w:t>
      </w:r>
      <w:r w:rsidR="00817A57" w:rsidRPr="00965814">
        <w:rPr>
          <w:spacing w:val="0"/>
          <w:position w:val="2"/>
        </w:rPr>
        <w:t>4</w:t>
      </w:r>
      <w:r w:rsidRPr="00965814">
        <w:rPr>
          <w:spacing w:val="0"/>
          <w:position w:val="2"/>
        </w:rPr>
        <w:t xml:space="preserve">. Депутату Муниципального Совета </w:t>
      </w:r>
      <w:r w:rsidR="001C49B0" w:rsidRPr="00965814">
        <w:rPr>
          <w:spacing w:val="0"/>
          <w:position w:val="2"/>
        </w:rPr>
        <w:t>Охотинского</w:t>
      </w:r>
      <w:r w:rsidRPr="00965814">
        <w:rPr>
          <w:spacing w:val="0"/>
          <w:position w:val="2"/>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056A27" w:rsidRPr="00965814">
        <w:rPr>
          <w:spacing w:val="0"/>
          <w:position w:val="2"/>
        </w:rPr>
        <w:t xml:space="preserve"> </w:t>
      </w:r>
      <w:r w:rsidR="00C0062F" w:rsidRPr="00965814">
        <w:rPr>
          <w:spacing w:val="0"/>
          <w:position w:val="2"/>
        </w:rPr>
        <w:t>3</w:t>
      </w:r>
      <w:r w:rsidR="005B3F02" w:rsidRPr="00965814">
        <w:rPr>
          <w:spacing w:val="0"/>
          <w:position w:val="2"/>
        </w:rPr>
        <w:t xml:space="preserve"> </w:t>
      </w:r>
      <w:r w:rsidRPr="00965814">
        <w:rPr>
          <w:spacing w:val="0"/>
          <w:position w:val="2"/>
        </w:rPr>
        <w:t xml:space="preserve">рабочих </w:t>
      </w:r>
      <w:r w:rsidR="00C71F6A" w:rsidRPr="00965814">
        <w:rPr>
          <w:spacing w:val="0"/>
          <w:position w:val="2"/>
        </w:rPr>
        <w:t xml:space="preserve">дня </w:t>
      </w:r>
      <w:r w:rsidRPr="00965814">
        <w:rPr>
          <w:spacing w:val="0"/>
          <w:position w:val="2"/>
        </w:rPr>
        <w:t>в месяц.</w:t>
      </w:r>
    </w:p>
    <w:p w:rsidR="00D1574F" w:rsidRPr="00965814" w:rsidRDefault="00D1574F" w:rsidP="00D52D7A">
      <w:pPr>
        <w:ind w:firstLine="0"/>
        <w:rPr>
          <w:spacing w:val="0"/>
          <w:position w:val="2"/>
        </w:rPr>
      </w:pPr>
    </w:p>
    <w:p w:rsidR="00822E81" w:rsidRPr="00965814" w:rsidRDefault="00FC63A2" w:rsidP="00F70464">
      <w:pPr>
        <w:shd w:val="clear" w:color="auto" w:fill="FFFFFF"/>
        <w:ind w:firstLine="0"/>
        <w:rPr>
          <w:b/>
          <w:bCs/>
          <w:spacing w:val="0"/>
          <w:position w:val="2"/>
        </w:rPr>
      </w:pPr>
      <w:r w:rsidRPr="00965814">
        <w:rPr>
          <w:bCs/>
          <w:spacing w:val="0"/>
          <w:position w:val="2"/>
        </w:rPr>
        <w:t xml:space="preserve">Статья </w:t>
      </w:r>
      <w:r w:rsidR="00F179DB" w:rsidRPr="00965814">
        <w:rPr>
          <w:bCs/>
          <w:spacing w:val="0"/>
          <w:position w:val="2"/>
        </w:rPr>
        <w:t>30</w:t>
      </w:r>
      <w:r w:rsidR="00822E81" w:rsidRPr="00965814">
        <w:rPr>
          <w:bCs/>
          <w:spacing w:val="0"/>
          <w:position w:val="2"/>
        </w:rPr>
        <w:t>.</w:t>
      </w:r>
      <w:r w:rsidR="00F70464" w:rsidRPr="00965814">
        <w:rPr>
          <w:bCs/>
          <w:spacing w:val="0"/>
          <w:position w:val="2"/>
        </w:rPr>
        <w:t xml:space="preserve"> </w:t>
      </w:r>
      <w:r w:rsidR="00A865AB" w:rsidRPr="00965814">
        <w:rPr>
          <w:b/>
          <w:bCs/>
          <w:spacing w:val="0"/>
          <w:position w:val="2"/>
        </w:rPr>
        <w:t xml:space="preserve">Глава </w:t>
      </w:r>
      <w:r w:rsidR="001C49B0"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rsidP="00D52D7A">
      <w:pPr>
        <w:shd w:val="clear" w:color="auto" w:fill="FFFFFF"/>
        <w:ind w:firstLine="0"/>
        <w:rPr>
          <w:bCs/>
          <w:spacing w:val="0"/>
          <w:position w:val="2"/>
        </w:rPr>
      </w:pPr>
    </w:p>
    <w:p w:rsidR="00822E81" w:rsidRPr="00965814" w:rsidRDefault="00822E81">
      <w:pPr>
        <w:shd w:val="clear" w:color="auto" w:fill="FFFFFF"/>
        <w:ind w:firstLine="709"/>
        <w:rPr>
          <w:bCs/>
          <w:spacing w:val="0"/>
          <w:position w:val="2"/>
        </w:rPr>
      </w:pPr>
      <w:r w:rsidRPr="00965814">
        <w:rPr>
          <w:bCs/>
          <w:spacing w:val="0"/>
          <w:position w:val="2"/>
        </w:rPr>
        <w:t xml:space="preserve">1. </w:t>
      </w:r>
      <w:r w:rsidR="00A865AB" w:rsidRPr="00965814">
        <w:rPr>
          <w:bCs/>
          <w:spacing w:val="0"/>
          <w:position w:val="2"/>
        </w:rPr>
        <w:t xml:space="preserve">Глава </w:t>
      </w:r>
      <w:r w:rsidR="001C49B0" w:rsidRPr="00965814">
        <w:rPr>
          <w:bCs/>
          <w:spacing w:val="0"/>
          <w:position w:val="2"/>
        </w:rPr>
        <w:t>Охотинского</w:t>
      </w:r>
      <w:r w:rsidRPr="00965814">
        <w:rPr>
          <w:bCs/>
          <w:spacing w:val="0"/>
          <w:position w:val="2"/>
        </w:rPr>
        <w:t xml:space="preserve"> сельского поселения является высшим должностным лицом </w:t>
      </w:r>
      <w:r w:rsidR="001C49B0" w:rsidRPr="00965814">
        <w:rPr>
          <w:bCs/>
          <w:spacing w:val="0"/>
          <w:position w:val="2"/>
        </w:rPr>
        <w:t>Охотинского</w:t>
      </w:r>
      <w:r w:rsidRPr="00965814">
        <w:rPr>
          <w:bCs/>
          <w:spacing w:val="0"/>
          <w:position w:val="2"/>
        </w:rPr>
        <w:t xml:space="preserve"> сельского поселения, обладающим собственными полномочиями по решению вопросов местного значения.</w:t>
      </w:r>
    </w:p>
    <w:p w:rsidR="00560796" w:rsidRPr="00965814" w:rsidRDefault="00B777D8" w:rsidP="00560796">
      <w:pPr>
        <w:shd w:val="clear" w:color="auto" w:fill="FFFFFF"/>
        <w:ind w:firstLine="709"/>
        <w:rPr>
          <w:bCs/>
          <w:spacing w:val="0"/>
          <w:position w:val="2"/>
        </w:rPr>
      </w:pPr>
      <w:r w:rsidRPr="00965814">
        <w:rPr>
          <w:bCs/>
          <w:spacing w:val="0"/>
          <w:position w:val="2"/>
        </w:rPr>
        <w:t xml:space="preserve">2. Глава </w:t>
      </w:r>
      <w:r w:rsidR="001C49B0" w:rsidRPr="00965814">
        <w:rPr>
          <w:bCs/>
          <w:spacing w:val="0"/>
          <w:position w:val="2"/>
        </w:rPr>
        <w:t>Охотинского</w:t>
      </w:r>
      <w:r w:rsidRPr="00965814">
        <w:rPr>
          <w:bCs/>
          <w:spacing w:val="0"/>
          <w:position w:val="2"/>
        </w:rPr>
        <w:t xml:space="preserve"> сельского поселения возглавляет Администрацию </w:t>
      </w:r>
      <w:r w:rsidR="001C49B0" w:rsidRPr="00965814">
        <w:rPr>
          <w:bCs/>
          <w:spacing w:val="0"/>
          <w:position w:val="2"/>
        </w:rPr>
        <w:t>Охотинского</w:t>
      </w:r>
      <w:r w:rsidRPr="00965814">
        <w:rPr>
          <w:bCs/>
          <w:spacing w:val="0"/>
          <w:position w:val="2"/>
        </w:rPr>
        <w:t xml:space="preserve"> сельского поселения и руководит ее деятельностью на принципах единоначалия.</w:t>
      </w:r>
    </w:p>
    <w:p w:rsidR="00C91E54" w:rsidRPr="00965814" w:rsidRDefault="00560796" w:rsidP="00560796">
      <w:pPr>
        <w:shd w:val="clear" w:color="auto" w:fill="FFFFFF"/>
        <w:ind w:firstLine="709"/>
        <w:rPr>
          <w:bCs/>
          <w:spacing w:val="0"/>
          <w:position w:val="2"/>
        </w:rPr>
      </w:pPr>
      <w:r w:rsidRPr="00965814">
        <w:rPr>
          <w:bCs/>
          <w:spacing w:val="0"/>
          <w:position w:val="2"/>
        </w:rPr>
        <w:t>3</w:t>
      </w:r>
      <w:r w:rsidR="00C91E54" w:rsidRPr="00965814">
        <w:rPr>
          <w:bCs/>
          <w:spacing w:val="0"/>
          <w:position w:val="2"/>
        </w:rPr>
        <w:t xml:space="preserve">. </w:t>
      </w:r>
      <w:r w:rsidR="00A865AB" w:rsidRPr="00965814">
        <w:rPr>
          <w:bCs/>
          <w:spacing w:val="0"/>
          <w:position w:val="2"/>
        </w:rPr>
        <w:t xml:space="preserve">Глава </w:t>
      </w:r>
      <w:r w:rsidR="001C49B0" w:rsidRPr="00965814">
        <w:rPr>
          <w:bCs/>
          <w:spacing w:val="0"/>
          <w:position w:val="2"/>
        </w:rPr>
        <w:t>Охотинского</w:t>
      </w:r>
      <w:r w:rsidR="00A865AB" w:rsidRPr="00965814">
        <w:rPr>
          <w:bCs/>
          <w:spacing w:val="0"/>
          <w:position w:val="2"/>
        </w:rPr>
        <w:t xml:space="preserve"> сельского поселения </w:t>
      </w:r>
      <w:r w:rsidR="00C91E54" w:rsidRPr="00965814">
        <w:rPr>
          <w:bCs/>
          <w:spacing w:val="0"/>
          <w:position w:val="2"/>
        </w:rPr>
        <w:t xml:space="preserve">избирается гражданами Российской Федерации, постоянно проживающими на территории </w:t>
      </w:r>
      <w:r w:rsidR="001C49B0" w:rsidRPr="00965814">
        <w:rPr>
          <w:bCs/>
          <w:spacing w:val="0"/>
          <w:position w:val="2"/>
        </w:rPr>
        <w:t>Охотинского</w:t>
      </w:r>
      <w:r w:rsidR="00C91E54" w:rsidRPr="00965814">
        <w:rPr>
          <w:bCs/>
          <w:spacing w:val="0"/>
          <w:position w:val="2"/>
        </w:rPr>
        <w:t xml:space="preserve"> сельского поселения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5 лет.</w:t>
      </w:r>
    </w:p>
    <w:p w:rsidR="00C91E54" w:rsidRPr="00965814" w:rsidRDefault="00C91E54" w:rsidP="00C91E54">
      <w:pPr>
        <w:shd w:val="clear" w:color="auto" w:fill="FFFFFF"/>
        <w:ind w:firstLine="709"/>
        <w:rPr>
          <w:bCs/>
          <w:spacing w:val="0"/>
          <w:position w:val="2"/>
        </w:rPr>
      </w:pPr>
      <w:r w:rsidRPr="00965814">
        <w:rPr>
          <w:bCs/>
          <w:spacing w:val="0"/>
          <w:position w:val="2"/>
        </w:rPr>
        <w:t xml:space="preserve">Иностранные граждане, постоянно проживающие на территории </w:t>
      </w:r>
      <w:r w:rsidR="001C49B0" w:rsidRPr="00965814">
        <w:rPr>
          <w:bCs/>
          <w:spacing w:val="0"/>
          <w:position w:val="2"/>
        </w:rPr>
        <w:t>Охотинского</w:t>
      </w:r>
      <w:r w:rsidRPr="00965814">
        <w:rPr>
          <w:bCs/>
          <w:spacing w:val="0"/>
          <w:position w:val="2"/>
        </w:rPr>
        <w:t xml:space="preserve"> сельского поселения, на основании международных договоров Российской Федерации и в порядке, установленном законом, имеют право участвовать в выборах Главы </w:t>
      </w:r>
      <w:r w:rsidR="001C49B0" w:rsidRPr="00965814">
        <w:rPr>
          <w:bCs/>
          <w:spacing w:val="0"/>
          <w:position w:val="2"/>
        </w:rPr>
        <w:t>Охотинского</w:t>
      </w:r>
      <w:r w:rsidRPr="00965814">
        <w:rPr>
          <w:bCs/>
          <w:spacing w:val="0"/>
          <w:position w:val="2"/>
        </w:rPr>
        <w:t xml:space="preserve"> сельского поселения на тех же условиях, что и граждане Российской Федерации.</w:t>
      </w:r>
    </w:p>
    <w:p w:rsidR="003F4987" w:rsidRPr="00965814" w:rsidRDefault="00560796" w:rsidP="003F4987">
      <w:pPr>
        <w:shd w:val="clear" w:color="auto" w:fill="FFFFFF"/>
        <w:ind w:firstLine="709"/>
        <w:rPr>
          <w:bCs/>
          <w:spacing w:val="0"/>
          <w:position w:val="2"/>
        </w:rPr>
      </w:pPr>
      <w:r w:rsidRPr="00965814">
        <w:rPr>
          <w:bCs/>
          <w:spacing w:val="0"/>
          <w:position w:val="2"/>
        </w:rPr>
        <w:t>4</w:t>
      </w:r>
      <w:r w:rsidR="00C91E54" w:rsidRPr="00965814">
        <w:rPr>
          <w:bCs/>
          <w:spacing w:val="0"/>
          <w:position w:val="2"/>
        </w:rPr>
        <w:t xml:space="preserve">. Главой </w:t>
      </w:r>
      <w:r w:rsidR="001C49B0" w:rsidRPr="00965814">
        <w:rPr>
          <w:bCs/>
          <w:spacing w:val="0"/>
          <w:position w:val="2"/>
        </w:rPr>
        <w:t>Охотинского</w:t>
      </w:r>
      <w:r w:rsidR="00C91E54" w:rsidRPr="00965814">
        <w:rPr>
          <w:bCs/>
          <w:spacing w:val="0"/>
          <w:position w:val="2"/>
        </w:rPr>
        <w:t xml:space="preserve"> сельского поселения </w:t>
      </w:r>
      <w:r w:rsidR="00A865AB" w:rsidRPr="00965814">
        <w:rPr>
          <w:bCs/>
          <w:spacing w:val="0"/>
          <w:position w:val="2"/>
        </w:rPr>
        <w:t>может быть избран гражданин Российской Федерации, достигший на момент голосования</w:t>
      </w:r>
      <w:r w:rsidR="00053B28" w:rsidRPr="00965814">
        <w:rPr>
          <w:bCs/>
          <w:spacing w:val="0"/>
          <w:position w:val="2"/>
        </w:rPr>
        <w:t xml:space="preserve">    </w:t>
      </w:r>
      <w:r w:rsidR="00A865AB" w:rsidRPr="00965814">
        <w:rPr>
          <w:bCs/>
          <w:spacing w:val="0"/>
          <w:position w:val="2"/>
        </w:rPr>
        <w:t xml:space="preserve"> 21 года и обладающий в соответствии с федеральным законом пассивным избирательным правом, а также иностранный гражданин, постоянно прожи</w:t>
      </w:r>
      <w:r w:rsidR="00C91E54" w:rsidRPr="00965814">
        <w:rPr>
          <w:bCs/>
          <w:spacing w:val="0"/>
          <w:position w:val="2"/>
        </w:rPr>
        <w:t xml:space="preserve">вающий на территории </w:t>
      </w:r>
      <w:r w:rsidR="001C49B0" w:rsidRPr="00965814">
        <w:rPr>
          <w:bCs/>
          <w:spacing w:val="0"/>
          <w:position w:val="2"/>
        </w:rPr>
        <w:t>Охотинского</w:t>
      </w:r>
      <w:r w:rsidR="00A865AB" w:rsidRPr="00965814">
        <w:rPr>
          <w:bCs/>
          <w:spacing w:val="0"/>
          <w:position w:val="2"/>
        </w:rPr>
        <w:t xml:space="preserve"> сельского поселения</w:t>
      </w:r>
      <w:r w:rsidR="00C91E54" w:rsidRPr="00965814">
        <w:rPr>
          <w:bCs/>
          <w:spacing w:val="0"/>
          <w:position w:val="2"/>
        </w:rPr>
        <w:t>,</w:t>
      </w:r>
      <w:r w:rsidR="00A865AB" w:rsidRPr="00965814">
        <w:rPr>
          <w:bCs/>
          <w:spacing w:val="0"/>
          <w:position w:val="2"/>
        </w:rPr>
        <w:t xml:space="preserve"> на основании международных договоров Российской Федерации и в порядке, установленном законом.</w:t>
      </w:r>
    </w:p>
    <w:p w:rsidR="008F7B06" w:rsidRPr="00965814" w:rsidRDefault="00560796" w:rsidP="008F7B06">
      <w:pPr>
        <w:shd w:val="clear" w:color="auto" w:fill="FFFFFF"/>
        <w:ind w:firstLine="709"/>
        <w:rPr>
          <w:bCs/>
          <w:spacing w:val="0"/>
          <w:position w:val="2"/>
        </w:rPr>
      </w:pPr>
      <w:r w:rsidRPr="00965814">
        <w:rPr>
          <w:bCs/>
          <w:spacing w:val="0"/>
          <w:position w:val="2"/>
        </w:rPr>
        <w:t>5</w:t>
      </w:r>
      <w:r w:rsidR="003F4987" w:rsidRPr="00965814">
        <w:rPr>
          <w:bCs/>
          <w:spacing w:val="0"/>
          <w:position w:val="2"/>
        </w:rPr>
        <w:t xml:space="preserve">. </w:t>
      </w:r>
      <w:r w:rsidR="00822E81" w:rsidRPr="00965814">
        <w:rPr>
          <w:bCs/>
          <w:spacing w:val="0"/>
          <w:position w:val="2"/>
        </w:rPr>
        <w:t xml:space="preserve">Полномочия </w:t>
      </w:r>
      <w:r w:rsidR="003F4987" w:rsidRPr="00965814">
        <w:rPr>
          <w:bCs/>
          <w:spacing w:val="0"/>
          <w:position w:val="2"/>
        </w:rPr>
        <w:t xml:space="preserve">Главы </w:t>
      </w:r>
      <w:r w:rsidR="001C49B0" w:rsidRPr="00965814">
        <w:rPr>
          <w:bCs/>
          <w:spacing w:val="0"/>
          <w:position w:val="2"/>
        </w:rPr>
        <w:t>Охотинского</w:t>
      </w:r>
      <w:r w:rsidR="003F4987" w:rsidRPr="00965814">
        <w:rPr>
          <w:bCs/>
          <w:spacing w:val="0"/>
          <w:position w:val="2"/>
        </w:rPr>
        <w:t xml:space="preserve"> сельского </w:t>
      </w:r>
      <w:r w:rsidR="00912F55" w:rsidRPr="00965814">
        <w:rPr>
          <w:bCs/>
          <w:spacing w:val="0"/>
          <w:position w:val="2"/>
        </w:rPr>
        <w:t xml:space="preserve">поселения </w:t>
      </w:r>
      <w:r w:rsidR="00822E81" w:rsidRPr="00965814">
        <w:rPr>
          <w:bCs/>
          <w:spacing w:val="0"/>
          <w:position w:val="2"/>
        </w:rPr>
        <w:t xml:space="preserve">начинаются со дня его вступления в должность и прекращаются в день вступления в должность вновь избранного </w:t>
      </w:r>
      <w:r w:rsidR="003F4987" w:rsidRPr="00965814">
        <w:rPr>
          <w:bCs/>
          <w:spacing w:val="0"/>
          <w:position w:val="2"/>
        </w:rPr>
        <w:t xml:space="preserve">Главы </w:t>
      </w:r>
      <w:r w:rsidR="001C49B0" w:rsidRPr="00965814">
        <w:rPr>
          <w:bCs/>
          <w:spacing w:val="0"/>
          <w:position w:val="2"/>
        </w:rPr>
        <w:t>Охотинского</w:t>
      </w:r>
      <w:r w:rsidR="003F4987" w:rsidRPr="00965814">
        <w:rPr>
          <w:bCs/>
          <w:spacing w:val="0"/>
          <w:position w:val="2"/>
        </w:rPr>
        <w:t xml:space="preserve"> сельского </w:t>
      </w:r>
      <w:r w:rsidR="00912F55" w:rsidRPr="00965814">
        <w:rPr>
          <w:bCs/>
          <w:spacing w:val="0"/>
          <w:position w:val="2"/>
        </w:rPr>
        <w:t>поселения.</w:t>
      </w:r>
    </w:p>
    <w:p w:rsidR="00822E81" w:rsidRPr="00965814" w:rsidRDefault="00D007F5" w:rsidP="008F7B06">
      <w:pPr>
        <w:shd w:val="clear" w:color="auto" w:fill="FFFFFF"/>
        <w:ind w:firstLine="709"/>
        <w:rPr>
          <w:bCs/>
          <w:spacing w:val="0"/>
          <w:position w:val="2"/>
        </w:rPr>
      </w:pPr>
      <w:r w:rsidRPr="00965814">
        <w:rPr>
          <w:bCs/>
          <w:spacing w:val="0"/>
          <w:position w:val="2"/>
        </w:rPr>
        <w:t xml:space="preserve">Глава </w:t>
      </w:r>
      <w:r w:rsidR="001C49B0" w:rsidRPr="00965814">
        <w:rPr>
          <w:bCs/>
          <w:spacing w:val="0"/>
          <w:position w:val="2"/>
        </w:rPr>
        <w:t>Охотинского</w:t>
      </w:r>
      <w:r w:rsidRPr="00965814">
        <w:rPr>
          <w:bCs/>
          <w:spacing w:val="0"/>
          <w:position w:val="2"/>
        </w:rPr>
        <w:t xml:space="preserve"> сельского поселения вступает в должность со дня регистрации</w:t>
      </w:r>
      <w:r w:rsidR="008F7B06" w:rsidRPr="00965814">
        <w:rPr>
          <w:bCs/>
          <w:spacing w:val="0"/>
          <w:position w:val="2"/>
        </w:rPr>
        <w:t xml:space="preserve"> его в качестве избранного лица соответствующей избирательной комиссией в порядке, установленном действующим законодательством о выборах. </w:t>
      </w:r>
      <w:r w:rsidR="009A0BB0" w:rsidRPr="00965814">
        <w:rPr>
          <w:bCs/>
          <w:spacing w:val="0"/>
          <w:position w:val="2"/>
        </w:rPr>
        <w:t>В течение тре</w:t>
      </w:r>
      <w:r w:rsidR="00822E81" w:rsidRPr="00965814">
        <w:rPr>
          <w:bCs/>
          <w:spacing w:val="0"/>
          <w:position w:val="2"/>
        </w:rPr>
        <w:t xml:space="preserve">х дней после вступления в должность </w:t>
      </w:r>
      <w:r w:rsidR="008F7B06" w:rsidRPr="00965814">
        <w:rPr>
          <w:bCs/>
          <w:spacing w:val="0"/>
          <w:position w:val="2"/>
        </w:rPr>
        <w:t xml:space="preserve">Главы </w:t>
      </w:r>
      <w:r w:rsidR="001C49B0" w:rsidRPr="00965814">
        <w:rPr>
          <w:spacing w:val="0"/>
          <w:position w:val="2"/>
        </w:rPr>
        <w:t>Охотинского</w:t>
      </w:r>
      <w:r w:rsidR="009A0BB0" w:rsidRPr="00965814">
        <w:rPr>
          <w:spacing w:val="0"/>
          <w:position w:val="2"/>
        </w:rPr>
        <w:t xml:space="preserve"> сельского поселения</w:t>
      </w:r>
      <w:r w:rsidR="009A0BB0" w:rsidRPr="00965814">
        <w:rPr>
          <w:bCs/>
          <w:spacing w:val="0"/>
          <w:position w:val="2"/>
        </w:rPr>
        <w:t xml:space="preserve"> </w:t>
      </w:r>
      <w:proofErr w:type="gramStart"/>
      <w:r w:rsidR="00822E81" w:rsidRPr="00965814">
        <w:rPr>
          <w:bCs/>
          <w:spacing w:val="0"/>
          <w:position w:val="2"/>
        </w:rPr>
        <w:t>прежний</w:t>
      </w:r>
      <w:proofErr w:type="gramEnd"/>
      <w:r w:rsidR="00822E81" w:rsidRPr="00965814">
        <w:rPr>
          <w:bCs/>
          <w:spacing w:val="0"/>
          <w:position w:val="2"/>
        </w:rPr>
        <w:t xml:space="preserve"> </w:t>
      </w:r>
      <w:r w:rsidR="008F7B06" w:rsidRPr="00965814">
        <w:rPr>
          <w:bCs/>
          <w:spacing w:val="0"/>
          <w:position w:val="2"/>
        </w:rPr>
        <w:t xml:space="preserve">Глава </w:t>
      </w:r>
      <w:r w:rsidR="00822E81" w:rsidRPr="00965814">
        <w:rPr>
          <w:bCs/>
          <w:spacing w:val="0"/>
          <w:position w:val="2"/>
        </w:rPr>
        <w:t xml:space="preserve">поселения осуществляет передачу дел вновь избранному </w:t>
      </w:r>
      <w:r w:rsidR="008F7B06" w:rsidRPr="00965814">
        <w:rPr>
          <w:bCs/>
          <w:spacing w:val="0"/>
          <w:position w:val="2"/>
        </w:rPr>
        <w:t xml:space="preserve">Главе </w:t>
      </w:r>
      <w:r w:rsidR="00822E81" w:rsidRPr="00965814">
        <w:rPr>
          <w:bCs/>
          <w:spacing w:val="0"/>
          <w:position w:val="2"/>
        </w:rPr>
        <w:t>поселения.</w:t>
      </w:r>
    </w:p>
    <w:p w:rsidR="008F7B06" w:rsidRPr="00965814" w:rsidRDefault="00560796" w:rsidP="008F7B06">
      <w:pPr>
        <w:shd w:val="clear" w:color="auto" w:fill="FFFFFF"/>
        <w:ind w:firstLine="709"/>
        <w:rPr>
          <w:bCs/>
          <w:spacing w:val="0"/>
          <w:position w:val="2"/>
        </w:rPr>
      </w:pPr>
      <w:r w:rsidRPr="00965814">
        <w:rPr>
          <w:bCs/>
          <w:spacing w:val="0"/>
          <w:position w:val="2"/>
        </w:rPr>
        <w:t>6</w:t>
      </w:r>
      <w:r w:rsidR="008F7B06" w:rsidRPr="00965814">
        <w:rPr>
          <w:bCs/>
          <w:spacing w:val="0"/>
          <w:position w:val="2"/>
        </w:rPr>
        <w:t xml:space="preserve">. Глава </w:t>
      </w:r>
      <w:r w:rsidR="001C49B0" w:rsidRPr="00965814">
        <w:rPr>
          <w:bCs/>
          <w:spacing w:val="0"/>
          <w:position w:val="2"/>
        </w:rPr>
        <w:t>Охотинского</w:t>
      </w:r>
      <w:r w:rsidR="008F7B06" w:rsidRPr="00965814">
        <w:rPr>
          <w:bCs/>
          <w:spacing w:val="0"/>
          <w:position w:val="2"/>
        </w:rPr>
        <w:t xml:space="preserve"> сельского поселения осуществляет свои полномочия на постоянной основе.</w:t>
      </w:r>
    </w:p>
    <w:p w:rsidR="00757783" w:rsidRPr="00965814" w:rsidRDefault="00560796" w:rsidP="00757783">
      <w:pPr>
        <w:shd w:val="clear" w:color="auto" w:fill="FFFFFF"/>
        <w:ind w:firstLine="709"/>
        <w:rPr>
          <w:bCs/>
          <w:spacing w:val="0"/>
          <w:position w:val="2"/>
        </w:rPr>
      </w:pPr>
      <w:r w:rsidRPr="00965814">
        <w:rPr>
          <w:bCs/>
          <w:spacing w:val="0"/>
          <w:position w:val="2"/>
        </w:rPr>
        <w:t>7</w:t>
      </w:r>
      <w:r w:rsidR="00822E81" w:rsidRPr="00965814">
        <w:rPr>
          <w:bCs/>
          <w:spacing w:val="0"/>
          <w:position w:val="2"/>
        </w:rPr>
        <w:t xml:space="preserve">. </w:t>
      </w:r>
      <w:r w:rsidR="008F7B06" w:rsidRPr="00965814">
        <w:rPr>
          <w:bCs/>
          <w:spacing w:val="0"/>
          <w:position w:val="2"/>
        </w:rPr>
        <w:t xml:space="preserve">Глава </w:t>
      </w:r>
      <w:r w:rsidR="001C49B0" w:rsidRPr="00965814">
        <w:rPr>
          <w:bCs/>
          <w:spacing w:val="0"/>
          <w:position w:val="2"/>
        </w:rPr>
        <w:t>Охотинского</w:t>
      </w:r>
      <w:r w:rsidR="008F7B06" w:rsidRPr="00965814">
        <w:rPr>
          <w:bCs/>
          <w:spacing w:val="0"/>
          <w:position w:val="2"/>
        </w:rPr>
        <w:t xml:space="preserve"> сельского поселения </w:t>
      </w:r>
      <w:proofErr w:type="gramStart"/>
      <w:r w:rsidR="009A0BB0" w:rsidRPr="00965814">
        <w:rPr>
          <w:bCs/>
          <w:spacing w:val="0"/>
          <w:position w:val="2"/>
        </w:rPr>
        <w:t>подконтролен</w:t>
      </w:r>
      <w:proofErr w:type="gramEnd"/>
      <w:r w:rsidR="009A0BB0" w:rsidRPr="00965814">
        <w:rPr>
          <w:bCs/>
          <w:spacing w:val="0"/>
          <w:position w:val="2"/>
        </w:rPr>
        <w:t xml:space="preserve"> и подотче</w:t>
      </w:r>
      <w:r w:rsidR="00822E81" w:rsidRPr="00965814">
        <w:rPr>
          <w:bCs/>
          <w:spacing w:val="0"/>
          <w:position w:val="2"/>
        </w:rPr>
        <w:t>тен населению и депутатам Муниципального Совета поселения.</w:t>
      </w:r>
    </w:p>
    <w:p w:rsidR="00757783" w:rsidRPr="00965814" w:rsidRDefault="00560796" w:rsidP="00757783">
      <w:pPr>
        <w:shd w:val="clear" w:color="auto" w:fill="FFFFFF"/>
        <w:ind w:firstLine="709"/>
        <w:rPr>
          <w:bCs/>
          <w:spacing w:val="0"/>
          <w:position w:val="2"/>
        </w:rPr>
      </w:pPr>
      <w:r w:rsidRPr="00965814">
        <w:rPr>
          <w:bCs/>
          <w:spacing w:val="0"/>
          <w:position w:val="2"/>
        </w:rPr>
        <w:lastRenderedPageBreak/>
        <w:t>8</w:t>
      </w:r>
      <w:r w:rsidR="00757783" w:rsidRPr="00965814">
        <w:rPr>
          <w:bCs/>
          <w:spacing w:val="0"/>
          <w:position w:val="2"/>
        </w:rPr>
        <w:t xml:space="preserve">. </w:t>
      </w:r>
      <w:r w:rsidR="008F7B06" w:rsidRPr="00965814">
        <w:rPr>
          <w:bCs/>
          <w:spacing w:val="0"/>
          <w:position w:val="2"/>
        </w:rPr>
        <w:t xml:space="preserve">Глава </w:t>
      </w:r>
      <w:r w:rsidR="001C49B0" w:rsidRPr="00965814">
        <w:rPr>
          <w:bCs/>
          <w:spacing w:val="0"/>
          <w:position w:val="2"/>
        </w:rPr>
        <w:t>Охотинского</w:t>
      </w:r>
      <w:r w:rsidR="008F7B06" w:rsidRPr="00965814">
        <w:rPr>
          <w:bCs/>
          <w:spacing w:val="0"/>
          <w:position w:val="2"/>
        </w:rPr>
        <w:t xml:space="preserve"> сельского поселения до 31 марта текущего года представляет на рассмотрение Муниципал</w:t>
      </w:r>
      <w:r w:rsidR="00727E0C" w:rsidRPr="00965814">
        <w:rPr>
          <w:bCs/>
          <w:spacing w:val="0"/>
          <w:position w:val="2"/>
        </w:rPr>
        <w:t>ьного Совета поселения ежегодный отчет</w:t>
      </w:r>
      <w:r w:rsidR="008F7B06" w:rsidRPr="00965814">
        <w:rPr>
          <w:bCs/>
          <w:spacing w:val="0"/>
          <w:position w:val="2"/>
        </w:rPr>
        <w:t xml:space="preserve"> о результатах своей деятельности, деятельности Администрации </w:t>
      </w:r>
      <w:r w:rsidR="001C49B0" w:rsidRPr="00965814">
        <w:rPr>
          <w:bCs/>
          <w:spacing w:val="0"/>
          <w:position w:val="2"/>
        </w:rPr>
        <w:t>Охотинского</w:t>
      </w:r>
      <w:r w:rsidR="008F7B06" w:rsidRPr="00965814">
        <w:rPr>
          <w:bCs/>
          <w:spacing w:val="0"/>
          <w:position w:val="2"/>
        </w:rPr>
        <w:t xml:space="preserve"> сельского поселения и иных подведомственных ему органов местного самоуправления, в том числе </w:t>
      </w:r>
      <w:r w:rsidR="00727E0C" w:rsidRPr="00965814">
        <w:rPr>
          <w:bCs/>
          <w:spacing w:val="0"/>
          <w:position w:val="2"/>
        </w:rPr>
        <w:t xml:space="preserve">     </w:t>
      </w:r>
      <w:r w:rsidR="008F7B06" w:rsidRPr="00965814">
        <w:rPr>
          <w:bCs/>
          <w:spacing w:val="0"/>
          <w:position w:val="2"/>
        </w:rPr>
        <w:t>о решении вопросов, поставленных Муниципальным Советом поселения.</w:t>
      </w:r>
    </w:p>
    <w:p w:rsidR="00822E81" w:rsidRPr="00965814" w:rsidRDefault="009A0BB0" w:rsidP="00757783">
      <w:pPr>
        <w:shd w:val="clear" w:color="auto" w:fill="FFFFFF"/>
        <w:ind w:firstLine="709"/>
        <w:rPr>
          <w:spacing w:val="0"/>
          <w:position w:val="2"/>
        </w:rPr>
      </w:pPr>
      <w:r w:rsidRPr="00965814">
        <w:rPr>
          <w:spacing w:val="0"/>
          <w:position w:val="2"/>
        </w:rPr>
        <w:t>Указанный отче</w:t>
      </w:r>
      <w:r w:rsidR="00822E81" w:rsidRPr="00965814">
        <w:rPr>
          <w:spacing w:val="0"/>
          <w:position w:val="2"/>
        </w:rPr>
        <w:t>т подлежит официальному опубликованию</w:t>
      </w:r>
      <w:r w:rsidR="00757783" w:rsidRPr="00965814">
        <w:rPr>
          <w:spacing w:val="0"/>
          <w:position w:val="2"/>
        </w:rPr>
        <w:t xml:space="preserve"> (обнародованию)</w:t>
      </w:r>
      <w:r w:rsidR="00822E81" w:rsidRPr="00965814">
        <w:rPr>
          <w:spacing w:val="0"/>
          <w:position w:val="2"/>
        </w:rPr>
        <w:t>.</w:t>
      </w:r>
    </w:p>
    <w:p w:rsidR="00084A8C" w:rsidRPr="00965814" w:rsidRDefault="00084A8C" w:rsidP="00757783">
      <w:pPr>
        <w:shd w:val="clear" w:color="auto" w:fill="FFFFFF"/>
        <w:ind w:firstLine="709"/>
        <w:rPr>
          <w:bCs/>
          <w:spacing w:val="0"/>
          <w:position w:val="2"/>
        </w:rPr>
      </w:pPr>
      <w:r w:rsidRPr="00965814">
        <w:rPr>
          <w:bCs/>
          <w:spacing w:val="0"/>
          <w:position w:val="2"/>
        </w:rPr>
        <w:t xml:space="preserve">9. Глава </w:t>
      </w:r>
      <w:r w:rsidR="001C49B0" w:rsidRPr="00965814">
        <w:rPr>
          <w:bCs/>
          <w:spacing w:val="0"/>
          <w:position w:val="2"/>
        </w:rPr>
        <w:t>Охотинского</w:t>
      </w:r>
      <w:r w:rsidRPr="00965814">
        <w:rPr>
          <w:bCs/>
          <w:spacing w:val="0"/>
          <w:position w:val="2"/>
        </w:rPr>
        <w:t xml:space="preserve"> сельского поселения может быть </w:t>
      </w:r>
      <w:proofErr w:type="gramStart"/>
      <w:r w:rsidRPr="00965814">
        <w:rPr>
          <w:bCs/>
          <w:spacing w:val="0"/>
          <w:position w:val="2"/>
        </w:rPr>
        <w:t>отозван</w:t>
      </w:r>
      <w:proofErr w:type="gramEnd"/>
      <w:r w:rsidRPr="00965814">
        <w:rPr>
          <w:bCs/>
          <w:spacing w:val="0"/>
          <w:position w:val="2"/>
        </w:rPr>
        <w:t xml:space="preserve"> избирателями в порядке и по основаниям, установленным статьей 14 настоящего Устава.</w:t>
      </w:r>
    </w:p>
    <w:p w:rsidR="00822E81" w:rsidRPr="00965814" w:rsidRDefault="00084A8C">
      <w:pPr>
        <w:pStyle w:val="210"/>
        <w:spacing w:before="0" w:after="0"/>
        <w:ind w:firstLine="709"/>
        <w:jc w:val="both"/>
        <w:rPr>
          <w:bCs/>
          <w:spacing w:val="0"/>
          <w:position w:val="2"/>
        </w:rPr>
      </w:pPr>
      <w:r w:rsidRPr="00965814">
        <w:rPr>
          <w:bCs/>
          <w:spacing w:val="0"/>
          <w:position w:val="2"/>
        </w:rPr>
        <w:t>10</w:t>
      </w:r>
      <w:r w:rsidR="00822E81" w:rsidRPr="00965814">
        <w:rPr>
          <w:bCs/>
          <w:spacing w:val="0"/>
          <w:position w:val="2"/>
        </w:rPr>
        <w:t xml:space="preserve">. </w:t>
      </w:r>
      <w:r w:rsidR="00A67DBE" w:rsidRPr="00965814">
        <w:rPr>
          <w:bCs/>
          <w:spacing w:val="0"/>
          <w:position w:val="2"/>
        </w:rPr>
        <w:t xml:space="preserve">Главе </w:t>
      </w:r>
      <w:r w:rsidR="001C49B0" w:rsidRPr="00965814">
        <w:rPr>
          <w:spacing w:val="0"/>
          <w:position w:val="2"/>
        </w:rPr>
        <w:t>Охотинского</w:t>
      </w:r>
      <w:r w:rsidR="009A0BB0" w:rsidRPr="00965814">
        <w:rPr>
          <w:spacing w:val="0"/>
          <w:position w:val="2"/>
        </w:rPr>
        <w:t xml:space="preserve"> сельского поселения</w:t>
      </w:r>
      <w:r w:rsidR="009A0BB0" w:rsidRPr="00965814">
        <w:rPr>
          <w:bCs/>
          <w:spacing w:val="0"/>
          <w:position w:val="2"/>
        </w:rPr>
        <w:t xml:space="preserve"> </w:t>
      </w:r>
      <w:r w:rsidR="00822E81" w:rsidRPr="00965814">
        <w:rPr>
          <w:bCs/>
          <w:spacing w:val="0"/>
          <w:position w:val="2"/>
        </w:rPr>
        <w:t>гарантируются:</w:t>
      </w:r>
    </w:p>
    <w:p w:rsidR="00822E81" w:rsidRPr="00965814" w:rsidRDefault="00822E81">
      <w:pPr>
        <w:shd w:val="clear" w:color="auto" w:fill="FFFFFF"/>
        <w:ind w:firstLine="709"/>
        <w:rPr>
          <w:bCs/>
          <w:spacing w:val="0"/>
          <w:position w:val="2"/>
        </w:rPr>
      </w:pPr>
      <w:r w:rsidRPr="00965814">
        <w:rPr>
          <w:bCs/>
          <w:spacing w:val="0"/>
          <w:position w:val="2"/>
        </w:rPr>
        <w:t>1) условия для беспрепятственного осуществления полномочий;</w:t>
      </w:r>
    </w:p>
    <w:p w:rsidR="00822E81" w:rsidRPr="00965814" w:rsidRDefault="00822E81">
      <w:pPr>
        <w:shd w:val="clear" w:color="auto" w:fill="FFFFFF"/>
        <w:ind w:firstLine="709"/>
        <w:rPr>
          <w:bCs/>
          <w:spacing w:val="0"/>
          <w:position w:val="2"/>
        </w:rPr>
      </w:pPr>
      <w:r w:rsidRPr="00965814">
        <w:rPr>
          <w:bCs/>
          <w:spacing w:val="0"/>
          <w:position w:val="2"/>
        </w:rPr>
        <w:t>2) необходимые условия работы;</w:t>
      </w:r>
    </w:p>
    <w:p w:rsidR="00822E81" w:rsidRPr="00965814" w:rsidRDefault="00822E81">
      <w:pPr>
        <w:shd w:val="clear" w:color="auto" w:fill="FFFFFF"/>
        <w:ind w:firstLine="709"/>
        <w:rPr>
          <w:bCs/>
          <w:spacing w:val="0"/>
          <w:position w:val="2"/>
        </w:rPr>
      </w:pPr>
      <w:r w:rsidRPr="00965814">
        <w:rPr>
          <w:bCs/>
          <w:spacing w:val="0"/>
          <w:position w:val="2"/>
        </w:rPr>
        <w:t>3) возмещение расходов, связанных с осуществлением полном</w:t>
      </w:r>
      <w:r w:rsidR="00A67DBE" w:rsidRPr="00965814">
        <w:rPr>
          <w:bCs/>
          <w:spacing w:val="0"/>
          <w:position w:val="2"/>
        </w:rPr>
        <w:t>очий;</w:t>
      </w:r>
    </w:p>
    <w:p w:rsidR="00A67DBE" w:rsidRPr="00965814" w:rsidRDefault="00A67DBE" w:rsidP="00A67DBE">
      <w:pPr>
        <w:shd w:val="clear" w:color="auto" w:fill="FFFFFF"/>
        <w:ind w:firstLine="709"/>
        <w:rPr>
          <w:bCs/>
          <w:spacing w:val="0"/>
          <w:position w:val="2"/>
        </w:rPr>
      </w:pPr>
      <w:r w:rsidRPr="00965814">
        <w:rPr>
          <w:bCs/>
          <w:spacing w:val="0"/>
          <w:position w:val="2"/>
        </w:rPr>
        <w:t>4) оплата труда;</w:t>
      </w:r>
    </w:p>
    <w:p w:rsidR="00A67DBE" w:rsidRPr="00965814" w:rsidRDefault="00A67DBE" w:rsidP="00A67DBE">
      <w:pPr>
        <w:shd w:val="clear" w:color="auto" w:fill="FFFFFF"/>
        <w:ind w:firstLine="709"/>
        <w:rPr>
          <w:bCs/>
          <w:spacing w:val="0"/>
          <w:position w:val="2"/>
        </w:rPr>
      </w:pPr>
      <w:r w:rsidRPr="00965814">
        <w:rPr>
          <w:bCs/>
          <w:spacing w:val="0"/>
          <w:position w:val="2"/>
        </w:rPr>
        <w:t>5) ежегодный оплачиваемый отпуск;</w:t>
      </w:r>
    </w:p>
    <w:p w:rsidR="00A67DBE" w:rsidRPr="00965814" w:rsidRDefault="00A67DBE" w:rsidP="00A67DBE">
      <w:pPr>
        <w:shd w:val="clear" w:color="auto" w:fill="FFFFFF"/>
        <w:ind w:firstLine="709"/>
        <w:rPr>
          <w:bCs/>
          <w:spacing w:val="0"/>
          <w:position w:val="2"/>
        </w:rPr>
      </w:pPr>
      <w:r w:rsidRPr="00965814">
        <w:rPr>
          <w:bCs/>
          <w:spacing w:val="0"/>
          <w:position w:val="2"/>
        </w:rPr>
        <w:t>6) пенсионное обеспечение;</w:t>
      </w:r>
    </w:p>
    <w:p w:rsidR="00A67DBE" w:rsidRPr="00965814" w:rsidRDefault="00A67DBE" w:rsidP="00A67DBE">
      <w:pPr>
        <w:shd w:val="clear" w:color="auto" w:fill="FFFFFF"/>
        <w:ind w:firstLine="709"/>
        <w:rPr>
          <w:bCs/>
          <w:spacing w:val="0"/>
          <w:position w:val="2"/>
        </w:rPr>
      </w:pPr>
      <w:r w:rsidRPr="00965814">
        <w:rPr>
          <w:bCs/>
          <w:spacing w:val="0"/>
          <w:position w:val="2"/>
        </w:rPr>
        <w:t>7) досрочное назначение пенсии за выслугу лет до приобретения права на страховую пенсию по старости (инвалидности);</w:t>
      </w:r>
    </w:p>
    <w:p w:rsidR="00A67DBE" w:rsidRPr="00965814" w:rsidRDefault="00A67DBE" w:rsidP="00A67DBE">
      <w:pPr>
        <w:shd w:val="clear" w:color="auto" w:fill="FFFFFF"/>
        <w:ind w:firstLine="709"/>
        <w:rPr>
          <w:bCs/>
          <w:spacing w:val="0"/>
          <w:position w:val="2"/>
        </w:rPr>
      </w:pPr>
      <w:r w:rsidRPr="00965814">
        <w:rPr>
          <w:bCs/>
          <w:spacing w:val="0"/>
          <w:position w:val="2"/>
        </w:rPr>
        <w:t>8) страхование на случай заболевания или утраты трудоспособности;</w:t>
      </w:r>
    </w:p>
    <w:p w:rsidR="00825A63" w:rsidRPr="00965814" w:rsidRDefault="00A67DBE" w:rsidP="00825A63">
      <w:pPr>
        <w:shd w:val="clear" w:color="auto" w:fill="FFFFFF"/>
        <w:ind w:firstLine="709"/>
        <w:rPr>
          <w:bCs/>
          <w:spacing w:val="0"/>
          <w:position w:val="2"/>
        </w:rPr>
      </w:pPr>
      <w:r w:rsidRPr="00965814">
        <w:rPr>
          <w:bCs/>
          <w:spacing w:val="0"/>
          <w:position w:val="2"/>
        </w:rPr>
        <w:t>9) компенсационная выплата в случае досрочного прекращения полномочий Главы поселения.</w:t>
      </w:r>
    </w:p>
    <w:p w:rsidR="00320BB9" w:rsidRPr="00965814" w:rsidRDefault="00825A63" w:rsidP="00320BB9">
      <w:pPr>
        <w:shd w:val="clear" w:color="auto" w:fill="FFFFFF"/>
        <w:ind w:firstLine="709"/>
        <w:rPr>
          <w:bCs/>
          <w:spacing w:val="0"/>
          <w:position w:val="2"/>
        </w:rPr>
      </w:pPr>
      <w:r w:rsidRPr="00965814">
        <w:rPr>
          <w:bCs/>
          <w:spacing w:val="0"/>
          <w:position w:val="2"/>
        </w:rPr>
        <w:t xml:space="preserve">Порядок предоставления указанных гарантий определяется решением Муниципального Совета </w:t>
      </w:r>
      <w:r w:rsidR="001C49B0" w:rsidRPr="00965814">
        <w:rPr>
          <w:bCs/>
          <w:spacing w:val="0"/>
          <w:position w:val="2"/>
        </w:rPr>
        <w:t>Охотинского</w:t>
      </w:r>
      <w:r w:rsidRPr="00965814">
        <w:rPr>
          <w:bCs/>
          <w:spacing w:val="0"/>
          <w:position w:val="2"/>
        </w:rPr>
        <w:t xml:space="preserve"> сельского поселения.</w:t>
      </w:r>
    </w:p>
    <w:p w:rsidR="00320BB9" w:rsidRPr="00965814" w:rsidRDefault="00320BB9" w:rsidP="00320BB9">
      <w:pPr>
        <w:shd w:val="clear" w:color="auto" w:fill="FFFFFF"/>
        <w:ind w:firstLine="709"/>
        <w:rPr>
          <w:bCs/>
          <w:spacing w:val="0"/>
          <w:position w:val="2"/>
        </w:rPr>
      </w:pPr>
      <w:proofErr w:type="gramStart"/>
      <w:r w:rsidRPr="00965814">
        <w:rPr>
          <w:bCs/>
          <w:spacing w:val="0"/>
          <w:position w:val="2"/>
        </w:rPr>
        <w:t>Дополнительные соц</w:t>
      </w:r>
      <w:r w:rsidR="00C9546F">
        <w:rPr>
          <w:bCs/>
          <w:spacing w:val="0"/>
          <w:position w:val="2"/>
        </w:rPr>
        <w:t xml:space="preserve">иальные и иные гарантии в связи </w:t>
      </w:r>
      <w:r w:rsidRPr="00965814">
        <w:rPr>
          <w:bCs/>
          <w:spacing w:val="0"/>
          <w:position w:val="2"/>
        </w:rPr>
        <w:t xml:space="preserve">с прекращением полномочий (в том числе досрочно) Главы </w:t>
      </w:r>
      <w:r w:rsidR="001C49B0" w:rsidRPr="00965814">
        <w:rPr>
          <w:bCs/>
          <w:spacing w:val="0"/>
          <w:position w:val="2"/>
        </w:rPr>
        <w:t>Охотинского</w:t>
      </w:r>
      <w:r w:rsidRPr="00965814">
        <w:rPr>
          <w:bCs/>
          <w:spacing w:val="0"/>
          <w:position w:val="2"/>
        </w:rPr>
        <w:t xml:space="preserve"> сельского поселения, предусматривающие расходование средств бюджета </w:t>
      </w:r>
      <w:r w:rsidR="001C49B0" w:rsidRPr="00965814">
        <w:rPr>
          <w:bCs/>
          <w:spacing w:val="0"/>
          <w:position w:val="2"/>
        </w:rPr>
        <w:t>Охотинского</w:t>
      </w:r>
      <w:r w:rsidRPr="00965814">
        <w:rPr>
          <w:bCs/>
          <w:spacing w:val="0"/>
          <w:position w:val="2"/>
        </w:rPr>
        <w:t xml:space="preserve"> сельского поселения, устанавливаются только в отношении лица, осуществлявшего полномочия Главы 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пунктами</w:t>
      </w:r>
      <w:proofErr w:type="gramEnd"/>
      <w:r w:rsidRPr="00965814">
        <w:rPr>
          <w:bCs/>
          <w:spacing w:val="0"/>
          <w:position w:val="2"/>
        </w:rPr>
        <w:t xml:space="preserve"> 2.1, 3, 6-9 части 6 статьи 36, частью 7.1, пунктами 5</w:t>
      </w:r>
      <w:r w:rsidR="00601F34" w:rsidRPr="00965814">
        <w:rPr>
          <w:bCs/>
          <w:spacing w:val="0"/>
          <w:position w:val="2"/>
        </w:rPr>
        <w:t>-</w:t>
      </w:r>
      <w:r w:rsidRPr="00965814">
        <w:rPr>
          <w:bCs/>
          <w:spacing w:val="0"/>
          <w:position w:val="2"/>
        </w:rPr>
        <w:t>8 части 10, частью 10.1</w:t>
      </w:r>
      <w:r w:rsidR="00D443DD" w:rsidRPr="00965814">
        <w:rPr>
          <w:bCs/>
          <w:spacing w:val="0"/>
          <w:position w:val="2"/>
        </w:rPr>
        <w:t xml:space="preserve"> </w:t>
      </w:r>
      <w:r w:rsidRPr="00965814">
        <w:rPr>
          <w:bCs/>
          <w:spacing w:val="0"/>
          <w:position w:val="2"/>
        </w:rPr>
        <w:t>статьи 40 Федерального закона от 06.10.2003 № 131-ФЗ «Об общих принципах организации местного самоуправления в Российской Федерации».</w:t>
      </w:r>
    </w:p>
    <w:p w:rsidR="00337BF5" w:rsidRPr="00965814" w:rsidRDefault="00084A8C" w:rsidP="00320BB9">
      <w:pPr>
        <w:shd w:val="clear" w:color="auto" w:fill="FFFFFF"/>
        <w:ind w:firstLine="709"/>
        <w:rPr>
          <w:bCs/>
          <w:spacing w:val="0"/>
          <w:position w:val="2"/>
        </w:rPr>
      </w:pPr>
      <w:r w:rsidRPr="00965814">
        <w:rPr>
          <w:bCs/>
          <w:spacing w:val="0"/>
          <w:position w:val="2"/>
        </w:rPr>
        <w:t>11</w:t>
      </w:r>
      <w:r w:rsidR="00320BB9" w:rsidRPr="00965814">
        <w:rPr>
          <w:bCs/>
          <w:spacing w:val="0"/>
          <w:position w:val="2"/>
        </w:rPr>
        <w:t xml:space="preserve">. Глава </w:t>
      </w:r>
      <w:r w:rsidR="001C49B0" w:rsidRPr="00965814">
        <w:rPr>
          <w:bCs/>
          <w:spacing w:val="0"/>
          <w:position w:val="2"/>
        </w:rPr>
        <w:t>Охотинского</w:t>
      </w:r>
      <w:r w:rsidR="00320BB9" w:rsidRPr="00965814">
        <w:rPr>
          <w:bCs/>
          <w:spacing w:val="0"/>
          <w:position w:val="2"/>
        </w:rPr>
        <w:t xml:space="preserve"> сельского поселения </w:t>
      </w:r>
      <w:r w:rsidR="00337BF5" w:rsidRPr="00965814">
        <w:rPr>
          <w:bCs/>
          <w:spacing w:val="0"/>
          <w:position w:val="2"/>
        </w:rPr>
        <w:t>не вправе:</w:t>
      </w:r>
    </w:p>
    <w:p w:rsidR="00337BF5" w:rsidRPr="00965814" w:rsidRDefault="00337BF5" w:rsidP="00337BF5">
      <w:pPr>
        <w:shd w:val="clear" w:color="auto" w:fill="FFFFFF"/>
        <w:ind w:firstLine="709"/>
        <w:rPr>
          <w:bCs/>
          <w:spacing w:val="0"/>
          <w:position w:val="2"/>
        </w:rPr>
      </w:pPr>
      <w:r w:rsidRPr="00965814">
        <w:rPr>
          <w:bCs/>
          <w:spacing w:val="0"/>
          <w:position w:val="2"/>
        </w:rPr>
        <w:t>1) заниматься предпринимательской деятельностью лично или через доверенных лиц;</w:t>
      </w:r>
    </w:p>
    <w:p w:rsidR="00337BF5" w:rsidRPr="00965814" w:rsidRDefault="00337BF5" w:rsidP="00337BF5">
      <w:pPr>
        <w:shd w:val="clear" w:color="auto" w:fill="FFFFFF"/>
        <w:ind w:firstLine="709"/>
        <w:rPr>
          <w:bCs/>
          <w:spacing w:val="0"/>
          <w:position w:val="2"/>
        </w:rPr>
      </w:pPr>
      <w:r w:rsidRPr="00965814">
        <w:rPr>
          <w:bCs/>
          <w:spacing w:val="0"/>
          <w:position w:val="2"/>
        </w:rPr>
        <w:t>2) участвовать в управлении коммерческой или некоммерческой организацией, за исключением следующих случаев:</w:t>
      </w:r>
    </w:p>
    <w:p w:rsidR="00337BF5" w:rsidRPr="00965814" w:rsidRDefault="00337BF5" w:rsidP="00337BF5">
      <w:pPr>
        <w:shd w:val="clear" w:color="auto" w:fill="FFFFFF"/>
        <w:ind w:firstLine="709"/>
        <w:rPr>
          <w:bCs/>
          <w:spacing w:val="0"/>
          <w:position w:val="2"/>
        </w:rPr>
      </w:pPr>
      <w:proofErr w:type="gramStart"/>
      <w:r w:rsidRPr="00965814">
        <w:rPr>
          <w:bCs/>
          <w:spacing w:val="0"/>
          <w:position w:val="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320BB9" w:rsidRPr="00965814">
        <w:rPr>
          <w:bCs/>
          <w:spacing w:val="0"/>
          <w:position w:val="2"/>
        </w:rPr>
        <w:t xml:space="preserve"> </w:t>
      </w:r>
      <w:r w:rsidR="00F86977" w:rsidRPr="00965814">
        <w:rPr>
          <w:bCs/>
          <w:spacing w:val="0"/>
          <w:position w:val="2"/>
        </w:rPr>
        <w:t xml:space="preserve">Охотинского </w:t>
      </w:r>
      <w:r w:rsidR="00320BB9" w:rsidRPr="00965814">
        <w:rPr>
          <w:bCs/>
          <w:spacing w:val="0"/>
          <w:position w:val="2"/>
        </w:rPr>
        <w:t>сельского поселения</w:t>
      </w:r>
      <w:r w:rsidRPr="00965814">
        <w:rPr>
          <w:bCs/>
          <w:spacing w:val="0"/>
          <w:position w:val="2"/>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37BF5" w:rsidRPr="00965814" w:rsidRDefault="00337BF5" w:rsidP="00337BF5">
      <w:pPr>
        <w:shd w:val="clear" w:color="auto" w:fill="FFFFFF"/>
        <w:ind w:firstLine="709"/>
        <w:rPr>
          <w:bCs/>
          <w:spacing w:val="0"/>
          <w:position w:val="2"/>
        </w:rPr>
      </w:pPr>
      <w:proofErr w:type="gramStart"/>
      <w:r w:rsidRPr="00965814">
        <w:rPr>
          <w:bCs/>
          <w:spacing w:val="0"/>
          <w:position w:val="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w:t>
      </w:r>
      <w:r w:rsidR="00320BB9" w:rsidRPr="00965814">
        <w:rPr>
          <w:bCs/>
          <w:spacing w:val="0"/>
          <w:position w:val="2"/>
        </w:rPr>
        <w:t xml:space="preserve"> </w:t>
      </w:r>
      <w:r w:rsidR="00F86977" w:rsidRPr="00965814">
        <w:rPr>
          <w:bCs/>
          <w:spacing w:val="0"/>
          <w:position w:val="2"/>
        </w:rPr>
        <w:t>Охотинского</w:t>
      </w:r>
      <w:r w:rsidR="00320BB9" w:rsidRPr="00965814">
        <w:rPr>
          <w:bCs/>
          <w:spacing w:val="0"/>
          <w:position w:val="2"/>
        </w:rPr>
        <w:t xml:space="preserve"> сельского поселения</w:t>
      </w:r>
      <w:r w:rsidRPr="00965814">
        <w:rPr>
          <w:bCs/>
          <w:spacing w:val="0"/>
          <w:position w:val="2"/>
        </w:rPr>
        <w:t xml:space="preserve">, участия в съезде (конференции) или общем </w:t>
      </w:r>
      <w:r w:rsidRPr="00965814">
        <w:rPr>
          <w:bCs/>
          <w:spacing w:val="0"/>
          <w:position w:val="2"/>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r w:rsidR="00C9546F">
        <w:rPr>
          <w:bCs/>
          <w:spacing w:val="0"/>
          <w:position w:val="2"/>
        </w:rPr>
        <w:t xml:space="preserve"> </w:t>
      </w:r>
      <w:r w:rsidR="00320BB9" w:rsidRPr="00965814">
        <w:rPr>
          <w:bCs/>
          <w:spacing w:val="0"/>
          <w:position w:val="2"/>
        </w:rPr>
        <w:t xml:space="preserve">с предварительным уведомлением </w:t>
      </w:r>
      <w:r w:rsidR="00C9546F">
        <w:rPr>
          <w:bCs/>
          <w:spacing w:val="0"/>
          <w:position w:val="2"/>
        </w:rPr>
        <w:t>Губернатора Ярославской области</w:t>
      </w:r>
      <w:proofErr w:type="gramEnd"/>
      <w:r w:rsidR="00C9546F">
        <w:rPr>
          <w:bCs/>
          <w:spacing w:val="0"/>
          <w:position w:val="2"/>
        </w:rPr>
        <w:t xml:space="preserve"> </w:t>
      </w:r>
      <w:r w:rsidRPr="00965814">
        <w:rPr>
          <w:bCs/>
          <w:spacing w:val="0"/>
          <w:position w:val="2"/>
        </w:rPr>
        <w:t>в порядке, установленном законом</w:t>
      </w:r>
      <w:r w:rsidR="00320BB9" w:rsidRPr="00965814">
        <w:rPr>
          <w:bCs/>
          <w:spacing w:val="0"/>
          <w:position w:val="2"/>
        </w:rPr>
        <w:t xml:space="preserve"> Ярославской области</w:t>
      </w:r>
      <w:r w:rsidRPr="00965814">
        <w:rPr>
          <w:bCs/>
          <w:spacing w:val="0"/>
          <w:position w:val="2"/>
        </w:rPr>
        <w:t>;</w:t>
      </w:r>
    </w:p>
    <w:p w:rsidR="00337BF5" w:rsidRPr="00965814" w:rsidRDefault="00337BF5" w:rsidP="00337BF5">
      <w:pPr>
        <w:shd w:val="clear" w:color="auto" w:fill="FFFFFF"/>
        <w:ind w:firstLine="709"/>
        <w:rPr>
          <w:bCs/>
          <w:spacing w:val="0"/>
          <w:position w:val="2"/>
        </w:rPr>
      </w:pPr>
      <w:r w:rsidRPr="00965814">
        <w:rPr>
          <w:bCs/>
          <w:spacing w:val="0"/>
          <w:position w:val="2"/>
        </w:rPr>
        <w:t>в) представление на</w:t>
      </w:r>
      <w:r w:rsidR="00AD610C" w:rsidRPr="00965814">
        <w:rPr>
          <w:bCs/>
          <w:spacing w:val="0"/>
          <w:position w:val="2"/>
        </w:rPr>
        <w:t xml:space="preserve"> безвозмездной основе интересов </w:t>
      </w:r>
      <w:r w:rsidR="00F86977" w:rsidRPr="00965814">
        <w:rPr>
          <w:bCs/>
          <w:spacing w:val="0"/>
          <w:position w:val="2"/>
        </w:rPr>
        <w:t xml:space="preserve">Охотинского </w:t>
      </w:r>
      <w:r w:rsidR="00AD610C" w:rsidRPr="00965814">
        <w:rPr>
          <w:bCs/>
          <w:spacing w:val="0"/>
          <w:position w:val="2"/>
        </w:rPr>
        <w:t>сельского поселения в С</w:t>
      </w:r>
      <w:r w:rsidRPr="00965814">
        <w:rPr>
          <w:bCs/>
          <w:spacing w:val="0"/>
          <w:position w:val="2"/>
        </w:rPr>
        <w:t>овете муниципальных образований</w:t>
      </w:r>
      <w:r w:rsidR="00AD610C" w:rsidRPr="00965814">
        <w:rPr>
          <w:bCs/>
          <w:spacing w:val="0"/>
          <w:position w:val="2"/>
        </w:rPr>
        <w:t xml:space="preserve"> Ярославской области</w:t>
      </w:r>
      <w:r w:rsidRPr="00965814">
        <w:rPr>
          <w:bCs/>
          <w:spacing w:val="0"/>
          <w:position w:val="2"/>
        </w:rPr>
        <w:t>, иных объединениях муниципальных образований, а также в их органах управления;</w:t>
      </w:r>
    </w:p>
    <w:p w:rsidR="00337BF5" w:rsidRPr="00965814" w:rsidRDefault="00337BF5" w:rsidP="00337BF5">
      <w:pPr>
        <w:shd w:val="clear" w:color="auto" w:fill="FFFFFF"/>
        <w:ind w:firstLine="709"/>
        <w:rPr>
          <w:bCs/>
          <w:spacing w:val="0"/>
          <w:position w:val="2"/>
        </w:rPr>
      </w:pPr>
      <w:proofErr w:type="gramStart"/>
      <w:r w:rsidRPr="00965814">
        <w:rPr>
          <w:bCs/>
          <w:spacing w:val="0"/>
          <w:position w:val="2"/>
        </w:rPr>
        <w:t xml:space="preserve">г) представление на безвозмездной основе интересов </w:t>
      </w:r>
      <w:r w:rsidR="00F86977" w:rsidRPr="00965814">
        <w:rPr>
          <w:bCs/>
          <w:spacing w:val="0"/>
          <w:position w:val="2"/>
        </w:rPr>
        <w:t xml:space="preserve">Охотинского </w:t>
      </w:r>
      <w:r w:rsidR="00507569" w:rsidRPr="00965814">
        <w:rPr>
          <w:bCs/>
          <w:spacing w:val="0"/>
          <w:position w:val="2"/>
        </w:rPr>
        <w:t xml:space="preserve">сельского поселения </w:t>
      </w:r>
      <w:r w:rsidRPr="00965814">
        <w:rPr>
          <w:bCs/>
          <w:spacing w:val="0"/>
          <w:position w:val="2"/>
        </w:rPr>
        <w:t>в органах управления и ревизионной комиссии организации, учредителем (акционером, участником) которой является</w:t>
      </w:r>
      <w:r w:rsidR="00507569" w:rsidRPr="00965814">
        <w:rPr>
          <w:bCs/>
          <w:spacing w:val="0"/>
          <w:position w:val="2"/>
        </w:rPr>
        <w:t xml:space="preserve"> </w:t>
      </w:r>
      <w:proofErr w:type="spellStart"/>
      <w:r w:rsidR="00F86977" w:rsidRPr="00965814">
        <w:rPr>
          <w:bCs/>
          <w:spacing w:val="0"/>
          <w:position w:val="2"/>
        </w:rPr>
        <w:t>Охотинское</w:t>
      </w:r>
      <w:proofErr w:type="spellEnd"/>
      <w:r w:rsidR="00507569" w:rsidRPr="00965814">
        <w:rPr>
          <w:bCs/>
          <w:spacing w:val="0"/>
          <w:position w:val="2"/>
        </w:rPr>
        <w:t xml:space="preserve"> сельское поселение</w:t>
      </w:r>
      <w:r w:rsidRPr="00965814">
        <w:rPr>
          <w:bCs/>
          <w:spacing w:val="0"/>
          <w:position w:val="2"/>
        </w:rPr>
        <w:t>, в соответствии с муниципальными правовыми актами, определяющими</w:t>
      </w:r>
      <w:r w:rsidR="00507569" w:rsidRPr="00965814">
        <w:rPr>
          <w:bCs/>
          <w:spacing w:val="0"/>
          <w:position w:val="2"/>
        </w:rPr>
        <w:t xml:space="preserve"> порядок осуществления от имени </w:t>
      </w:r>
      <w:r w:rsidR="00F86977" w:rsidRPr="00965814">
        <w:rPr>
          <w:bCs/>
          <w:spacing w:val="0"/>
          <w:position w:val="2"/>
        </w:rPr>
        <w:t>Охотинского</w:t>
      </w:r>
      <w:r w:rsidR="00507569" w:rsidRPr="00965814">
        <w:rPr>
          <w:bCs/>
          <w:spacing w:val="0"/>
          <w:position w:val="2"/>
        </w:rPr>
        <w:t xml:space="preserve"> сельского поселения </w:t>
      </w:r>
      <w:r w:rsidRPr="00965814">
        <w:rPr>
          <w:bCs/>
          <w:spacing w:val="0"/>
          <w:position w:val="2"/>
        </w:rPr>
        <w:t>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337BF5" w:rsidRPr="00965814" w:rsidRDefault="00337BF5" w:rsidP="00337BF5">
      <w:pPr>
        <w:shd w:val="clear" w:color="auto" w:fill="FFFFFF"/>
        <w:ind w:firstLine="709"/>
        <w:rPr>
          <w:bCs/>
          <w:spacing w:val="0"/>
          <w:position w:val="2"/>
        </w:rPr>
      </w:pPr>
      <w:r w:rsidRPr="00965814">
        <w:rPr>
          <w:bCs/>
          <w:spacing w:val="0"/>
          <w:position w:val="2"/>
        </w:rPr>
        <w:t>д) иные случаи, предусмотренные федеральными законами;</w:t>
      </w:r>
    </w:p>
    <w:p w:rsidR="00337BF5" w:rsidRPr="00965814" w:rsidRDefault="00CD07C1" w:rsidP="00337BF5">
      <w:pPr>
        <w:shd w:val="clear" w:color="auto" w:fill="FFFFFF"/>
        <w:ind w:firstLine="709"/>
        <w:rPr>
          <w:bCs/>
          <w:spacing w:val="0"/>
          <w:position w:val="2"/>
        </w:rPr>
      </w:pPr>
      <w:r>
        <w:rPr>
          <w:bCs/>
          <w:spacing w:val="0"/>
          <w:position w:val="2"/>
        </w:rPr>
        <w:t xml:space="preserve">3) </w:t>
      </w:r>
      <w:r w:rsidR="00337BF5" w:rsidRPr="00965814">
        <w:rPr>
          <w:bCs/>
          <w:spacing w:val="0"/>
          <w:position w:val="2"/>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7569" w:rsidRPr="00965814" w:rsidRDefault="00337BF5" w:rsidP="00507569">
      <w:pPr>
        <w:shd w:val="clear" w:color="auto" w:fill="FFFFFF"/>
        <w:ind w:firstLine="709"/>
        <w:rPr>
          <w:bCs/>
          <w:spacing w:val="0"/>
          <w:position w:val="2"/>
        </w:rPr>
      </w:pPr>
      <w:r w:rsidRPr="00965814">
        <w:rPr>
          <w:bCs/>
          <w:spacing w:val="0"/>
          <w:position w:val="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7569" w:rsidRPr="00965814" w:rsidRDefault="00084A8C" w:rsidP="00507569">
      <w:pPr>
        <w:shd w:val="clear" w:color="auto" w:fill="FFFFFF"/>
        <w:ind w:firstLine="709"/>
        <w:rPr>
          <w:bCs/>
          <w:spacing w:val="0"/>
          <w:position w:val="2"/>
        </w:rPr>
      </w:pPr>
      <w:r w:rsidRPr="00965814">
        <w:rPr>
          <w:bCs/>
          <w:spacing w:val="0"/>
          <w:position w:val="2"/>
        </w:rPr>
        <w:t>12</w:t>
      </w:r>
      <w:r w:rsidR="00507569" w:rsidRPr="00965814">
        <w:rPr>
          <w:bCs/>
          <w:spacing w:val="0"/>
          <w:position w:val="2"/>
        </w:rPr>
        <w:t xml:space="preserve">. Глава </w:t>
      </w:r>
      <w:r w:rsidR="00F86977" w:rsidRPr="00965814">
        <w:rPr>
          <w:bCs/>
          <w:spacing w:val="0"/>
          <w:position w:val="2"/>
        </w:rPr>
        <w:t>Охотинского</w:t>
      </w:r>
      <w:r w:rsidR="00507569" w:rsidRPr="00965814">
        <w:rPr>
          <w:bCs/>
          <w:spacing w:val="0"/>
          <w:position w:val="2"/>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07569" w:rsidRPr="00965814" w:rsidRDefault="00084A8C" w:rsidP="00507569">
      <w:pPr>
        <w:shd w:val="clear" w:color="auto" w:fill="FFFFFF"/>
        <w:ind w:firstLine="709"/>
        <w:rPr>
          <w:bCs/>
          <w:spacing w:val="0"/>
          <w:position w:val="2"/>
        </w:rPr>
      </w:pPr>
      <w:r w:rsidRPr="00965814">
        <w:rPr>
          <w:bCs/>
          <w:spacing w:val="0"/>
          <w:position w:val="2"/>
        </w:rPr>
        <w:t>13</w:t>
      </w:r>
      <w:r w:rsidR="00507569" w:rsidRPr="00965814">
        <w:rPr>
          <w:bCs/>
          <w:spacing w:val="0"/>
          <w:position w:val="2"/>
        </w:rPr>
        <w:t xml:space="preserve">. </w:t>
      </w:r>
      <w:proofErr w:type="gramStart"/>
      <w:r w:rsidR="00507569" w:rsidRPr="00965814">
        <w:rPr>
          <w:bCs/>
          <w:spacing w:val="0"/>
          <w:position w:val="2"/>
        </w:rPr>
        <w:t xml:space="preserve">Глава </w:t>
      </w:r>
      <w:r w:rsidR="00F86977" w:rsidRPr="00965814">
        <w:rPr>
          <w:bCs/>
          <w:spacing w:val="0"/>
          <w:position w:val="2"/>
        </w:rPr>
        <w:t>Охотинского</w:t>
      </w:r>
      <w:r w:rsidR="00507569" w:rsidRPr="00965814">
        <w:rPr>
          <w:bCs/>
          <w:spacing w:val="0"/>
          <w:position w:val="2"/>
        </w:rPr>
        <w:t xml:space="preserve">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00507569" w:rsidRPr="00965814">
        <w:rPr>
          <w:bCs/>
          <w:spacing w:val="0"/>
          <w:position w:val="2"/>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7569" w:rsidRPr="00965814" w:rsidRDefault="00507569" w:rsidP="00507569">
      <w:pPr>
        <w:shd w:val="clear" w:color="auto" w:fill="FFFFFF"/>
        <w:ind w:firstLine="709"/>
        <w:rPr>
          <w:bCs/>
          <w:spacing w:val="0"/>
          <w:position w:val="2"/>
        </w:rPr>
      </w:pPr>
      <w:proofErr w:type="gramStart"/>
      <w:r w:rsidRPr="00965814">
        <w:rPr>
          <w:bCs/>
          <w:spacing w:val="0"/>
          <w:position w:val="2"/>
        </w:rPr>
        <w:t xml:space="preserve">Полномочия Главы </w:t>
      </w:r>
      <w:r w:rsidR="00F86977" w:rsidRPr="00965814">
        <w:rPr>
          <w:bCs/>
          <w:spacing w:val="0"/>
          <w:position w:val="2"/>
        </w:rPr>
        <w:t>Охотинского</w:t>
      </w:r>
      <w:r w:rsidRPr="00965814">
        <w:rPr>
          <w:bCs/>
          <w:spacing w:val="0"/>
          <w:position w:val="2"/>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w:t>
      </w:r>
      <w:r w:rsidR="00CD07C1">
        <w:rPr>
          <w:bCs/>
          <w:spacing w:val="0"/>
          <w:position w:val="2"/>
        </w:rPr>
        <w:t xml:space="preserve">аконом от 25.12.2008 </w:t>
      </w:r>
      <w:r w:rsidRPr="00965814">
        <w:rPr>
          <w:bCs/>
          <w:spacing w:val="0"/>
          <w:position w:val="2"/>
        </w:rPr>
        <w:t>№ 273-ФЗ «О противодействии коррупции</w:t>
      </w:r>
      <w:r w:rsidR="00CD07C1">
        <w:rPr>
          <w:bCs/>
          <w:spacing w:val="0"/>
          <w:position w:val="2"/>
        </w:rPr>
        <w:t xml:space="preserve">», Федеральным законом </w:t>
      </w:r>
      <w:r w:rsidRPr="00965814">
        <w:rPr>
          <w:bCs/>
          <w:spacing w:val="0"/>
          <w:position w:val="2"/>
        </w:rPr>
        <w:t>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965814">
        <w:rPr>
          <w:bCs/>
          <w:spacing w:val="0"/>
          <w:position w:val="2"/>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965814">
        <w:rPr>
          <w:bCs/>
          <w:spacing w:val="0"/>
          <w:position w:val="2"/>
        </w:rPr>
        <w:lastRenderedPageBreak/>
        <w:t xml:space="preserve">инструментами», если иное     не предусмотрено Федеральным законом </w:t>
      </w:r>
      <w:r w:rsidR="00CD07C1">
        <w:rPr>
          <w:bCs/>
          <w:spacing w:val="0"/>
          <w:position w:val="2"/>
        </w:rPr>
        <w:t xml:space="preserve">от 06.10.2003 № 131-ФЗ </w:t>
      </w:r>
      <w:r w:rsidRPr="00965814">
        <w:rPr>
          <w:bCs/>
          <w:spacing w:val="0"/>
          <w:position w:val="2"/>
        </w:rPr>
        <w:t xml:space="preserve"> «Об общих принципах организации местного само</w:t>
      </w:r>
      <w:r w:rsidR="00CD07C1">
        <w:rPr>
          <w:bCs/>
          <w:spacing w:val="0"/>
          <w:position w:val="2"/>
        </w:rPr>
        <w:t xml:space="preserve">управления  </w:t>
      </w:r>
      <w:r w:rsidRPr="00965814">
        <w:rPr>
          <w:bCs/>
          <w:spacing w:val="0"/>
          <w:position w:val="2"/>
        </w:rPr>
        <w:t>в Российской Федерации».</w:t>
      </w:r>
    </w:p>
    <w:p w:rsidR="00C05E31" w:rsidRPr="00965814" w:rsidRDefault="00084A8C" w:rsidP="00C05E31">
      <w:pPr>
        <w:shd w:val="clear" w:color="auto" w:fill="FFFFFF"/>
        <w:ind w:firstLine="709"/>
        <w:rPr>
          <w:bCs/>
          <w:spacing w:val="0"/>
          <w:position w:val="2"/>
        </w:rPr>
      </w:pPr>
      <w:r w:rsidRPr="00965814">
        <w:rPr>
          <w:bCs/>
          <w:spacing w:val="0"/>
          <w:position w:val="2"/>
        </w:rPr>
        <w:t>14</w:t>
      </w:r>
      <w:r w:rsidR="00C05E31" w:rsidRPr="00965814">
        <w:rPr>
          <w:bCs/>
          <w:spacing w:val="0"/>
          <w:position w:val="2"/>
        </w:rPr>
        <w:t xml:space="preserve">. К Главе </w:t>
      </w:r>
      <w:r w:rsidR="00F86977" w:rsidRPr="00965814">
        <w:rPr>
          <w:bCs/>
          <w:spacing w:val="0"/>
          <w:position w:val="2"/>
        </w:rPr>
        <w:t>Охотинского</w:t>
      </w:r>
      <w:r w:rsidR="00507569" w:rsidRPr="00965814">
        <w:rPr>
          <w:bCs/>
          <w:spacing w:val="0"/>
          <w:position w:val="2"/>
        </w:rPr>
        <w:t xml:space="preserve"> сельского поселения, </w:t>
      </w:r>
      <w:proofErr w:type="gramStart"/>
      <w:r w:rsidR="00507569" w:rsidRPr="00965814">
        <w:rPr>
          <w:bCs/>
          <w:spacing w:val="0"/>
          <w:position w:val="2"/>
        </w:rPr>
        <w:t>представившему</w:t>
      </w:r>
      <w:proofErr w:type="gramEnd"/>
      <w:r w:rsidR="00507569" w:rsidRPr="00965814">
        <w:rPr>
          <w:bCs/>
          <w:spacing w:val="0"/>
          <w:position w:val="2"/>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w:t>
      </w:r>
      <w:r w:rsidR="00CD07C1">
        <w:rPr>
          <w:bCs/>
          <w:spacing w:val="0"/>
          <w:position w:val="2"/>
        </w:rPr>
        <w:t xml:space="preserve">, об имуществе и обязательствах </w:t>
      </w:r>
      <w:r w:rsidR="00507569" w:rsidRPr="00965814">
        <w:rPr>
          <w:bCs/>
          <w:spacing w:val="0"/>
          <w:position w:val="2"/>
        </w:rPr>
        <w:t xml:space="preserve">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sidR="00C05E31" w:rsidRPr="00965814">
        <w:rPr>
          <w:bCs/>
          <w:spacing w:val="0"/>
          <w:position w:val="2"/>
        </w:rPr>
        <w:t>следующие меры ответственности:</w:t>
      </w:r>
    </w:p>
    <w:p w:rsidR="00C05E31" w:rsidRPr="00965814" w:rsidRDefault="00C05E31" w:rsidP="00C05E31">
      <w:pPr>
        <w:shd w:val="clear" w:color="auto" w:fill="FFFFFF"/>
        <w:ind w:firstLine="709"/>
        <w:rPr>
          <w:bCs/>
          <w:spacing w:val="0"/>
          <w:position w:val="2"/>
        </w:rPr>
      </w:pPr>
      <w:r w:rsidRPr="00965814">
        <w:rPr>
          <w:bCs/>
          <w:spacing w:val="0"/>
          <w:position w:val="2"/>
        </w:rPr>
        <w:t>1) предупреждение;</w:t>
      </w:r>
    </w:p>
    <w:p w:rsidR="00C05E31" w:rsidRPr="00965814" w:rsidRDefault="00C05E31" w:rsidP="00C05E31">
      <w:pPr>
        <w:shd w:val="clear" w:color="auto" w:fill="FFFFFF"/>
        <w:ind w:firstLine="709"/>
        <w:rPr>
          <w:bCs/>
          <w:spacing w:val="0"/>
          <w:position w:val="2"/>
        </w:rPr>
      </w:pPr>
      <w:r w:rsidRPr="00965814">
        <w:rPr>
          <w:bCs/>
          <w:spacing w:val="0"/>
          <w:position w:val="2"/>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5E31" w:rsidRPr="00965814" w:rsidRDefault="00C05E31" w:rsidP="00C05E31">
      <w:pPr>
        <w:shd w:val="clear" w:color="auto" w:fill="FFFFFF"/>
        <w:ind w:firstLine="709"/>
        <w:rPr>
          <w:bCs/>
          <w:spacing w:val="0"/>
          <w:position w:val="2"/>
        </w:rPr>
      </w:pPr>
      <w:r w:rsidRPr="00965814">
        <w:rPr>
          <w:bCs/>
          <w:spacing w:val="0"/>
          <w:position w:val="2"/>
        </w:rPr>
        <w:t xml:space="preserve">3) запрет исполнять полномочия на постоянной основе </w:t>
      </w:r>
      <w:r w:rsidR="00CD07C1">
        <w:rPr>
          <w:bCs/>
          <w:spacing w:val="0"/>
          <w:position w:val="2"/>
        </w:rPr>
        <w:t xml:space="preserve"> </w:t>
      </w:r>
      <w:r w:rsidRPr="00965814">
        <w:rPr>
          <w:bCs/>
          <w:spacing w:val="0"/>
          <w:position w:val="2"/>
        </w:rPr>
        <w:t>до прекращения срока его полномочий.</w:t>
      </w:r>
    </w:p>
    <w:p w:rsidR="00507569" w:rsidRPr="00965814" w:rsidRDefault="00084A8C" w:rsidP="00C05E31">
      <w:pPr>
        <w:shd w:val="clear" w:color="auto" w:fill="FFFFFF"/>
        <w:ind w:firstLine="709"/>
        <w:rPr>
          <w:bCs/>
          <w:spacing w:val="0"/>
          <w:position w:val="2"/>
        </w:rPr>
      </w:pPr>
      <w:r w:rsidRPr="00965814">
        <w:rPr>
          <w:bCs/>
          <w:spacing w:val="0"/>
          <w:position w:val="2"/>
        </w:rPr>
        <w:t>15</w:t>
      </w:r>
      <w:r w:rsidR="00507569" w:rsidRPr="00965814">
        <w:rPr>
          <w:bCs/>
          <w:spacing w:val="0"/>
          <w:position w:val="2"/>
        </w:rPr>
        <w:t xml:space="preserve">. Порядок принятия решения о применении к </w:t>
      </w:r>
      <w:r w:rsidR="00C05E31" w:rsidRPr="00965814">
        <w:rPr>
          <w:bCs/>
          <w:spacing w:val="0"/>
          <w:position w:val="2"/>
        </w:rPr>
        <w:t xml:space="preserve">Главе </w:t>
      </w:r>
      <w:r w:rsidR="00F86977" w:rsidRPr="00965814">
        <w:rPr>
          <w:bCs/>
          <w:spacing w:val="0"/>
          <w:position w:val="2"/>
        </w:rPr>
        <w:t>Охотинского</w:t>
      </w:r>
      <w:r w:rsidR="00507569" w:rsidRPr="00965814">
        <w:rPr>
          <w:bCs/>
          <w:spacing w:val="0"/>
          <w:position w:val="2"/>
        </w:rPr>
        <w:t xml:space="preserve"> сельского поселения мер отве</w:t>
      </w:r>
      <w:r w:rsidR="00C05E31" w:rsidRPr="00965814">
        <w:rPr>
          <w:bCs/>
          <w:spacing w:val="0"/>
          <w:position w:val="2"/>
        </w:rPr>
        <w:t>т</w:t>
      </w:r>
      <w:r w:rsidR="00D443DD" w:rsidRPr="00965814">
        <w:rPr>
          <w:bCs/>
          <w:spacing w:val="0"/>
          <w:position w:val="2"/>
        </w:rPr>
        <w:t>ственности, указанных в части 14</w:t>
      </w:r>
      <w:r w:rsidR="00507569" w:rsidRPr="00965814">
        <w:rPr>
          <w:bCs/>
          <w:spacing w:val="0"/>
          <w:position w:val="2"/>
        </w:rPr>
        <w:t xml:space="preserve"> настоящей статьи, определяется решением Муниципального Совета поселения в соответствии с законом Ярославской области.</w:t>
      </w:r>
    </w:p>
    <w:p w:rsidR="00507569" w:rsidRPr="00965814" w:rsidRDefault="00084A8C" w:rsidP="00C05E31">
      <w:pPr>
        <w:shd w:val="clear" w:color="auto" w:fill="FFFFFF"/>
        <w:ind w:firstLine="709"/>
        <w:rPr>
          <w:bCs/>
          <w:spacing w:val="0"/>
          <w:position w:val="2"/>
        </w:rPr>
      </w:pPr>
      <w:r w:rsidRPr="00965814">
        <w:rPr>
          <w:bCs/>
          <w:spacing w:val="0"/>
          <w:position w:val="2"/>
        </w:rPr>
        <w:t>16</w:t>
      </w:r>
      <w:r w:rsidR="00C05E31" w:rsidRPr="00965814">
        <w:rPr>
          <w:bCs/>
          <w:spacing w:val="0"/>
          <w:position w:val="2"/>
        </w:rPr>
        <w:t xml:space="preserve">. Полномочия Главы </w:t>
      </w:r>
      <w:r w:rsidR="00F86977" w:rsidRPr="00965814">
        <w:rPr>
          <w:bCs/>
          <w:spacing w:val="0"/>
          <w:position w:val="2"/>
        </w:rPr>
        <w:t>Охотинского</w:t>
      </w:r>
      <w:r w:rsidR="00C05E31" w:rsidRPr="00965814">
        <w:rPr>
          <w:bCs/>
          <w:spacing w:val="0"/>
          <w:position w:val="2"/>
        </w:rPr>
        <w:t xml:space="preserve"> сельск</w:t>
      </w:r>
      <w:r w:rsidR="00CD07C1">
        <w:rPr>
          <w:bCs/>
          <w:spacing w:val="0"/>
          <w:position w:val="2"/>
        </w:rPr>
        <w:t xml:space="preserve">ого поселения </w:t>
      </w:r>
      <w:r w:rsidR="00507569" w:rsidRPr="00965814">
        <w:rPr>
          <w:bCs/>
          <w:spacing w:val="0"/>
          <w:position w:val="2"/>
        </w:rPr>
        <w:t>в установленном порядке прекращаются досрочно в случае:</w:t>
      </w:r>
    </w:p>
    <w:p w:rsidR="00507569" w:rsidRPr="00965814" w:rsidRDefault="00507569" w:rsidP="00507569">
      <w:pPr>
        <w:shd w:val="clear" w:color="auto" w:fill="FFFFFF"/>
        <w:ind w:firstLine="709"/>
        <w:rPr>
          <w:bCs/>
          <w:spacing w:val="0"/>
          <w:position w:val="2"/>
        </w:rPr>
      </w:pPr>
      <w:r w:rsidRPr="00965814">
        <w:rPr>
          <w:bCs/>
          <w:spacing w:val="0"/>
          <w:position w:val="2"/>
        </w:rPr>
        <w:t>1) смерти;</w:t>
      </w:r>
    </w:p>
    <w:p w:rsidR="00507569" w:rsidRPr="00965814" w:rsidRDefault="00507569" w:rsidP="00507569">
      <w:pPr>
        <w:shd w:val="clear" w:color="auto" w:fill="FFFFFF"/>
        <w:ind w:firstLine="709"/>
        <w:rPr>
          <w:bCs/>
          <w:spacing w:val="0"/>
          <w:position w:val="2"/>
        </w:rPr>
      </w:pPr>
      <w:r w:rsidRPr="00965814">
        <w:rPr>
          <w:bCs/>
          <w:spacing w:val="0"/>
          <w:position w:val="2"/>
        </w:rPr>
        <w:t>2) отставки по собственному желанию;</w:t>
      </w:r>
    </w:p>
    <w:p w:rsidR="00507569" w:rsidRPr="00965814" w:rsidRDefault="00507569" w:rsidP="00507569">
      <w:pPr>
        <w:shd w:val="clear" w:color="auto" w:fill="FFFFFF"/>
        <w:ind w:firstLine="709"/>
        <w:rPr>
          <w:bCs/>
          <w:spacing w:val="0"/>
          <w:position w:val="2"/>
        </w:rPr>
      </w:pPr>
      <w:r w:rsidRPr="00965814">
        <w:rPr>
          <w:bCs/>
          <w:spacing w:val="0"/>
          <w:position w:val="2"/>
        </w:rPr>
        <w:t xml:space="preserve">3) удаления в отставку в соответствии с </w:t>
      </w:r>
      <w:r w:rsidR="001B7AAA" w:rsidRPr="00965814">
        <w:rPr>
          <w:bCs/>
          <w:spacing w:val="0"/>
          <w:position w:val="2"/>
        </w:rPr>
        <w:t xml:space="preserve">частью </w:t>
      </w:r>
      <w:r w:rsidR="00D443DD" w:rsidRPr="00965814">
        <w:rPr>
          <w:bCs/>
          <w:spacing w:val="0"/>
          <w:position w:val="2"/>
        </w:rPr>
        <w:t>18</w:t>
      </w:r>
      <w:r w:rsidRPr="00965814">
        <w:rPr>
          <w:bCs/>
          <w:spacing w:val="0"/>
          <w:position w:val="2"/>
        </w:rPr>
        <w:t xml:space="preserve"> настоящей статьи;</w:t>
      </w:r>
    </w:p>
    <w:p w:rsidR="00507569" w:rsidRPr="00965814" w:rsidRDefault="00507569" w:rsidP="00507569">
      <w:pPr>
        <w:shd w:val="clear" w:color="auto" w:fill="FFFFFF"/>
        <w:ind w:firstLine="709"/>
        <w:rPr>
          <w:bCs/>
          <w:spacing w:val="0"/>
          <w:position w:val="2"/>
        </w:rPr>
      </w:pPr>
      <w:r w:rsidRPr="00965814">
        <w:rPr>
          <w:bCs/>
          <w:spacing w:val="0"/>
          <w:position w:val="2"/>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07569" w:rsidRPr="00965814" w:rsidRDefault="00507569" w:rsidP="00507569">
      <w:pPr>
        <w:shd w:val="clear" w:color="auto" w:fill="FFFFFF"/>
        <w:ind w:firstLine="709"/>
        <w:rPr>
          <w:bCs/>
          <w:spacing w:val="0"/>
          <w:position w:val="2"/>
        </w:rPr>
      </w:pPr>
      <w:r w:rsidRPr="00965814">
        <w:rPr>
          <w:bCs/>
          <w:spacing w:val="0"/>
          <w:position w:val="2"/>
        </w:rPr>
        <w:t>5) признания судом недееспособным или ограниченно дееспособным;</w:t>
      </w:r>
    </w:p>
    <w:p w:rsidR="00507569" w:rsidRPr="00965814" w:rsidRDefault="00507569" w:rsidP="00507569">
      <w:pPr>
        <w:shd w:val="clear" w:color="auto" w:fill="FFFFFF"/>
        <w:ind w:firstLine="709"/>
        <w:rPr>
          <w:bCs/>
          <w:spacing w:val="0"/>
          <w:position w:val="2"/>
        </w:rPr>
      </w:pPr>
      <w:r w:rsidRPr="00965814">
        <w:rPr>
          <w:bCs/>
          <w:spacing w:val="0"/>
          <w:position w:val="2"/>
        </w:rPr>
        <w:t>6) признания судом безвестно отсутствующим или объявления умершим;</w:t>
      </w:r>
    </w:p>
    <w:p w:rsidR="00507569" w:rsidRPr="00965814" w:rsidRDefault="00507569" w:rsidP="00507569">
      <w:pPr>
        <w:shd w:val="clear" w:color="auto" w:fill="FFFFFF"/>
        <w:ind w:firstLine="709"/>
        <w:rPr>
          <w:bCs/>
          <w:spacing w:val="0"/>
          <w:position w:val="2"/>
        </w:rPr>
      </w:pPr>
      <w:r w:rsidRPr="00965814">
        <w:rPr>
          <w:bCs/>
          <w:spacing w:val="0"/>
          <w:position w:val="2"/>
        </w:rPr>
        <w:t>7) вступления в отношении его в законную силу обвинительного приговора суда;</w:t>
      </w:r>
    </w:p>
    <w:p w:rsidR="00DB0D0C" w:rsidRPr="00965814" w:rsidRDefault="00507569" w:rsidP="00DB0D0C">
      <w:pPr>
        <w:shd w:val="clear" w:color="auto" w:fill="FFFFFF"/>
        <w:ind w:firstLine="709"/>
        <w:rPr>
          <w:bCs/>
          <w:spacing w:val="0"/>
          <w:position w:val="2"/>
        </w:rPr>
      </w:pPr>
      <w:r w:rsidRPr="00965814">
        <w:rPr>
          <w:bCs/>
          <w:spacing w:val="0"/>
          <w:position w:val="2"/>
        </w:rPr>
        <w:t>8) выезда за пределы Российской Федерации на постоянное место жительства;</w:t>
      </w:r>
    </w:p>
    <w:p w:rsidR="00DB0D0C" w:rsidRPr="00965814" w:rsidRDefault="00DB0D0C" w:rsidP="00DB0D0C">
      <w:pPr>
        <w:shd w:val="clear" w:color="auto" w:fill="FFFFFF"/>
        <w:ind w:firstLine="709"/>
        <w:rPr>
          <w:spacing w:val="0"/>
          <w:position w:val="2"/>
        </w:rPr>
      </w:pPr>
      <w:proofErr w:type="gramStart"/>
      <w:r w:rsidRPr="00965814">
        <w:rPr>
          <w:bCs/>
          <w:spacing w:val="0"/>
          <w:position w:val="2"/>
        </w:rPr>
        <w:t xml:space="preserve">9) </w:t>
      </w:r>
      <w:r w:rsidRPr="00965814">
        <w:rPr>
          <w:spacing w:val="0"/>
          <w:position w:val="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65814">
        <w:rPr>
          <w:spacing w:val="0"/>
          <w:position w:val="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7569" w:rsidRPr="00965814" w:rsidRDefault="00507569" w:rsidP="00507569">
      <w:pPr>
        <w:shd w:val="clear" w:color="auto" w:fill="FFFFFF"/>
        <w:ind w:firstLine="709"/>
        <w:rPr>
          <w:bCs/>
          <w:spacing w:val="0"/>
          <w:position w:val="2"/>
        </w:rPr>
      </w:pPr>
      <w:r w:rsidRPr="00965814">
        <w:rPr>
          <w:bCs/>
          <w:spacing w:val="0"/>
          <w:position w:val="2"/>
        </w:rPr>
        <w:t>10) отзыва избирателями;</w:t>
      </w:r>
    </w:p>
    <w:p w:rsidR="00507569" w:rsidRPr="00965814" w:rsidRDefault="00507569" w:rsidP="00507569">
      <w:pPr>
        <w:shd w:val="clear" w:color="auto" w:fill="FFFFFF"/>
        <w:ind w:firstLine="709"/>
        <w:rPr>
          <w:bCs/>
          <w:spacing w:val="0"/>
          <w:position w:val="2"/>
        </w:rPr>
      </w:pPr>
      <w:r w:rsidRPr="00965814">
        <w:rPr>
          <w:bCs/>
          <w:spacing w:val="0"/>
          <w:position w:val="2"/>
        </w:rPr>
        <w:t xml:space="preserve">11) установленной в судебном порядке стойкой неспособности по состоянию здоровья осуществлять полномочия </w:t>
      </w:r>
      <w:r w:rsidR="00C05E31" w:rsidRPr="00965814">
        <w:rPr>
          <w:bCs/>
          <w:spacing w:val="0"/>
          <w:position w:val="2"/>
        </w:rPr>
        <w:t xml:space="preserve">Главы </w:t>
      </w:r>
      <w:r w:rsidR="00F86977" w:rsidRPr="00965814">
        <w:rPr>
          <w:bCs/>
          <w:spacing w:val="0"/>
          <w:position w:val="2"/>
        </w:rPr>
        <w:t xml:space="preserve">Охотинского </w:t>
      </w:r>
      <w:r w:rsidRPr="00965814">
        <w:rPr>
          <w:bCs/>
          <w:spacing w:val="0"/>
          <w:position w:val="2"/>
        </w:rPr>
        <w:t>сельского поселения;</w:t>
      </w:r>
    </w:p>
    <w:p w:rsidR="00507569" w:rsidRPr="00965814" w:rsidRDefault="00507569" w:rsidP="00507569">
      <w:pPr>
        <w:shd w:val="clear" w:color="auto" w:fill="FFFFFF"/>
        <w:ind w:firstLine="709"/>
        <w:rPr>
          <w:bCs/>
          <w:spacing w:val="0"/>
          <w:position w:val="2"/>
        </w:rPr>
      </w:pPr>
      <w:r w:rsidRPr="00965814">
        <w:rPr>
          <w:bCs/>
          <w:spacing w:val="0"/>
          <w:position w:val="2"/>
        </w:rPr>
        <w:t>12) преобразования</w:t>
      </w:r>
      <w:r w:rsidR="00C05E31" w:rsidRPr="00965814">
        <w:rPr>
          <w:bCs/>
          <w:spacing w:val="0"/>
          <w:position w:val="2"/>
        </w:rPr>
        <w:t xml:space="preserve"> </w:t>
      </w:r>
      <w:r w:rsidR="00F86977" w:rsidRPr="00965814">
        <w:rPr>
          <w:bCs/>
          <w:spacing w:val="0"/>
          <w:position w:val="2"/>
        </w:rPr>
        <w:t>Охотинского</w:t>
      </w:r>
      <w:r w:rsidR="00C05E31" w:rsidRPr="00965814">
        <w:rPr>
          <w:bCs/>
          <w:spacing w:val="0"/>
          <w:position w:val="2"/>
        </w:rPr>
        <w:t xml:space="preserve"> сельского поселения</w:t>
      </w:r>
      <w:r w:rsidRPr="00965814">
        <w:rPr>
          <w:bCs/>
          <w:spacing w:val="0"/>
          <w:position w:val="2"/>
        </w:rPr>
        <w:t>, осуществляемого в соответствии с частями 3, 3.1.1, 5, 7.2 ст</w:t>
      </w:r>
      <w:r w:rsidR="00C05E31" w:rsidRPr="00965814">
        <w:rPr>
          <w:bCs/>
          <w:spacing w:val="0"/>
          <w:position w:val="2"/>
        </w:rPr>
        <w:t xml:space="preserve">атьи 13 Федерального закона </w:t>
      </w:r>
      <w:r w:rsidRPr="00965814">
        <w:rPr>
          <w:bCs/>
          <w:spacing w:val="0"/>
          <w:position w:val="2"/>
        </w:rPr>
        <w:t>от 06.10.2003 № 131-ФЗ «Об общих принципах организации местного самоуправления в Российской Федерации», а также в случае упразднения поселения;</w:t>
      </w:r>
    </w:p>
    <w:p w:rsidR="00507569" w:rsidRPr="00965814" w:rsidRDefault="00507569" w:rsidP="00507569">
      <w:pPr>
        <w:shd w:val="clear" w:color="auto" w:fill="FFFFFF"/>
        <w:ind w:firstLine="709"/>
        <w:rPr>
          <w:bCs/>
          <w:spacing w:val="0"/>
          <w:position w:val="2"/>
        </w:rPr>
      </w:pPr>
      <w:r w:rsidRPr="00965814">
        <w:rPr>
          <w:bCs/>
          <w:spacing w:val="0"/>
          <w:position w:val="2"/>
        </w:rPr>
        <w:lastRenderedPageBreak/>
        <w:t>13) увеличения численности избирателе</w:t>
      </w:r>
      <w:r w:rsidR="00CD07C1">
        <w:rPr>
          <w:bCs/>
          <w:spacing w:val="0"/>
          <w:position w:val="2"/>
        </w:rPr>
        <w:t xml:space="preserve">й поселения более чем </w:t>
      </w:r>
      <w:r w:rsidRPr="00965814">
        <w:rPr>
          <w:bCs/>
          <w:spacing w:val="0"/>
          <w:position w:val="2"/>
        </w:rPr>
        <w:t>на 25 процентов, произошедшего вследствие изменения границ поселения.</w:t>
      </w:r>
    </w:p>
    <w:p w:rsidR="004459C7" w:rsidRPr="00965814" w:rsidRDefault="00084A8C" w:rsidP="004459C7">
      <w:pPr>
        <w:shd w:val="clear" w:color="auto" w:fill="FFFFFF"/>
        <w:ind w:firstLine="709"/>
        <w:rPr>
          <w:bCs/>
          <w:spacing w:val="0"/>
          <w:position w:val="2"/>
        </w:rPr>
      </w:pPr>
      <w:r w:rsidRPr="00965814">
        <w:rPr>
          <w:bCs/>
          <w:spacing w:val="0"/>
          <w:position w:val="2"/>
        </w:rPr>
        <w:t>17</w:t>
      </w:r>
      <w:r w:rsidR="004459C7" w:rsidRPr="00965814">
        <w:rPr>
          <w:bCs/>
          <w:spacing w:val="0"/>
          <w:position w:val="2"/>
        </w:rPr>
        <w:t xml:space="preserve">. Полномочия Главы </w:t>
      </w:r>
      <w:r w:rsidR="00F86977" w:rsidRPr="00965814">
        <w:rPr>
          <w:bCs/>
          <w:spacing w:val="0"/>
          <w:position w:val="2"/>
        </w:rPr>
        <w:t>Охотинского</w:t>
      </w:r>
      <w:r w:rsidR="004459C7" w:rsidRPr="00965814">
        <w:rPr>
          <w:bCs/>
          <w:spacing w:val="0"/>
          <w:position w:val="2"/>
        </w:rPr>
        <w:t xml:space="preserve">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07569" w:rsidRPr="00965814" w:rsidRDefault="00084A8C" w:rsidP="004459C7">
      <w:pPr>
        <w:shd w:val="clear" w:color="auto" w:fill="FFFFFF"/>
        <w:ind w:firstLine="709"/>
        <w:rPr>
          <w:bCs/>
          <w:spacing w:val="0"/>
          <w:position w:val="2"/>
        </w:rPr>
      </w:pPr>
      <w:r w:rsidRPr="00965814">
        <w:rPr>
          <w:bCs/>
          <w:spacing w:val="0"/>
          <w:position w:val="2"/>
        </w:rPr>
        <w:t>18</w:t>
      </w:r>
      <w:r w:rsidR="004459C7" w:rsidRPr="00965814">
        <w:rPr>
          <w:bCs/>
          <w:spacing w:val="0"/>
          <w:position w:val="2"/>
        </w:rPr>
        <w:t xml:space="preserve">. Глава </w:t>
      </w:r>
      <w:r w:rsidR="00F86977" w:rsidRPr="00965814">
        <w:rPr>
          <w:bCs/>
          <w:spacing w:val="0"/>
          <w:position w:val="2"/>
        </w:rPr>
        <w:t>Охотинского</w:t>
      </w:r>
      <w:r w:rsidR="00507569" w:rsidRPr="00965814">
        <w:rPr>
          <w:bCs/>
          <w:spacing w:val="0"/>
          <w:position w:val="2"/>
        </w:rPr>
        <w:t xml:space="preserve"> сельского поселения может быть </w:t>
      </w:r>
      <w:proofErr w:type="gramStart"/>
      <w:r w:rsidR="00507569" w:rsidRPr="00965814">
        <w:rPr>
          <w:bCs/>
          <w:spacing w:val="0"/>
          <w:position w:val="2"/>
        </w:rPr>
        <w:t>удален</w:t>
      </w:r>
      <w:proofErr w:type="gramEnd"/>
      <w:r w:rsidR="00507569" w:rsidRPr="00965814">
        <w:rPr>
          <w:bCs/>
          <w:spacing w:val="0"/>
          <w:position w:val="2"/>
        </w:rPr>
        <w:t xml:space="preserve"> </w:t>
      </w:r>
      <w:r w:rsidR="00CD07C1">
        <w:rPr>
          <w:bCs/>
          <w:spacing w:val="0"/>
          <w:position w:val="2"/>
        </w:rPr>
        <w:t xml:space="preserve"> </w:t>
      </w:r>
      <w:r w:rsidR="00507569" w:rsidRPr="00965814">
        <w:rPr>
          <w:bCs/>
          <w:spacing w:val="0"/>
          <w:position w:val="2"/>
        </w:rPr>
        <w:t xml:space="preserve">в отставку по инициативе депутатов Муниципального Совета </w:t>
      </w:r>
      <w:r w:rsidR="00F86977" w:rsidRPr="00965814">
        <w:rPr>
          <w:bCs/>
          <w:spacing w:val="0"/>
          <w:position w:val="2"/>
        </w:rPr>
        <w:t>Охотинского</w:t>
      </w:r>
      <w:r w:rsidR="004459C7" w:rsidRPr="00965814">
        <w:rPr>
          <w:bCs/>
          <w:spacing w:val="0"/>
          <w:position w:val="2"/>
        </w:rPr>
        <w:t xml:space="preserve"> сельского поселения или </w:t>
      </w:r>
      <w:r w:rsidR="00507569" w:rsidRPr="00965814">
        <w:rPr>
          <w:bCs/>
          <w:spacing w:val="0"/>
          <w:position w:val="2"/>
        </w:rPr>
        <w:t>по инициативе Губернатора Ярославской области.</w:t>
      </w:r>
    </w:p>
    <w:p w:rsidR="00507569" w:rsidRPr="00965814" w:rsidRDefault="00507569" w:rsidP="00507569">
      <w:pPr>
        <w:shd w:val="clear" w:color="auto" w:fill="FFFFFF"/>
        <w:ind w:firstLine="709"/>
        <w:rPr>
          <w:bCs/>
          <w:spacing w:val="0"/>
          <w:position w:val="2"/>
        </w:rPr>
      </w:pPr>
      <w:r w:rsidRPr="00965814">
        <w:rPr>
          <w:bCs/>
          <w:spacing w:val="0"/>
          <w:position w:val="2"/>
        </w:rPr>
        <w:t xml:space="preserve">Основаниями для удаления </w:t>
      </w:r>
      <w:r w:rsidR="004459C7" w:rsidRPr="00965814">
        <w:rPr>
          <w:bCs/>
          <w:spacing w:val="0"/>
          <w:position w:val="2"/>
        </w:rPr>
        <w:t xml:space="preserve">Главы </w:t>
      </w:r>
      <w:r w:rsidR="00F86977" w:rsidRPr="00965814">
        <w:rPr>
          <w:bCs/>
          <w:spacing w:val="0"/>
          <w:position w:val="2"/>
        </w:rPr>
        <w:t>Охотинского</w:t>
      </w:r>
      <w:r w:rsidRPr="00965814">
        <w:rPr>
          <w:bCs/>
          <w:spacing w:val="0"/>
          <w:position w:val="2"/>
        </w:rPr>
        <w:t xml:space="preserve"> сельского поселения в отставку являются:</w:t>
      </w:r>
    </w:p>
    <w:p w:rsidR="00507569" w:rsidRPr="00965814" w:rsidRDefault="00507569" w:rsidP="00507569">
      <w:pPr>
        <w:shd w:val="clear" w:color="auto" w:fill="FFFFFF"/>
        <w:ind w:firstLine="709"/>
        <w:rPr>
          <w:bCs/>
          <w:spacing w:val="0"/>
          <w:position w:val="2"/>
        </w:rPr>
      </w:pPr>
      <w:r w:rsidRPr="00965814">
        <w:rPr>
          <w:bCs/>
          <w:spacing w:val="0"/>
          <w:position w:val="2"/>
        </w:rPr>
        <w:t>1) решения, действия (бездействие)</w:t>
      </w:r>
      <w:r w:rsidR="004459C7" w:rsidRPr="00965814">
        <w:rPr>
          <w:bCs/>
          <w:spacing w:val="0"/>
          <w:position w:val="2"/>
        </w:rPr>
        <w:t xml:space="preserve"> Главы </w:t>
      </w:r>
      <w:r w:rsidR="00F86977" w:rsidRPr="00965814">
        <w:rPr>
          <w:bCs/>
          <w:spacing w:val="0"/>
          <w:position w:val="2"/>
        </w:rPr>
        <w:t>Охотинского</w:t>
      </w:r>
      <w:r w:rsidR="004459C7" w:rsidRPr="00965814">
        <w:rPr>
          <w:bCs/>
          <w:spacing w:val="0"/>
          <w:position w:val="2"/>
        </w:rPr>
        <w:t xml:space="preserve"> сельского поселения</w:t>
      </w:r>
      <w:r w:rsidRPr="00965814">
        <w:rPr>
          <w:bCs/>
          <w:spacing w:val="0"/>
          <w:position w:val="2"/>
        </w:rPr>
        <w:t>,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507569" w:rsidRPr="00965814" w:rsidRDefault="00507569" w:rsidP="00507569">
      <w:pPr>
        <w:shd w:val="clear" w:color="auto" w:fill="FFFFFF"/>
        <w:ind w:firstLine="709"/>
        <w:rPr>
          <w:bCs/>
          <w:spacing w:val="0"/>
          <w:position w:val="2"/>
        </w:rPr>
      </w:pPr>
      <w:r w:rsidRPr="00965814">
        <w:rPr>
          <w:bCs/>
          <w:spacing w:val="0"/>
          <w:position w:val="2"/>
        </w:rPr>
        <w:t>2) неисполнение в течение тр</w:t>
      </w:r>
      <w:r w:rsidR="007A7CE4">
        <w:rPr>
          <w:bCs/>
          <w:spacing w:val="0"/>
          <w:position w:val="2"/>
        </w:rPr>
        <w:t>ех и более месяцев обязанностей</w:t>
      </w:r>
      <w:r w:rsidR="00D32AE0" w:rsidRPr="00965814">
        <w:rPr>
          <w:bCs/>
          <w:spacing w:val="0"/>
          <w:position w:val="2"/>
        </w:rPr>
        <w:t xml:space="preserve"> </w:t>
      </w:r>
      <w:r w:rsidRPr="00965814">
        <w:rPr>
          <w:bCs/>
          <w:spacing w:val="0"/>
          <w:position w:val="2"/>
        </w:rPr>
        <w:t xml:space="preserve">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w:t>
      </w:r>
      <w:r w:rsidR="00D32AE0" w:rsidRPr="00965814">
        <w:rPr>
          <w:bCs/>
          <w:spacing w:val="0"/>
          <w:position w:val="2"/>
        </w:rPr>
        <w:t xml:space="preserve">органами местного самоуправления </w:t>
      </w:r>
      <w:r w:rsidR="00F86977" w:rsidRPr="00965814">
        <w:rPr>
          <w:bCs/>
          <w:spacing w:val="0"/>
          <w:position w:val="2"/>
        </w:rPr>
        <w:t>Охотинского</w:t>
      </w:r>
      <w:r w:rsidR="00D32AE0" w:rsidRPr="00965814">
        <w:rPr>
          <w:bCs/>
          <w:spacing w:val="0"/>
          <w:position w:val="2"/>
        </w:rPr>
        <w:t xml:space="preserve"> сельского поселения</w:t>
      </w:r>
      <w:r w:rsidRPr="00965814">
        <w:rPr>
          <w:bCs/>
          <w:spacing w:val="0"/>
          <w:position w:val="2"/>
        </w:rPr>
        <w:t xml:space="preserve"> отдель</w:t>
      </w:r>
      <w:r w:rsidR="007A7CE4">
        <w:rPr>
          <w:bCs/>
          <w:spacing w:val="0"/>
          <w:position w:val="2"/>
        </w:rPr>
        <w:t xml:space="preserve">ных государственных полномочий, </w:t>
      </w:r>
      <w:r w:rsidRPr="00965814">
        <w:rPr>
          <w:bCs/>
          <w:spacing w:val="0"/>
          <w:position w:val="2"/>
        </w:rPr>
        <w:t>переданных органам местного самоуправления федеральными законами и законами Ярославской области;</w:t>
      </w:r>
    </w:p>
    <w:p w:rsidR="00507569" w:rsidRPr="00965814" w:rsidRDefault="00507569" w:rsidP="00507569">
      <w:pPr>
        <w:shd w:val="clear" w:color="auto" w:fill="FFFFFF"/>
        <w:ind w:firstLine="709"/>
        <w:rPr>
          <w:bCs/>
          <w:spacing w:val="0"/>
          <w:position w:val="2"/>
        </w:rPr>
      </w:pPr>
      <w:r w:rsidRPr="00965814">
        <w:rPr>
          <w:bCs/>
          <w:spacing w:val="0"/>
          <w:position w:val="2"/>
        </w:rPr>
        <w:t>3) неудовлет</w:t>
      </w:r>
      <w:r w:rsidR="004459C7" w:rsidRPr="00965814">
        <w:rPr>
          <w:bCs/>
          <w:spacing w:val="0"/>
          <w:position w:val="2"/>
        </w:rPr>
        <w:t xml:space="preserve">ворительная оценка деятельности Главы </w:t>
      </w:r>
      <w:r w:rsidR="00F86977" w:rsidRPr="00965814">
        <w:rPr>
          <w:bCs/>
          <w:spacing w:val="0"/>
          <w:position w:val="2"/>
        </w:rPr>
        <w:t>Охотинского</w:t>
      </w:r>
      <w:r w:rsidRPr="00965814">
        <w:rPr>
          <w:bCs/>
          <w:spacing w:val="0"/>
          <w:position w:val="2"/>
        </w:rPr>
        <w:t xml:space="preserve"> сельского поселения Муниципальным Советом поселения по результатам его ежегодного отчета перед Муниципальным Советом </w:t>
      </w:r>
      <w:r w:rsidR="00F86977" w:rsidRPr="00965814">
        <w:rPr>
          <w:bCs/>
          <w:spacing w:val="0"/>
          <w:position w:val="2"/>
        </w:rPr>
        <w:t xml:space="preserve">Охотинского </w:t>
      </w:r>
      <w:r w:rsidRPr="00965814">
        <w:rPr>
          <w:bCs/>
          <w:spacing w:val="0"/>
          <w:position w:val="2"/>
        </w:rPr>
        <w:t>сельского поселения, данная два раза подряд;</w:t>
      </w:r>
    </w:p>
    <w:p w:rsidR="00507569" w:rsidRPr="00965814" w:rsidRDefault="00507569" w:rsidP="00507569">
      <w:pPr>
        <w:shd w:val="clear" w:color="auto" w:fill="FFFFFF"/>
        <w:ind w:firstLine="709"/>
        <w:rPr>
          <w:bCs/>
          <w:spacing w:val="0"/>
          <w:position w:val="2"/>
        </w:rPr>
      </w:pPr>
      <w:proofErr w:type="gramStart"/>
      <w:r w:rsidRPr="00965814">
        <w:rPr>
          <w:bCs/>
          <w:spacing w:val="0"/>
          <w:position w:val="2"/>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w:t>
      </w:r>
      <w:r w:rsidR="00CD07C1">
        <w:rPr>
          <w:bCs/>
          <w:spacing w:val="0"/>
          <w:position w:val="2"/>
        </w:rPr>
        <w:t xml:space="preserve">законом </w:t>
      </w:r>
      <w:r w:rsidRPr="00965814">
        <w:rPr>
          <w:bCs/>
          <w:spacing w:val="0"/>
          <w:position w:val="2"/>
        </w:rPr>
        <w:t>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965814">
        <w:rPr>
          <w:bCs/>
          <w:spacing w:val="0"/>
          <w:position w:val="2"/>
        </w:rPr>
        <w:t xml:space="preserve"> за пределами территории Российской Федерации, владеть и (или) пользоваться иностранными финансовыми инструментами»;</w:t>
      </w:r>
    </w:p>
    <w:p w:rsidR="00507569" w:rsidRPr="00965814" w:rsidRDefault="004459C7" w:rsidP="00507569">
      <w:pPr>
        <w:shd w:val="clear" w:color="auto" w:fill="FFFFFF"/>
        <w:ind w:firstLine="709"/>
        <w:rPr>
          <w:bCs/>
          <w:spacing w:val="0"/>
          <w:position w:val="2"/>
        </w:rPr>
      </w:pPr>
      <w:proofErr w:type="gramStart"/>
      <w:r w:rsidRPr="00965814">
        <w:rPr>
          <w:bCs/>
          <w:spacing w:val="0"/>
          <w:position w:val="2"/>
        </w:rPr>
        <w:t xml:space="preserve">5) допущение Главой </w:t>
      </w:r>
      <w:r w:rsidR="00F86977" w:rsidRPr="00965814">
        <w:rPr>
          <w:bCs/>
          <w:spacing w:val="0"/>
          <w:position w:val="2"/>
        </w:rPr>
        <w:t>Охотинского</w:t>
      </w:r>
      <w:r w:rsidR="00507569" w:rsidRPr="00965814">
        <w:rPr>
          <w:bCs/>
          <w:spacing w:val="0"/>
          <w:position w:val="2"/>
        </w:rPr>
        <w:t xml:space="preserve"> сельского поселения, Администрацией </w:t>
      </w:r>
      <w:r w:rsidR="00F86977" w:rsidRPr="00965814">
        <w:rPr>
          <w:bCs/>
          <w:spacing w:val="0"/>
          <w:position w:val="2"/>
        </w:rPr>
        <w:t>Охотинского</w:t>
      </w:r>
      <w:r w:rsidR="00507569" w:rsidRPr="00965814">
        <w:rPr>
          <w:bCs/>
          <w:spacing w:val="0"/>
          <w:position w:val="2"/>
        </w:rPr>
        <w:t xml:space="preserve"> сельского 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r w:rsidR="007C0D2F">
        <w:rPr>
          <w:bCs/>
          <w:spacing w:val="0"/>
          <w:position w:val="2"/>
        </w:rPr>
        <w:t xml:space="preserve"> и</w:t>
      </w:r>
      <w:proofErr w:type="gramEnd"/>
      <w:r w:rsidR="007C0D2F">
        <w:rPr>
          <w:bCs/>
          <w:spacing w:val="0"/>
          <w:position w:val="2"/>
        </w:rPr>
        <w:t xml:space="preserve"> способствовало возникновению </w:t>
      </w:r>
      <w:r w:rsidR="00507569" w:rsidRPr="00965814">
        <w:rPr>
          <w:bCs/>
          <w:spacing w:val="0"/>
          <w:position w:val="2"/>
        </w:rPr>
        <w:t>межнациональных (межэтнических) и межконфессиональных конфликтов.</w:t>
      </w:r>
    </w:p>
    <w:p w:rsidR="007A0A79" w:rsidRPr="00965814" w:rsidRDefault="00084A8C" w:rsidP="00425A20">
      <w:pPr>
        <w:shd w:val="clear" w:color="auto" w:fill="FFFFFF"/>
        <w:ind w:firstLine="709"/>
        <w:rPr>
          <w:bCs/>
          <w:spacing w:val="0"/>
          <w:position w:val="2"/>
        </w:rPr>
      </w:pPr>
      <w:r w:rsidRPr="00965814">
        <w:rPr>
          <w:bCs/>
          <w:spacing w:val="0"/>
          <w:position w:val="2"/>
        </w:rPr>
        <w:t>19</w:t>
      </w:r>
      <w:r w:rsidR="00A52A73" w:rsidRPr="00965814">
        <w:rPr>
          <w:bCs/>
          <w:spacing w:val="0"/>
          <w:position w:val="2"/>
        </w:rPr>
        <w:t>.</w:t>
      </w:r>
      <w:r w:rsidR="002B3910" w:rsidRPr="00965814">
        <w:rPr>
          <w:bCs/>
          <w:spacing w:val="0"/>
          <w:position w:val="2"/>
        </w:rPr>
        <w:t xml:space="preserve"> </w:t>
      </w:r>
      <w:proofErr w:type="gramStart"/>
      <w:r w:rsidR="002B3910" w:rsidRPr="00965814">
        <w:rPr>
          <w:bCs/>
          <w:spacing w:val="0"/>
          <w:position w:val="2"/>
        </w:rPr>
        <w:t xml:space="preserve">В случае досрочного прекращения полномочий Главы </w:t>
      </w:r>
      <w:r w:rsidR="00F86977" w:rsidRPr="00965814">
        <w:rPr>
          <w:bCs/>
          <w:spacing w:val="0"/>
          <w:position w:val="2"/>
        </w:rPr>
        <w:t>Охотинского</w:t>
      </w:r>
      <w:r w:rsidR="002B3910" w:rsidRPr="00965814">
        <w:rPr>
          <w:bCs/>
          <w:spacing w:val="0"/>
          <w:position w:val="2"/>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425A20" w:rsidRPr="00965814">
        <w:rPr>
          <w:bCs/>
          <w:spacing w:val="0"/>
          <w:position w:val="2"/>
        </w:rPr>
        <w:t xml:space="preserve"> заместитель Главы Администрации </w:t>
      </w:r>
      <w:r w:rsidR="00F86977" w:rsidRPr="00965814">
        <w:rPr>
          <w:bCs/>
          <w:spacing w:val="0"/>
          <w:position w:val="2"/>
        </w:rPr>
        <w:t>Охотинского</w:t>
      </w:r>
      <w:r w:rsidR="00425A20" w:rsidRPr="00965814">
        <w:rPr>
          <w:bCs/>
          <w:spacing w:val="0"/>
          <w:position w:val="2"/>
        </w:rPr>
        <w:t xml:space="preserve"> сельского поселения, а в случае его отсутствия -</w:t>
      </w:r>
      <w:r w:rsidR="002B3910" w:rsidRPr="00965814">
        <w:rPr>
          <w:bCs/>
          <w:spacing w:val="0"/>
          <w:position w:val="2"/>
        </w:rPr>
        <w:t xml:space="preserve"> депута</w:t>
      </w:r>
      <w:r w:rsidR="007A0A79" w:rsidRPr="00965814">
        <w:rPr>
          <w:bCs/>
          <w:spacing w:val="0"/>
          <w:position w:val="2"/>
        </w:rPr>
        <w:t xml:space="preserve">т, избранный Муниципальным Советом </w:t>
      </w:r>
      <w:r w:rsidR="00F86977" w:rsidRPr="00965814">
        <w:rPr>
          <w:bCs/>
          <w:spacing w:val="0"/>
          <w:position w:val="2"/>
        </w:rPr>
        <w:t>Охотинского</w:t>
      </w:r>
      <w:r w:rsidR="007A0A79" w:rsidRPr="00965814">
        <w:rPr>
          <w:bCs/>
          <w:spacing w:val="0"/>
          <w:position w:val="2"/>
        </w:rPr>
        <w:t xml:space="preserve"> сельского поселения </w:t>
      </w:r>
      <w:r w:rsidR="002B3910" w:rsidRPr="00965814">
        <w:rPr>
          <w:bCs/>
          <w:spacing w:val="0"/>
          <w:position w:val="2"/>
        </w:rPr>
        <w:t>из своего состава.</w:t>
      </w:r>
      <w:proofErr w:type="gramEnd"/>
    </w:p>
    <w:p w:rsidR="00425A20" w:rsidRPr="00965814" w:rsidRDefault="007A0A79" w:rsidP="00425A20">
      <w:pPr>
        <w:shd w:val="clear" w:color="auto" w:fill="FFFFFF"/>
        <w:ind w:firstLine="709"/>
        <w:rPr>
          <w:bCs/>
          <w:spacing w:val="0"/>
          <w:position w:val="2"/>
        </w:rPr>
      </w:pPr>
      <w:r w:rsidRPr="00965814">
        <w:rPr>
          <w:bCs/>
          <w:spacing w:val="0"/>
          <w:position w:val="2"/>
        </w:rPr>
        <w:lastRenderedPageBreak/>
        <w:t>В случае</w:t>
      </w:r>
      <w:proofErr w:type="gramStart"/>
      <w:r w:rsidR="004F1A3B" w:rsidRPr="00965814">
        <w:rPr>
          <w:bCs/>
          <w:spacing w:val="0"/>
          <w:position w:val="2"/>
        </w:rPr>
        <w:t>,</w:t>
      </w:r>
      <w:proofErr w:type="gramEnd"/>
      <w:r w:rsidRPr="00965814">
        <w:rPr>
          <w:bCs/>
          <w:spacing w:val="0"/>
          <w:position w:val="2"/>
        </w:rPr>
        <w:t xml:space="preserve"> если Г</w:t>
      </w:r>
      <w:r w:rsidR="002B3910" w:rsidRPr="00965814">
        <w:rPr>
          <w:bCs/>
          <w:spacing w:val="0"/>
          <w:position w:val="2"/>
        </w:rPr>
        <w:t xml:space="preserve">лава </w:t>
      </w:r>
      <w:r w:rsidR="00F86977" w:rsidRPr="00965814">
        <w:rPr>
          <w:bCs/>
          <w:spacing w:val="0"/>
          <w:position w:val="2"/>
        </w:rPr>
        <w:t>Охотинского</w:t>
      </w:r>
      <w:r w:rsidRPr="00965814">
        <w:rPr>
          <w:bCs/>
          <w:spacing w:val="0"/>
          <w:position w:val="2"/>
        </w:rPr>
        <w:t xml:space="preserve"> сельского поселения </w:t>
      </w:r>
      <w:r w:rsidR="00CD07C1">
        <w:rPr>
          <w:bCs/>
          <w:spacing w:val="0"/>
          <w:position w:val="2"/>
        </w:rPr>
        <w:t>временно</w:t>
      </w:r>
      <w:r w:rsidRPr="00965814">
        <w:rPr>
          <w:bCs/>
          <w:spacing w:val="0"/>
          <w:position w:val="2"/>
        </w:rPr>
        <w:t xml:space="preserve"> </w:t>
      </w:r>
      <w:r w:rsidR="002B3910" w:rsidRPr="00965814">
        <w:rPr>
          <w:bCs/>
          <w:spacing w:val="0"/>
          <w:position w:val="2"/>
        </w:rPr>
        <w:t>(в связи с болезнью, отпуском и в иных случаях) не может исполнять свои по</w:t>
      </w:r>
      <w:r w:rsidRPr="00965814">
        <w:rPr>
          <w:bCs/>
          <w:spacing w:val="0"/>
          <w:position w:val="2"/>
        </w:rPr>
        <w:t xml:space="preserve">лномочия, их временно исполняет </w:t>
      </w:r>
      <w:r w:rsidR="00425A20" w:rsidRPr="00965814">
        <w:rPr>
          <w:bCs/>
          <w:spacing w:val="0"/>
          <w:position w:val="2"/>
        </w:rPr>
        <w:t xml:space="preserve">заместитель Главы Администрации </w:t>
      </w:r>
      <w:r w:rsidR="00F86977" w:rsidRPr="00965814">
        <w:rPr>
          <w:bCs/>
          <w:spacing w:val="0"/>
          <w:position w:val="2"/>
        </w:rPr>
        <w:t>Охотинского</w:t>
      </w:r>
      <w:r w:rsidR="00425A20" w:rsidRPr="00965814">
        <w:rPr>
          <w:bCs/>
          <w:spacing w:val="0"/>
          <w:position w:val="2"/>
        </w:rPr>
        <w:t xml:space="preserve"> сельского поселения, а в случае его отсутствия - депутат, избранный Муниципальным Советом </w:t>
      </w:r>
      <w:r w:rsidR="00F86977" w:rsidRPr="00965814">
        <w:rPr>
          <w:bCs/>
          <w:spacing w:val="0"/>
          <w:position w:val="2"/>
        </w:rPr>
        <w:t>Охотинского</w:t>
      </w:r>
      <w:r w:rsidR="00425A20" w:rsidRPr="00965814">
        <w:rPr>
          <w:bCs/>
          <w:spacing w:val="0"/>
          <w:position w:val="2"/>
        </w:rPr>
        <w:t xml:space="preserve"> сельского поселения из своего состава.</w:t>
      </w:r>
    </w:p>
    <w:p w:rsidR="00A52A73" w:rsidRPr="00965814" w:rsidRDefault="00084A8C" w:rsidP="007A0A79">
      <w:pPr>
        <w:shd w:val="clear" w:color="auto" w:fill="FFFFFF"/>
        <w:ind w:firstLine="709"/>
        <w:rPr>
          <w:bCs/>
          <w:spacing w:val="0"/>
          <w:position w:val="2"/>
        </w:rPr>
      </w:pPr>
      <w:r w:rsidRPr="00965814">
        <w:rPr>
          <w:bCs/>
          <w:spacing w:val="0"/>
          <w:position w:val="2"/>
        </w:rPr>
        <w:t>20</w:t>
      </w:r>
      <w:r w:rsidR="00A52A73" w:rsidRPr="00965814">
        <w:rPr>
          <w:bCs/>
          <w:spacing w:val="0"/>
          <w:position w:val="2"/>
        </w:rPr>
        <w:t xml:space="preserve">. В случае досрочного прекращения полномочий Главы </w:t>
      </w:r>
      <w:r w:rsidR="00F86977" w:rsidRPr="00965814">
        <w:rPr>
          <w:bCs/>
          <w:spacing w:val="0"/>
          <w:position w:val="2"/>
        </w:rPr>
        <w:t>Охотинского</w:t>
      </w:r>
      <w:r w:rsidR="00A52A73" w:rsidRPr="00965814">
        <w:rPr>
          <w:bCs/>
          <w:spacing w:val="0"/>
          <w:position w:val="2"/>
        </w:rPr>
        <w:t xml:space="preserve"> сельского поселения выборы Главы </w:t>
      </w:r>
      <w:r w:rsidR="00F86977" w:rsidRPr="00965814">
        <w:rPr>
          <w:bCs/>
          <w:spacing w:val="0"/>
          <w:position w:val="2"/>
        </w:rPr>
        <w:t>Охотинского</w:t>
      </w:r>
      <w:r w:rsidR="00A52A73" w:rsidRPr="00965814">
        <w:rPr>
          <w:bCs/>
          <w:spacing w:val="0"/>
          <w:position w:val="2"/>
        </w:rPr>
        <w:t xml:space="preserve"> сельского поселения проводятся в сроки, установл</w:t>
      </w:r>
      <w:r w:rsidR="00CD07C1">
        <w:rPr>
          <w:bCs/>
          <w:spacing w:val="0"/>
          <w:position w:val="2"/>
        </w:rPr>
        <w:t xml:space="preserve">енные Федеральным законом </w:t>
      </w:r>
      <w:r w:rsidR="00A52A73" w:rsidRPr="00965814">
        <w:rPr>
          <w:bCs/>
          <w:spacing w:val="0"/>
          <w:position w:val="2"/>
        </w:rPr>
        <w:t>от 12.06.2002 № 67-ФЗ «Об основных гарантиях избирательных прав и права на участие в референдуме граждан Российской Федерации».</w:t>
      </w:r>
    </w:p>
    <w:p w:rsidR="00507569" w:rsidRPr="00965814" w:rsidRDefault="00084A8C" w:rsidP="00A52A73">
      <w:pPr>
        <w:shd w:val="clear" w:color="auto" w:fill="FFFFFF"/>
        <w:ind w:firstLine="709"/>
        <w:rPr>
          <w:bCs/>
          <w:spacing w:val="0"/>
          <w:position w:val="2"/>
        </w:rPr>
      </w:pPr>
      <w:r w:rsidRPr="00965814">
        <w:rPr>
          <w:bCs/>
          <w:spacing w:val="0"/>
          <w:position w:val="2"/>
        </w:rPr>
        <w:t>21</w:t>
      </w:r>
      <w:r w:rsidR="00A52A73" w:rsidRPr="00965814">
        <w:rPr>
          <w:bCs/>
          <w:spacing w:val="0"/>
          <w:position w:val="2"/>
        </w:rPr>
        <w:t>. В случае</w:t>
      </w:r>
      <w:proofErr w:type="gramStart"/>
      <w:r w:rsidR="00A52A73" w:rsidRPr="00965814">
        <w:rPr>
          <w:bCs/>
          <w:spacing w:val="0"/>
          <w:position w:val="2"/>
        </w:rPr>
        <w:t>,</w:t>
      </w:r>
      <w:proofErr w:type="gramEnd"/>
      <w:r w:rsidR="00A52A73" w:rsidRPr="00965814">
        <w:rPr>
          <w:bCs/>
          <w:spacing w:val="0"/>
          <w:position w:val="2"/>
        </w:rPr>
        <w:t xml:space="preserve"> если Глава </w:t>
      </w:r>
      <w:r w:rsidR="00F86977" w:rsidRPr="00965814">
        <w:rPr>
          <w:bCs/>
          <w:spacing w:val="0"/>
          <w:position w:val="2"/>
        </w:rPr>
        <w:t>Охотинского</w:t>
      </w:r>
      <w:r w:rsidR="00A52A73" w:rsidRPr="00965814">
        <w:rPr>
          <w:bCs/>
          <w:spacing w:val="0"/>
          <w:position w:val="2"/>
        </w:rPr>
        <w:t xml:space="preserve"> сельского поселения, полномочия которого прекращены досрочно на основании правового акта Губернатора Ярославской области об отрешении от должности Главы </w:t>
      </w:r>
      <w:r w:rsidR="00F86977" w:rsidRPr="00965814">
        <w:rPr>
          <w:bCs/>
          <w:spacing w:val="0"/>
          <w:position w:val="2"/>
        </w:rPr>
        <w:t>Охотинского</w:t>
      </w:r>
      <w:r w:rsidR="00A52A73" w:rsidRPr="00965814">
        <w:rPr>
          <w:bCs/>
          <w:spacing w:val="0"/>
          <w:position w:val="2"/>
        </w:rPr>
        <w:t xml:space="preserve"> сельского поселения либо на основании решения Муниципального Совета </w:t>
      </w:r>
      <w:r w:rsidR="00F86977" w:rsidRPr="00965814">
        <w:rPr>
          <w:bCs/>
          <w:spacing w:val="0"/>
          <w:position w:val="2"/>
        </w:rPr>
        <w:t>Охотинского</w:t>
      </w:r>
      <w:r w:rsidR="00A52A73" w:rsidRPr="00965814">
        <w:rPr>
          <w:bCs/>
          <w:spacing w:val="0"/>
          <w:position w:val="2"/>
        </w:rPr>
        <w:t xml:space="preserve"> сельского поселения об удалении Главы </w:t>
      </w:r>
      <w:r w:rsidR="00F86977" w:rsidRPr="00965814">
        <w:rPr>
          <w:bCs/>
          <w:spacing w:val="0"/>
          <w:position w:val="2"/>
        </w:rPr>
        <w:t>Охотинского</w:t>
      </w:r>
      <w:r w:rsidR="00A52A73" w:rsidRPr="00965814">
        <w:rPr>
          <w:bCs/>
          <w:spacing w:val="0"/>
          <w:position w:val="2"/>
        </w:rPr>
        <w:t xml:space="preserve"> сельского поселения в отставку, обжалует данные правовой акт или решение в судебном порядке, досрочные выборы Главы </w:t>
      </w:r>
      <w:r w:rsidR="00F86977" w:rsidRPr="00965814">
        <w:rPr>
          <w:bCs/>
          <w:spacing w:val="0"/>
          <w:position w:val="2"/>
        </w:rPr>
        <w:t>Охотинского</w:t>
      </w:r>
      <w:r w:rsidR="00A52A73" w:rsidRPr="00965814">
        <w:rPr>
          <w:bCs/>
          <w:spacing w:val="0"/>
          <w:position w:val="2"/>
        </w:rPr>
        <w:t xml:space="preserve"> сельского поселения, избираемого на муниципальных </w:t>
      </w:r>
      <w:proofErr w:type="gramStart"/>
      <w:r w:rsidR="00A52A73" w:rsidRPr="00965814">
        <w:rPr>
          <w:bCs/>
          <w:spacing w:val="0"/>
          <w:position w:val="2"/>
        </w:rPr>
        <w:t>выборах</w:t>
      </w:r>
      <w:proofErr w:type="gramEnd"/>
      <w:r w:rsidR="00A52A73" w:rsidRPr="00965814">
        <w:rPr>
          <w:bCs/>
          <w:spacing w:val="0"/>
          <w:position w:val="2"/>
        </w:rPr>
        <w:t>, не могут быть назначены до вступления решения суда</w:t>
      </w:r>
      <w:r w:rsidR="00CD07C1">
        <w:rPr>
          <w:bCs/>
          <w:spacing w:val="0"/>
          <w:position w:val="2"/>
        </w:rPr>
        <w:t xml:space="preserve"> </w:t>
      </w:r>
      <w:r w:rsidR="00A52A73" w:rsidRPr="00965814">
        <w:rPr>
          <w:bCs/>
          <w:spacing w:val="0"/>
          <w:position w:val="2"/>
        </w:rPr>
        <w:t>в законную силу.</w:t>
      </w:r>
    </w:p>
    <w:p w:rsidR="00A01E5C" w:rsidRPr="00965814" w:rsidRDefault="00A01E5C" w:rsidP="00D52D7A">
      <w:pPr>
        <w:shd w:val="clear" w:color="auto" w:fill="FFFFFF"/>
        <w:ind w:firstLine="0"/>
        <w:rPr>
          <w:spacing w:val="0"/>
          <w:position w:val="2"/>
        </w:rPr>
      </w:pPr>
    </w:p>
    <w:p w:rsidR="009A0BB0" w:rsidRPr="00965814" w:rsidRDefault="00FC63A2" w:rsidP="009A0BB0">
      <w:pPr>
        <w:shd w:val="clear" w:color="auto" w:fill="FFFFFF"/>
        <w:ind w:firstLine="0"/>
        <w:rPr>
          <w:b/>
          <w:bCs/>
          <w:spacing w:val="0"/>
          <w:position w:val="2"/>
        </w:rPr>
      </w:pPr>
      <w:r w:rsidRPr="00965814">
        <w:rPr>
          <w:bCs/>
          <w:spacing w:val="0"/>
          <w:position w:val="2"/>
        </w:rPr>
        <w:t xml:space="preserve">Статья </w:t>
      </w:r>
      <w:r w:rsidR="00F179DB" w:rsidRPr="00965814">
        <w:rPr>
          <w:bCs/>
          <w:spacing w:val="0"/>
          <w:position w:val="2"/>
        </w:rPr>
        <w:t>31</w:t>
      </w:r>
      <w:r w:rsidR="009A0BB0" w:rsidRPr="00965814">
        <w:rPr>
          <w:bCs/>
          <w:spacing w:val="0"/>
          <w:position w:val="2"/>
        </w:rPr>
        <w:t xml:space="preserve">. </w:t>
      </w:r>
      <w:r w:rsidR="009A0BB0" w:rsidRPr="00965814">
        <w:rPr>
          <w:b/>
          <w:bCs/>
          <w:spacing w:val="0"/>
          <w:position w:val="2"/>
        </w:rPr>
        <w:t xml:space="preserve">Полномочия </w:t>
      </w:r>
      <w:r w:rsidR="007A0A79" w:rsidRPr="00965814">
        <w:rPr>
          <w:b/>
          <w:bCs/>
          <w:spacing w:val="0"/>
          <w:position w:val="2"/>
        </w:rPr>
        <w:t xml:space="preserve">Главы </w:t>
      </w:r>
      <w:r w:rsidR="00F86977" w:rsidRPr="00965814">
        <w:rPr>
          <w:b/>
          <w:bCs/>
          <w:spacing w:val="0"/>
          <w:position w:val="2"/>
        </w:rPr>
        <w:t>Охотинского</w:t>
      </w:r>
      <w:r w:rsidR="009A0BB0" w:rsidRPr="00965814">
        <w:rPr>
          <w:b/>
          <w:bCs/>
          <w:spacing w:val="0"/>
          <w:position w:val="2"/>
        </w:rPr>
        <w:t xml:space="preserve"> сельского поселения</w:t>
      </w:r>
    </w:p>
    <w:p w:rsidR="009A0BB0" w:rsidRPr="00965814" w:rsidRDefault="009A0BB0" w:rsidP="00D52D7A">
      <w:pPr>
        <w:shd w:val="clear" w:color="auto" w:fill="FFFFFF"/>
        <w:ind w:firstLine="0"/>
        <w:rPr>
          <w:bCs/>
          <w:spacing w:val="0"/>
          <w:position w:val="2"/>
        </w:rPr>
      </w:pPr>
    </w:p>
    <w:p w:rsidR="009A0BB0" w:rsidRPr="00965814" w:rsidRDefault="009A0BB0" w:rsidP="009A0BB0">
      <w:pPr>
        <w:shd w:val="clear" w:color="auto" w:fill="FFFFFF"/>
        <w:ind w:firstLine="709"/>
        <w:rPr>
          <w:bCs/>
          <w:spacing w:val="0"/>
          <w:position w:val="2"/>
        </w:rPr>
      </w:pPr>
      <w:r w:rsidRPr="00965814">
        <w:rPr>
          <w:bCs/>
          <w:spacing w:val="0"/>
          <w:position w:val="2"/>
        </w:rPr>
        <w:t xml:space="preserve">1. </w:t>
      </w:r>
      <w:r w:rsidR="007A0A79" w:rsidRPr="00965814">
        <w:rPr>
          <w:bCs/>
          <w:spacing w:val="0"/>
          <w:position w:val="2"/>
        </w:rPr>
        <w:t xml:space="preserve">Глава </w:t>
      </w:r>
      <w:r w:rsidR="00F86977" w:rsidRPr="00965814">
        <w:rPr>
          <w:bCs/>
          <w:spacing w:val="0"/>
          <w:position w:val="2"/>
        </w:rPr>
        <w:t>Охотинского</w:t>
      </w:r>
      <w:r w:rsidRPr="00965814">
        <w:rPr>
          <w:bCs/>
          <w:spacing w:val="0"/>
          <w:position w:val="2"/>
        </w:rPr>
        <w:t xml:space="preserve"> сельского поселения как высшее должностно</w:t>
      </w:r>
      <w:r w:rsidR="00E01D7F" w:rsidRPr="00965814">
        <w:rPr>
          <w:bCs/>
          <w:spacing w:val="0"/>
          <w:position w:val="2"/>
        </w:rPr>
        <w:t xml:space="preserve">е лицо поселения осуществляет </w:t>
      </w:r>
      <w:r w:rsidRPr="00965814">
        <w:rPr>
          <w:bCs/>
          <w:spacing w:val="0"/>
          <w:position w:val="2"/>
        </w:rPr>
        <w:t>следующие полномочия:</w:t>
      </w:r>
    </w:p>
    <w:p w:rsidR="009A0BB0" w:rsidRPr="00965814" w:rsidRDefault="009A0BB0" w:rsidP="009A0BB0">
      <w:pPr>
        <w:shd w:val="clear" w:color="auto" w:fill="FFFFFF"/>
        <w:ind w:firstLine="709"/>
        <w:rPr>
          <w:bCs/>
          <w:spacing w:val="0"/>
          <w:position w:val="2"/>
        </w:rPr>
      </w:pPr>
      <w:r w:rsidRPr="00965814">
        <w:rPr>
          <w:bCs/>
          <w:spacing w:val="0"/>
          <w:position w:val="2"/>
        </w:rPr>
        <w:t xml:space="preserve">1) представляет </w:t>
      </w:r>
      <w:proofErr w:type="spellStart"/>
      <w:r w:rsidR="00F86977" w:rsidRPr="00965814">
        <w:rPr>
          <w:bCs/>
          <w:spacing w:val="0"/>
          <w:position w:val="2"/>
        </w:rPr>
        <w:t>Охотинское</w:t>
      </w:r>
      <w:proofErr w:type="spellEnd"/>
      <w:r w:rsidRPr="00965814">
        <w:rPr>
          <w:bCs/>
          <w:spacing w:val="0"/>
          <w:position w:val="2"/>
        </w:rPr>
        <w:t xml:space="preserve"> сельское поселение в отношениях с органами местного самоуправления др</w:t>
      </w:r>
      <w:r w:rsidR="00CD07C1">
        <w:rPr>
          <w:bCs/>
          <w:spacing w:val="0"/>
          <w:position w:val="2"/>
        </w:rPr>
        <w:t xml:space="preserve">угих муниципальных образований, </w:t>
      </w:r>
      <w:r w:rsidRPr="00965814">
        <w:rPr>
          <w:bCs/>
          <w:spacing w:val="0"/>
          <w:position w:val="2"/>
        </w:rPr>
        <w:t>органами государственной власти, г</w:t>
      </w:r>
      <w:r w:rsidR="00E01D7F" w:rsidRPr="00965814">
        <w:rPr>
          <w:bCs/>
          <w:spacing w:val="0"/>
          <w:position w:val="2"/>
        </w:rPr>
        <w:t xml:space="preserve">ражданами и организациями, без </w:t>
      </w:r>
      <w:r w:rsidRPr="00965814">
        <w:rPr>
          <w:bCs/>
          <w:spacing w:val="0"/>
          <w:position w:val="2"/>
        </w:rPr>
        <w:t>доверенности действует от имени посел</w:t>
      </w:r>
      <w:r w:rsidR="00E01D7F" w:rsidRPr="00965814">
        <w:rPr>
          <w:bCs/>
          <w:spacing w:val="0"/>
          <w:position w:val="2"/>
        </w:rPr>
        <w:t xml:space="preserve">ения, в том числе представляет </w:t>
      </w:r>
      <w:r w:rsidRPr="00965814">
        <w:rPr>
          <w:bCs/>
          <w:spacing w:val="0"/>
          <w:position w:val="2"/>
        </w:rPr>
        <w:t>поселение при осуществлении международных и внешнеэкономических связей, выступает в суде;</w:t>
      </w:r>
    </w:p>
    <w:p w:rsidR="009A0BB0" w:rsidRPr="00965814" w:rsidRDefault="009A0BB0" w:rsidP="009A0BB0">
      <w:pPr>
        <w:shd w:val="clear" w:color="auto" w:fill="FFFFFF"/>
        <w:ind w:firstLine="709"/>
        <w:rPr>
          <w:bCs/>
          <w:spacing w:val="0"/>
          <w:position w:val="2"/>
        </w:rPr>
      </w:pPr>
      <w:r w:rsidRPr="00965814">
        <w:rPr>
          <w:bCs/>
          <w:spacing w:val="0"/>
          <w:position w:val="2"/>
        </w:rPr>
        <w:t>2) подписывает и обнародует в порядке, установленном настоящим Уставом, нормативные правовы</w:t>
      </w:r>
      <w:r w:rsidR="00E01D7F" w:rsidRPr="00965814">
        <w:rPr>
          <w:bCs/>
          <w:spacing w:val="0"/>
          <w:position w:val="2"/>
        </w:rPr>
        <w:t xml:space="preserve">е акты, принятые Муниципальным </w:t>
      </w:r>
      <w:r w:rsidRPr="00965814">
        <w:rPr>
          <w:bCs/>
          <w:spacing w:val="0"/>
          <w:position w:val="2"/>
        </w:rPr>
        <w:t>Советом поселения;</w:t>
      </w:r>
    </w:p>
    <w:p w:rsidR="009A0BB0" w:rsidRPr="00965814" w:rsidRDefault="009A0BB0" w:rsidP="009A0BB0">
      <w:pPr>
        <w:shd w:val="clear" w:color="auto" w:fill="FFFFFF"/>
        <w:ind w:firstLine="709"/>
        <w:rPr>
          <w:bCs/>
          <w:spacing w:val="0"/>
          <w:position w:val="2"/>
        </w:rPr>
      </w:pPr>
      <w:r w:rsidRPr="00965814">
        <w:rPr>
          <w:bCs/>
          <w:spacing w:val="0"/>
          <w:position w:val="2"/>
        </w:rPr>
        <w:t>3) издает в пределах своих полномочий правовые акты,</w:t>
      </w:r>
      <w:r w:rsidR="00E01D7F" w:rsidRPr="00965814">
        <w:rPr>
          <w:bCs/>
          <w:spacing w:val="0"/>
          <w:position w:val="2"/>
        </w:rPr>
        <w:t xml:space="preserve"> </w:t>
      </w:r>
      <w:r w:rsidRPr="00965814">
        <w:rPr>
          <w:bCs/>
          <w:spacing w:val="0"/>
          <w:position w:val="2"/>
        </w:rPr>
        <w:t>предусмотренные настоящим Уставом, а также издает постановления и распоряжения по иным вопросам</w:t>
      </w:r>
      <w:r w:rsidR="00E01D7F" w:rsidRPr="00965814">
        <w:rPr>
          <w:bCs/>
          <w:spacing w:val="0"/>
          <w:position w:val="2"/>
        </w:rPr>
        <w:t xml:space="preserve">, отнесенным к его компетенции </w:t>
      </w:r>
      <w:r w:rsidRPr="00965814">
        <w:rPr>
          <w:bCs/>
          <w:spacing w:val="0"/>
          <w:position w:val="2"/>
        </w:rPr>
        <w:t>федеральными законами;</w:t>
      </w:r>
    </w:p>
    <w:p w:rsidR="009A0BB0" w:rsidRPr="00965814" w:rsidRDefault="009A0BB0" w:rsidP="009A0BB0">
      <w:pPr>
        <w:shd w:val="clear" w:color="auto" w:fill="FFFFFF"/>
        <w:ind w:firstLine="709"/>
        <w:rPr>
          <w:bCs/>
          <w:spacing w:val="0"/>
          <w:position w:val="2"/>
        </w:rPr>
      </w:pPr>
      <w:r w:rsidRPr="00965814">
        <w:rPr>
          <w:bCs/>
          <w:spacing w:val="0"/>
          <w:position w:val="2"/>
        </w:rPr>
        <w:t>4) осуществляет международные</w:t>
      </w:r>
      <w:r w:rsidR="00E01D7F" w:rsidRPr="00965814">
        <w:rPr>
          <w:bCs/>
          <w:spacing w:val="0"/>
          <w:position w:val="2"/>
        </w:rPr>
        <w:t xml:space="preserve"> и внешнеэкономические связи </w:t>
      </w:r>
      <w:r w:rsidR="00CD07C1">
        <w:rPr>
          <w:bCs/>
          <w:spacing w:val="0"/>
          <w:position w:val="2"/>
        </w:rPr>
        <w:t xml:space="preserve"> </w:t>
      </w:r>
      <w:r w:rsidR="00E01D7F" w:rsidRPr="00965814">
        <w:rPr>
          <w:bCs/>
          <w:spacing w:val="0"/>
          <w:position w:val="2"/>
        </w:rPr>
        <w:t xml:space="preserve">в </w:t>
      </w:r>
      <w:r w:rsidRPr="00965814">
        <w:rPr>
          <w:bCs/>
          <w:spacing w:val="0"/>
          <w:position w:val="2"/>
        </w:rPr>
        <w:t>соответствии с федеральными законами;</w:t>
      </w:r>
    </w:p>
    <w:p w:rsidR="009A0BB0" w:rsidRPr="00965814" w:rsidRDefault="009A0BB0" w:rsidP="009A0BB0">
      <w:pPr>
        <w:shd w:val="clear" w:color="auto" w:fill="FFFFFF"/>
        <w:ind w:firstLine="709"/>
        <w:rPr>
          <w:bCs/>
          <w:spacing w:val="0"/>
          <w:position w:val="2"/>
        </w:rPr>
      </w:pPr>
      <w:r w:rsidRPr="00965814">
        <w:rPr>
          <w:bCs/>
          <w:spacing w:val="0"/>
          <w:position w:val="2"/>
        </w:rPr>
        <w:t xml:space="preserve">5) вправе требовать </w:t>
      </w:r>
      <w:r w:rsidR="00E01D7F" w:rsidRPr="00965814">
        <w:rPr>
          <w:bCs/>
          <w:spacing w:val="0"/>
          <w:position w:val="2"/>
        </w:rPr>
        <w:t xml:space="preserve">созыва внеочередного заседания </w:t>
      </w:r>
      <w:r w:rsidRPr="00965814">
        <w:rPr>
          <w:bCs/>
          <w:spacing w:val="0"/>
          <w:position w:val="2"/>
        </w:rPr>
        <w:t>Муниципального Совета поселения;</w:t>
      </w:r>
    </w:p>
    <w:p w:rsidR="00503CA2" w:rsidRPr="00965814" w:rsidRDefault="00503CA2" w:rsidP="009A0BB0">
      <w:pPr>
        <w:shd w:val="clear" w:color="auto" w:fill="FFFFFF"/>
        <w:ind w:firstLine="709"/>
        <w:rPr>
          <w:bCs/>
          <w:spacing w:val="0"/>
          <w:position w:val="2"/>
        </w:rPr>
      </w:pPr>
      <w:r w:rsidRPr="00965814">
        <w:rPr>
          <w:bCs/>
          <w:spacing w:val="0"/>
          <w:position w:val="2"/>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9A0BB0" w:rsidRPr="00965814" w:rsidRDefault="00503CA2" w:rsidP="009A0BB0">
      <w:pPr>
        <w:shd w:val="clear" w:color="auto" w:fill="FFFFFF"/>
        <w:ind w:firstLine="709"/>
        <w:rPr>
          <w:bCs/>
          <w:spacing w:val="0"/>
          <w:position w:val="2"/>
        </w:rPr>
      </w:pPr>
      <w:r w:rsidRPr="00965814">
        <w:rPr>
          <w:bCs/>
          <w:spacing w:val="0"/>
          <w:position w:val="2"/>
        </w:rPr>
        <w:t>7</w:t>
      </w:r>
      <w:r w:rsidR="009A0BB0" w:rsidRPr="00965814">
        <w:rPr>
          <w:bCs/>
          <w:spacing w:val="0"/>
          <w:position w:val="2"/>
        </w:rPr>
        <w:t>) осуществляет другие полномочия в соответствии с федеральным законодательством, законодательством Ярославской области и настоящим Уставом.</w:t>
      </w:r>
    </w:p>
    <w:p w:rsidR="00EE0891" w:rsidRPr="00965814" w:rsidRDefault="004055A2" w:rsidP="00EE0891">
      <w:pPr>
        <w:shd w:val="clear" w:color="auto" w:fill="FFFFFF"/>
        <w:ind w:firstLine="709"/>
        <w:rPr>
          <w:bCs/>
          <w:spacing w:val="0"/>
          <w:position w:val="2"/>
        </w:rPr>
      </w:pPr>
      <w:r w:rsidRPr="00965814">
        <w:rPr>
          <w:bCs/>
          <w:spacing w:val="0"/>
          <w:position w:val="2"/>
        </w:rPr>
        <w:t>2</w:t>
      </w:r>
      <w:r w:rsidR="00EE0891" w:rsidRPr="00965814">
        <w:rPr>
          <w:bCs/>
          <w:spacing w:val="0"/>
          <w:position w:val="2"/>
        </w:rPr>
        <w:t xml:space="preserve">. Глава </w:t>
      </w:r>
      <w:r w:rsidR="00F86977" w:rsidRPr="00965814">
        <w:rPr>
          <w:bCs/>
          <w:spacing w:val="0"/>
          <w:position w:val="2"/>
        </w:rPr>
        <w:t>Охотинского</w:t>
      </w:r>
      <w:r w:rsidR="00EE0891" w:rsidRPr="00965814">
        <w:rPr>
          <w:bCs/>
          <w:spacing w:val="0"/>
          <w:position w:val="2"/>
        </w:rPr>
        <w:t xml:space="preserve"> сельского поселения</w:t>
      </w:r>
      <w:r w:rsidRPr="00965814">
        <w:rPr>
          <w:bCs/>
          <w:spacing w:val="0"/>
          <w:position w:val="2"/>
        </w:rPr>
        <w:t xml:space="preserve"> как Председатель </w:t>
      </w:r>
      <w:r w:rsidR="00EE0891" w:rsidRPr="00965814">
        <w:rPr>
          <w:bCs/>
          <w:spacing w:val="0"/>
          <w:position w:val="2"/>
        </w:rPr>
        <w:t>Муни</w:t>
      </w:r>
      <w:r w:rsidRPr="00965814">
        <w:rPr>
          <w:bCs/>
          <w:spacing w:val="0"/>
          <w:position w:val="2"/>
        </w:rPr>
        <w:t>ципального Совета</w:t>
      </w:r>
      <w:r w:rsidR="00EE0891" w:rsidRPr="00965814">
        <w:rPr>
          <w:bCs/>
          <w:spacing w:val="0"/>
          <w:position w:val="2"/>
        </w:rPr>
        <w:t xml:space="preserve">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 xml:space="preserve">1) является руководителем </w:t>
      </w:r>
      <w:r w:rsidR="00CD07C1">
        <w:rPr>
          <w:bCs/>
          <w:spacing w:val="0"/>
          <w:position w:val="2"/>
        </w:rPr>
        <w:t xml:space="preserve">Муниципального Совета поселения </w:t>
      </w:r>
      <w:r w:rsidRPr="00965814">
        <w:rPr>
          <w:bCs/>
          <w:spacing w:val="0"/>
          <w:position w:val="2"/>
        </w:rPr>
        <w:t>как юридического лица;</w:t>
      </w:r>
    </w:p>
    <w:p w:rsidR="00EE0891" w:rsidRPr="00965814" w:rsidRDefault="00EE0891" w:rsidP="00EE0891">
      <w:pPr>
        <w:shd w:val="clear" w:color="auto" w:fill="FFFFFF"/>
        <w:ind w:firstLine="709"/>
        <w:rPr>
          <w:bCs/>
          <w:spacing w:val="0"/>
          <w:position w:val="2"/>
        </w:rPr>
      </w:pPr>
      <w:r w:rsidRPr="00965814">
        <w:rPr>
          <w:bCs/>
          <w:spacing w:val="0"/>
          <w:position w:val="2"/>
        </w:rPr>
        <w:t>2) организует деятельность Муниципального Совета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lastRenderedPageBreak/>
        <w:t>3) созывает очередные и внеочередные заседания Муниципального Совета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4) ведет заседания Муниципального Совета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5) организует и ведет депутатские слушания в Муниципальном Совете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6) издает в пределах</w:t>
      </w:r>
      <w:r w:rsidR="00CD07C1">
        <w:rPr>
          <w:bCs/>
          <w:spacing w:val="0"/>
          <w:position w:val="2"/>
        </w:rPr>
        <w:t xml:space="preserve"> своих полномочий постановления </w:t>
      </w:r>
      <w:r w:rsidRPr="00965814">
        <w:rPr>
          <w:bCs/>
          <w:spacing w:val="0"/>
          <w:position w:val="2"/>
        </w:rPr>
        <w:t>и распоряжения по вопросам организации деятельности Муниципального Совета поселения, подписывает решения Муниципального Совета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 xml:space="preserve">7) принимает меры по обеспечению гласности в работе Муниципального Совета поселения и учету </w:t>
      </w:r>
      <w:r w:rsidR="00CD07C1">
        <w:rPr>
          <w:bCs/>
          <w:spacing w:val="0"/>
          <w:position w:val="2"/>
        </w:rPr>
        <w:t xml:space="preserve">общественного мнения </w:t>
      </w:r>
      <w:r w:rsidRPr="00965814">
        <w:rPr>
          <w:bCs/>
          <w:spacing w:val="0"/>
          <w:position w:val="2"/>
        </w:rPr>
        <w:t xml:space="preserve"> в работе Муниципального Совета поселения, поддерживает связь </w:t>
      </w:r>
      <w:r w:rsidR="000D78E1" w:rsidRPr="00965814">
        <w:rPr>
          <w:bCs/>
          <w:spacing w:val="0"/>
          <w:position w:val="2"/>
        </w:rPr>
        <w:t xml:space="preserve"> </w:t>
      </w:r>
      <w:r w:rsidRPr="00965814">
        <w:rPr>
          <w:bCs/>
          <w:spacing w:val="0"/>
          <w:position w:val="2"/>
        </w:rPr>
        <w:t>с общественными объединениями, партиями, движениями;</w:t>
      </w:r>
    </w:p>
    <w:p w:rsidR="00EE0891" w:rsidRPr="00965814" w:rsidRDefault="00EE0891" w:rsidP="00EE0891">
      <w:pPr>
        <w:shd w:val="clear" w:color="auto" w:fill="FFFFFF"/>
        <w:ind w:firstLine="709"/>
        <w:rPr>
          <w:bCs/>
          <w:spacing w:val="0"/>
          <w:position w:val="2"/>
        </w:rPr>
      </w:pPr>
      <w:r w:rsidRPr="00965814">
        <w:rPr>
          <w:bCs/>
          <w:spacing w:val="0"/>
          <w:position w:val="2"/>
        </w:rPr>
        <w:t>8) оказывает содействие депутатам Муниципального Совета поселения в осуществлении ими своих полномочий;</w:t>
      </w:r>
    </w:p>
    <w:p w:rsidR="00EE0891" w:rsidRPr="00965814" w:rsidRDefault="00EE0891" w:rsidP="00EE0891">
      <w:pPr>
        <w:shd w:val="clear" w:color="auto" w:fill="FFFFFF"/>
        <w:ind w:firstLine="709"/>
        <w:rPr>
          <w:bCs/>
          <w:spacing w:val="0"/>
          <w:position w:val="2"/>
        </w:rPr>
      </w:pPr>
      <w:r w:rsidRPr="00965814">
        <w:rPr>
          <w:bCs/>
          <w:spacing w:val="0"/>
          <w:position w:val="2"/>
        </w:rPr>
        <w:t xml:space="preserve">9) решает иные вопросы организации деятельности Муниципального Совета </w:t>
      </w:r>
      <w:r w:rsidR="00F86977" w:rsidRPr="00965814">
        <w:rPr>
          <w:bCs/>
          <w:spacing w:val="0"/>
          <w:position w:val="2"/>
        </w:rPr>
        <w:t>Охотинского</w:t>
      </w:r>
      <w:r w:rsidRPr="00965814">
        <w:rPr>
          <w:bCs/>
          <w:spacing w:val="0"/>
          <w:position w:val="2"/>
        </w:rPr>
        <w:t xml:space="preserve"> сельского поселения в соответствии с настоящим Уставом, Положением о Муниципальном Совете </w:t>
      </w:r>
      <w:r w:rsidR="00F86977" w:rsidRPr="00965814">
        <w:rPr>
          <w:bCs/>
          <w:spacing w:val="0"/>
          <w:position w:val="2"/>
        </w:rPr>
        <w:t>Охотинского</w:t>
      </w:r>
      <w:r w:rsidRPr="00965814">
        <w:rPr>
          <w:bCs/>
          <w:spacing w:val="0"/>
          <w:position w:val="2"/>
        </w:rPr>
        <w:t xml:space="preserve"> сельского поселения.</w:t>
      </w:r>
    </w:p>
    <w:p w:rsidR="00EE0891" w:rsidRPr="00965814" w:rsidRDefault="004055A2" w:rsidP="00EE0891">
      <w:pPr>
        <w:shd w:val="clear" w:color="auto" w:fill="FFFFFF"/>
        <w:ind w:firstLine="709"/>
        <w:rPr>
          <w:bCs/>
          <w:spacing w:val="0"/>
          <w:position w:val="2"/>
        </w:rPr>
      </w:pPr>
      <w:r w:rsidRPr="00965814">
        <w:rPr>
          <w:bCs/>
          <w:spacing w:val="0"/>
          <w:position w:val="2"/>
        </w:rPr>
        <w:t>3</w:t>
      </w:r>
      <w:r w:rsidR="009A0BB0" w:rsidRPr="00965814">
        <w:rPr>
          <w:bCs/>
          <w:spacing w:val="0"/>
          <w:position w:val="2"/>
        </w:rPr>
        <w:t xml:space="preserve">. </w:t>
      </w:r>
      <w:r w:rsidR="00392003" w:rsidRPr="00965814">
        <w:rPr>
          <w:bCs/>
          <w:spacing w:val="0"/>
          <w:position w:val="2"/>
        </w:rPr>
        <w:t xml:space="preserve">Глава </w:t>
      </w:r>
      <w:r w:rsidR="00F86977" w:rsidRPr="00965814">
        <w:rPr>
          <w:bCs/>
          <w:spacing w:val="0"/>
          <w:position w:val="2"/>
        </w:rPr>
        <w:t>Охотинского</w:t>
      </w:r>
      <w:r w:rsidR="00392003" w:rsidRPr="00965814">
        <w:rPr>
          <w:bCs/>
          <w:spacing w:val="0"/>
          <w:position w:val="2"/>
        </w:rPr>
        <w:t xml:space="preserve"> сельского поселения как Глава Администрации </w:t>
      </w:r>
      <w:r w:rsidR="00F86977" w:rsidRPr="00965814">
        <w:rPr>
          <w:bCs/>
          <w:spacing w:val="0"/>
          <w:position w:val="2"/>
        </w:rPr>
        <w:t>Охотинского</w:t>
      </w:r>
      <w:r w:rsidR="00392003" w:rsidRPr="00965814">
        <w:rPr>
          <w:bCs/>
          <w:spacing w:val="0"/>
          <w:position w:val="2"/>
        </w:rPr>
        <w:t xml:space="preserve"> сельского поселения осуществляет следующие полномочия:</w:t>
      </w:r>
    </w:p>
    <w:p w:rsidR="00EE0891" w:rsidRPr="00965814" w:rsidRDefault="00EE0891" w:rsidP="00EE0891">
      <w:pPr>
        <w:shd w:val="clear" w:color="auto" w:fill="FFFFFF"/>
        <w:ind w:firstLine="709"/>
        <w:rPr>
          <w:bCs/>
          <w:spacing w:val="0"/>
          <w:position w:val="2"/>
        </w:rPr>
      </w:pPr>
      <w:r w:rsidRPr="00965814">
        <w:rPr>
          <w:bCs/>
          <w:spacing w:val="0"/>
          <w:position w:val="2"/>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E0891" w:rsidRPr="00965814" w:rsidRDefault="00EE0891" w:rsidP="00EE0891">
      <w:pPr>
        <w:shd w:val="clear" w:color="auto" w:fill="FFFFFF"/>
        <w:ind w:firstLine="709"/>
        <w:rPr>
          <w:bCs/>
          <w:spacing w:val="0"/>
          <w:position w:val="2"/>
        </w:rPr>
      </w:pPr>
      <w:r w:rsidRPr="00965814">
        <w:rPr>
          <w:bCs/>
          <w:spacing w:val="0"/>
          <w:position w:val="2"/>
        </w:rPr>
        <w:t>2) формирует Администрацию поселения на основе структуры Администрации поселения, утвержденной Муниципальным Советом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3) обеспечивает подготовку и проведение на территории поселения выборов в органы государственной власти и органы местного самоуправления в порядке, установленном действующим законодательством;</w:t>
      </w:r>
    </w:p>
    <w:p w:rsidR="00EE0891" w:rsidRPr="00965814" w:rsidRDefault="00EE0891" w:rsidP="00EE0891">
      <w:pPr>
        <w:shd w:val="clear" w:color="auto" w:fill="FFFFFF"/>
        <w:ind w:firstLine="709"/>
        <w:rPr>
          <w:bCs/>
          <w:spacing w:val="0"/>
          <w:position w:val="2"/>
        </w:rPr>
      </w:pPr>
      <w:r w:rsidRPr="00965814">
        <w:rPr>
          <w:bCs/>
          <w:spacing w:val="0"/>
          <w:position w:val="2"/>
        </w:rPr>
        <w:t>4) обеспечивает подготовку и провед</w:t>
      </w:r>
      <w:r w:rsidR="00CD07C1">
        <w:rPr>
          <w:bCs/>
          <w:spacing w:val="0"/>
          <w:position w:val="2"/>
        </w:rPr>
        <w:t xml:space="preserve">ение местного референдума, </w:t>
      </w:r>
      <w:r w:rsidRPr="00965814">
        <w:rPr>
          <w:bCs/>
          <w:spacing w:val="0"/>
          <w:position w:val="2"/>
        </w:rPr>
        <w:t>а также голосования по отзыву депутатов Муниципального Совета поселения, Главы поселения, по вопросам изменения границ, преобразования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5) выступает совместно с Муниципал</w:t>
      </w:r>
      <w:r w:rsidR="00CD07C1">
        <w:rPr>
          <w:bCs/>
          <w:spacing w:val="0"/>
          <w:position w:val="2"/>
        </w:rPr>
        <w:t xml:space="preserve">ьным Советом поселения </w:t>
      </w:r>
      <w:r w:rsidRPr="00965814">
        <w:rPr>
          <w:bCs/>
          <w:spacing w:val="0"/>
          <w:position w:val="2"/>
        </w:rPr>
        <w:t>с инициативой проведения местного референдума;</w:t>
      </w:r>
    </w:p>
    <w:p w:rsidR="00EE0891" w:rsidRPr="00965814" w:rsidRDefault="00EE0891" w:rsidP="00EE0891">
      <w:pPr>
        <w:shd w:val="clear" w:color="auto" w:fill="FFFFFF"/>
        <w:ind w:firstLine="709"/>
        <w:rPr>
          <w:bCs/>
          <w:spacing w:val="0"/>
          <w:position w:val="2"/>
        </w:rPr>
      </w:pPr>
      <w:r w:rsidRPr="00965814">
        <w:rPr>
          <w:bCs/>
          <w:spacing w:val="0"/>
          <w:position w:val="2"/>
        </w:rPr>
        <w:t>6) организует выполнение стратегии социально-экономического развития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7) принимает меры по обеспечению и защите интересов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8) представляет на рассмотрение Муниципального Совета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 xml:space="preserve">а) проект бюджета </w:t>
      </w:r>
      <w:r w:rsidR="00F86977" w:rsidRPr="00965814">
        <w:rPr>
          <w:bCs/>
          <w:spacing w:val="0"/>
          <w:position w:val="2"/>
        </w:rPr>
        <w:t>Охотинского</w:t>
      </w:r>
      <w:r w:rsidRPr="00965814">
        <w:rPr>
          <w:bCs/>
          <w:spacing w:val="0"/>
          <w:position w:val="2"/>
        </w:rPr>
        <w:t xml:space="preserve"> сельского поселения и отчет о его исполнении;</w:t>
      </w:r>
    </w:p>
    <w:p w:rsidR="00EE0891" w:rsidRPr="00965814" w:rsidRDefault="00EE0891" w:rsidP="00EE0891">
      <w:pPr>
        <w:shd w:val="clear" w:color="auto" w:fill="FFFFFF"/>
        <w:ind w:firstLine="709"/>
        <w:rPr>
          <w:bCs/>
          <w:spacing w:val="0"/>
          <w:position w:val="2"/>
        </w:rPr>
      </w:pPr>
      <w:r w:rsidRPr="00965814">
        <w:rPr>
          <w:bCs/>
          <w:spacing w:val="0"/>
          <w:position w:val="2"/>
        </w:rPr>
        <w:t>б) проекты решений Муниципального Сов</w:t>
      </w:r>
      <w:r w:rsidR="00CD07C1">
        <w:rPr>
          <w:bCs/>
          <w:spacing w:val="0"/>
          <w:position w:val="2"/>
        </w:rPr>
        <w:t xml:space="preserve">ета поселения </w:t>
      </w:r>
      <w:r w:rsidRPr="00965814">
        <w:rPr>
          <w:bCs/>
          <w:spacing w:val="0"/>
          <w:position w:val="2"/>
        </w:rPr>
        <w:t>об установлении, изменении или отмене местн</w:t>
      </w:r>
      <w:r w:rsidR="00CD07C1">
        <w:rPr>
          <w:bCs/>
          <w:spacing w:val="0"/>
          <w:position w:val="2"/>
        </w:rPr>
        <w:t xml:space="preserve">ых налогов и сборов, </w:t>
      </w:r>
      <w:r w:rsidRPr="00965814">
        <w:rPr>
          <w:bCs/>
          <w:spacing w:val="0"/>
          <w:position w:val="2"/>
        </w:rPr>
        <w:t>а также иных правовых актов, предусматривающих расходы за счет средств бюджета поселения;</w:t>
      </w:r>
    </w:p>
    <w:p w:rsidR="00EE0891" w:rsidRPr="00965814" w:rsidRDefault="00EE0891" w:rsidP="00EE0891">
      <w:pPr>
        <w:shd w:val="clear" w:color="auto" w:fill="FFFFFF"/>
        <w:ind w:firstLine="709"/>
        <w:rPr>
          <w:bCs/>
          <w:spacing w:val="0"/>
          <w:position w:val="2"/>
        </w:rPr>
      </w:pPr>
      <w:r w:rsidRPr="00965814">
        <w:rPr>
          <w:bCs/>
          <w:spacing w:val="0"/>
          <w:position w:val="2"/>
        </w:rPr>
        <w:t>в) прое</w:t>
      </w:r>
      <w:proofErr w:type="gramStart"/>
      <w:r w:rsidRPr="00965814">
        <w:rPr>
          <w:bCs/>
          <w:spacing w:val="0"/>
          <w:position w:val="2"/>
        </w:rPr>
        <w:t>кт стр</w:t>
      </w:r>
      <w:proofErr w:type="gramEnd"/>
      <w:r w:rsidRPr="00965814">
        <w:rPr>
          <w:bCs/>
          <w:spacing w:val="0"/>
          <w:position w:val="2"/>
        </w:rPr>
        <w:t>атегии социально-экономического развития населения;</w:t>
      </w:r>
    </w:p>
    <w:p w:rsidR="000C5A78" w:rsidRPr="00965814" w:rsidRDefault="00EE0891" w:rsidP="000C5A78">
      <w:pPr>
        <w:shd w:val="clear" w:color="auto" w:fill="FFFFFF"/>
        <w:ind w:firstLine="709"/>
        <w:rPr>
          <w:bCs/>
          <w:spacing w:val="0"/>
          <w:position w:val="2"/>
        </w:rPr>
      </w:pPr>
      <w:r w:rsidRPr="00965814">
        <w:rPr>
          <w:bCs/>
          <w:spacing w:val="0"/>
          <w:position w:val="2"/>
        </w:rPr>
        <w:t>г) Положение об Администрации поселения;</w:t>
      </w:r>
    </w:p>
    <w:p w:rsidR="000C5A78" w:rsidRPr="00965814" w:rsidRDefault="000C5A78" w:rsidP="000C5A78">
      <w:pPr>
        <w:shd w:val="clear" w:color="auto" w:fill="FFFFFF"/>
        <w:ind w:firstLine="709"/>
        <w:rPr>
          <w:bCs/>
          <w:spacing w:val="0"/>
          <w:position w:val="2"/>
        </w:rPr>
      </w:pPr>
      <w:r w:rsidRPr="00965814">
        <w:rPr>
          <w:bCs/>
          <w:spacing w:val="0"/>
          <w:position w:val="2"/>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E0891" w:rsidRPr="00965814" w:rsidRDefault="000C5A78" w:rsidP="00EE0891">
      <w:pPr>
        <w:shd w:val="clear" w:color="auto" w:fill="FFFFFF"/>
        <w:ind w:firstLine="709"/>
        <w:rPr>
          <w:bCs/>
          <w:spacing w:val="0"/>
          <w:position w:val="2"/>
        </w:rPr>
      </w:pPr>
      <w:r w:rsidRPr="00965814">
        <w:rPr>
          <w:bCs/>
          <w:spacing w:val="0"/>
          <w:position w:val="2"/>
        </w:rPr>
        <w:t>10</w:t>
      </w:r>
      <w:r w:rsidR="00EE0891" w:rsidRPr="00965814">
        <w:rPr>
          <w:bCs/>
          <w:spacing w:val="0"/>
          <w:position w:val="2"/>
        </w:rPr>
        <w:t>) осуществляет личный прием граждан, рассматривает предложения, заявления и жалобы граждан, принимает по ним решения;</w:t>
      </w:r>
    </w:p>
    <w:p w:rsidR="00EE0891" w:rsidRPr="00965814" w:rsidRDefault="000C5A78" w:rsidP="00EE0891">
      <w:pPr>
        <w:shd w:val="clear" w:color="auto" w:fill="FFFFFF"/>
        <w:ind w:firstLine="709"/>
        <w:rPr>
          <w:bCs/>
          <w:spacing w:val="0"/>
          <w:position w:val="2"/>
        </w:rPr>
      </w:pPr>
      <w:r w:rsidRPr="00965814">
        <w:rPr>
          <w:bCs/>
          <w:spacing w:val="0"/>
          <w:position w:val="2"/>
        </w:rPr>
        <w:t>11</w:t>
      </w:r>
      <w:r w:rsidR="00EE0891" w:rsidRPr="00965814">
        <w:rPr>
          <w:bCs/>
          <w:spacing w:val="0"/>
          <w:position w:val="2"/>
        </w:rPr>
        <w:t xml:space="preserve">) обеспечивает выполнение требований </w:t>
      </w:r>
      <w:r w:rsidR="00CD07C1">
        <w:rPr>
          <w:bCs/>
          <w:spacing w:val="0"/>
          <w:position w:val="2"/>
        </w:rPr>
        <w:t xml:space="preserve">законодательства </w:t>
      </w:r>
      <w:r w:rsidR="00EE0891" w:rsidRPr="00965814">
        <w:rPr>
          <w:bCs/>
          <w:spacing w:val="0"/>
          <w:position w:val="2"/>
        </w:rPr>
        <w:t>о государственной тайне в Администрации поселения;</w:t>
      </w:r>
    </w:p>
    <w:p w:rsidR="00EE0891" w:rsidRPr="00965814" w:rsidRDefault="000C5A78" w:rsidP="00EE0891">
      <w:pPr>
        <w:shd w:val="clear" w:color="auto" w:fill="FFFFFF"/>
        <w:ind w:firstLine="709"/>
        <w:rPr>
          <w:bCs/>
          <w:spacing w:val="0"/>
          <w:position w:val="2"/>
        </w:rPr>
      </w:pPr>
      <w:proofErr w:type="gramStart"/>
      <w:r w:rsidRPr="00965814">
        <w:rPr>
          <w:bCs/>
          <w:spacing w:val="0"/>
          <w:position w:val="2"/>
        </w:rPr>
        <w:lastRenderedPageBreak/>
        <w:t>12</w:t>
      </w:r>
      <w:r w:rsidR="00EE0891" w:rsidRPr="00965814">
        <w:rPr>
          <w:bCs/>
          <w:spacing w:val="0"/>
          <w:position w:val="2"/>
        </w:rPr>
        <w:t xml:space="preserve">) назначает на должность и освобождает от должности заместителей Главы Администрации </w:t>
      </w:r>
      <w:r w:rsidR="00F86977" w:rsidRPr="00965814">
        <w:rPr>
          <w:bCs/>
          <w:spacing w:val="0"/>
          <w:position w:val="2"/>
        </w:rPr>
        <w:t>Охотинского</w:t>
      </w:r>
      <w:r w:rsidR="00EE0891" w:rsidRPr="00965814">
        <w:rPr>
          <w:bCs/>
          <w:spacing w:val="0"/>
          <w:position w:val="2"/>
        </w:rPr>
        <w:t xml:space="preserve"> сельского поселения,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roofErr w:type="gramEnd"/>
    </w:p>
    <w:p w:rsidR="000C5A78" w:rsidRPr="00965814" w:rsidRDefault="000C5A78" w:rsidP="00EE0891">
      <w:pPr>
        <w:shd w:val="clear" w:color="auto" w:fill="FFFFFF"/>
        <w:ind w:firstLine="709"/>
        <w:rPr>
          <w:bCs/>
          <w:spacing w:val="0"/>
          <w:position w:val="2"/>
        </w:rPr>
      </w:pPr>
      <w:r w:rsidRPr="00965814">
        <w:rPr>
          <w:bCs/>
          <w:spacing w:val="0"/>
          <w:position w:val="2"/>
        </w:rPr>
        <w:t xml:space="preserve">13) подписывает соглашения с уполномоченными органами местного самоуправления </w:t>
      </w:r>
      <w:r w:rsidR="00F86977" w:rsidRPr="00965814">
        <w:rPr>
          <w:bCs/>
          <w:spacing w:val="0"/>
          <w:position w:val="2"/>
        </w:rPr>
        <w:t>Мышкинского</w:t>
      </w:r>
      <w:r w:rsidRPr="00965814">
        <w:rPr>
          <w:bCs/>
          <w:spacing w:val="0"/>
          <w:position w:val="2"/>
        </w:rPr>
        <w:t xml:space="preserve"> муниципального района о передаче осуществления части полномочий по решению вопросов местного значения за счет межбюджетных трансфертов в соо</w:t>
      </w:r>
      <w:r w:rsidR="00CD07C1">
        <w:rPr>
          <w:bCs/>
          <w:spacing w:val="0"/>
          <w:position w:val="2"/>
        </w:rPr>
        <w:t xml:space="preserve">тветствии </w:t>
      </w:r>
      <w:r w:rsidRPr="00965814">
        <w:rPr>
          <w:bCs/>
          <w:spacing w:val="0"/>
          <w:position w:val="2"/>
        </w:rPr>
        <w:t>с Бюджетным кодексом Российской Федерации</w:t>
      </w:r>
      <w:r w:rsidR="00CD07C1">
        <w:rPr>
          <w:bCs/>
          <w:spacing w:val="0"/>
          <w:position w:val="2"/>
        </w:rPr>
        <w:t xml:space="preserve">, </w:t>
      </w:r>
      <w:r w:rsidRPr="00965814">
        <w:rPr>
          <w:bCs/>
          <w:spacing w:val="0"/>
          <w:position w:val="2"/>
        </w:rPr>
        <w:t xml:space="preserve">предоставляемых соответственно из бюджета </w:t>
      </w:r>
      <w:r w:rsidR="00DA7B19" w:rsidRPr="00965814">
        <w:rPr>
          <w:bCs/>
          <w:spacing w:val="0"/>
          <w:position w:val="2"/>
        </w:rPr>
        <w:t>Мышкинского</w:t>
      </w:r>
      <w:r w:rsidRPr="00965814">
        <w:rPr>
          <w:bCs/>
          <w:spacing w:val="0"/>
          <w:position w:val="2"/>
        </w:rPr>
        <w:t xml:space="preserve"> муниципального района либо из бюджета поселения;</w:t>
      </w:r>
    </w:p>
    <w:p w:rsidR="00822E81" w:rsidRPr="00965814" w:rsidRDefault="000C5A78" w:rsidP="004055A2">
      <w:pPr>
        <w:shd w:val="clear" w:color="auto" w:fill="FFFFFF"/>
        <w:ind w:firstLine="709"/>
        <w:rPr>
          <w:bCs/>
          <w:spacing w:val="0"/>
          <w:position w:val="2"/>
        </w:rPr>
      </w:pPr>
      <w:r w:rsidRPr="00965814">
        <w:rPr>
          <w:bCs/>
          <w:spacing w:val="0"/>
          <w:position w:val="2"/>
        </w:rPr>
        <w:t>14</w:t>
      </w:r>
      <w:r w:rsidR="00EE0891" w:rsidRPr="00965814">
        <w:rPr>
          <w:bCs/>
          <w:spacing w:val="0"/>
          <w:position w:val="2"/>
        </w:rPr>
        <w:t>) осуществляет иные полномочия в соответствии с действующим законодательством, настоящим Уставом и муниципальными правовыми актами.</w:t>
      </w:r>
    </w:p>
    <w:p w:rsidR="00507569" w:rsidRPr="00965814" w:rsidRDefault="00507569" w:rsidP="00D52D7A">
      <w:pPr>
        <w:ind w:firstLine="0"/>
        <w:rPr>
          <w:spacing w:val="0"/>
          <w:position w:val="2"/>
        </w:rPr>
      </w:pPr>
    </w:p>
    <w:p w:rsidR="00822E81" w:rsidRPr="00965814" w:rsidRDefault="00822E81" w:rsidP="0048585B">
      <w:pPr>
        <w:ind w:firstLine="0"/>
        <w:rPr>
          <w:b/>
          <w:bCs/>
          <w:spacing w:val="0"/>
          <w:position w:val="2"/>
        </w:rPr>
      </w:pPr>
      <w:r w:rsidRPr="00965814">
        <w:rPr>
          <w:bCs/>
          <w:spacing w:val="0"/>
          <w:position w:val="2"/>
        </w:rPr>
        <w:t xml:space="preserve">Статья </w:t>
      </w:r>
      <w:r w:rsidR="00F179DB" w:rsidRPr="00965814">
        <w:rPr>
          <w:bCs/>
          <w:spacing w:val="0"/>
          <w:position w:val="2"/>
        </w:rPr>
        <w:t>32</w:t>
      </w:r>
      <w:r w:rsidRPr="00965814">
        <w:rPr>
          <w:bCs/>
          <w:spacing w:val="0"/>
          <w:position w:val="2"/>
        </w:rPr>
        <w:t>.</w:t>
      </w:r>
      <w:r w:rsidRPr="00965814">
        <w:rPr>
          <w:b/>
          <w:bCs/>
          <w:spacing w:val="0"/>
          <w:position w:val="2"/>
        </w:rPr>
        <w:t xml:space="preserve"> Администрация </w:t>
      </w:r>
      <w:r w:rsidR="00DA7B19"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Администрация </w:t>
      </w:r>
      <w:r w:rsidR="00DA7B19"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является исполнительно-распорядительным органом поселения, осуществляет свою деятельность в соответствии с действующим законодательством.</w:t>
      </w:r>
    </w:p>
    <w:p w:rsidR="00822E81" w:rsidRPr="00965814" w:rsidRDefault="00822E81">
      <w:pPr>
        <w:ind w:firstLine="709"/>
        <w:rPr>
          <w:spacing w:val="0"/>
          <w:position w:val="2"/>
        </w:rPr>
      </w:pPr>
      <w:r w:rsidRPr="00965814">
        <w:rPr>
          <w:spacing w:val="0"/>
          <w:position w:val="2"/>
        </w:rPr>
        <w:t xml:space="preserve">2. Администрация </w:t>
      </w:r>
      <w:r w:rsidR="00DA7B19" w:rsidRPr="00965814">
        <w:rPr>
          <w:spacing w:val="0"/>
          <w:position w:val="2"/>
        </w:rPr>
        <w:t>Охотинского</w:t>
      </w:r>
      <w:r w:rsidRPr="00965814">
        <w:rPr>
          <w:spacing w:val="0"/>
          <w:position w:val="2"/>
        </w:rPr>
        <w:t xml:space="preserve"> сельско</w:t>
      </w:r>
      <w:r w:rsidR="00355D88" w:rsidRPr="00965814">
        <w:rPr>
          <w:spacing w:val="0"/>
          <w:position w:val="2"/>
        </w:rPr>
        <w:t xml:space="preserve">го поселения формируется Главой </w:t>
      </w:r>
      <w:r w:rsidRPr="00965814">
        <w:rPr>
          <w:spacing w:val="0"/>
          <w:position w:val="2"/>
        </w:rPr>
        <w:t>поселения на основании структуры, утвер</w:t>
      </w:r>
      <w:r w:rsidR="00C27975" w:rsidRPr="00965814">
        <w:rPr>
          <w:spacing w:val="0"/>
          <w:position w:val="2"/>
        </w:rPr>
        <w:t>жде</w:t>
      </w:r>
      <w:r w:rsidRPr="00965814">
        <w:rPr>
          <w:spacing w:val="0"/>
          <w:position w:val="2"/>
        </w:rPr>
        <w:t>нной Муниципальным Советом поселения.</w:t>
      </w:r>
    </w:p>
    <w:p w:rsidR="00822E81" w:rsidRPr="00965814" w:rsidRDefault="00822E81">
      <w:pPr>
        <w:ind w:firstLine="709"/>
        <w:rPr>
          <w:spacing w:val="0"/>
          <w:position w:val="2"/>
        </w:rPr>
      </w:pPr>
      <w:r w:rsidRPr="00965814">
        <w:rPr>
          <w:spacing w:val="0"/>
          <w:position w:val="2"/>
        </w:rPr>
        <w:t>3. Администрация поселения:</w:t>
      </w:r>
    </w:p>
    <w:p w:rsidR="00822E81" w:rsidRPr="00965814" w:rsidRDefault="00822E81">
      <w:pPr>
        <w:ind w:firstLine="709"/>
        <w:rPr>
          <w:spacing w:val="0"/>
          <w:position w:val="2"/>
        </w:rPr>
      </w:pPr>
      <w:r w:rsidRPr="00965814">
        <w:rPr>
          <w:spacing w:val="0"/>
          <w:position w:val="2"/>
        </w:rPr>
        <w:t xml:space="preserve">1) по вопросам бюджетной и налоговой политики в соответствии </w:t>
      </w:r>
      <w:r w:rsidR="00CD07C1">
        <w:rPr>
          <w:spacing w:val="0"/>
          <w:position w:val="2"/>
        </w:rPr>
        <w:t xml:space="preserve">  </w:t>
      </w:r>
      <w:r w:rsidRPr="00965814">
        <w:rPr>
          <w:spacing w:val="0"/>
          <w:position w:val="2"/>
        </w:rPr>
        <w:t>с бюджетным и налоговым законодательством:</w:t>
      </w:r>
    </w:p>
    <w:p w:rsidR="00822E81" w:rsidRPr="00965814" w:rsidRDefault="00822E81">
      <w:pPr>
        <w:ind w:firstLine="709"/>
        <w:rPr>
          <w:spacing w:val="0"/>
          <w:position w:val="2"/>
        </w:rPr>
      </w:pPr>
      <w:r w:rsidRPr="00965814">
        <w:rPr>
          <w:spacing w:val="0"/>
          <w:position w:val="2"/>
        </w:rPr>
        <w:t>а) осуществляет составление проекта бюджета поселения, организует исполнение и исполняет бюджет поселения;</w:t>
      </w:r>
    </w:p>
    <w:p w:rsidR="00822E81" w:rsidRPr="00965814" w:rsidRDefault="00822E81">
      <w:pPr>
        <w:ind w:firstLine="709"/>
        <w:rPr>
          <w:spacing w:val="0"/>
          <w:position w:val="2"/>
        </w:rPr>
      </w:pPr>
      <w:r w:rsidRPr="00965814">
        <w:rPr>
          <w:spacing w:val="0"/>
          <w:position w:val="2"/>
        </w:rPr>
        <w:t>б) осуществляет исполнение расходных обязательств поселения;</w:t>
      </w:r>
    </w:p>
    <w:p w:rsidR="00822E81" w:rsidRPr="00965814" w:rsidRDefault="002571CC">
      <w:pPr>
        <w:ind w:firstLine="709"/>
        <w:rPr>
          <w:spacing w:val="0"/>
          <w:position w:val="2"/>
        </w:rPr>
      </w:pPr>
      <w:r w:rsidRPr="00965814">
        <w:rPr>
          <w:spacing w:val="0"/>
          <w:position w:val="2"/>
        </w:rPr>
        <w:t>в) веде</w:t>
      </w:r>
      <w:r w:rsidR="00822E81" w:rsidRPr="00965814">
        <w:rPr>
          <w:spacing w:val="0"/>
          <w:position w:val="2"/>
        </w:rPr>
        <w:t>т реестр расходных обязательств поселения;</w:t>
      </w:r>
    </w:p>
    <w:p w:rsidR="00822E81" w:rsidRPr="00965814" w:rsidRDefault="00822E81">
      <w:pPr>
        <w:ind w:firstLine="709"/>
        <w:rPr>
          <w:spacing w:val="0"/>
          <w:position w:val="2"/>
        </w:rPr>
      </w:pPr>
      <w:r w:rsidRPr="00965814">
        <w:rPr>
          <w:spacing w:val="0"/>
          <w:position w:val="2"/>
        </w:rPr>
        <w:t>г) осуществляет муниципальные заимствования, управляет муниципальным долгом, предоставляет муниципальные гарантии;</w:t>
      </w:r>
    </w:p>
    <w:p w:rsidR="00822E81" w:rsidRPr="00965814" w:rsidRDefault="00822E81">
      <w:pPr>
        <w:ind w:firstLine="709"/>
        <w:rPr>
          <w:spacing w:val="0"/>
          <w:position w:val="2"/>
        </w:rPr>
      </w:pPr>
      <w:r w:rsidRPr="00965814">
        <w:rPr>
          <w:spacing w:val="0"/>
          <w:position w:val="2"/>
        </w:rPr>
        <w:t>д) осуществляет закупки товаров, работ, услуг для обеспечения</w:t>
      </w:r>
      <w:r w:rsidR="007711D8" w:rsidRPr="00965814">
        <w:rPr>
          <w:spacing w:val="0"/>
          <w:position w:val="2"/>
        </w:rPr>
        <w:t xml:space="preserve"> </w:t>
      </w:r>
      <w:r w:rsidRPr="00965814">
        <w:rPr>
          <w:spacing w:val="0"/>
          <w:position w:val="2"/>
        </w:rPr>
        <w:t>муниципальных нужд;</w:t>
      </w:r>
    </w:p>
    <w:p w:rsidR="00F81DB2" w:rsidRPr="00965814" w:rsidRDefault="00F81DB2">
      <w:pPr>
        <w:ind w:firstLine="709"/>
        <w:rPr>
          <w:spacing w:val="0"/>
          <w:position w:val="2"/>
        </w:rPr>
      </w:pPr>
      <w:r w:rsidRPr="00965814">
        <w:rPr>
          <w:spacing w:val="0"/>
          <w:position w:val="2"/>
        </w:rPr>
        <w:t>е) осуществляет разработку и реализацию стратегии</w:t>
      </w:r>
      <w:r w:rsidR="00CD07C1">
        <w:rPr>
          <w:spacing w:val="0"/>
          <w:position w:val="2"/>
        </w:rPr>
        <w:t xml:space="preserve">  </w:t>
      </w:r>
      <w:r w:rsidRPr="00965814">
        <w:rPr>
          <w:spacing w:val="0"/>
          <w:position w:val="2"/>
        </w:rPr>
        <w:t xml:space="preserve">социально-экономического развития </w:t>
      </w:r>
      <w:r w:rsidR="00DA7B19" w:rsidRPr="00965814">
        <w:rPr>
          <w:spacing w:val="0"/>
          <w:position w:val="2"/>
        </w:rPr>
        <w:t>Охотинского</w:t>
      </w:r>
      <w:r w:rsidRPr="00965814">
        <w:rPr>
          <w:spacing w:val="0"/>
          <w:position w:val="2"/>
        </w:rPr>
        <w:t xml:space="preserve"> сельского</w:t>
      </w:r>
      <w:r w:rsidR="007711D8" w:rsidRPr="00965814">
        <w:rPr>
          <w:spacing w:val="0"/>
          <w:position w:val="2"/>
        </w:rPr>
        <w:t xml:space="preserve"> </w:t>
      </w:r>
      <w:r w:rsidRPr="00965814">
        <w:rPr>
          <w:spacing w:val="0"/>
          <w:position w:val="2"/>
        </w:rPr>
        <w:t>поселе</w:t>
      </w:r>
      <w:r w:rsidR="00AA3EE0" w:rsidRPr="00965814">
        <w:rPr>
          <w:spacing w:val="0"/>
          <w:position w:val="2"/>
        </w:rPr>
        <w:t>ния;</w:t>
      </w:r>
    </w:p>
    <w:p w:rsidR="00822E81" w:rsidRPr="00965814" w:rsidRDefault="00822E81">
      <w:pPr>
        <w:ind w:firstLine="709"/>
        <w:rPr>
          <w:spacing w:val="0"/>
          <w:position w:val="2"/>
        </w:rPr>
      </w:pPr>
      <w:r w:rsidRPr="00965814">
        <w:rPr>
          <w:spacing w:val="0"/>
          <w:position w:val="2"/>
        </w:rPr>
        <w:t>2) по вопросам управления муниципальным имуществом:</w:t>
      </w:r>
    </w:p>
    <w:p w:rsidR="00822E81" w:rsidRPr="00965814" w:rsidRDefault="00822E81">
      <w:pPr>
        <w:ind w:firstLine="709"/>
        <w:rPr>
          <w:spacing w:val="0"/>
          <w:position w:val="2"/>
        </w:rPr>
      </w:pPr>
      <w:r w:rsidRPr="00965814">
        <w:rPr>
          <w:spacing w:val="0"/>
          <w:position w:val="2"/>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822E81" w:rsidRPr="00965814" w:rsidRDefault="00822E81">
      <w:pPr>
        <w:ind w:firstLine="709"/>
        <w:rPr>
          <w:spacing w:val="0"/>
          <w:position w:val="2"/>
        </w:rPr>
      </w:pPr>
      <w:r w:rsidRPr="00965814">
        <w:rPr>
          <w:spacing w:val="0"/>
          <w:position w:val="2"/>
        </w:rPr>
        <w:t>б) осуществляет в установленном поряд</w:t>
      </w:r>
      <w:r w:rsidR="00CD07C1">
        <w:rPr>
          <w:spacing w:val="0"/>
          <w:position w:val="2"/>
        </w:rPr>
        <w:t xml:space="preserve">ке перевод земель </w:t>
      </w:r>
      <w:r w:rsidRPr="00965814">
        <w:rPr>
          <w:spacing w:val="0"/>
          <w:position w:val="2"/>
        </w:rPr>
        <w:t>(за исключением земель сел</w:t>
      </w:r>
      <w:r w:rsidR="00CD07C1">
        <w:rPr>
          <w:spacing w:val="0"/>
          <w:position w:val="2"/>
        </w:rPr>
        <w:t xml:space="preserve">ьскохозяйственного назначения), </w:t>
      </w:r>
      <w:r w:rsidRPr="00965814">
        <w:rPr>
          <w:spacing w:val="0"/>
          <w:position w:val="2"/>
        </w:rPr>
        <w:t>находящихся в муниципальной собственности, в частной собственности, из одной категории в другую;</w:t>
      </w:r>
    </w:p>
    <w:p w:rsidR="00822E81" w:rsidRPr="00965814" w:rsidRDefault="00822E81">
      <w:pPr>
        <w:ind w:firstLine="709"/>
        <w:rPr>
          <w:spacing w:val="0"/>
          <w:position w:val="2"/>
        </w:rPr>
      </w:pPr>
      <w:r w:rsidRPr="00965814">
        <w:rPr>
          <w:spacing w:val="0"/>
          <w:position w:val="2"/>
        </w:rPr>
        <w:t>в) осуществляет управление и распоряжение земельными участками, находящимися в муниципальной собственности;</w:t>
      </w:r>
    </w:p>
    <w:p w:rsidR="00822E81" w:rsidRPr="00965814" w:rsidRDefault="00822E81">
      <w:pPr>
        <w:ind w:firstLine="709"/>
        <w:rPr>
          <w:spacing w:val="0"/>
          <w:position w:val="2"/>
        </w:rPr>
      </w:pPr>
      <w:r w:rsidRPr="00965814">
        <w:rPr>
          <w:spacing w:val="0"/>
          <w:position w:val="2"/>
        </w:rPr>
        <w:t>г) осуществляет разработку и реализацию местных программ</w:t>
      </w:r>
      <w:r w:rsidR="007711D8" w:rsidRPr="00965814">
        <w:rPr>
          <w:spacing w:val="0"/>
          <w:position w:val="2"/>
        </w:rPr>
        <w:t xml:space="preserve"> </w:t>
      </w:r>
      <w:r w:rsidRPr="00965814">
        <w:rPr>
          <w:spacing w:val="0"/>
          <w:position w:val="2"/>
        </w:rPr>
        <w:t>использования и охраны земель;</w:t>
      </w:r>
    </w:p>
    <w:p w:rsidR="00822E81" w:rsidRPr="00965814" w:rsidRDefault="00822E81">
      <w:pPr>
        <w:shd w:val="clear" w:color="auto" w:fill="FFFFFF"/>
        <w:ind w:firstLine="709"/>
        <w:rPr>
          <w:spacing w:val="0"/>
          <w:position w:val="2"/>
        </w:rPr>
      </w:pPr>
      <w:r w:rsidRPr="00965814">
        <w:rPr>
          <w:spacing w:val="0"/>
          <w:position w:val="2"/>
        </w:rPr>
        <w:lastRenderedPageBreak/>
        <w:t xml:space="preserve">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00DA7B19" w:rsidRPr="00965814">
        <w:rPr>
          <w:spacing w:val="0"/>
          <w:position w:val="2"/>
        </w:rPr>
        <w:t xml:space="preserve">Мышкинского </w:t>
      </w:r>
      <w:r w:rsidRPr="00965814">
        <w:rPr>
          <w:spacing w:val="0"/>
          <w:position w:val="2"/>
        </w:rPr>
        <w:t>муниципального</w:t>
      </w:r>
      <w:r w:rsidR="002571CC" w:rsidRPr="00965814">
        <w:rPr>
          <w:spacing w:val="0"/>
          <w:position w:val="2"/>
        </w:rPr>
        <w:t xml:space="preserve"> </w:t>
      </w:r>
      <w:r w:rsidRPr="00965814">
        <w:rPr>
          <w:spacing w:val="0"/>
          <w:position w:val="2"/>
        </w:rPr>
        <w:t>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2E81" w:rsidRPr="00965814" w:rsidRDefault="00822E81">
      <w:pPr>
        <w:ind w:firstLine="709"/>
        <w:rPr>
          <w:spacing w:val="0"/>
          <w:position w:val="2"/>
        </w:rPr>
      </w:pPr>
      <w:r w:rsidRPr="00965814">
        <w:rPr>
          <w:spacing w:val="0"/>
          <w:position w:val="2"/>
        </w:rPr>
        <w:t>3) в области жилищных отношений:</w:t>
      </w:r>
    </w:p>
    <w:p w:rsidR="00822E81" w:rsidRPr="00965814" w:rsidRDefault="002571CC">
      <w:pPr>
        <w:ind w:firstLine="709"/>
        <w:rPr>
          <w:spacing w:val="0"/>
          <w:position w:val="2"/>
        </w:rPr>
      </w:pPr>
      <w:r w:rsidRPr="00965814">
        <w:rPr>
          <w:spacing w:val="0"/>
          <w:position w:val="2"/>
        </w:rPr>
        <w:t>а) ведет уче</w:t>
      </w:r>
      <w:r w:rsidR="00822E81" w:rsidRPr="00965814">
        <w:rPr>
          <w:spacing w:val="0"/>
          <w:position w:val="2"/>
        </w:rPr>
        <w:t>т муниципального жилищного фонда;</w:t>
      </w:r>
    </w:p>
    <w:p w:rsidR="00822E81" w:rsidRPr="00965814" w:rsidRDefault="002571CC">
      <w:pPr>
        <w:ind w:firstLine="709"/>
        <w:rPr>
          <w:spacing w:val="0"/>
          <w:position w:val="2"/>
        </w:rPr>
      </w:pPr>
      <w:r w:rsidRPr="00965814">
        <w:rPr>
          <w:spacing w:val="0"/>
          <w:position w:val="2"/>
        </w:rPr>
        <w:t>б) веде</w:t>
      </w:r>
      <w:r w:rsidR="00822E81" w:rsidRPr="00965814">
        <w:rPr>
          <w:spacing w:val="0"/>
          <w:position w:val="2"/>
        </w:rPr>
        <w:t>т в установленном порядке уч</w:t>
      </w:r>
      <w:r w:rsidR="004039AF" w:rsidRPr="00965814">
        <w:rPr>
          <w:spacing w:val="0"/>
          <w:position w:val="2"/>
        </w:rPr>
        <w:t>е</w:t>
      </w:r>
      <w:r w:rsidR="00822E81" w:rsidRPr="00965814">
        <w:rPr>
          <w:spacing w:val="0"/>
          <w:position w:val="2"/>
        </w:rPr>
        <w:t>т граждан в качестве нуждающихся в жилых помещениях, предоставляемых по договорам</w:t>
      </w:r>
      <w:r w:rsidRPr="00965814">
        <w:rPr>
          <w:spacing w:val="0"/>
          <w:position w:val="2"/>
        </w:rPr>
        <w:t xml:space="preserve"> </w:t>
      </w:r>
      <w:r w:rsidR="00822E81" w:rsidRPr="00965814">
        <w:rPr>
          <w:spacing w:val="0"/>
          <w:position w:val="2"/>
        </w:rPr>
        <w:t>социального найма;</w:t>
      </w:r>
    </w:p>
    <w:p w:rsidR="00822E81" w:rsidRPr="00965814" w:rsidRDefault="00822E81">
      <w:pPr>
        <w:ind w:firstLine="709"/>
        <w:rPr>
          <w:spacing w:val="0"/>
          <w:position w:val="2"/>
        </w:rPr>
      </w:pPr>
      <w:r w:rsidRPr="00965814">
        <w:rPr>
          <w:spacing w:val="0"/>
          <w:position w:val="2"/>
        </w:rPr>
        <w:t>в) предоставляет в установленном порядке малоимущим гражданам по договорам социального найма жилые помещения муниципального</w:t>
      </w:r>
      <w:r w:rsidR="007711D8" w:rsidRPr="00965814">
        <w:rPr>
          <w:spacing w:val="0"/>
          <w:position w:val="2"/>
        </w:rPr>
        <w:t xml:space="preserve"> </w:t>
      </w:r>
      <w:r w:rsidRPr="00965814">
        <w:rPr>
          <w:spacing w:val="0"/>
          <w:position w:val="2"/>
        </w:rPr>
        <w:t>жилищного фонда;</w:t>
      </w:r>
    </w:p>
    <w:p w:rsidR="00822E81" w:rsidRPr="00965814" w:rsidRDefault="00822E81">
      <w:pPr>
        <w:ind w:firstLine="709"/>
        <w:rPr>
          <w:spacing w:val="0"/>
          <w:position w:val="2"/>
        </w:rPr>
      </w:pPr>
      <w:r w:rsidRPr="00965814">
        <w:rPr>
          <w:spacing w:val="0"/>
          <w:position w:val="2"/>
        </w:rPr>
        <w:t>г) принимает в установленном порядке решения о переводе жилых помещений в нежилые помещения и нежилых помещений в жилые</w:t>
      </w:r>
      <w:r w:rsidR="007711D8" w:rsidRPr="00965814">
        <w:rPr>
          <w:spacing w:val="0"/>
          <w:position w:val="2"/>
        </w:rPr>
        <w:t xml:space="preserve"> </w:t>
      </w:r>
      <w:r w:rsidRPr="00965814">
        <w:rPr>
          <w:spacing w:val="0"/>
          <w:position w:val="2"/>
        </w:rPr>
        <w:t>помещения;</w:t>
      </w:r>
    </w:p>
    <w:p w:rsidR="00822E81" w:rsidRPr="00965814" w:rsidRDefault="007C0D2F">
      <w:pPr>
        <w:ind w:firstLine="709"/>
        <w:rPr>
          <w:spacing w:val="0"/>
          <w:position w:val="2"/>
        </w:rPr>
      </w:pPr>
      <w:r>
        <w:rPr>
          <w:spacing w:val="0"/>
          <w:position w:val="2"/>
        </w:rPr>
        <w:t xml:space="preserve">д) </w:t>
      </w:r>
      <w:r w:rsidR="00822E81" w:rsidRPr="00965814">
        <w:rPr>
          <w:spacing w:val="0"/>
          <w:position w:val="2"/>
        </w:rPr>
        <w:t>согласовывает переустрой</w:t>
      </w:r>
      <w:r w:rsidR="00762D15">
        <w:rPr>
          <w:spacing w:val="0"/>
          <w:position w:val="2"/>
        </w:rPr>
        <w:t xml:space="preserve">ство и перепланировку помещений </w:t>
      </w:r>
      <w:r w:rsidR="00822E81" w:rsidRPr="00965814">
        <w:rPr>
          <w:spacing w:val="0"/>
          <w:position w:val="2"/>
        </w:rPr>
        <w:t>в многоквартирном доме;</w:t>
      </w:r>
    </w:p>
    <w:p w:rsidR="00F81DB2" w:rsidRPr="00965814" w:rsidRDefault="00F81DB2" w:rsidP="00F81DB2">
      <w:pPr>
        <w:ind w:firstLine="709"/>
        <w:rPr>
          <w:spacing w:val="0"/>
          <w:position w:val="2"/>
        </w:rPr>
      </w:pPr>
      <w:r w:rsidRPr="00965814">
        <w:rPr>
          <w:spacing w:val="0"/>
          <w:position w:val="2"/>
        </w:rPr>
        <w:t>е) признает в установленном порядке жилые помещения муниципального и частного жилищного фонда непригодными для</w:t>
      </w:r>
      <w:r w:rsidR="007711D8" w:rsidRPr="00965814">
        <w:rPr>
          <w:spacing w:val="0"/>
          <w:position w:val="2"/>
        </w:rPr>
        <w:t xml:space="preserve"> </w:t>
      </w:r>
      <w:r w:rsidRPr="00965814">
        <w:rPr>
          <w:spacing w:val="0"/>
          <w:position w:val="2"/>
        </w:rPr>
        <w:t>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822E81" w:rsidRPr="00965814" w:rsidRDefault="00822E81">
      <w:pPr>
        <w:ind w:firstLine="709"/>
        <w:rPr>
          <w:spacing w:val="0"/>
          <w:position w:val="2"/>
        </w:rPr>
      </w:pPr>
      <w:r w:rsidRPr="00965814">
        <w:rPr>
          <w:spacing w:val="0"/>
          <w:position w:val="2"/>
        </w:rPr>
        <w:t>ж) осуществляет муниципальный жилищный контроль;</w:t>
      </w:r>
    </w:p>
    <w:p w:rsidR="00822E81" w:rsidRPr="00965814" w:rsidRDefault="00822E81">
      <w:pPr>
        <w:ind w:firstLine="709"/>
        <w:rPr>
          <w:spacing w:val="0"/>
          <w:position w:val="2"/>
        </w:rPr>
      </w:pPr>
      <w:r w:rsidRPr="00965814">
        <w:rPr>
          <w:spacing w:val="0"/>
          <w:position w:val="2"/>
        </w:rPr>
        <w:t>4) в области коммунального хозяйства:</w:t>
      </w:r>
    </w:p>
    <w:p w:rsidR="00822E81" w:rsidRPr="00965814" w:rsidRDefault="00822E81">
      <w:pPr>
        <w:ind w:firstLine="709"/>
        <w:rPr>
          <w:rFonts w:eastAsia="Calibri"/>
          <w:spacing w:val="0"/>
          <w:position w:val="2"/>
        </w:rPr>
      </w:pPr>
      <w:r w:rsidRPr="00965814">
        <w:rPr>
          <w:rFonts w:eastAsia="Calibri"/>
          <w:spacing w:val="0"/>
          <w:position w:val="2"/>
        </w:rPr>
        <w:t>участвует в деятельности по накоплению (в том числе раздельному накоплению) и транспортированию твердых коммунальных отходов;</w:t>
      </w:r>
    </w:p>
    <w:p w:rsidR="00822E81" w:rsidRPr="00965814" w:rsidRDefault="00822E81">
      <w:pPr>
        <w:ind w:firstLine="709"/>
        <w:rPr>
          <w:spacing w:val="0"/>
          <w:position w:val="2"/>
        </w:rPr>
      </w:pPr>
      <w:r w:rsidRPr="00965814">
        <w:rPr>
          <w:spacing w:val="0"/>
          <w:position w:val="2"/>
        </w:rPr>
        <w:t>5) в области благоустройства территории:</w:t>
      </w:r>
    </w:p>
    <w:p w:rsidR="00822E81" w:rsidRPr="00965814" w:rsidRDefault="00822E81">
      <w:pPr>
        <w:ind w:firstLine="709"/>
        <w:rPr>
          <w:rFonts w:eastAsia="Calibri"/>
          <w:spacing w:val="0"/>
          <w:position w:val="2"/>
        </w:rPr>
      </w:pPr>
      <w:r w:rsidRPr="00965814">
        <w:rPr>
          <w:rFonts w:eastAsia="Calibri"/>
          <w:spacing w:val="0"/>
          <w:position w:val="2"/>
        </w:rPr>
        <w:t xml:space="preserve">а) осуществляет </w:t>
      </w:r>
      <w:r w:rsidR="0065756C" w:rsidRPr="00965814">
        <w:rPr>
          <w:rFonts w:eastAsia="Calibri"/>
          <w:spacing w:val="0"/>
          <w:position w:val="2"/>
        </w:rPr>
        <w:t xml:space="preserve">муниципальный </w:t>
      </w:r>
      <w:r w:rsidRPr="00965814">
        <w:rPr>
          <w:rFonts w:eastAsia="Calibri"/>
          <w:spacing w:val="0"/>
          <w:position w:val="2"/>
        </w:rPr>
        <w:t xml:space="preserve">контроль </w:t>
      </w:r>
      <w:r w:rsidR="0065756C" w:rsidRPr="00965814">
        <w:rPr>
          <w:rFonts w:eastAsia="Calibri"/>
          <w:spacing w:val="0"/>
          <w:position w:val="2"/>
        </w:rPr>
        <w:t xml:space="preserve">в сфере </w:t>
      </w:r>
      <w:r w:rsidRPr="00965814">
        <w:rPr>
          <w:rFonts w:eastAsia="Calibri"/>
          <w:spacing w:val="0"/>
          <w:position w:val="2"/>
        </w:rPr>
        <w:t>благоустройства;</w:t>
      </w:r>
    </w:p>
    <w:p w:rsidR="00822E81" w:rsidRPr="00965814" w:rsidRDefault="00822E81">
      <w:pPr>
        <w:ind w:firstLine="709"/>
        <w:rPr>
          <w:rFonts w:eastAsia="Calibri"/>
          <w:spacing w:val="0"/>
          <w:position w:val="2"/>
        </w:rPr>
      </w:pPr>
      <w:r w:rsidRPr="00965814">
        <w:rPr>
          <w:rFonts w:eastAsia="Calibri"/>
          <w:spacing w:val="0"/>
          <w:position w:val="2"/>
        </w:rPr>
        <w:t>б) организует благоустройство территории поселения в соответствии с установленными правилами;</w:t>
      </w:r>
    </w:p>
    <w:p w:rsidR="00822E81" w:rsidRPr="00965814" w:rsidRDefault="00822E81">
      <w:pPr>
        <w:ind w:firstLine="709"/>
        <w:rPr>
          <w:spacing w:val="0"/>
          <w:position w:val="2"/>
        </w:rPr>
      </w:pPr>
      <w:r w:rsidRPr="00965814">
        <w:rPr>
          <w:spacing w:val="0"/>
          <w:position w:val="2"/>
        </w:rPr>
        <w:t>в) осуществляет организацию ритуальных услуг и содержание мест захоронения;</w:t>
      </w:r>
    </w:p>
    <w:p w:rsidR="00822E81" w:rsidRPr="00965814" w:rsidRDefault="00822E81">
      <w:pPr>
        <w:ind w:firstLine="709"/>
        <w:rPr>
          <w:spacing w:val="0"/>
          <w:position w:val="2"/>
        </w:rPr>
      </w:pPr>
      <w:r w:rsidRPr="00965814">
        <w:rPr>
          <w:spacing w:val="0"/>
          <w:position w:val="2"/>
        </w:rPr>
        <w:t>6) в области дорожного хозяйства:</w:t>
      </w:r>
    </w:p>
    <w:p w:rsidR="00BF6741" w:rsidRPr="00965814" w:rsidRDefault="00BF6741">
      <w:pPr>
        <w:ind w:firstLine="709"/>
        <w:rPr>
          <w:spacing w:val="0"/>
          <w:position w:val="2"/>
        </w:rPr>
      </w:pPr>
      <w:proofErr w:type="gramStart"/>
      <w:r w:rsidRPr="00965814">
        <w:rPr>
          <w:spacing w:val="0"/>
          <w:position w:val="2"/>
        </w:rPr>
        <w:t xml:space="preserve">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w:t>
      </w:r>
      <w:r w:rsidR="00DB252F" w:rsidRPr="00965814">
        <w:rPr>
          <w:spacing w:val="0"/>
          <w:position w:val="2"/>
        </w:rPr>
        <w:t>г</w:t>
      </w:r>
      <w:r w:rsidRPr="00965814">
        <w:rPr>
          <w:spacing w:val="0"/>
          <w:position w:val="2"/>
        </w:rPr>
        <w:t xml:space="preserve">ородском наземном электрическом транспорте и в дорожном хозяйстве в границах населенных пунктов поселения, </w:t>
      </w:r>
      <w:r w:rsidR="00A73BF8" w:rsidRPr="00965814">
        <w:rPr>
          <w:spacing w:val="0"/>
          <w:position w:val="2"/>
        </w:rPr>
        <w:t>организует</w:t>
      </w:r>
      <w:r w:rsidRPr="00965814">
        <w:rPr>
          <w:spacing w:val="0"/>
          <w:position w:val="2"/>
        </w:rPr>
        <w:t xml:space="preserve"> дорожно</w:t>
      </w:r>
      <w:r w:rsidR="00A73BF8" w:rsidRPr="00965814">
        <w:rPr>
          <w:spacing w:val="0"/>
          <w:position w:val="2"/>
        </w:rPr>
        <w:t>е</w:t>
      </w:r>
      <w:r w:rsidRPr="00965814">
        <w:rPr>
          <w:spacing w:val="0"/>
          <w:position w:val="2"/>
        </w:rPr>
        <w:t xml:space="preserve"> движени</w:t>
      </w:r>
      <w:r w:rsidR="00A73BF8" w:rsidRPr="00965814">
        <w:rPr>
          <w:spacing w:val="0"/>
          <w:position w:val="2"/>
        </w:rPr>
        <w:t>е</w:t>
      </w:r>
      <w:r w:rsidRPr="00965814">
        <w:rPr>
          <w:spacing w:val="0"/>
          <w:position w:val="2"/>
        </w:rPr>
        <w:t>, а также осуществляет иные полномочия в области использования автомобильных</w:t>
      </w:r>
      <w:proofErr w:type="gramEnd"/>
      <w:r w:rsidRPr="00965814">
        <w:rPr>
          <w:spacing w:val="0"/>
          <w:position w:val="2"/>
        </w:rPr>
        <w:t xml:space="preserve"> дорог и осуществления дорожной деятельности в соответствии с </w:t>
      </w:r>
      <w:hyperlink r:id="rId54" w:history="1">
        <w:r w:rsidRPr="00965814">
          <w:rPr>
            <w:rStyle w:val="a6"/>
            <w:color w:val="auto"/>
            <w:spacing w:val="0"/>
            <w:position w:val="2"/>
            <w:u w:val="none"/>
          </w:rPr>
          <w:t>законодательством</w:t>
        </w:r>
      </w:hyperlink>
      <w:r w:rsidRPr="00965814">
        <w:rPr>
          <w:spacing w:val="0"/>
          <w:position w:val="2"/>
        </w:rPr>
        <w:t xml:space="preserve"> Российской Федерации;</w:t>
      </w:r>
    </w:p>
    <w:p w:rsidR="00822E81" w:rsidRPr="00965814" w:rsidRDefault="00822E81">
      <w:pPr>
        <w:ind w:firstLine="709"/>
        <w:rPr>
          <w:spacing w:val="0"/>
          <w:position w:val="2"/>
        </w:rPr>
      </w:pPr>
      <w:r w:rsidRPr="00965814">
        <w:rPr>
          <w:spacing w:val="0"/>
          <w:position w:val="2"/>
        </w:rPr>
        <w:t>7) в области социально-культурной сферы:</w:t>
      </w:r>
    </w:p>
    <w:p w:rsidR="00822E81" w:rsidRPr="00965814" w:rsidRDefault="002571CC">
      <w:pPr>
        <w:ind w:firstLine="709"/>
        <w:rPr>
          <w:spacing w:val="0"/>
          <w:position w:val="2"/>
        </w:rPr>
      </w:pPr>
      <w:r w:rsidRPr="00965814">
        <w:rPr>
          <w:spacing w:val="0"/>
          <w:position w:val="2"/>
        </w:rPr>
        <w:t>а) создае</w:t>
      </w:r>
      <w:r w:rsidR="00822E81" w:rsidRPr="00965814">
        <w:rPr>
          <w:spacing w:val="0"/>
          <w:position w:val="2"/>
        </w:rPr>
        <w:t>т условия для организации досуга и обеспечения жителей поселения услугами организаций культуры;</w:t>
      </w:r>
    </w:p>
    <w:p w:rsidR="00822E81" w:rsidRPr="00965814" w:rsidRDefault="00822E81">
      <w:pPr>
        <w:ind w:firstLine="709"/>
        <w:rPr>
          <w:spacing w:val="0"/>
          <w:position w:val="2"/>
        </w:rPr>
      </w:pPr>
      <w:r w:rsidRPr="00965814">
        <w:rPr>
          <w:spacing w:val="0"/>
          <w:position w:val="2"/>
        </w:rPr>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822E81" w:rsidRPr="00965814" w:rsidRDefault="00AA3EE0">
      <w:pPr>
        <w:ind w:firstLine="709"/>
        <w:rPr>
          <w:spacing w:val="0"/>
          <w:position w:val="2"/>
        </w:rPr>
      </w:pPr>
      <w:r w:rsidRPr="00965814">
        <w:rPr>
          <w:spacing w:val="0"/>
          <w:position w:val="2"/>
        </w:rPr>
        <w:lastRenderedPageBreak/>
        <w:t>в) создае</w:t>
      </w:r>
      <w:r w:rsidR="00822E81" w:rsidRPr="00965814">
        <w:rPr>
          <w:spacing w:val="0"/>
          <w:position w:val="2"/>
        </w:rPr>
        <w:t>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2E81" w:rsidRPr="00965814" w:rsidRDefault="00822E81">
      <w:pPr>
        <w:ind w:firstLine="709"/>
        <w:rPr>
          <w:spacing w:val="0"/>
          <w:position w:val="2"/>
        </w:rPr>
      </w:pPr>
      <w:r w:rsidRPr="00965814">
        <w:rPr>
          <w:spacing w:val="0"/>
          <w:position w:val="2"/>
        </w:rPr>
        <w:t xml:space="preserve">г)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w:t>
      </w:r>
      <w:r w:rsidR="00286B40" w:rsidRPr="00965814">
        <w:rPr>
          <w:spacing w:val="0"/>
          <w:position w:val="2"/>
        </w:rPr>
        <w:t xml:space="preserve">  </w:t>
      </w:r>
      <w:r w:rsidRPr="00965814">
        <w:rPr>
          <w:spacing w:val="0"/>
          <w:position w:val="2"/>
        </w:rPr>
        <w:t>в области охраны</w:t>
      </w:r>
      <w:r w:rsidR="00BF6741" w:rsidRPr="00965814">
        <w:rPr>
          <w:spacing w:val="0"/>
          <w:position w:val="2"/>
        </w:rPr>
        <w:t xml:space="preserve"> и</w:t>
      </w:r>
      <w:r w:rsidRPr="00965814">
        <w:rPr>
          <w:spacing w:val="0"/>
          <w:position w:val="2"/>
        </w:rPr>
        <w:t xml:space="preserve"> </w:t>
      </w:r>
      <w:r w:rsidR="00BF6741" w:rsidRPr="00965814">
        <w:rPr>
          <w:spacing w:val="0"/>
          <w:position w:val="2"/>
        </w:rPr>
        <w:t xml:space="preserve">использования </w:t>
      </w:r>
      <w:r w:rsidRPr="00965814">
        <w:rPr>
          <w:spacing w:val="0"/>
          <w:position w:val="2"/>
        </w:rPr>
        <w:t>особо охраняемых природных</w:t>
      </w:r>
      <w:r w:rsidR="007711D8" w:rsidRPr="00965814">
        <w:rPr>
          <w:spacing w:val="0"/>
          <w:position w:val="2"/>
        </w:rPr>
        <w:t xml:space="preserve"> </w:t>
      </w:r>
      <w:r w:rsidRPr="00965814">
        <w:rPr>
          <w:spacing w:val="0"/>
          <w:position w:val="2"/>
        </w:rPr>
        <w:t>территорий местного значения;</w:t>
      </w:r>
    </w:p>
    <w:p w:rsidR="00822E81" w:rsidRPr="00965814" w:rsidRDefault="00822E81">
      <w:pPr>
        <w:ind w:firstLine="709"/>
        <w:rPr>
          <w:spacing w:val="0"/>
          <w:position w:val="2"/>
        </w:rPr>
      </w:pPr>
      <w:r w:rsidRPr="00965814">
        <w:rPr>
          <w:spacing w:val="0"/>
          <w:position w:val="2"/>
        </w:rPr>
        <w:t>д) обеспечивает жителей поселения услугами связи, общественного питания, торговли и бытового обслуживания;</w:t>
      </w:r>
    </w:p>
    <w:p w:rsidR="00822E81" w:rsidRPr="00965814" w:rsidRDefault="00822E81">
      <w:pPr>
        <w:ind w:firstLine="709"/>
        <w:rPr>
          <w:spacing w:val="0"/>
          <w:position w:val="2"/>
        </w:rPr>
      </w:pPr>
      <w:r w:rsidRPr="00965814">
        <w:rPr>
          <w:spacing w:val="0"/>
          <w:position w:val="2"/>
        </w:rPr>
        <w:t xml:space="preserve">е) оказывает содействие в установлении в соответствии </w:t>
      </w:r>
      <w:r w:rsidR="00762D15">
        <w:rPr>
          <w:spacing w:val="0"/>
          <w:position w:val="2"/>
        </w:rPr>
        <w:t xml:space="preserve"> </w:t>
      </w:r>
      <w:r w:rsidRPr="00965814">
        <w:rPr>
          <w:spacing w:val="0"/>
          <w:position w:val="2"/>
        </w:rPr>
        <w:t>с</w:t>
      </w:r>
      <w:r w:rsidR="007711D8" w:rsidRPr="00965814">
        <w:rPr>
          <w:spacing w:val="0"/>
          <w:position w:val="2"/>
        </w:rPr>
        <w:t xml:space="preserve"> </w:t>
      </w:r>
      <w:r w:rsidRPr="00965814">
        <w:rPr>
          <w:spacing w:val="0"/>
          <w:position w:val="2"/>
        </w:rPr>
        <w:t xml:space="preserve">федеральным законом опеки и попечительства над нуждающимися </w:t>
      </w:r>
      <w:r w:rsidR="00762D15">
        <w:rPr>
          <w:spacing w:val="0"/>
          <w:position w:val="2"/>
        </w:rPr>
        <w:t xml:space="preserve"> </w:t>
      </w:r>
      <w:r w:rsidRPr="00965814">
        <w:rPr>
          <w:spacing w:val="0"/>
          <w:position w:val="2"/>
        </w:rPr>
        <w:t>в этом жителями поселения;</w:t>
      </w:r>
    </w:p>
    <w:p w:rsidR="00822E81" w:rsidRPr="00965814" w:rsidRDefault="00822E81">
      <w:pPr>
        <w:ind w:firstLine="709"/>
        <w:rPr>
          <w:spacing w:val="0"/>
          <w:position w:val="2"/>
        </w:rPr>
      </w:pPr>
      <w:r w:rsidRPr="00965814">
        <w:rPr>
          <w:spacing w:val="0"/>
          <w:position w:val="2"/>
        </w:rPr>
        <w:t>ж) организует и осуществляет мероприятия по работе с детьми и молодежью в поселении;</w:t>
      </w:r>
    </w:p>
    <w:p w:rsidR="00822E81" w:rsidRPr="00965814" w:rsidRDefault="00822E81">
      <w:pPr>
        <w:ind w:firstLine="709"/>
        <w:rPr>
          <w:spacing w:val="0"/>
          <w:position w:val="2"/>
        </w:rPr>
      </w:pPr>
      <w:r w:rsidRPr="00965814">
        <w:rPr>
          <w:spacing w:val="0"/>
          <w:position w:val="2"/>
        </w:rPr>
        <w:t>з) содействует в развитии сельскохоз</w:t>
      </w:r>
      <w:r w:rsidR="00AA3EE0" w:rsidRPr="00965814">
        <w:rPr>
          <w:spacing w:val="0"/>
          <w:position w:val="2"/>
        </w:rPr>
        <w:t>яйственного производства, создае</w:t>
      </w:r>
      <w:r w:rsidRPr="00965814">
        <w:rPr>
          <w:spacing w:val="0"/>
          <w:position w:val="2"/>
        </w:rPr>
        <w:t>т условия для развития малого и среднего предпринимательства;</w:t>
      </w:r>
    </w:p>
    <w:p w:rsidR="00822E81" w:rsidRPr="00965814" w:rsidRDefault="00822E81">
      <w:pPr>
        <w:ind w:firstLine="709"/>
        <w:rPr>
          <w:spacing w:val="0"/>
          <w:position w:val="2"/>
        </w:rPr>
      </w:pPr>
      <w:r w:rsidRPr="00965814">
        <w:rPr>
          <w:spacing w:val="0"/>
          <w:position w:val="2"/>
        </w:rPr>
        <w:t>и) формирует архивный фонд поселения;</w:t>
      </w:r>
    </w:p>
    <w:p w:rsidR="00822E81" w:rsidRPr="00965814" w:rsidRDefault="00822E81">
      <w:pPr>
        <w:ind w:firstLine="709"/>
        <w:rPr>
          <w:spacing w:val="0"/>
          <w:position w:val="2"/>
        </w:rPr>
      </w:pPr>
      <w:r w:rsidRPr="00965814">
        <w:rPr>
          <w:spacing w:val="0"/>
          <w:position w:val="2"/>
        </w:rPr>
        <w:t>8) в области чрезвычайных ситуаций:</w:t>
      </w:r>
    </w:p>
    <w:p w:rsidR="00822E81" w:rsidRPr="00965814" w:rsidRDefault="00822E81">
      <w:pPr>
        <w:ind w:firstLine="709"/>
        <w:rPr>
          <w:spacing w:val="0"/>
          <w:position w:val="2"/>
        </w:rPr>
      </w:pPr>
      <w:r w:rsidRPr="00965814">
        <w:rPr>
          <w:spacing w:val="0"/>
          <w:position w:val="2"/>
        </w:rPr>
        <w:t>а) организует обеспечение первичных мер пожарно</w:t>
      </w:r>
      <w:r w:rsidR="00AA3EE0" w:rsidRPr="00965814">
        <w:rPr>
          <w:spacing w:val="0"/>
          <w:position w:val="2"/>
        </w:rPr>
        <w:t>й безопасности</w:t>
      </w:r>
      <w:r w:rsidR="006F1345" w:rsidRPr="00965814">
        <w:rPr>
          <w:spacing w:val="0"/>
          <w:position w:val="2"/>
        </w:rPr>
        <w:t xml:space="preserve"> </w:t>
      </w:r>
      <w:r w:rsidR="00286B40" w:rsidRPr="00965814">
        <w:rPr>
          <w:spacing w:val="0"/>
          <w:position w:val="2"/>
        </w:rPr>
        <w:t xml:space="preserve"> </w:t>
      </w:r>
      <w:r w:rsidR="00AA3EE0" w:rsidRPr="00965814">
        <w:rPr>
          <w:spacing w:val="0"/>
          <w:position w:val="2"/>
        </w:rPr>
        <w:t>в границах населе</w:t>
      </w:r>
      <w:r w:rsidRPr="00965814">
        <w:rPr>
          <w:spacing w:val="0"/>
          <w:position w:val="2"/>
        </w:rPr>
        <w:t>нных пунктов поселения;</w:t>
      </w:r>
    </w:p>
    <w:p w:rsidR="00822E81" w:rsidRPr="00965814" w:rsidRDefault="00822E81">
      <w:pPr>
        <w:ind w:firstLine="709"/>
        <w:rPr>
          <w:spacing w:val="0"/>
          <w:position w:val="2"/>
        </w:rPr>
      </w:pPr>
      <w:r w:rsidRPr="00965814">
        <w:rPr>
          <w:spacing w:val="0"/>
          <w:position w:val="2"/>
        </w:rPr>
        <w:t>б) организует осуществление мероприятий по обеспечению</w:t>
      </w:r>
      <w:r w:rsidR="007711D8" w:rsidRPr="00965814">
        <w:rPr>
          <w:spacing w:val="0"/>
          <w:position w:val="2"/>
        </w:rPr>
        <w:t xml:space="preserve"> </w:t>
      </w:r>
      <w:r w:rsidRPr="00965814">
        <w:rPr>
          <w:spacing w:val="0"/>
          <w:position w:val="2"/>
        </w:rPr>
        <w:t>безопасности людей на водных объектах, охране их жизни и здоровья;</w:t>
      </w:r>
    </w:p>
    <w:p w:rsidR="000C5A78" w:rsidRPr="00965814" w:rsidRDefault="00822E81" w:rsidP="000C5A78">
      <w:pPr>
        <w:ind w:firstLine="709"/>
        <w:rPr>
          <w:spacing w:val="0"/>
          <w:position w:val="2"/>
        </w:rPr>
      </w:pPr>
      <w:r w:rsidRPr="00965814">
        <w:rPr>
          <w:spacing w:val="0"/>
          <w:position w:val="2"/>
        </w:rPr>
        <w:t>9) осущ</w:t>
      </w:r>
      <w:r w:rsidR="00AA3EE0" w:rsidRPr="00965814">
        <w:rPr>
          <w:spacing w:val="0"/>
          <w:position w:val="2"/>
        </w:rPr>
        <w:t>ествляет иные полномочия, отнесе</w:t>
      </w:r>
      <w:r w:rsidRPr="00965814">
        <w:rPr>
          <w:spacing w:val="0"/>
          <w:position w:val="2"/>
        </w:rPr>
        <w:t>нные к компетенции органов местного самоуправления поселений действующим законодательством и на</w:t>
      </w:r>
      <w:r w:rsidR="000C5A78" w:rsidRPr="00965814">
        <w:rPr>
          <w:spacing w:val="0"/>
          <w:position w:val="2"/>
        </w:rPr>
        <w:t>стоящим Уставом.</w:t>
      </w:r>
    </w:p>
    <w:p w:rsidR="00084A8C" w:rsidRPr="00965814" w:rsidRDefault="00084A8C" w:rsidP="000C5A78">
      <w:pPr>
        <w:ind w:firstLine="0"/>
        <w:rPr>
          <w:bCs/>
          <w:spacing w:val="0"/>
          <w:position w:val="2"/>
        </w:rPr>
      </w:pPr>
    </w:p>
    <w:p w:rsidR="00822E81" w:rsidRPr="00965814" w:rsidRDefault="00822E81" w:rsidP="000C5A78">
      <w:pPr>
        <w:ind w:firstLine="0"/>
        <w:rPr>
          <w:spacing w:val="0"/>
          <w:position w:val="2"/>
        </w:rPr>
      </w:pPr>
      <w:r w:rsidRPr="00965814">
        <w:rPr>
          <w:bCs/>
          <w:spacing w:val="0"/>
          <w:position w:val="2"/>
        </w:rPr>
        <w:t>Статья 3</w:t>
      </w:r>
      <w:r w:rsidR="00F179DB" w:rsidRPr="00965814">
        <w:rPr>
          <w:bCs/>
          <w:spacing w:val="0"/>
          <w:position w:val="2"/>
        </w:rPr>
        <w:t>3</w:t>
      </w:r>
      <w:r w:rsidRPr="00965814">
        <w:rPr>
          <w:bCs/>
          <w:spacing w:val="0"/>
          <w:position w:val="2"/>
        </w:rPr>
        <w:t xml:space="preserve">. </w:t>
      </w:r>
      <w:r w:rsidR="00456DEC" w:rsidRPr="00965814">
        <w:rPr>
          <w:b/>
          <w:bCs/>
          <w:spacing w:val="0"/>
          <w:position w:val="2"/>
        </w:rPr>
        <w:t>Контрольно-сче</w:t>
      </w:r>
      <w:r w:rsidRPr="00965814">
        <w:rPr>
          <w:b/>
          <w:bCs/>
          <w:spacing w:val="0"/>
          <w:position w:val="2"/>
        </w:rPr>
        <w:t xml:space="preserve">тный орган </w:t>
      </w:r>
      <w:r w:rsidR="00DA7B19" w:rsidRPr="00965814">
        <w:rPr>
          <w:b/>
          <w:bCs/>
          <w:spacing w:val="0"/>
          <w:position w:val="2"/>
        </w:rPr>
        <w:t>Охотинского</w:t>
      </w:r>
      <w:r w:rsidR="007711D8" w:rsidRPr="00965814">
        <w:rPr>
          <w:b/>
          <w:bCs/>
          <w:spacing w:val="0"/>
          <w:position w:val="2"/>
        </w:rPr>
        <w:t xml:space="preserve"> </w:t>
      </w:r>
      <w:r w:rsidRPr="00965814">
        <w:rPr>
          <w:b/>
          <w:bCs/>
          <w:spacing w:val="0"/>
          <w:position w:val="2"/>
        </w:rPr>
        <w:t>сельского поселения</w:t>
      </w:r>
    </w:p>
    <w:p w:rsidR="00822E81" w:rsidRPr="00965814" w:rsidRDefault="00822E81">
      <w:pPr>
        <w:ind w:firstLine="0"/>
        <w:rPr>
          <w:bCs/>
          <w:spacing w:val="0"/>
          <w:position w:val="2"/>
        </w:rPr>
      </w:pPr>
    </w:p>
    <w:p w:rsidR="00822E81" w:rsidRPr="00965814" w:rsidRDefault="00456DEC">
      <w:pPr>
        <w:ind w:firstLine="709"/>
        <w:rPr>
          <w:spacing w:val="0"/>
          <w:position w:val="2"/>
        </w:rPr>
      </w:pPr>
      <w:r w:rsidRPr="00965814">
        <w:rPr>
          <w:spacing w:val="0"/>
          <w:position w:val="2"/>
        </w:rPr>
        <w:t>1. Контрольно-сче</w:t>
      </w:r>
      <w:r w:rsidR="00822E81" w:rsidRPr="00965814">
        <w:rPr>
          <w:spacing w:val="0"/>
          <w:position w:val="2"/>
        </w:rPr>
        <w:t xml:space="preserve">тный орган </w:t>
      </w:r>
      <w:r w:rsidR="00DA7B19" w:rsidRPr="00965814">
        <w:rPr>
          <w:spacing w:val="0"/>
          <w:position w:val="2"/>
        </w:rPr>
        <w:t>Охотинского</w:t>
      </w:r>
      <w:r w:rsidR="00822E81" w:rsidRPr="00965814">
        <w:rPr>
          <w:spacing w:val="0"/>
          <w:position w:val="2"/>
        </w:rPr>
        <w:t xml:space="preserve"> сельского поселения образуется Муниципальным Советом поселения.</w:t>
      </w:r>
    </w:p>
    <w:p w:rsidR="00273616" w:rsidRPr="00965814" w:rsidRDefault="00822E81" w:rsidP="00273616">
      <w:pPr>
        <w:ind w:firstLine="709"/>
        <w:rPr>
          <w:spacing w:val="0"/>
          <w:position w:val="2"/>
        </w:rPr>
      </w:pPr>
      <w:r w:rsidRPr="00965814">
        <w:rPr>
          <w:spacing w:val="0"/>
          <w:position w:val="2"/>
        </w:rPr>
        <w:t xml:space="preserve">2. </w:t>
      </w:r>
      <w:proofErr w:type="gramStart"/>
      <w:r w:rsidRPr="00965814">
        <w:rPr>
          <w:spacing w:val="0"/>
          <w:position w:val="2"/>
        </w:rPr>
        <w:t>Порядок организации и деятельности контрольно-сч</w:t>
      </w:r>
      <w:r w:rsidR="00F84016" w:rsidRPr="00965814">
        <w:rPr>
          <w:spacing w:val="0"/>
          <w:position w:val="2"/>
        </w:rPr>
        <w:t>е</w:t>
      </w:r>
      <w:r w:rsidRPr="00965814">
        <w:rPr>
          <w:spacing w:val="0"/>
          <w:position w:val="2"/>
        </w:rPr>
        <w:t xml:space="preserve">тного органа </w:t>
      </w:r>
      <w:r w:rsidR="00617C4E" w:rsidRPr="00965814">
        <w:rPr>
          <w:spacing w:val="0"/>
          <w:position w:val="2"/>
        </w:rPr>
        <w:t xml:space="preserve">поселения </w:t>
      </w:r>
      <w:r w:rsidRPr="00965814">
        <w:rPr>
          <w:spacing w:val="0"/>
          <w:position w:val="2"/>
        </w:rPr>
        <w:t xml:space="preserve">определяется Федеральным </w:t>
      </w:r>
      <w:hyperlink r:id="rId55" w:anchor="_blank" w:history="1">
        <w:r w:rsidRPr="00965814">
          <w:rPr>
            <w:rStyle w:val="a6"/>
            <w:color w:val="auto"/>
            <w:spacing w:val="0"/>
            <w:position w:val="2"/>
            <w:u w:val="none"/>
          </w:rPr>
          <w:t>законом</w:t>
        </w:r>
      </w:hyperlink>
      <w:r w:rsidRPr="00965814">
        <w:rPr>
          <w:spacing w:val="0"/>
          <w:position w:val="2"/>
        </w:rPr>
        <w:t xml:space="preserve"> от </w:t>
      </w:r>
      <w:hyperlink r:id="rId56" w:anchor="_blank" w:history="1">
        <w:r w:rsidR="00C103CE">
          <w:rPr>
            <w:rStyle w:val="a6"/>
            <w:color w:val="auto"/>
            <w:spacing w:val="0"/>
            <w:position w:val="2"/>
            <w:u w:val="none"/>
          </w:rPr>
          <w:t xml:space="preserve">07.02.2011 </w:t>
        </w:r>
        <w:r w:rsidRPr="00965814">
          <w:rPr>
            <w:rStyle w:val="a6"/>
            <w:color w:val="auto"/>
            <w:spacing w:val="0"/>
            <w:position w:val="2"/>
            <w:u w:val="none"/>
          </w:rPr>
          <w:t>№ 6-ФЗ</w:t>
        </w:r>
      </w:hyperlink>
      <w:r w:rsidRPr="00965814">
        <w:rPr>
          <w:spacing w:val="0"/>
          <w:position w:val="2"/>
        </w:rPr>
        <w:t xml:space="preserve"> «Об общих принц</w:t>
      </w:r>
      <w:r w:rsidR="00C103CE">
        <w:rPr>
          <w:spacing w:val="0"/>
          <w:position w:val="2"/>
        </w:rPr>
        <w:t xml:space="preserve">ипах организации и деятельности </w:t>
      </w:r>
      <w:r w:rsidRPr="00965814">
        <w:rPr>
          <w:spacing w:val="0"/>
          <w:position w:val="2"/>
        </w:rPr>
        <w:t>контрольно-сч</w:t>
      </w:r>
      <w:r w:rsidR="00F84016" w:rsidRPr="00965814">
        <w:rPr>
          <w:spacing w:val="0"/>
          <w:position w:val="2"/>
        </w:rPr>
        <w:t>е</w:t>
      </w:r>
      <w:r w:rsidRPr="00965814">
        <w:rPr>
          <w:spacing w:val="0"/>
          <w:position w:val="2"/>
        </w:rPr>
        <w:t xml:space="preserve">тных органов субъектов Российской Федерации и муниципальных образований», Федеральным законом от </w:t>
      </w:r>
      <w:hyperlink r:id="rId57" w:anchor="_blank" w:history="1">
        <w:r w:rsidRPr="00965814">
          <w:rPr>
            <w:rStyle w:val="a6"/>
            <w:color w:val="auto"/>
            <w:spacing w:val="0"/>
            <w:position w:val="2"/>
            <w:u w:val="none"/>
          </w:rPr>
          <w:t xml:space="preserve">06.10.2003 </w:t>
        </w:r>
        <w:r w:rsidR="00617C4E" w:rsidRPr="00965814">
          <w:rPr>
            <w:rStyle w:val="a6"/>
            <w:color w:val="auto"/>
            <w:spacing w:val="0"/>
            <w:position w:val="2"/>
            <w:u w:val="none"/>
          </w:rPr>
          <w:t xml:space="preserve">    </w:t>
        </w:r>
        <w:r w:rsidR="007711D8" w:rsidRPr="00965814">
          <w:rPr>
            <w:rStyle w:val="a6"/>
            <w:color w:val="auto"/>
            <w:spacing w:val="0"/>
            <w:position w:val="2"/>
            <w:u w:val="none"/>
          </w:rPr>
          <w:t xml:space="preserve">   </w:t>
        </w:r>
        <w:r w:rsidRPr="00965814">
          <w:rPr>
            <w:rStyle w:val="a6"/>
            <w:color w:val="auto"/>
            <w:spacing w:val="0"/>
            <w:position w:val="2"/>
            <w:u w:val="none"/>
          </w:rPr>
          <w:t>№ 131-ФЗ</w:t>
        </w:r>
      </w:hyperlink>
      <w:r w:rsidRPr="00965814">
        <w:rPr>
          <w:spacing w:val="0"/>
          <w:position w:val="2"/>
        </w:rPr>
        <w:t xml:space="preserve"> «Об общих принципах организации местного самоуправления </w:t>
      </w:r>
      <w:r w:rsidR="000C5A78" w:rsidRPr="00965814">
        <w:rPr>
          <w:spacing w:val="0"/>
          <w:position w:val="2"/>
        </w:rPr>
        <w:t xml:space="preserve"> </w:t>
      </w:r>
      <w:r w:rsidRPr="00965814">
        <w:rPr>
          <w:spacing w:val="0"/>
          <w:position w:val="2"/>
        </w:rPr>
        <w:t xml:space="preserve">в Российской Федерации», Бюджетным </w:t>
      </w:r>
      <w:hyperlink r:id="rId58" w:anchor="_blank" w:history="1">
        <w:r w:rsidRPr="00965814">
          <w:rPr>
            <w:rStyle w:val="a6"/>
            <w:color w:val="auto"/>
            <w:spacing w:val="0"/>
            <w:position w:val="2"/>
            <w:u w:val="none"/>
          </w:rPr>
          <w:t>кодексом</w:t>
        </w:r>
      </w:hyperlink>
      <w:r w:rsidRPr="00965814">
        <w:rPr>
          <w:spacing w:val="0"/>
          <w:position w:val="2"/>
        </w:rPr>
        <w:t xml:space="preserve"> Российской Федерации, другими федеральными</w:t>
      </w:r>
      <w:r w:rsidR="00456DEC" w:rsidRPr="00965814">
        <w:rPr>
          <w:spacing w:val="0"/>
          <w:position w:val="2"/>
        </w:rPr>
        <w:t xml:space="preserve"> </w:t>
      </w:r>
      <w:r w:rsidRPr="00965814">
        <w:rPr>
          <w:spacing w:val="0"/>
          <w:position w:val="2"/>
        </w:rPr>
        <w:t>законами и иными нормативными правовыми</w:t>
      </w:r>
      <w:r w:rsidR="00273616" w:rsidRPr="00965814">
        <w:rPr>
          <w:spacing w:val="0"/>
          <w:position w:val="2"/>
        </w:rPr>
        <w:t xml:space="preserve">   </w:t>
      </w:r>
      <w:r w:rsidRPr="00965814">
        <w:rPr>
          <w:spacing w:val="0"/>
          <w:position w:val="2"/>
        </w:rPr>
        <w:t>актами Российской</w:t>
      </w:r>
      <w:r w:rsidR="00617C4E" w:rsidRPr="00965814">
        <w:rPr>
          <w:spacing w:val="0"/>
          <w:position w:val="2"/>
        </w:rPr>
        <w:t xml:space="preserve"> </w:t>
      </w:r>
      <w:r w:rsidRPr="00965814">
        <w:rPr>
          <w:spacing w:val="0"/>
          <w:position w:val="2"/>
        </w:rPr>
        <w:t>Федерации, нормативными правовыми актами</w:t>
      </w:r>
      <w:r w:rsidR="00B812C7" w:rsidRPr="00965814">
        <w:rPr>
          <w:spacing w:val="0"/>
          <w:position w:val="2"/>
        </w:rPr>
        <w:t xml:space="preserve"> </w:t>
      </w:r>
      <w:r w:rsidR="00DA7B19" w:rsidRPr="00965814">
        <w:rPr>
          <w:spacing w:val="0"/>
          <w:position w:val="2"/>
        </w:rPr>
        <w:t>Охотинского</w:t>
      </w:r>
      <w:r w:rsidRPr="00965814">
        <w:rPr>
          <w:spacing w:val="0"/>
          <w:position w:val="2"/>
        </w:rPr>
        <w:t xml:space="preserve"> сельского поселения.</w:t>
      </w:r>
      <w:proofErr w:type="gramEnd"/>
      <w:r w:rsidR="00273616" w:rsidRPr="00965814">
        <w:rPr>
          <w:spacing w:val="0"/>
          <w:position w:val="2"/>
        </w:rPr>
        <w:t xml:space="preserve"> </w:t>
      </w:r>
      <w:r w:rsidR="00B812C7" w:rsidRPr="00965814">
        <w:rPr>
          <w:spacing w:val="0"/>
          <w:position w:val="2"/>
        </w:rPr>
        <w:t xml:space="preserve">В случаях и порядке, </w:t>
      </w:r>
      <w:r w:rsidR="00273616" w:rsidRPr="00965814">
        <w:rPr>
          <w:spacing w:val="0"/>
          <w:position w:val="2"/>
        </w:rPr>
        <w:t>установленных федеральными за</w:t>
      </w:r>
      <w:r w:rsidR="00B812C7" w:rsidRPr="00965814">
        <w:rPr>
          <w:spacing w:val="0"/>
          <w:position w:val="2"/>
        </w:rPr>
        <w:t xml:space="preserve">конами, правовое регулирование </w:t>
      </w:r>
      <w:r w:rsidR="00273616" w:rsidRPr="00965814">
        <w:rPr>
          <w:spacing w:val="0"/>
          <w:position w:val="2"/>
        </w:rPr>
        <w:t>организации и деятельности контрольно-счетного органа поселения осуществляется также законами Ярославской области.</w:t>
      </w:r>
    </w:p>
    <w:p w:rsidR="00822E81" w:rsidRPr="00965814" w:rsidRDefault="00822E81" w:rsidP="00D52D7A">
      <w:pPr>
        <w:ind w:firstLine="0"/>
        <w:rPr>
          <w:spacing w:val="0"/>
          <w:position w:val="2"/>
        </w:rPr>
      </w:pPr>
    </w:p>
    <w:p w:rsidR="005E2321" w:rsidRDefault="00822E81" w:rsidP="000B6AA4">
      <w:pPr>
        <w:ind w:firstLine="0"/>
        <w:rPr>
          <w:b/>
          <w:bCs/>
          <w:spacing w:val="0"/>
          <w:position w:val="2"/>
        </w:rPr>
      </w:pPr>
      <w:r w:rsidRPr="00965814">
        <w:rPr>
          <w:bCs/>
          <w:spacing w:val="0"/>
          <w:position w:val="2"/>
        </w:rPr>
        <w:t>Статья 3</w:t>
      </w:r>
      <w:r w:rsidR="00F179DB" w:rsidRPr="00965814">
        <w:rPr>
          <w:bCs/>
          <w:spacing w:val="0"/>
          <w:position w:val="2"/>
        </w:rPr>
        <w:t>4</w:t>
      </w:r>
      <w:r w:rsidRPr="00965814">
        <w:rPr>
          <w:bCs/>
          <w:spacing w:val="0"/>
          <w:position w:val="2"/>
        </w:rPr>
        <w:t>.</w:t>
      </w:r>
      <w:r w:rsidRPr="00965814">
        <w:rPr>
          <w:b/>
          <w:bCs/>
          <w:spacing w:val="0"/>
          <w:position w:val="2"/>
        </w:rPr>
        <w:t xml:space="preserve"> Избирательная комиссия </w:t>
      </w:r>
      <w:r w:rsidR="00DA7B19" w:rsidRPr="00965814">
        <w:rPr>
          <w:b/>
          <w:bCs/>
          <w:spacing w:val="0"/>
          <w:position w:val="2"/>
        </w:rPr>
        <w:t>Охотинского</w:t>
      </w:r>
      <w:r w:rsidRPr="00965814">
        <w:rPr>
          <w:b/>
          <w:bCs/>
          <w:spacing w:val="0"/>
          <w:position w:val="2"/>
        </w:rPr>
        <w:t xml:space="preserve"> сельского поселения</w:t>
      </w:r>
      <w:r w:rsidR="005E2321">
        <w:rPr>
          <w:b/>
          <w:bCs/>
          <w:spacing w:val="0"/>
          <w:position w:val="2"/>
        </w:rPr>
        <w:t xml:space="preserve"> </w:t>
      </w:r>
    </w:p>
    <w:p w:rsidR="00822E81" w:rsidRPr="005E2321" w:rsidRDefault="005E2321" w:rsidP="000B6AA4">
      <w:pPr>
        <w:ind w:firstLine="0"/>
        <w:rPr>
          <w:bCs/>
          <w:spacing w:val="0"/>
          <w:position w:val="2"/>
        </w:rPr>
      </w:pPr>
      <w:bookmarkStart w:id="6" w:name="_GoBack"/>
      <w:r w:rsidRPr="005E2321">
        <w:rPr>
          <w:bCs/>
          <w:i/>
          <w:spacing w:val="0"/>
          <w:position w:val="2"/>
        </w:rPr>
        <w:t>(утратила силу, решение МС №7 от 31.03.2023)</w:t>
      </w:r>
    </w:p>
    <w:bookmarkEnd w:id="6"/>
    <w:p w:rsidR="00822E81" w:rsidRPr="00965814" w:rsidRDefault="00822E81" w:rsidP="00D52D7A">
      <w:pPr>
        <w:ind w:firstLine="0"/>
        <w:rPr>
          <w:bCs/>
          <w:spacing w:val="0"/>
          <w:position w:val="2"/>
        </w:rPr>
      </w:pPr>
    </w:p>
    <w:p w:rsidR="00822E81" w:rsidRPr="00965814" w:rsidRDefault="00822E81" w:rsidP="000B6AA4">
      <w:pPr>
        <w:ind w:firstLine="0"/>
        <w:rPr>
          <w:b/>
          <w:bCs/>
          <w:spacing w:val="0"/>
          <w:position w:val="2"/>
        </w:rPr>
      </w:pPr>
      <w:r w:rsidRPr="00965814">
        <w:rPr>
          <w:bCs/>
          <w:spacing w:val="0"/>
          <w:position w:val="2"/>
        </w:rPr>
        <w:t>Статья 3</w:t>
      </w:r>
      <w:r w:rsidR="00F179DB" w:rsidRPr="00965814">
        <w:rPr>
          <w:bCs/>
          <w:spacing w:val="0"/>
          <w:position w:val="2"/>
        </w:rPr>
        <w:t>5</w:t>
      </w:r>
      <w:r w:rsidRPr="00965814">
        <w:rPr>
          <w:bCs/>
          <w:spacing w:val="0"/>
          <w:position w:val="2"/>
        </w:rPr>
        <w:t xml:space="preserve">. </w:t>
      </w:r>
      <w:r w:rsidRPr="00965814">
        <w:rPr>
          <w:b/>
          <w:bCs/>
          <w:spacing w:val="0"/>
          <w:position w:val="2"/>
        </w:rPr>
        <w:t>Муниципальная служба</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965814">
        <w:rPr>
          <w:caps/>
          <w:spacing w:val="0"/>
          <w:position w:val="2"/>
        </w:rPr>
        <w:t>п</w:t>
      </w:r>
      <w:r w:rsidRPr="00965814">
        <w:rPr>
          <w:spacing w:val="0"/>
          <w:position w:val="2"/>
        </w:rPr>
        <w:t xml:space="preserve">оложением о муниципальной службе, утверждаемым Муниципальным Советом </w:t>
      </w:r>
      <w:r w:rsidRPr="00965814">
        <w:rPr>
          <w:spacing w:val="0"/>
          <w:position w:val="2"/>
        </w:rPr>
        <w:lastRenderedPageBreak/>
        <w:t>поселения в соответствии с федеральным законодательством и законодательством Ярославской области.</w:t>
      </w:r>
    </w:p>
    <w:p w:rsidR="00822E81" w:rsidRPr="00965814" w:rsidRDefault="00822E81" w:rsidP="00D52D7A">
      <w:pPr>
        <w:ind w:firstLine="0"/>
        <w:rPr>
          <w:spacing w:val="0"/>
          <w:position w:val="2"/>
        </w:rPr>
      </w:pPr>
    </w:p>
    <w:p w:rsidR="00822E81" w:rsidRPr="00965814" w:rsidRDefault="00822E81" w:rsidP="004F1A3B">
      <w:pPr>
        <w:ind w:firstLine="0"/>
        <w:jc w:val="center"/>
        <w:rPr>
          <w:b/>
          <w:bCs/>
          <w:spacing w:val="0"/>
          <w:position w:val="2"/>
        </w:rPr>
      </w:pPr>
      <w:r w:rsidRPr="00965814">
        <w:rPr>
          <w:bCs/>
          <w:spacing w:val="0"/>
          <w:position w:val="2"/>
        </w:rPr>
        <w:t xml:space="preserve">Глава 5. </w:t>
      </w:r>
      <w:r w:rsidRPr="00965814">
        <w:rPr>
          <w:b/>
          <w:bCs/>
          <w:spacing w:val="0"/>
          <w:position w:val="2"/>
        </w:rPr>
        <w:t>МУНИЦИПАЛЬНЫЕ ПРАВОВЫЕ АКТЫ</w:t>
      </w:r>
    </w:p>
    <w:p w:rsidR="00822E81" w:rsidRPr="00965814" w:rsidRDefault="00DA7B19" w:rsidP="004F1A3B">
      <w:pPr>
        <w:ind w:firstLine="0"/>
        <w:jc w:val="center"/>
        <w:rPr>
          <w:b/>
          <w:bCs/>
          <w:spacing w:val="0"/>
          <w:position w:val="2"/>
        </w:rPr>
      </w:pPr>
      <w:r w:rsidRPr="00965814">
        <w:rPr>
          <w:b/>
          <w:bCs/>
          <w:spacing w:val="0"/>
          <w:position w:val="2"/>
        </w:rPr>
        <w:t>ОХОТИНСКОГО</w:t>
      </w:r>
      <w:r w:rsidR="00822E81" w:rsidRPr="00965814">
        <w:rPr>
          <w:b/>
          <w:bCs/>
          <w:spacing w:val="0"/>
          <w:position w:val="2"/>
        </w:rPr>
        <w:t xml:space="preserve"> СЕЛЬСКОГО ПОСЕЛЕНИЯ</w:t>
      </w:r>
    </w:p>
    <w:p w:rsidR="00822E81" w:rsidRPr="00965814" w:rsidRDefault="00822E8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3</w:t>
      </w:r>
      <w:r w:rsidR="00F179DB" w:rsidRPr="00965814">
        <w:rPr>
          <w:bCs/>
          <w:spacing w:val="0"/>
          <w:position w:val="2"/>
        </w:rPr>
        <w:t>6</w:t>
      </w:r>
      <w:r w:rsidRPr="00965814">
        <w:rPr>
          <w:bCs/>
          <w:spacing w:val="0"/>
          <w:position w:val="2"/>
        </w:rPr>
        <w:t>.</w:t>
      </w:r>
      <w:r w:rsidRPr="00965814">
        <w:rPr>
          <w:b/>
          <w:bCs/>
          <w:spacing w:val="0"/>
          <w:position w:val="2"/>
        </w:rPr>
        <w:t xml:space="preserve"> Система муниципальных правовых актов </w:t>
      </w:r>
      <w:r w:rsidR="00DA7B19"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Систему муниципальных правовых актов </w:t>
      </w:r>
      <w:r w:rsidR="00DA7B19"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образуют:</w:t>
      </w:r>
    </w:p>
    <w:p w:rsidR="00822E81" w:rsidRPr="00965814" w:rsidRDefault="00822E81">
      <w:pPr>
        <w:ind w:firstLine="709"/>
        <w:rPr>
          <w:spacing w:val="0"/>
          <w:position w:val="2"/>
        </w:rPr>
      </w:pPr>
      <w:r w:rsidRPr="00965814">
        <w:rPr>
          <w:spacing w:val="0"/>
          <w:position w:val="2"/>
        </w:rPr>
        <w:t>1) Устав поселения;</w:t>
      </w:r>
    </w:p>
    <w:p w:rsidR="00822E81" w:rsidRPr="00965814" w:rsidRDefault="00822E81">
      <w:pPr>
        <w:ind w:firstLine="709"/>
        <w:rPr>
          <w:spacing w:val="0"/>
          <w:position w:val="2"/>
        </w:rPr>
      </w:pPr>
      <w:r w:rsidRPr="00965814">
        <w:rPr>
          <w:spacing w:val="0"/>
          <w:position w:val="2"/>
        </w:rPr>
        <w:t>2) правовые акты, принятые на местном референдуме;</w:t>
      </w:r>
    </w:p>
    <w:p w:rsidR="00822E81" w:rsidRPr="00965814" w:rsidRDefault="00822E81">
      <w:pPr>
        <w:ind w:firstLine="709"/>
        <w:rPr>
          <w:spacing w:val="0"/>
          <w:position w:val="2"/>
        </w:rPr>
      </w:pPr>
      <w:r w:rsidRPr="00965814">
        <w:rPr>
          <w:spacing w:val="0"/>
          <w:position w:val="2"/>
        </w:rPr>
        <w:t>3) нормативные и иные правовые акты Муниципального Совета поселения;</w:t>
      </w:r>
    </w:p>
    <w:p w:rsidR="00822E81" w:rsidRPr="00965814" w:rsidRDefault="00822E81">
      <w:pPr>
        <w:ind w:firstLine="709"/>
        <w:rPr>
          <w:spacing w:val="0"/>
          <w:position w:val="2"/>
        </w:rPr>
      </w:pPr>
      <w:r w:rsidRPr="00965814">
        <w:rPr>
          <w:spacing w:val="0"/>
          <w:position w:val="2"/>
        </w:rPr>
        <w:t xml:space="preserve">4) правовые акты </w:t>
      </w:r>
      <w:r w:rsidR="001E09AA" w:rsidRPr="00965814">
        <w:rPr>
          <w:bCs/>
          <w:spacing w:val="0"/>
          <w:position w:val="2"/>
        </w:rPr>
        <w:t xml:space="preserve">Главы </w:t>
      </w:r>
      <w:r w:rsidR="00DA7B19" w:rsidRPr="00965814">
        <w:rPr>
          <w:spacing w:val="0"/>
          <w:position w:val="2"/>
        </w:rPr>
        <w:t>Охотинского</w:t>
      </w:r>
      <w:r w:rsidRPr="00965814">
        <w:rPr>
          <w:spacing w:val="0"/>
          <w:position w:val="2"/>
        </w:rPr>
        <w:t xml:space="preserve"> сельского поселения;</w:t>
      </w:r>
    </w:p>
    <w:p w:rsidR="00822E81" w:rsidRPr="00965814" w:rsidRDefault="008C4062">
      <w:pPr>
        <w:ind w:firstLine="709"/>
        <w:rPr>
          <w:spacing w:val="0"/>
          <w:position w:val="2"/>
        </w:rPr>
      </w:pPr>
      <w:r w:rsidRPr="00965814">
        <w:rPr>
          <w:spacing w:val="0"/>
          <w:position w:val="2"/>
        </w:rPr>
        <w:t>5) правовые акты А</w:t>
      </w:r>
      <w:r w:rsidR="00822E81" w:rsidRPr="00965814">
        <w:rPr>
          <w:spacing w:val="0"/>
          <w:position w:val="2"/>
        </w:rPr>
        <w:t xml:space="preserve">дминистрации </w:t>
      </w:r>
      <w:r w:rsidR="00DA7B19" w:rsidRPr="00965814">
        <w:rPr>
          <w:spacing w:val="0"/>
          <w:position w:val="2"/>
        </w:rPr>
        <w:t>Охотинского</w:t>
      </w:r>
      <w:r w:rsidR="00822E81" w:rsidRPr="00965814">
        <w:rPr>
          <w:spacing w:val="0"/>
          <w:position w:val="2"/>
        </w:rPr>
        <w:t xml:space="preserve"> сельского поселения.</w:t>
      </w:r>
    </w:p>
    <w:p w:rsidR="00822E81" w:rsidRPr="00965814" w:rsidRDefault="00822E81">
      <w:pPr>
        <w:ind w:firstLine="709"/>
        <w:rPr>
          <w:spacing w:val="0"/>
          <w:position w:val="2"/>
        </w:rPr>
      </w:pPr>
      <w:r w:rsidRPr="00965814">
        <w:rPr>
          <w:spacing w:val="0"/>
          <w:position w:val="2"/>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sidR="00DA7B19"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w:t>
      </w:r>
    </w:p>
    <w:p w:rsidR="00822E81" w:rsidRPr="00965814" w:rsidRDefault="00822E81">
      <w:pPr>
        <w:ind w:firstLine="709"/>
        <w:rPr>
          <w:spacing w:val="0"/>
          <w:position w:val="2"/>
        </w:rPr>
      </w:pPr>
      <w:r w:rsidRPr="00965814">
        <w:rPr>
          <w:spacing w:val="0"/>
          <w:position w:val="2"/>
        </w:rPr>
        <w:t xml:space="preserve">За неисполнение муниципальных правовых актов, предусмотренных </w:t>
      </w:r>
      <w:hyperlink r:id="rId59" w:anchor="_blank" w:history="1">
        <w:r w:rsidRPr="00965814">
          <w:rPr>
            <w:rStyle w:val="a6"/>
            <w:color w:val="auto"/>
            <w:spacing w:val="0"/>
            <w:position w:val="2"/>
            <w:u w:val="none"/>
          </w:rPr>
          <w:t>частью 1 настоящей статьи</w:t>
        </w:r>
      </w:hyperlink>
      <w:r w:rsidRPr="00965814">
        <w:rPr>
          <w:spacing w:val="0"/>
          <w:position w:val="2"/>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822E81" w:rsidRPr="00965814" w:rsidRDefault="00822E81">
      <w:pPr>
        <w:ind w:firstLine="709"/>
        <w:rPr>
          <w:spacing w:val="0"/>
          <w:position w:val="2"/>
        </w:rPr>
      </w:pPr>
      <w:r w:rsidRPr="00965814">
        <w:rPr>
          <w:spacing w:val="0"/>
          <w:position w:val="2"/>
        </w:rPr>
        <w:t xml:space="preserve">3. Муниципальные правовые акты не должны противоречить </w:t>
      </w:r>
      <w:hyperlink r:id="rId60" w:anchor="_blank" w:history="1">
        <w:r w:rsidRPr="00965814">
          <w:rPr>
            <w:rStyle w:val="a6"/>
            <w:color w:val="auto"/>
            <w:spacing w:val="0"/>
            <w:position w:val="2"/>
            <w:u w:val="none"/>
          </w:rPr>
          <w:t>Конституции Российской Федерации</w:t>
        </w:r>
      </w:hyperlink>
      <w:r w:rsidRPr="00965814">
        <w:rPr>
          <w:spacing w:val="0"/>
          <w:position w:val="2"/>
        </w:rPr>
        <w:t xml:space="preserve">, федеральным законам и иным нормативным правовым актам Российской Федерации, </w:t>
      </w:r>
      <w:hyperlink r:id="rId61" w:anchor="_blank" w:history="1">
        <w:r w:rsidRPr="00965814">
          <w:rPr>
            <w:rStyle w:val="a6"/>
            <w:color w:val="auto"/>
            <w:spacing w:val="0"/>
            <w:position w:val="2"/>
            <w:u w:val="none"/>
          </w:rPr>
          <w:t>Уставу</w:t>
        </w:r>
      </w:hyperlink>
      <w:r w:rsidRPr="00965814">
        <w:rPr>
          <w:spacing w:val="0"/>
          <w:position w:val="2"/>
        </w:rPr>
        <w:t xml:space="preserve"> Ярославской области, а также законам и иным нормативным правовым актам Ярославской области.</w:t>
      </w:r>
    </w:p>
    <w:p w:rsidR="00822E81" w:rsidRPr="00965814" w:rsidRDefault="00822E81">
      <w:pPr>
        <w:ind w:firstLine="709"/>
        <w:rPr>
          <w:spacing w:val="0"/>
          <w:position w:val="2"/>
        </w:rPr>
      </w:pPr>
      <w:r w:rsidRPr="00965814">
        <w:rPr>
          <w:spacing w:val="0"/>
          <w:position w:val="2"/>
        </w:rPr>
        <w:t>4. Муниципальные правовые акты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822E81" w:rsidRPr="00965814" w:rsidRDefault="00822E81">
      <w:pPr>
        <w:ind w:firstLine="709"/>
        <w:rPr>
          <w:spacing w:val="0"/>
          <w:position w:val="2"/>
        </w:rPr>
      </w:pPr>
      <w:r w:rsidRPr="00965814">
        <w:rPr>
          <w:spacing w:val="0"/>
          <w:position w:val="2"/>
        </w:rPr>
        <w:t xml:space="preserve">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DA7B19" w:rsidRPr="00965814">
        <w:rPr>
          <w:spacing w:val="0"/>
          <w:position w:val="2"/>
        </w:rPr>
        <w:t>Охотинское</w:t>
      </w:r>
      <w:proofErr w:type="spellEnd"/>
      <w:r w:rsidRPr="00965814">
        <w:rPr>
          <w:spacing w:val="0"/>
          <w:position w:val="2"/>
        </w:rPr>
        <w:t xml:space="preserve"> сельское поселение, а также соглашения, заключенные между органами местного самоуправления, не могут применяться, если они не опубликованы</w:t>
      </w:r>
      <w:r w:rsidR="00563449" w:rsidRPr="00965814">
        <w:rPr>
          <w:spacing w:val="0"/>
          <w:position w:val="2"/>
        </w:rPr>
        <w:t xml:space="preserve"> (обнародованы)</w:t>
      </w:r>
      <w:r w:rsidRPr="00965814">
        <w:rPr>
          <w:spacing w:val="0"/>
          <w:position w:val="2"/>
        </w:rPr>
        <w:t xml:space="preserve"> официально, для всеобщего сведения. Указанные акты вступают в силу после их официального опубликования</w:t>
      </w:r>
      <w:r w:rsidR="00563449" w:rsidRPr="00965814">
        <w:rPr>
          <w:spacing w:val="0"/>
          <w:position w:val="2"/>
        </w:rPr>
        <w:t xml:space="preserve"> (обнародования)</w:t>
      </w:r>
      <w:r w:rsidRPr="00965814">
        <w:rPr>
          <w:spacing w:val="0"/>
          <w:position w:val="2"/>
        </w:rPr>
        <w:t>.</w:t>
      </w:r>
    </w:p>
    <w:p w:rsidR="00822E81" w:rsidRPr="00965814" w:rsidRDefault="00822E81">
      <w:pPr>
        <w:autoSpaceDE w:val="0"/>
        <w:ind w:firstLine="709"/>
        <w:rPr>
          <w:spacing w:val="0"/>
          <w:position w:val="2"/>
        </w:rPr>
      </w:pPr>
      <w:r w:rsidRPr="00965814">
        <w:rPr>
          <w:spacing w:val="0"/>
          <w:position w:val="2"/>
        </w:rPr>
        <w:t xml:space="preserve">Нормативные правовые акты Муниципального Совета поселения </w:t>
      </w:r>
      <w:r w:rsidR="001E09AA" w:rsidRPr="00965814">
        <w:rPr>
          <w:spacing w:val="0"/>
          <w:position w:val="2"/>
        </w:rPr>
        <w:t xml:space="preserve">   </w:t>
      </w:r>
      <w:r w:rsidRPr="00965814">
        <w:rPr>
          <w:spacing w:val="0"/>
          <w:position w:val="2"/>
        </w:rPr>
        <w:t xml:space="preserve">о налогах и сборах вступают в силу в соответствии </w:t>
      </w:r>
      <w:proofErr w:type="gramStart"/>
      <w:r w:rsidRPr="00965814">
        <w:rPr>
          <w:spacing w:val="0"/>
          <w:position w:val="2"/>
        </w:rPr>
        <w:t>с</w:t>
      </w:r>
      <w:proofErr w:type="gramEnd"/>
      <w:r w:rsidRPr="00965814">
        <w:rPr>
          <w:spacing w:val="0"/>
          <w:position w:val="2"/>
        </w:rPr>
        <w:t xml:space="preserve"> </w:t>
      </w:r>
      <w:hyperlink r:id="rId62" w:anchor="_blank" w:history="1">
        <w:r w:rsidRPr="00965814">
          <w:rPr>
            <w:rStyle w:val="a6"/>
            <w:color w:val="auto"/>
            <w:spacing w:val="0"/>
            <w:position w:val="2"/>
            <w:u w:val="none"/>
          </w:rPr>
          <w:t>Налоговым кодексом Российской Федерации</w:t>
        </w:r>
      </w:hyperlink>
      <w:r w:rsidRPr="00965814">
        <w:rPr>
          <w:spacing w:val="0"/>
          <w:position w:val="2"/>
        </w:rPr>
        <w:t>.</w:t>
      </w:r>
    </w:p>
    <w:p w:rsidR="00822E81" w:rsidRPr="00965814" w:rsidRDefault="00822E81">
      <w:pPr>
        <w:ind w:firstLine="709"/>
        <w:rPr>
          <w:spacing w:val="0"/>
          <w:position w:val="2"/>
        </w:rPr>
      </w:pPr>
      <w:r w:rsidRPr="00965814">
        <w:rPr>
          <w:spacing w:val="0"/>
          <w:position w:val="2"/>
        </w:rPr>
        <w:t xml:space="preserve">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w:t>
      </w:r>
      <w:r w:rsidR="007C0D2F">
        <w:rPr>
          <w:spacing w:val="0"/>
          <w:position w:val="2"/>
        </w:rPr>
        <w:t xml:space="preserve"> </w:t>
      </w:r>
      <w:r w:rsidRPr="00965814">
        <w:rPr>
          <w:spacing w:val="0"/>
          <w:position w:val="2"/>
        </w:rPr>
        <w:t>в установленном порядке.</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3</w:t>
      </w:r>
      <w:r w:rsidR="00F179DB" w:rsidRPr="00965814">
        <w:rPr>
          <w:bCs/>
          <w:spacing w:val="0"/>
          <w:position w:val="2"/>
        </w:rPr>
        <w:t>7</w:t>
      </w:r>
      <w:r w:rsidRPr="00965814">
        <w:rPr>
          <w:bCs/>
          <w:spacing w:val="0"/>
          <w:position w:val="2"/>
        </w:rPr>
        <w:t>.</w:t>
      </w:r>
      <w:r w:rsidRPr="00965814">
        <w:rPr>
          <w:b/>
          <w:bCs/>
          <w:spacing w:val="0"/>
          <w:position w:val="2"/>
        </w:rPr>
        <w:t xml:space="preserve"> Устав </w:t>
      </w:r>
      <w:r w:rsidR="00DA7B19"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C61E33" w:rsidRPr="00965814" w:rsidRDefault="00822E81" w:rsidP="00C61E33">
      <w:pPr>
        <w:ind w:firstLine="709"/>
        <w:rPr>
          <w:spacing w:val="0"/>
          <w:position w:val="2"/>
        </w:rPr>
      </w:pPr>
      <w:r w:rsidRPr="00965814">
        <w:rPr>
          <w:spacing w:val="0"/>
          <w:position w:val="2"/>
        </w:rPr>
        <w:lastRenderedPageBreak/>
        <w:t xml:space="preserve">1. </w:t>
      </w:r>
      <w:r w:rsidR="00C61E33" w:rsidRPr="00965814">
        <w:rPr>
          <w:spacing w:val="0"/>
          <w:position w:val="2"/>
        </w:rPr>
        <w:t xml:space="preserve">Проект Устава </w:t>
      </w:r>
      <w:r w:rsidR="00DA7B19" w:rsidRPr="00965814">
        <w:rPr>
          <w:spacing w:val="0"/>
          <w:position w:val="2"/>
        </w:rPr>
        <w:t>Охотинского</w:t>
      </w:r>
      <w:r w:rsidR="00C61E33" w:rsidRPr="00965814">
        <w:rPr>
          <w:spacing w:val="0"/>
          <w:position w:val="2"/>
        </w:rPr>
        <w:t xml:space="preserve"> сельского поселения, проект муниципального правового акта о внесении изменений и дополнений </w:t>
      </w:r>
      <w:r w:rsidR="00C103CE">
        <w:rPr>
          <w:spacing w:val="0"/>
          <w:position w:val="2"/>
        </w:rPr>
        <w:t xml:space="preserve">  </w:t>
      </w:r>
      <w:r w:rsidR="00C61E33" w:rsidRPr="00965814">
        <w:rPr>
          <w:spacing w:val="0"/>
          <w:position w:val="2"/>
        </w:rPr>
        <w:t xml:space="preserve">в Устав поселения не </w:t>
      </w:r>
      <w:proofErr w:type="gramStart"/>
      <w:r w:rsidR="00C61E33" w:rsidRPr="00965814">
        <w:rPr>
          <w:spacing w:val="0"/>
          <w:position w:val="2"/>
        </w:rPr>
        <w:t>позднее</w:t>
      </w:r>
      <w:proofErr w:type="gramEnd"/>
      <w:r w:rsidR="00C61E33" w:rsidRPr="00965814">
        <w:rPr>
          <w:spacing w:val="0"/>
          <w:position w:val="2"/>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Советом </w:t>
      </w:r>
      <w:r w:rsidR="00DA7B19" w:rsidRPr="00965814">
        <w:rPr>
          <w:spacing w:val="0"/>
          <w:position w:val="2"/>
        </w:rPr>
        <w:t>Охотинского</w:t>
      </w:r>
      <w:r w:rsidR="00C61E33" w:rsidRPr="00965814">
        <w:rPr>
          <w:spacing w:val="0"/>
          <w:position w:val="2"/>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22E81" w:rsidRPr="00965814" w:rsidRDefault="00822E81">
      <w:pPr>
        <w:ind w:firstLine="709"/>
        <w:rPr>
          <w:spacing w:val="0"/>
          <w:position w:val="2"/>
        </w:rPr>
      </w:pPr>
      <w:proofErr w:type="gramStart"/>
      <w:r w:rsidRPr="00965814">
        <w:rPr>
          <w:spacing w:val="0"/>
          <w:position w:val="2"/>
        </w:rPr>
        <w:t>Не требуется офици</w:t>
      </w:r>
      <w:r w:rsidR="00C61E33" w:rsidRPr="00965814">
        <w:rPr>
          <w:spacing w:val="0"/>
          <w:position w:val="2"/>
        </w:rPr>
        <w:t>альное опубликование</w:t>
      </w:r>
      <w:r w:rsidR="00563449" w:rsidRPr="00965814">
        <w:rPr>
          <w:spacing w:val="0"/>
          <w:position w:val="2"/>
        </w:rPr>
        <w:t xml:space="preserve"> (обнародование)</w:t>
      </w:r>
      <w:r w:rsidR="00C61E33" w:rsidRPr="00965814">
        <w:rPr>
          <w:spacing w:val="0"/>
          <w:position w:val="2"/>
        </w:rPr>
        <w:t xml:space="preserve"> порядка уче</w:t>
      </w:r>
      <w:r w:rsidRPr="00965814">
        <w:rPr>
          <w:spacing w:val="0"/>
          <w:position w:val="2"/>
        </w:rPr>
        <w:t xml:space="preserve">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63" w:anchor="_blank" w:history="1">
        <w:r w:rsidRPr="00965814">
          <w:rPr>
            <w:rStyle w:val="a6"/>
            <w:color w:val="auto"/>
            <w:spacing w:val="0"/>
            <w:position w:val="2"/>
            <w:u w:val="none"/>
          </w:rPr>
          <w:t>Конституци</w:t>
        </w:r>
        <w:r w:rsidR="00CB450B" w:rsidRPr="00965814">
          <w:rPr>
            <w:rStyle w:val="a6"/>
            <w:color w:val="auto"/>
            <w:spacing w:val="0"/>
            <w:position w:val="2"/>
            <w:u w:val="none"/>
          </w:rPr>
          <w:t>и</w:t>
        </w:r>
        <w:r w:rsidRPr="00965814">
          <w:rPr>
            <w:rStyle w:val="a6"/>
            <w:color w:val="auto"/>
            <w:spacing w:val="0"/>
            <w:position w:val="2"/>
            <w:u w:val="none"/>
          </w:rPr>
          <w:t xml:space="preserve"> Российской Федерации</w:t>
        </w:r>
      </w:hyperlink>
      <w:r w:rsidRPr="00965814">
        <w:rPr>
          <w:spacing w:val="0"/>
          <w:position w:val="2"/>
        </w:rPr>
        <w:t xml:space="preserve">, федеральных законов, </w:t>
      </w:r>
      <w:r w:rsidR="00B2773E" w:rsidRPr="00965814">
        <w:rPr>
          <w:spacing w:val="0"/>
          <w:position w:val="2"/>
        </w:rPr>
        <w:t xml:space="preserve">Устава Ярославской области или </w:t>
      </w:r>
      <w:r w:rsidRPr="00965814">
        <w:rPr>
          <w:spacing w:val="0"/>
          <w:position w:val="2"/>
        </w:rPr>
        <w:t xml:space="preserve">законов Ярославской области в целях приведения Устава </w:t>
      </w:r>
      <w:r w:rsidR="00B2773E" w:rsidRPr="00965814">
        <w:rPr>
          <w:spacing w:val="0"/>
          <w:position w:val="2"/>
        </w:rPr>
        <w:t xml:space="preserve">поселения </w:t>
      </w:r>
      <w:r w:rsidRPr="00965814">
        <w:rPr>
          <w:spacing w:val="0"/>
          <w:position w:val="2"/>
        </w:rPr>
        <w:t>в соответствие с этими</w:t>
      </w:r>
      <w:proofErr w:type="gramEnd"/>
      <w:r w:rsidRPr="00965814">
        <w:rPr>
          <w:spacing w:val="0"/>
          <w:position w:val="2"/>
        </w:rPr>
        <w:t xml:space="preserve"> нормативными правовыми актами.</w:t>
      </w:r>
    </w:p>
    <w:p w:rsidR="00822E81" w:rsidRPr="00965814" w:rsidRDefault="00822E81">
      <w:pPr>
        <w:ind w:firstLine="709"/>
        <w:rPr>
          <w:spacing w:val="0"/>
          <w:position w:val="2"/>
        </w:rPr>
      </w:pPr>
      <w:r w:rsidRPr="00965814">
        <w:rPr>
          <w:spacing w:val="0"/>
          <w:position w:val="2"/>
        </w:rPr>
        <w:t>2. Устав</w:t>
      </w:r>
      <w:r w:rsidR="00896DBE" w:rsidRPr="00965814">
        <w:rPr>
          <w:spacing w:val="0"/>
          <w:position w:val="2"/>
        </w:rPr>
        <w:t xml:space="preserve"> </w:t>
      </w:r>
      <w:r w:rsidR="00DA7B19" w:rsidRPr="00965814">
        <w:rPr>
          <w:spacing w:val="0"/>
          <w:position w:val="2"/>
        </w:rPr>
        <w:t>Охотинского</w:t>
      </w:r>
      <w:r w:rsidR="00896DBE" w:rsidRPr="00965814">
        <w:rPr>
          <w:spacing w:val="0"/>
          <w:position w:val="2"/>
        </w:rPr>
        <w:t xml:space="preserve"> сельского поселения</w:t>
      </w:r>
      <w:r w:rsidRPr="00965814">
        <w:rPr>
          <w:spacing w:val="0"/>
          <w:position w:val="2"/>
        </w:rPr>
        <w:t xml:space="preserve">, муниципальный правовой акт о внесении изменений и дополнений в Устав </w:t>
      </w:r>
      <w:r w:rsidR="005945A8" w:rsidRPr="00965814">
        <w:rPr>
          <w:spacing w:val="0"/>
          <w:position w:val="2"/>
        </w:rPr>
        <w:t xml:space="preserve">поселения </w:t>
      </w:r>
      <w:r w:rsidRPr="00965814">
        <w:rPr>
          <w:spacing w:val="0"/>
          <w:position w:val="2"/>
        </w:rPr>
        <w:t xml:space="preserve">принимаются большинством в две трети голосов от установленной численности депутатов Муниципального Совета </w:t>
      </w:r>
      <w:r w:rsidR="00A11204" w:rsidRPr="00965814">
        <w:rPr>
          <w:spacing w:val="0"/>
          <w:position w:val="2"/>
        </w:rPr>
        <w:t>Охотинского</w:t>
      </w:r>
      <w:r w:rsidRPr="00965814">
        <w:rPr>
          <w:spacing w:val="0"/>
          <w:position w:val="2"/>
        </w:rPr>
        <w:t xml:space="preserve"> сельского поселения.</w:t>
      </w:r>
    </w:p>
    <w:p w:rsidR="00822E81" w:rsidRPr="00965814" w:rsidRDefault="00822E81">
      <w:pPr>
        <w:ind w:firstLine="709"/>
        <w:rPr>
          <w:spacing w:val="0"/>
          <w:position w:val="2"/>
        </w:rPr>
      </w:pPr>
      <w:r w:rsidRPr="00965814">
        <w:rPr>
          <w:spacing w:val="0"/>
          <w:position w:val="2"/>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822E81" w:rsidRPr="00965814" w:rsidRDefault="00822E81">
      <w:pPr>
        <w:ind w:firstLine="709"/>
        <w:rPr>
          <w:spacing w:val="0"/>
          <w:position w:val="2"/>
        </w:rPr>
      </w:pPr>
      <w:r w:rsidRPr="00965814">
        <w:rPr>
          <w:spacing w:val="0"/>
          <w:position w:val="2"/>
        </w:rPr>
        <w:t>4. После прохождения государственной регистрации Устав поселения, решение о внесении изменений и дополнений в Устав поселения подлежат официальному опубликованию</w:t>
      </w:r>
      <w:r w:rsidR="00F34EAD" w:rsidRPr="00965814">
        <w:rPr>
          <w:spacing w:val="0"/>
          <w:position w:val="2"/>
        </w:rPr>
        <w:t xml:space="preserve"> (обнародованию)</w:t>
      </w:r>
      <w:r w:rsidRPr="00965814">
        <w:rPr>
          <w:spacing w:val="0"/>
          <w:position w:val="2"/>
        </w:rPr>
        <w:t>.</w:t>
      </w:r>
    </w:p>
    <w:p w:rsidR="00822E81" w:rsidRPr="00965814" w:rsidRDefault="00822E81" w:rsidP="00382ED1">
      <w:pPr>
        <w:ind w:firstLine="709"/>
        <w:rPr>
          <w:spacing w:val="0"/>
          <w:position w:val="2"/>
        </w:rPr>
      </w:pPr>
      <w:r w:rsidRPr="00965814">
        <w:rPr>
          <w:spacing w:val="0"/>
          <w:position w:val="2"/>
        </w:rPr>
        <w:t xml:space="preserve">5. Устав поселения, решение о внесении изменений и дополнений в Устав поселения вступают в силу после их </w:t>
      </w:r>
      <w:r w:rsidR="00382ED1" w:rsidRPr="00965814">
        <w:rPr>
          <w:spacing w:val="0"/>
          <w:position w:val="2"/>
        </w:rPr>
        <w:t xml:space="preserve">государственной регистрации и </w:t>
      </w:r>
      <w:r w:rsidRPr="00965814">
        <w:rPr>
          <w:spacing w:val="0"/>
          <w:position w:val="2"/>
        </w:rPr>
        <w:t>официального опубликования</w:t>
      </w:r>
      <w:r w:rsidR="00F34EAD" w:rsidRPr="00965814">
        <w:rPr>
          <w:spacing w:val="0"/>
          <w:position w:val="2"/>
        </w:rPr>
        <w:t xml:space="preserve"> (обнародования)</w:t>
      </w:r>
      <w:r w:rsidRPr="00965814">
        <w:rPr>
          <w:spacing w:val="0"/>
          <w:position w:val="2"/>
        </w:rPr>
        <w:t>.</w:t>
      </w:r>
    </w:p>
    <w:p w:rsidR="00822E81" w:rsidRPr="00965814" w:rsidRDefault="00822E8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3</w:t>
      </w:r>
      <w:r w:rsidR="00F179DB" w:rsidRPr="00965814">
        <w:rPr>
          <w:bCs/>
          <w:spacing w:val="0"/>
          <w:position w:val="2"/>
        </w:rPr>
        <w:t>8</w:t>
      </w:r>
      <w:r w:rsidRPr="00965814">
        <w:rPr>
          <w:bCs/>
          <w:spacing w:val="0"/>
          <w:position w:val="2"/>
        </w:rPr>
        <w:t xml:space="preserve">. </w:t>
      </w:r>
      <w:r w:rsidR="00EE650E" w:rsidRPr="00965814">
        <w:rPr>
          <w:b/>
          <w:bCs/>
          <w:spacing w:val="0"/>
          <w:position w:val="2"/>
        </w:rPr>
        <w:t>Решения, принятые путе</w:t>
      </w:r>
      <w:r w:rsidRPr="00965814">
        <w:rPr>
          <w:b/>
          <w:bCs/>
          <w:spacing w:val="0"/>
          <w:position w:val="2"/>
        </w:rPr>
        <w:t>м прямого волеизъявления граждан</w:t>
      </w:r>
    </w:p>
    <w:p w:rsidR="00822E81" w:rsidRPr="00965814" w:rsidRDefault="00822E81">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Решение </w:t>
      </w:r>
      <w:hyperlink r:id="rId64" w:anchor="_blank" w:history="1">
        <w:r w:rsidRPr="00965814">
          <w:rPr>
            <w:rStyle w:val="a6"/>
            <w:color w:val="auto"/>
            <w:spacing w:val="0"/>
            <w:position w:val="2"/>
            <w:u w:val="none"/>
          </w:rPr>
          <w:t>вопросов</w:t>
        </w:r>
      </w:hyperlink>
      <w:r w:rsidRPr="00965814">
        <w:rPr>
          <w:spacing w:val="0"/>
          <w:position w:val="2"/>
        </w:rPr>
        <w:t xml:space="preserve"> местного значения непосредственно гражданами </w:t>
      </w:r>
      <w:r w:rsidR="005F66F1" w:rsidRPr="00965814">
        <w:rPr>
          <w:spacing w:val="0"/>
          <w:position w:val="2"/>
        </w:rPr>
        <w:t>Охотинского</w:t>
      </w:r>
      <w:r w:rsidR="003A69B9" w:rsidRPr="00965814">
        <w:rPr>
          <w:spacing w:val="0"/>
          <w:position w:val="2"/>
        </w:rPr>
        <w:t xml:space="preserve"> сельского поселения </w:t>
      </w:r>
      <w:r w:rsidRPr="00965814">
        <w:rPr>
          <w:spacing w:val="0"/>
          <w:position w:val="2"/>
        </w:rPr>
        <w:t>осуществляется пут</w:t>
      </w:r>
      <w:r w:rsidR="003A69B9" w:rsidRPr="00965814">
        <w:rPr>
          <w:spacing w:val="0"/>
          <w:position w:val="2"/>
        </w:rPr>
        <w:t>е</w:t>
      </w:r>
      <w:r w:rsidRPr="00965814">
        <w:rPr>
          <w:spacing w:val="0"/>
          <w:position w:val="2"/>
        </w:rPr>
        <w:t xml:space="preserve">м прямого волеизъявления населения </w:t>
      </w:r>
      <w:r w:rsidR="005F66F1"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выраженного на местном референдуме.</w:t>
      </w:r>
    </w:p>
    <w:p w:rsidR="00822E81" w:rsidRPr="00965814" w:rsidRDefault="00822E81">
      <w:pPr>
        <w:ind w:firstLine="709"/>
        <w:rPr>
          <w:spacing w:val="0"/>
          <w:position w:val="2"/>
        </w:rPr>
      </w:pPr>
      <w:r w:rsidRPr="00965814">
        <w:rPr>
          <w:spacing w:val="0"/>
          <w:position w:val="2"/>
        </w:rPr>
        <w:t xml:space="preserve">На местный референдум могут быть вынесены в установленном порядке конкретные вопросы, а также проекты правовых актов по </w:t>
      </w:r>
      <w:hyperlink r:id="rId65" w:anchor="_blank" w:history="1">
        <w:r w:rsidRPr="00965814">
          <w:rPr>
            <w:rStyle w:val="a6"/>
            <w:color w:val="auto"/>
            <w:spacing w:val="0"/>
            <w:position w:val="2"/>
            <w:u w:val="none"/>
          </w:rPr>
          <w:t>вопросам</w:t>
        </w:r>
      </w:hyperlink>
      <w:r w:rsidRPr="00965814">
        <w:rPr>
          <w:spacing w:val="0"/>
          <w:position w:val="2"/>
        </w:rPr>
        <w:t xml:space="preserve"> местного значения.</w:t>
      </w:r>
    </w:p>
    <w:p w:rsidR="00822E81" w:rsidRPr="00965814" w:rsidRDefault="00822E81">
      <w:pPr>
        <w:ind w:firstLine="709"/>
        <w:rPr>
          <w:spacing w:val="0"/>
          <w:position w:val="2"/>
        </w:rPr>
      </w:pPr>
      <w:r w:rsidRPr="00965814">
        <w:rPr>
          <w:spacing w:val="0"/>
          <w:position w:val="2"/>
        </w:rPr>
        <w:t xml:space="preserve">2. Решение (правовой акт), принятое на местном референдуме, наравне с настоящим Уставом является актом высшей юридической силы, имеет прямое действие </w:t>
      </w:r>
      <w:r w:rsidR="00896DBE" w:rsidRPr="00965814">
        <w:rPr>
          <w:spacing w:val="0"/>
          <w:position w:val="2"/>
        </w:rPr>
        <w:t xml:space="preserve">и применяется на всей территории </w:t>
      </w:r>
      <w:r w:rsidR="005F66F1" w:rsidRPr="00965814">
        <w:rPr>
          <w:spacing w:val="0"/>
          <w:position w:val="2"/>
        </w:rPr>
        <w:t xml:space="preserve">Охотинского </w:t>
      </w:r>
      <w:r w:rsidR="00896DBE" w:rsidRPr="00965814">
        <w:rPr>
          <w:spacing w:val="0"/>
          <w:position w:val="2"/>
        </w:rPr>
        <w:t>сельского поселения</w:t>
      </w:r>
      <w:r w:rsidRPr="00965814">
        <w:rPr>
          <w:spacing w:val="0"/>
          <w:position w:val="2"/>
        </w:rPr>
        <w:t>.</w:t>
      </w:r>
    </w:p>
    <w:p w:rsidR="00822E81" w:rsidRPr="00965814" w:rsidRDefault="00822E81">
      <w:pPr>
        <w:ind w:firstLine="709"/>
        <w:rPr>
          <w:spacing w:val="0"/>
          <w:position w:val="2"/>
        </w:rPr>
      </w:pPr>
      <w:r w:rsidRPr="00965814">
        <w:rPr>
          <w:spacing w:val="0"/>
          <w:position w:val="2"/>
        </w:rPr>
        <w:t>3. Решение, принятое на местном референдуме, подлежит в установленном порядке официальному опубликованию</w:t>
      </w:r>
      <w:r w:rsidR="003A69B9" w:rsidRPr="00965814">
        <w:rPr>
          <w:spacing w:val="0"/>
          <w:position w:val="2"/>
        </w:rPr>
        <w:t xml:space="preserve"> (обнародованию).</w:t>
      </w:r>
    </w:p>
    <w:p w:rsidR="00822E81" w:rsidRPr="00965814" w:rsidRDefault="00822E81">
      <w:pPr>
        <w:ind w:firstLine="709"/>
        <w:rPr>
          <w:spacing w:val="0"/>
          <w:position w:val="2"/>
        </w:rPr>
      </w:pPr>
      <w:r w:rsidRPr="00965814">
        <w:rPr>
          <w:spacing w:val="0"/>
          <w:position w:val="2"/>
        </w:rPr>
        <w:t>Принятый на местном референдуме муниципальный правовой а</w:t>
      </w:r>
      <w:proofErr w:type="gramStart"/>
      <w:r w:rsidRPr="00965814">
        <w:rPr>
          <w:spacing w:val="0"/>
          <w:position w:val="2"/>
        </w:rPr>
        <w:t>кт вст</w:t>
      </w:r>
      <w:proofErr w:type="gramEnd"/>
      <w:r w:rsidRPr="00965814">
        <w:rPr>
          <w:spacing w:val="0"/>
          <w:position w:val="2"/>
        </w:rPr>
        <w:t>упает</w:t>
      </w:r>
      <w:r w:rsidR="003A69B9" w:rsidRPr="00965814">
        <w:rPr>
          <w:spacing w:val="0"/>
          <w:position w:val="2"/>
        </w:rPr>
        <w:t xml:space="preserve"> в силу со дня его официального </w:t>
      </w:r>
      <w:r w:rsidRPr="00965814">
        <w:rPr>
          <w:spacing w:val="0"/>
          <w:position w:val="2"/>
        </w:rPr>
        <w:t>опубликования</w:t>
      </w:r>
      <w:r w:rsidR="003A69B9" w:rsidRPr="00965814">
        <w:rPr>
          <w:spacing w:val="0"/>
          <w:position w:val="2"/>
        </w:rPr>
        <w:t xml:space="preserve"> (обнародования)</w:t>
      </w:r>
      <w:r w:rsidRPr="00965814">
        <w:rPr>
          <w:spacing w:val="0"/>
          <w:position w:val="2"/>
        </w:rPr>
        <w:t>, если иное не предусмотрено в тексте самого муниципального правового акта, принятого на местном референдуме.</w:t>
      </w:r>
    </w:p>
    <w:p w:rsidR="00822E81" w:rsidRPr="00965814" w:rsidRDefault="00822E81">
      <w:pPr>
        <w:ind w:firstLine="709"/>
        <w:rPr>
          <w:spacing w:val="0"/>
          <w:position w:val="2"/>
        </w:rPr>
      </w:pPr>
      <w:r w:rsidRPr="00965814">
        <w:rPr>
          <w:spacing w:val="0"/>
          <w:position w:val="2"/>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22E81" w:rsidRPr="00965814" w:rsidRDefault="00822E81">
      <w:pPr>
        <w:ind w:firstLine="709"/>
        <w:rPr>
          <w:spacing w:val="0"/>
          <w:position w:val="2"/>
        </w:rPr>
      </w:pPr>
      <w:r w:rsidRPr="00965814">
        <w:rPr>
          <w:spacing w:val="0"/>
          <w:position w:val="2"/>
        </w:rPr>
        <w:lastRenderedPageBreak/>
        <w:t>5. В случае</w:t>
      </w:r>
      <w:proofErr w:type="gramStart"/>
      <w:r w:rsidR="00B2773E" w:rsidRPr="00965814">
        <w:rPr>
          <w:spacing w:val="0"/>
          <w:position w:val="2"/>
        </w:rPr>
        <w:t>,</w:t>
      </w:r>
      <w:proofErr w:type="gramEnd"/>
      <w:r w:rsidRPr="00965814">
        <w:rPr>
          <w:spacing w:val="0"/>
          <w:position w:val="2"/>
        </w:rPr>
        <w:t xml:space="preserve"> если для реализации принятого на местном референдуме решения требуется издание </w:t>
      </w:r>
      <w:r w:rsidR="003A69B9" w:rsidRPr="00965814">
        <w:rPr>
          <w:spacing w:val="0"/>
          <w:position w:val="2"/>
        </w:rPr>
        <w:t xml:space="preserve">муниципального </w:t>
      </w:r>
      <w:r w:rsidRPr="00965814">
        <w:rPr>
          <w:spacing w:val="0"/>
          <w:position w:val="2"/>
        </w:rPr>
        <w:t xml:space="preserve">правового акта, Муниципальный Совет поселения, </w:t>
      </w:r>
      <w:r w:rsidR="004D4B37" w:rsidRPr="00965814">
        <w:rPr>
          <w:bCs/>
          <w:spacing w:val="0"/>
          <w:position w:val="2"/>
        </w:rPr>
        <w:t xml:space="preserve">Глава </w:t>
      </w:r>
      <w:r w:rsidR="00B2773E" w:rsidRPr="00965814">
        <w:rPr>
          <w:bCs/>
          <w:spacing w:val="0"/>
          <w:position w:val="2"/>
        </w:rPr>
        <w:t>поселения</w:t>
      </w:r>
      <w:r w:rsidRPr="00965814">
        <w:rPr>
          <w:spacing w:val="0"/>
          <w:position w:val="2"/>
        </w:rPr>
        <w:t>, в компетенцию которых входит данный вопрос, обязаны в течение</w:t>
      </w:r>
      <w:r w:rsidR="00B2773E" w:rsidRPr="00965814">
        <w:rPr>
          <w:spacing w:val="0"/>
          <w:position w:val="2"/>
        </w:rPr>
        <w:t xml:space="preserve"> </w:t>
      </w:r>
      <w:r w:rsidRPr="00965814">
        <w:rPr>
          <w:spacing w:val="0"/>
          <w:position w:val="2"/>
        </w:rPr>
        <w:t>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22E81" w:rsidRPr="00965814" w:rsidRDefault="00822E81" w:rsidP="003A69B9">
      <w:pPr>
        <w:ind w:firstLine="709"/>
        <w:rPr>
          <w:spacing w:val="0"/>
          <w:position w:val="2"/>
        </w:rPr>
      </w:pPr>
      <w:r w:rsidRPr="00965814">
        <w:rPr>
          <w:spacing w:val="0"/>
          <w:position w:val="2"/>
        </w:rPr>
        <w:t>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w:t>
      </w:r>
      <w:r w:rsidR="003A69B9" w:rsidRPr="00965814">
        <w:rPr>
          <w:spacing w:val="0"/>
          <w:position w:val="2"/>
        </w:rPr>
        <w:t>ализации решения, принятого путе</w:t>
      </w:r>
      <w:r w:rsidRPr="00965814">
        <w:rPr>
          <w:spacing w:val="0"/>
          <w:position w:val="2"/>
        </w:rPr>
        <w:t xml:space="preserve">м прямого волеизъявления населения, является основанием для отзыва </w:t>
      </w:r>
      <w:r w:rsidR="004D4B37" w:rsidRPr="00965814">
        <w:rPr>
          <w:bCs/>
          <w:spacing w:val="0"/>
          <w:position w:val="2"/>
        </w:rPr>
        <w:t xml:space="preserve">Главы </w:t>
      </w:r>
      <w:r w:rsidR="003A69B9" w:rsidRPr="00965814">
        <w:rPr>
          <w:bCs/>
          <w:spacing w:val="0"/>
          <w:position w:val="2"/>
        </w:rPr>
        <w:t>поселения</w:t>
      </w:r>
      <w:r w:rsidR="004D4B37" w:rsidRPr="00965814">
        <w:rPr>
          <w:spacing w:val="0"/>
          <w:position w:val="2"/>
        </w:rPr>
        <w:t xml:space="preserve"> </w:t>
      </w:r>
      <w:r w:rsidR="003A69B9" w:rsidRPr="00965814">
        <w:rPr>
          <w:spacing w:val="0"/>
          <w:position w:val="2"/>
        </w:rPr>
        <w:t xml:space="preserve">или досрочного прекращения полномочий </w:t>
      </w:r>
      <w:r w:rsidRPr="00965814">
        <w:rPr>
          <w:spacing w:val="0"/>
          <w:position w:val="2"/>
        </w:rPr>
        <w:t>Муниципального Совета поселения.</w:t>
      </w:r>
    </w:p>
    <w:p w:rsidR="00822E81" w:rsidRPr="00965814" w:rsidRDefault="00822E81" w:rsidP="00D52D7A">
      <w:pPr>
        <w:ind w:firstLine="0"/>
        <w:rPr>
          <w:bCs/>
          <w:spacing w:val="0"/>
          <w:position w:val="2"/>
        </w:rPr>
      </w:pPr>
    </w:p>
    <w:p w:rsidR="00822E81" w:rsidRPr="00965814" w:rsidRDefault="00822E81" w:rsidP="000B6AA4">
      <w:pPr>
        <w:ind w:firstLine="0"/>
        <w:rPr>
          <w:b/>
          <w:bCs/>
          <w:spacing w:val="0"/>
          <w:position w:val="2"/>
        </w:rPr>
      </w:pPr>
      <w:r w:rsidRPr="00965814">
        <w:rPr>
          <w:bCs/>
          <w:spacing w:val="0"/>
          <w:position w:val="2"/>
        </w:rPr>
        <w:t>Статья 3</w:t>
      </w:r>
      <w:r w:rsidR="00F179DB" w:rsidRPr="00965814">
        <w:rPr>
          <w:bCs/>
          <w:spacing w:val="0"/>
          <w:position w:val="2"/>
        </w:rPr>
        <w:t>9</w:t>
      </w:r>
      <w:r w:rsidRPr="00965814">
        <w:rPr>
          <w:bCs/>
          <w:spacing w:val="0"/>
          <w:position w:val="2"/>
        </w:rPr>
        <w:t>.</w:t>
      </w:r>
      <w:r w:rsidRPr="00965814">
        <w:rPr>
          <w:b/>
          <w:bCs/>
          <w:spacing w:val="0"/>
          <w:position w:val="2"/>
        </w:rPr>
        <w:t xml:space="preserve"> Правовые акты Муниципального Совета </w:t>
      </w:r>
      <w:r w:rsidR="005F66F1"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Муниципальный Совет </w:t>
      </w:r>
      <w:r w:rsidR="005F66F1"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по вопросам, отнес</w:t>
      </w:r>
      <w:r w:rsidR="004039AF" w:rsidRPr="00965814">
        <w:rPr>
          <w:spacing w:val="0"/>
          <w:position w:val="2"/>
        </w:rPr>
        <w:t>е</w:t>
      </w:r>
      <w:r w:rsidRPr="00965814">
        <w:rPr>
          <w:spacing w:val="0"/>
          <w:position w:val="2"/>
        </w:rPr>
        <w:t>нным к его компетенции федеральными законами, законами Ярославской области, Уставом поселения, принимает:</w:t>
      </w:r>
    </w:p>
    <w:p w:rsidR="00822E81" w:rsidRPr="00965814" w:rsidRDefault="00822E81">
      <w:pPr>
        <w:ind w:firstLine="709"/>
        <w:rPr>
          <w:spacing w:val="0"/>
          <w:position w:val="2"/>
        </w:rPr>
      </w:pPr>
      <w:r w:rsidRPr="00965814">
        <w:rPr>
          <w:spacing w:val="0"/>
          <w:position w:val="2"/>
        </w:rPr>
        <w:t>а) решения, устанавливающие правила, обязательные для исполнения на территории поселения;</w:t>
      </w:r>
    </w:p>
    <w:p w:rsidR="00822E81" w:rsidRPr="00965814" w:rsidRDefault="00822E81">
      <w:pPr>
        <w:ind w:firstLine="709"/>
        <w:rPr>
          <w:spacing w:val="0"/>
          <w:position w:val="2"/>
        </w:rPr>
      </w:pPr>
      <w:r w:rsidRPr="00965814">
        <w:rPr>
          <w:spacing w:val="0"/>
          <w:position w:val="2"/>
        </w:rPr>
        <w:t xml:space="preserve">б) решение об удалении </w:t>
      </w:r>
      <w:r w:rsidR="004D4B37" w:rsidRPr="00965814">
        <w:rPr>
          <w:bCs/>
          <w:spacing w:val="0"/>
          <w:position w:val="2"/>
        </w:rPr>
        <w:t xml:space="preserve">Главы </w:t>
      </w:r>
      <w:r w:rsidR="005F66F1" w:rsidRPr="00965814">
        <w:rPr>
          <w:spacing w:val="0"/>
          <w:position w:val="2"/>
        </w:rPr>
        <w:t>Охотинского</w:t>
      </w:r>
      <w:r w:rsidRPr="00965814">
        <w:rPr>
          <w:spacing w:val="0"/>
          <w:position w:val="2"/>
        </w:rPr>
        <w:t xml:space="preserve"> сельского поселения </w:t>
      </w:r>
      <w:r w:rsidR="004D4B37" w:rsidRPr="00965814">
        <w:rPr>
          <w:spacing w:val="0"/>
          <w:position w:val="2"/>
        </w:rPr>
        <w:t xml:space="preserve">   </w:t>
      </w:r>
      <w:r w:rsidRPr="00965814">
        <w:rPr>
          <w:spacing w:val="0"/>
          <w:position w:val="2"/>
        </w:rPr>
        <w:t>в отставку;</w:t>
      </w:r>
    </w:p>
    <w:p w:rsidR="00822E81" w:rsidRPr="00965814" w:rsidRDefault="00822E81">
      <w:pPr>
        <w:ind w:firstLine="709"/>
        <w:rPr>
          <w:spacing w:val="0"/>
          <w:position w:val="2"/>
        </w:rPr>
      </w:pPr>
      <w:r w:rsidRPr="00965814">
        <w:rPr>
          <w:spacing w:val="0"/>
          <w:position w:val="2"/>
        </w:rPr>
        <w:t>в) решения по вопросам организации деятельности Муниципального Совета поселения и по иным вопросам, от</w:t>
      </w:r>
      <w:r w:rsidR="00671266" w:rsidRPr="00965814">
        <w:rPr>
          <w:spacing w:val="0"/>
          <w:position w:val="2"/>
        </w:rPr>
        <w:t>несе</w:t>
      </w:r>
      <w:r w:rsidRPr="00965814">
        <w:rPr>
          <w:spacing w:val="0"/>
          <w:position w:val="2"/>
        </w:rPr>
        <w:t>нным к его компетенции федеральными законами, законами Ярославской области и настоящим Уставом.</w:t>
      </w:r>
    </w:p>
    <w:p w:rsidR="00822E81" w:rsidRPr="00965814" w:rsidRDefault="00822E81">
      <w:pPr>
        <w:ind w:firstLine="709"/>
        <w:rPr>
          <w:spacing w:val="0"/>
          <w:position w:val="2"/>
        </w:rPr>
      </w:pPr>
      <w:r w:rsidRPr="00965814">
        <w:rPr>
          <w:spacing w:val="0"/>
          <w:position w:val="2"/>
        </w:rPr>
        <w:t>2. Решения Муниципального Совета поселения, устанавливающие правила, обязательные для исполнения на территории поселения, принимаются открытым го</w:t>
      </w:r>
      <w:r w:rsidR="00C103CE">
        <w:rPr>
          <w:spacing w:val="0"/>
          <w:position w:val="2"/>
        </w:rPr>
        <w:t xml:space="preserve">лосованием большинством голосов </w:t>
      </w:r>
      <w:r w:rsidRPr="00965814">
        <w:rPr>
          <w:spacing w:val="0"/>
          <w:position w:val="2"/>
        </w:rPr>
        <w:t xml:space="preserve">от установленной численности депутатов Муниципального Совета поселения, если иное не установлено Федеральным </w:t>
      </w:r>
      <w:hyperlink r:id="rId66" w:anchor="_blank" w:history="1">
        <w:r w:rsidRPr="00965814">
          <w:rPr>
            <w:rStyle w:val="a6"/>
            <w:color w:val="auto"/>
            <w:spacing w:val="0"/>
            <w:position w:val="2"/>
            <w:u w:val="none"/>
          </w:rPr>
          <w:t>законом</w:t>
        </w:r>
      </w:hyperlink>
      <w:r w:rsidRPr="00965814">
        <w:rPr>
          <w:rStyle w:val="a6"/>
          <w:color w:val="auto"/>
          <w:spacing w:val="0"/>
          <w:position w:val="2"/>
          <w:u w:val="none"/>
        </w:rPr>
        <w:t xml:space="preserve"> </w:t>
      </w:r>
      <w:proofErr w:type="gramStart"/>
      <w:r w:rsidRPr="00965814">
        <w:rPr>
          <w:spacing w:val="0"/>
          <w:position w:val="2"/>
        </w:rPr>
        <w:t>от</w:t>
      </w:r>
      <w:proofErr w:type="gramEnd"/>
      <w:r w:rsidRPr="00965814">
        <w:rPr>
          <w:spacing w:val="0"/>
          <w:position w:val="2"/>
        </w:rPr>
        <w:t xml:space="preserve"> </w:t>
      </w:r>
      <w:hyperlink r:id="rId67" w:anchor="_blank" w:history="1">
        <w:r w:rsidRPr="00965814">
          <w:rPr>
            <w:rStyle w:val="a6"/>
            <w:color w:val="auto"/>
            <w:spacing w:val="0"/>
            <w:position w:val="2"/>
            <w:u w:val="none"/>
          </w:rPr>
          <w:t>06.10.2003 № 131-ФЗ</w:t>
        </w:r>
      </w:hyperlink>
      <w:r w:rsidRPr="00965814">
        <w:rPr>
          <w:rStyle w:val="a6"/>
          <w:color w:val="auto"/>
          <w:spacing w:val="0"/>
          <w:position w:val="2"/>
          <w:u w:val="none"/>
        </w:rPr>
        <w:t xml:space="preserve"> </w:t>
      </w:r>
      <w:r w:rsidRPr="00965814">
        <w:rPr>
          <w:spacing w:val="0"/>
          <w:position w:val="2"/>
        </w:rPr>
        <w:t>«</w:t>
      </w:r>
      <w:proofErr w:type="gramStart"/>
      <w:r w:rsidRPr="00965814">
        <w:rPr>
          <w:spacing w:val="0"/>
          <w:position w:val="2"/>
        </w:rPr>
        <w:t>Об</w:t>
      </w:r>
      <w:proofErr w:type="gramEnd"/>
      <w:r w:rsidRPr="00965814">
        <w:rPr>
          <w:spacing w:val="0"/>
          <w:position w:val="2"/>
        </w:rPr>
        <w:t xml:space="preserve"> общих принципах организации местного самоуправления</w:t>
      </w:r>
      <w:r w:rsidR="005217AB" w:rsidRPr="00965814">
        <w:rPr>
          <w:spacing w:val="0"/>
          <w:position w:val="2"/>
        </w:rPr>
        <w:t xml:space="preserve"> </w:t>
      </w:r>
      <w:r w:rsidRPr="00965814">
        <w:rPr>
          <w:spacing w:val="0"/>
          <w:position w:val="2"/>
        </w:rPr>
        <w:t xml:space="preserve"> в Российской Федерации».</w:t>
      </w:r>
    </w:p>
    <w:p w:rsidR="00822E81" w:rsidRPr="00965814" w:rsidRDefault="00822E81">
      <w:pPr>
        <w:ind w:firstLine="709"/>
        <w:rPr>
          <w:spacing w:val="0"/>
          <w:position w:val="2"/>
        </w:rPr>
      </w:pPr>
      <w:r w:rsidRPr="00965814">
        <w:rPr>
          <w:spacing w:val="0"/>
          <w:position w:val="2"/>
        </w:rPr>
        <w:t xml:space="preserve">Решение Муниципального Совета поселения об удалении </w:t>
      </w:r>
      <w:r w:rsidR="004D4B37" w:rsidRPr="00965814">
        <w:rPr>
          <w:bCs/>
          <w:spacing w:val="0"/>
          <w:position w:val="2"/>
        </w:rPr>
        <w:t xml:space="preserve">Главы </w:t>
      </w:r>
      <w:r w:rsidR="00056A27" w:rsidRPr="00965814">
        <w:rPr>
          <w:spacing w:val="0"/>
          <w:position w:val="2"/>
        </w:rPr>
        <w:t xml:space="preserve">поселения </w:t>
      </w:r>
      <w:r w:rsidRPr="00965814">
        <w:rPr>
          <w:spacing w:val="0"/>
          <w:position w:val="2"/>
        </w:rPr>
        <w:t>в отставку принимается боль</w:t>
      </w:r>
      <w:r w:rsidR="00C103CE">
        <w:rPr>
          <w:spacing w:val="0"/>
          <w:position w:val="2"/>
        </w:rPr>
        <w:t xml:space="preserve">шинством в две трети голосов </w:t>
      </w:r>
      <w:r w:rsidRPr="00965814">
        <w:rPr>
          <w:spacing w:val="0"/>
          <w:position w:val="2"/>
        </w:rPr>
        <w:t>от установленной численности депутатов Муниципального Совета поселения.</w:t>
      </w:r>
    </w:p>
    <w:p w:rsidR="00822E81" w:rsidRPr="00965814" w:rsidRDefault="00822E81">
      <w:pPr>
        <w:ind w:firstLine="709"/>
        <w:rPr>
          <w:spacing w:val="0"/>
          <w:position w:val="2"/>
        </w:rPr>
      </w:pPr>
      <w:r w:rsidRPr="00965814">
        <w:rPr>
          <w:spacing w:val="0"/>
          <w:position w:val="2"/>
        </w:rPr>
        <w:t xml:space="preserve">3. Принятые Муниципальным Советом поселения нормативные правовые акты подписываются </w:t>
      </w:r>
      <w:r w:rsidR="004D4B37" w:rsidRPr="00965814">
        <w:rPr>
          <w:bCs/>
          <w:spacing w:val="0"/>
          <w:position w:val="2"/>
        </w:rPr>
        <w:t xml:space="preserve">Главой </w:t>
      </w:r>
      <w:r w:rsidR="0087620B" w:rsidRPr="00965814">
        <w:rPr>
          <w:spacing w:val="0"/>
          <w:position w:val="2"/>
        </w:rPr>
        <w:t xml:space="preserve">поселения </w:t>
      </w:r>
      <w:r w:rsidRPr="00965814">
        <w:rPr>
          <w:spacing w:val="0"/>
          <w:position w:val="2"/>
        </w:rPr>
        <w:t xml:space="preserve">и подлежат официальному опубликованию </w:t>
      </w:r>
      <w:r w:rsidR="00EC1D85" w:rsidRPr="00965814">
        <w:rPr>
          <w:spacing w:val="0"/>
          <w:position w:val="2"/>
        </w:rPr>
        <w:t xml:space="preserve">(обнародованию) </w:t>
      </w:r>
      <w:r w:rsidRPr="00965814">
        <w:rPr>
          <w:spacing w:val="0"/>
          <w:position w:val="2"/>
        </w:rPr>
        <w:t>в</w:t>
      </w:r>
      <w:r w:rsidR="003F20F0" w:rsidRPr="00965814">
        <w:rPr>
          <w:spacing w:val="0"/>
          <w:position w:val="2"/>
        </w:rPr>
        <w:t xml:space="preserve"> течение 10 дней со дня подписания</w:t>
      </w:r>
      <w:r w:rsidRPr="00965814">
        <w:rPr>
          <w:spacing w:val="0"/>
          <w:position w:val="2"/>
        </w:rPr>
        <w:t>.</w:t>
      </w:r>
    </w:p>
    <w:p w:rsidR="00822E81" w:rsidRPr="00965814" w:rsidRDefault="00822E81">
      <w:pPr>
        <w:ind w:firstLine="709"/>
        <w:rPr>
          <w:spacing w:val="0"/>
          <w:position w:val="2"/>
        </w:rPr>
      </w:pPr>
      <w:r w:rsidRPr="00965814">
        <w:rPr>
          <w:spacing w:val="0"/>
          <w:position w:val="2"/>
        </w:rPr>
        <w:t xml:space="preserve">4. Решение Муниципального Совета </w:t>
      </w:r>
      <w:r w:rsidR="005F66F1"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об удалении </w:t>
      </w:r>
      <w:r w:rsidR="004D4B37" w:rsidRPr="00965814">
        <w:rPr>
          <w:bCs/>
          <w:spacing w:val="0"/>
          <w:position w:val="2"/>
        </w:rPr>
        <w:t xml:space="preserve">Главы </w:t>
      </w:r>
      <w:r w:rsidR="005F66F1" w:rsidRPr="00965814">
        <w:rPr>
          <w:bCs/>
          <w:spacing w:val="0"/>
          <w:position w:val="2"/>
        </w:rPr>
        <w:t>Охотинского</w:t>
      </w:r>
      <w:r w:rsidRPr="00965814">
        <w:rPr>
          <w:bCs/>
          <w:spacing w:val="0"/>
          <w:position w:val="2"/>
        </w:rPr>
        <w:t xml:space="preserve"> сельского</w:t>
      </w:r>
      <w:r w:rsidR="00C103CE">
        <w:rPr>
          <w:spacing w:val="0"/>
          <w:position w:val="2"/>
        </w:rPr>
        <w:t xml:space="preserve"> поселения </w:t>
      </w:r>
      <w:r w:rsidRPr="00965814">
        <w:rPr>
          <w:spacing w:val="0"/>
          <w:position w:val="2"/>
        </w:rPr>
        <w:t>в отставку подписывается депутатом, председательствующим на соответствующем заседании Муниципального Совета поселения.</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 xml:space="preserve">Статья </w:t>
      </w:r>
      <w:r w:rsidR="00F179DB" w:rsidRPr="00965814">
        <w:rPr>
          <w:bCs/>
          <w:spacing w:val="0"/>
          <w:position w:val="2"/>
        </w:rPr>
        <w:t>40</w:t>
      </w:r>
      <w:r w:rsidRPr="00965814">
        <w:rPr>
          <w:bCs/>
          <w:spacing w:val="0"/>
          <w:position w:val="2"/>
        </w:rPr>
        <w:t>.</w:t>
      </w:r>
      <w:r w:rsidRPr="00965814">
        <w:rPr>
          <w:b/>
          <w:bCs/>
          <w:spacing w:val="0"/>
          <w:position w:val="2"/>
        </w:rPr>
        <w:t xml:space="preserve"> Подготовка муниципальных правовых актов </w:t>
      </w:r>
      <w:r w:rsidR="005F66F1"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Проекты муниципальных правовых актов могут вноситься депутатами Муниципального Совета </w:t>
      </w:r>
      <w:r w:rsidR="005F66F1" w:rsidRPr="00965814">
        <w:rPr>
          <w:spacing w:val="0"/>
          <w:position w:val="2"/>
        </w:rPr>
        <w:t>Охотинского</w:t>
      </w:r>
      <w:r w:rsidRPr="00965814">
        <w:rPr>
          <w:spacing w:val="0"/>
          <w:position w:val="2"/>
        </w:rPr>
        <w:t xml:space="preserve"> сельского поселения, </w:t>
      </w:r>
      <w:r w:rsidR="00FF7AD5" w:rsidRPr="00965814">
        <w:rPr>
          <w:bCs/>
          <w:spacing w:val="0"/>
          <w:position w:val="2"/>
        </w:rPr>
        <w:t xml:space="preserve">Главой </w:t>
      </w:r>
      <w:r w:rsidR="005F66F1" w:rsidRPr="00965814">
        <w:rPr>
          <w:spacing w:val="0"/>
          <w:position w:val="2"/>
        </w:rPr>
        <w:t>Охотинского</w:t>
      </w:r>
      <w:r w:rsidRPr="00965814">
        <w:rPr>
          <w:spacing w:val="0"/>
          <w:position w:val="2"/>
        </w:rPr>
        <w:t xml:space="preserve"> сельского поселения, органами территориального общественного самоуправления, инициативными группами граждан, руководителями </w:t>
      </w:r>
      <w:r w:rsidR="009F31B1" w:rsidRPr="00965814">
        <w:rPr>
          <w:spacing w:val="0"/>
          <w:position w:val="2"/>
        </w:rPr>
        <w:t xml:space="preserve">структурных подразделений </w:t>
      </w:r>
      <w:r w:rsidR="005217AB" w:rsidRPr="00965814">
        <w:rPr>
          <w:spacing w:val="0"/>
          <w:position w:val="2"/>
        </w:rPr>
        <w:t>А</w:t>
      </w:r>
      <w:r w:rsidRPr="00965814">
        <w:rPr>
          <w:spacing w:val="0"/>
          <w:position w:val="2"/>
        </w:rPr>
        <w:t>дминистрации поселения.</w:t>
      </w:r>
    </w:p>
    <w:p w:rsidR="00822E81" w:rsidRPr="00965814" w:rsidRDefault="00822E81">
      <w:pPr>
        <w:ind w:firstLine="709"/>
        <w:rPr>
          <w:spacing w:val="0"/>
          <w:position w:val="2"/>
        </w:rPr>
      </w:pPr>
      <w:r w:rsidRPr="00965814">
        <w:rPr>
          <w:spacing w:val="0"/>
          <w:position w:val="2"/>
        </w:rPr>
        <w:lastRenderedPageBreak/>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w:t>
      </w:r>
      <w:r w:rsidR="00FF7AD5" w:rsidRPr="00965814">
        <w:rPr>
          <w:bCs/>
          <w:spacing w:val="0"/>
          <w:position w:val="2"/>
        </w:rPr>
        <w:t xml:space="preserve">Главы </w:t>
      </w:r>
      <w:r w:rsidR="00056A27" w:rsidRPr="00965814">
        <w:rPr>
          <w:bCs/>
          <w:spacing w:val="0"/>
          <w:position w:val="2"/>
        </w:rPr>
        <w:t>поселения</w:t>
      </w:r>
      <w:r w:rsidRPr="00965814">
        <w:rPr>
          <w:spacing w:val="0"/>
          <w:position w:val="2"/>
        </w:rPr>
        <w:t xml:space="preserve">, на рассмотрение которых </w:t>
      </w:r>
      <w:r w:rsidR="00563449" w:rsidRPr="00965814">
        <w:rPr>
          <w:spacing w:val="0"/>
          <w:position w:val="2"/>
        </w:rPr>
        <w:t>вносятся</w:t>
      </w:r>
      <w:r w:rsidRPr="00965814">
        <w:rPr>
          <w:spacing w:val="0"/>
          <w:position w:val="2"/>
        </w:rPr>
        <w:t xml:space="preserve"> указанные проекты.</w:t>
      </w:r>
    </w:p>
    <w:p w:rsidR="00822E81" w:rsidRPr="00965814" w:rsidRDefault="00822E81">
      <w:pPr>
        <w:ind w:firstLine="709"/>
        <w:rPr>
          <w:spacing w:val="0"/>
          <w:position w:val="2"/>
        </w:rPr>
      </w:pPr>
      <w:r w:rsidRPr="00965814">
        <w:rPr>
          <w:spacing w:val="0"/>
          <w:position w:val="2"/>
        </w:rPr>
        <w:t xml:space="preserve">3. Наряду с лицами, перечисленными в </w:t>
      </w:r>
      <w:hyperlink r:id="rId68" w:anchor="_blank" w:history="1">
        <w:r w:rsidRPr="00965814">
          <w:rPr>
            <w:rStyle w:val="a6"/>
            <w:color w:val="auto"/>
            <w:spacing w:val="0"/>
            <w:position w:val="2"/>
            <w:u w:val="none"/>
          </w:rPr>
          <w:t>части 1 настоящей статьи</w:t>
        </w:r>
      </w:hyperlink>
      <w:r w:rsidRPr="00965814">
        <w:rPr>
          <w:spacing w:val="0"/>
          <w:position w:val="2"/>
        </w:rPr>
        <w:t>, правом правотворческой инициативы для внесения проекта муниципального правового акта</w:t>
      </w:r>
      <w:r w:rsidR="00B705EB" w:rsidRPr="00965814">
        <w:rPr>
          <w:spacing w:val="0"/>
          <w:position w:val="2"/>
        </w:rPr>
        <w:t xml:space="preserve"> </w:t>
      </w:r>
      <w:r w:rsidRPr="00965814">
        <w:rPr>
          <w:spacing w:val="0"/>
          <w:position w:val="2"/>
        </w:rPr>
        <w:t xml:space="preserve">обладает прокурор </w:t>
      </w:r>
      <w:r w:rsidR="005F66F1" w:rsidRPr="00965814">
        <w:rPr>
          <w:bCs/>
          <w:spacing w:val="0"/>
          <w:position w:val="2"/>
        </w:rPr>
        <w:t>Мышкинского</w:t>
      </w:r>
      <w:r w:rsidR="00671266" w:rsidRPr="00965814">
        <w:rPr>
          <w:bCs/>
          <w:spacing w:val="0"/>
          <w:position w:val="2"/>
        </w:rPr>
        <w:t xml:space="preserve"> </w:t>
      </w:r>
      <w:r w:rsidRPr="00965814">
        <w:rPr>
          <w:spacing w:val="0"/>
          <w:position w:val="2"/>
        </w:rPr>
        <w:t>района Ярославской области.</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1</w:t>
      </w:r>
      <w:r w:rsidRPr="00965814">
        <w:rPr>
          <w:bCs/>
          <w:spacing w:val="0"/>
          <w:position w:val="2"/>
        </w:rPr>
        <w:t>.</w:t>
      </w:r>
      <w:r w:rsidR="003E782B" w:rsidRPr="00965814">
        <w:rPr>
          <w:b/>
          <w:bCs/>
          <w:spacing w:val="0"/>
          <w:position w:val="2"/>
        </w:rPr>
        <w:t xml:space="preserve"> </w:t>
      </w:r>
      <w:r w:rsidR="00CD0F7C" w:rsidRPr="00965814">
        <w:rPr>
          <w:b/>
          <w:bCs/>
          <w:spacing w:val="0"/>
          <w:position w:val="2"/>
        </w:rPr>
        <w:t xml:space="preserve">Порядок </w:t>
      </w:r>
      <w:r w:rsidRPr="00965814">
        <w:rPr>
          <w:b/>
          <w:bCs/>
          <w:spacing w:val="0"/>
          <w:position w:val="2"/>
        </w:rPr>
        <w:t>опубликования</w:t>
      </w:r>
      <w:r w:rsidR="00E9672F" w:rsidRPr="00965814">
        <w:rPr>
          <w:b/>
          <w:bCs/>
          <w:spacing w:val="0"/>
          <w:position w:val="2"/>
        </w:rPr>
        <w:t xml:space="preserve"> (обнародования)</w:t>
      </w:r>
      <w:r w:rsidRPr="00965814">
        <w:rPr>
          <w:b/>
          <w:bCs/>
          <w:spacing w:val="0"/>
          <w:position w:val="2"/>
        </w:rPr>
        <w:t xml:space="preserve"> муниципальных правовых актов </w:t>
      </w:r>
      <w:r w:rsidR="005F66F1" w:rsidRPr="00965814">
        <w:rPr>
          <w:b/>
          <w:bCs/>
          <w:spacing w:val="0"/>
          <w:position w:val="2"/>
        </w:rPr>
        <w:t>Охотинского</w:t>
      </w:r>
      <w:r w:rsidRPr="00965814">
        <w:rPr>
          <w:b/>
          <w:bCs/>
          <w:spacing w:val="0"/>
          <w:position w:val="2"/>
        </w:rPr>
        <w:t xml:space="preserve"> сельского</w:t>
      </w:r>
      <w:r w:rsidR="00EE650E" w:rsidRPr="00965814">
        <w:rPr>
          <w:b/>
          <w:bCs/>
          <w:spacing w:val="0"/>
          <w:position w:val="2"/>
        </w:rPr>
        <w:t xml:space="preserve"> </w:t>
      </w:r>
      <w:r w:rsidRPr="00965814">
        <w:rPr>
          <w:b/>
          <w:bCs/>
          <w:spacing w:val="0"/>
          <w:position w:val="2"/>
        </w:rPr>
        <w:t>поселения, соглашений, заключаемых между органами местного самоуправления</w:t>
      </w:r>
    </w:p>
    <w:p w:rsidR="00E9672F" w:rsidRPr="00965814" w:rsidRDefault="00E9672F" w:rsidP="00EA656C">
      <w:pPr>
        <w:ind w:firstLine="0"/>
        <w:rPr>
          <w:bCs/>
          <w:spacing w:val="0"/>
          <w:position w:val="2"/>
        </w:rPr>
      </w:pPr>
    </w:p>
    <w:p w:rsidR="00E9672F" w:rsidRPr="00965814" w:rsidRDefault="00E9672F" w:rsidP="00E9672F">
      <w:pPr>
        <w:ind w:firstLine="709"/>
        <w:rPr>
          <w:bCs/>
          <w:spacing w:val="0"/>
          <w:position w:val="2"/>
        </w:rPr>
      </w:pPr>
      <w:r w:rsidRPr="00965814">
        <w:rPr>
          <w:bCs/>
          <w:spacing w:val="0"/>
          <w:position w:val="2"/>
        </w:rPr>
        <w:t xml:space="preserve">1. </w:t>
      </w:r>
      <w:proofErr w:type="gramStart"/>
      <w:r w:rsidRPr="00965814">
        <w:rPr>
          <w:bCs/>
          <w:spacing w:val="0"/>
          <w:position w:val="2"/>
        </w:rPr>
        <w:t>О</w:t>
      </w:r>
      <w:r w:rsidR="00CD0F7C" w:rsidRPr="00965814">
        <w:rPr>
          <w:bCs/>
          <w:spacing w:val="0"/>
          <w:position w:val="2"/>
        </w:rPr>
        <w:t>фициальное о</w:t>
      </w:r>
      <w:r w:rsidRPr="00965814">
        <w:rPr>
          <w:bCs/>
          <w:spacing w:val="0"/>
          <w:position w:val="2"/>
        </w:rPr>
        <w:t xml:space="preserve">публикование муниципальных правовых актов Муниципального Совета </w:t>
      </w:r>
      <w:r w:rsidR="005F66F1" w:rsidRPr="00965814">
        <w:rPr>
          <w:bCs/>
          <w:spacing w:val="0"/>
          <w:position w:val="2"/>
        </w:rPr>
        <w:t>Охотинского</w:t>
      </w:r>
      <w:r w:rsidRPr="00965814">
        <w:rPr>
          <w:bCs/>
          <w:spacing w:val="0"/>
          <w:position w:val="2"/>
        </w:rPr>
        <w:t xml:space="preserve"> сельского поселения и Администрации </w:t>
      </w:r>
      <w:r w:rsidR="005F66F1" w:rsidRPr="00965814">
        <w:rPr>
          <w:bCs/>
          <w:spacing w:val="0"/>
          <w:position w:val="2"/>
        </w:rPr>
        <w:t>Охотинского</w:t>
      </w:r>
      <w:r w:rsidRPr="00965814">
        <w:rPr>
          <w:bCs/>
          <w:spacing w:val="0"/>
          <w:position w:val="2"/>
        </w:rPr>
        <w:t xml:space="preserve"> сельского поселения, а также соглашений, заключаемых между органами местного самоуправления</w:t>
      </w:r>
      <w:r w:rsidR="00C103CE">
        <w:rPr>
          <w:bCs/>
          <w:spacing w:val="0"/>
          <w:position w:val="2"/>
        </w:rPr>
        <w:t xml:space="preserve"> </w:t>
      </w:r>
      <w:r w:rsidR="00EA656C" w:rsidRPr="00965814">
        <w:rPr>
          <w:bCs/>
          <w:spacing w:val="0"/>
          <w:position w:val="2"/>
        </w:rPr>
        <w:t>(далее - соглашения)</w:t>
      </w:r>
      <w:r w:rsidRPr="00965814">
        <w:rPr>
          <w:bCs/>
          <w:spacing w:val="0"/>
          <w:position w:val="2"/>
        </w:rPr>
        <w:t xml:space="preserve">, осуществляется </w:t>
      </w:r>
      <w:r w:rsidR="00FF7AD5" w:rsidRPr="00965814">
        <w:rPr>
          <w:bCs/>
          <w:spacing w:val="0"/>
          <w:position w:val="2"/>
        </w:rPr>
        <w:t xml:space="preserve">Главой </w:t>
      </w:r>
      <w:r w:rsidR="005F66F1" w:rsidRPr="00965814">
        <w:rPr>
          <w:bCs/>
          <w:spacing w:val="0"/>
          <w:position w:val="2"/>
        </w:rPr>
        <w:t>Охотинского</w:t>
      </w:r>
      <w:r w:rsidRPr="00965814">
        <w:rPr>
          <w:bCs/>
          <w:spacing w:val="0"/>
          <w:position w:val="2"/>
        </w:rPr>
        <w:t xml:space="preserve"> сельского поселения путем подписания и направления для официального опубликования указанных актов и соглашений в периодическом печатном издании, распространяемом в </w:t>
      </w:r>
      <w:proofErr w:type="spellStart"/>
      <w:r w:rsidR="005F66F1" w:rsidRPr="00965814">
        <w:rPr>
          <w:bCs/>
          <w:spacing w:val="0"/>
          <w:position w:val="2"/>
        </w:rPr>
        <w:t>Мышкинском</w:t>
      </w:r>
      <w:proofErr w:type="spellEnd"/>
      <w:r w:rsidRPr="00965814">
        <w:rPr>
          <w:bCs/>
          <w:spacing w:val="0"/>
          <w:position w:val="2"/>
        </w:rPr>
        <w:t xml:space="preserve"> муниципальном рай</w:t>
      </w:r>
      <w:r w:rsidR="00CD0F7C" w:rsidRPr="00965814">
        <w:rPr>
          <w:bCs/>
          <w:spacing w:val="0"/>
          <w:position w:val="2"/>
        </w:rPr>
        <w:t>оне, -</w:t>
      </w:r>
      <w:r w:rsidRPr="00965814">
        <w:rPr>
          <w:bCs/>
          <w:spacing w:val="0"/>
          <w:position w:val="2"/>
        </w:rPr>
        <w:t xml:space="preserve"> газете «</w:t>
      </w:r>
      <w:r w:rsidR="005F66F1" w:rsidRPr="00965814">
        <w:rPr>
          <w:bCs/>
          <w:spacing w:val="0"/>
          <w:position w:val="2"/>
        </w:rPr>
        <w:t>Волжские зори</w:t>
      </w:r>
      <w:r w:rsidRPr="00965814">
        <w:rPr>
          <w:bCs/>
          <w:spacing w:val="0"/>
          <w:position w:val="2"/>
        </w:rPr>
        <w:t>».</w:t>
      </w:r>
      <w:proofErr w:type="gramEnd"/>
    </w:p>
    <w:p w:rsidR="00E9672F" w:rsidRPr="00965814" w:rsidRDefault="00E9672F" w:rsidP="00E9672F">
      <w:pPr>
        <w:ind w:firstLine="709"/>
        <w:rPr>
          <w:bCs/>
          <w:spacing w:val="0"/>
          <w:position w:val="2"/>
        </w:rPr>
      </w:pPr>
      <w:r w:rsidRPr="00965814">
        <w:rPr>
          <w:bCs/>
          <w:spacing w:val="0"/>
          <w:position w:val="2"/>
        </w:rPr>
        <w:t>Направление муниципально</w:t>
      </w:r>
      <w:r w:rsidR="00CD0F7C" w:rsidRPr="00965814">
        <w:rPr>
          <w:bCs/>
          <w:spacing w:val="0"/>
          <w:position w:val="2"/>
        </w:rPr>
        <w:t xml:space="preserve">го правового акта, соглашения </w:t>
      </w:r>
      <w:r w:rsidRPr="00965814">
        <w:rPr>
          <w:bCs/>
          <w:spacing w:val="0"/>
          <w:position w:val="2"/>
        </w:rPr>
        <w:t xml:space="preserve">для официального опубликования осуществляется </w:t>
      </w:r>
      <w:r w:rsidR="00FF7AD5" w:rsidRPr="00965814">
        <w:rPr>
          <w:bCs/>
          <w:spacing w:val="0"/>
          <w:position w:val="2"/>
        </w:rPr>
        <w:t xml:space="preserve">Главой </w:t>
      </w:r>
      <w:r w:rsidR="005F66F1" w:rsidRPr="00965814">
        <w:rPr>
          <w:bCs/>
          <w:spacing w:val="0"/>
          <w:position w:val="2"/>
        </w:rPr>
        <w:t>Охотинского</w:t>
      </w:r>
      <w:r w:rsidRPr="00965814">
        <w:rPr>
          <w:bCs/>
          <w:spacing w:val="0"/>
          <w:position w:val="2"/>
        </w:rPr>
        <w:t xml:space="preserve"> сельского поселения в течение 10 дней с момента подписания муниципального правового акта, соглашения.</w:t>
      </w:r>
    </w:p>
    <w:p w:rsidR="00BC3517" w:rsidRPr="00965814" w:rsidRDefault="00EA656C" w:rsidP="00EA656C">
      <w:pPr>
        <w:ind w:firstLine="709"/>
        <w:rPr>
          <w:bCs/>
          <w:spacing w:val="0"/>
          <w:position w:val="2"/>
        </w:rPr>
      </w:pPr>
      <w:r w:rsidRPr="00965814">
        <w:rPr>
          <w:bCs/>
          <w:spacing w:val="0"/>
          <w:position w:val="2"/>
        </w:rPr>
        <w:t xml:space="preserve">2. Под </w:t>
      </w:r>
      <w:r w:rsidR="00CD0F7C" w:rsidRPr="00965814">
        <w:rPr>
          <w:bCs/>
          <w:spacing w:val="0"/>
          <w:position w:val="2"/>
        </w:rPr>
        <w:t xml:space="preserve">официальным </w:t>
      </w:r>
      <w:r w:rsidRPr="00965814">
        <w:rPr>
          <w:bCs/>
          <w:spacing w:val="0"/>
          <w:position w:val="2"/>
        </w:rPr>
        <w:t xml:space="preserve">обнародованием муниципальных правовых актов Муниципального Совета </w:t>
      </w:r>
      <w:r w:rsidR="005F66F1" w:rsidRPr="00965814">
        <w:rPr>
          <w:bCs/>
          <w:spacing w:val="0"/>
          <w:position w:val="2"/>
        </w:rPr>
        <w:t>Охотинского</w:t>
      </w:r>
      <w:r w:rsidRPr="00965814">
        <w:rPr>
          <w:bCs/>
          <w:spacing w:val="0"/>
          <w:position w:val="2"/>
        </w:rPr>
        <w:t xml:space="preserve"> сельского поселения и Администрации </w:t>
      </w:r>
      <w:r w:rsidR="005F66F1" w:rsidRPr="00965814">
        <w:rPr>
          <w:bCs/>
          <w:spacing w:val="0"/>
          <w:position w:val="2"/>
        </w:rPr>
        <w:t>Охотинского</w:t>
      </w:r>
      <w:r w:rsidRPr="00965814">
        <w:rPr>
          <w:bCs/>
          <w:spacing w:val="0"/>
          <w:position w:val="2"/>
        </w:rPr>
        <w:t xml:space="preserve"> сельского поселения, соглашений понимается доведение содержания указанных актов, соглашений до сведения населения путем размещения муниципальных правовых актов, соглашений на информационных стендах на территории </w:t>
      </w:r>
      <w:r w:rsidR="005F66F1" w:rsidRPr="00965814">
        <w:rPr>
          <w:bCs/>
          <w:spacing w:val="0"/>
          <w:position w:val="2"/>
        </w:rPr>
        <w:t>Охотинского</w:t>
      </w:r>
      <w:r w:rsidRPr="00965814">
        <w:rPr>
          <w:bCs/>
          <w:spacing w:val="0"/>
          <w:position w:val="2"/>
        </w:rPr>
        <w:t xml:space="preserve"> сельского поселения, расположенных </w:t>
      </w:r>
      <w:r w:rsidR="00BC3517" w:rsidRPr="00965814">
        <w:rPr>
          <w:bCs/>
          <w:spacing w:val="0"/>
          <w:position w:val="2"/>
        </w:rPr>
        <w:t xml:space="preserve">в помещениях библиотек в </w:t>
      </w:r>
      <w:proofErr w:type="spellStart"/>
      <w:r w:rsidR="00BC3517" w:rsidRPr="00965814">
        <w:rPr>
          <w:bCs/>
          <w:spacing w:val="0"/>
          <w:position w:val="2"/>
        </w:rPr>
        <w:t>с</w:t>
      </w:r>
      <w:proofErr w:type="gramStart"/>
      <w:r w:rsidR="00BC3517" w:rsidRPr="00965814">
        <w:rPr>
          <w:bCs/>
          <w:spacing w:val="0"/>
          <w:position w:val="2"/>
        </w:rPr>
        <w:t>.О</w:t>
      </w:r>
      <w:proofErr w:type="gramEnd"/>
      <w:r w:rsidR="00BC3517" w:rsidRPr="00965814">
        <w:rPr>
          <w:bCs/>
          <w:spacing w:val="0"/>
          <w:position w:val="2"/>
        </w:rPr>
        <w:t>хотино</w:t>
      </w:r>
      <w:proofErr w:type="spellEnd"/>
      <w:r w:rsidR="00BC3517" w:rsidRPr="00965814">
        <w:rPr>
          <w:bCs/>
          <w:spacing w:val="0"/>
          <w:position w:val="2"/>
        </w:rPr>
        <w:t xml:space="preserve">, </w:t>
      </w:r>
      <w:proofErr w:type="spellStart"/>
      <w:r w:rsidR="00BC3517" w:rsidRPr="00965814">
        <w:rPr>
          <w:bCs/>
          <w:spacing w:val="0"/>
          <w:position w:val="2"/>
        </w:rPr>
        <w:t>д.Костюрино</w:t>
      </w:r>
      <w:proofErr w:type="spellEnd"/>
      <w:r w:rsidR="00BC3517" w:rsidRPr="00965814">
        <w:rPr>
          <w:bCs/>
          <w:spacing w:val="0"/>
          <w:position w:val="2"/>
        </w:rPr>
        <w:t xml:space="preserve">, в сельском клубе </w:t>
      </w:r>
      <w:proofErr w:type="spellStart"/>
      <w:r w:rsidR="00BC3517" w:rsidRPr="00965814">
        <w:rPr>
          <w:bCs/>
          <w:spacing w:val="0"/>
          <w:position w:val="2"/>
        </w:rPr>
        <w:t>п.Юхоть</w:t>
      </w:r>
      <w:proofErr w:type="spellEnd"/>
      <w:r w:rsidR="00BC3517" w:rsidRPr="00965814">
        <w:rPr>
          <w:bCs/>
          <w:spacing w:val="0"/>
          <w:position w:val="2"/>
        </w:rPr>
        <w:t>.</w:t>
      </w:r>
    </w:p>
    <w:p w:rsidR="00EA656C" w:rsidRPr="00965814" w:rsidRDefault="00BC3517" w:rsidP="00EA656C">
      <w:pPr>
        <w:ind w:firstLine="709"/>
        <w:rPr>
          <w:bCs/>
          <w:i/>
          <w:spacing w:val="0"/>
          <w:position w:val="2"/>
        </w:rPr>
      </w:pPr>
      <w:r w:rsidRPr="00965814">
        <w:rPr>
          <w:bCs/>
          <w:spacing w:val="0"/>
          <w:position w:val="2"/>
        </w:rPr>
        <w:t xml:space="preserve"> </w:t>
      </w:r>
      <w:r w:rsidR="00CD0F7C" w:rsidRPr="00965814">
        <w:rPr>
          <w:bCs/>
          <w:spacing w:val="0"/>
          <w:position w:val="2"/>
        </w:rPr>
        <w:t>Официальное о</w:t>
      </w:r>
      <w:r w:rsidR="00EA656C" w:rsidRPr="00965814">
        <w:rPr>
          <w:bCs/>
          <w:spacing w:val="0"/>
          <w:position w:val="2"/>
        </w:rPr>
        <w:t xml:space="preserve">бнародование муниципальных правовых актов, соглашений осуществляется в течение 10 дней с момента их подписания </w:t>
      </w:r>
      <w:r w:rsidR="00FF7AD5" w:rsidRPr="00965814">
        <w:rPr>
          <w:bCs/>
          <w:spacing w:val="0"/>
          <w:position w:val="2"/>
        </w:rPr>
        <w:t xml:space="preserve">Главой </w:t>
      </w:r>
      <w:r w:rsidR="005F66F1" w:rsidRPr="00965814">
        <w:rPr>
          <w:bCs/>
          <w:spacing w:val="0"/>
          <w:position w:val="2"/>
        </w:rPr>
        <w:t>Охотинского</w:t>
      </w:r>
      <w:r w:rsidR="00EA656C" w:rsidRPr="00965814">
        <w:rPr>
          <w:bCs/>
          <w:spacing w:val="0"/>
          <w:position w:val="2"/>
        </w:rPr>
        <w:t xml:space="preserve"> сельского поселения.</w:t>
      </w:r>
    </w:p>
    <w:p w:rsidR="00181487" w:rsidRPr="00965814" w:rsidRDefault="00EA656C" w:rsidP="00EA656C">
      <w:pPr>
        <w:ind w:firstLine="709"/>
        <w:rPr>
          <w:bCs/>
          <w:spacing w:val="0"/>
          <w:position w:val="2"/>
        </w:rPr>
      </w:pPr>
      <w:r w:rsidRPr="00965814">
        <w:rPr>
          <w:bCs/>
          <w:spacing w:val="0"/>
          <w:position w:val="2"/>
        </w:rPr>
        <w:t xml:space="preserve">Тексты муниципальных правовых актов, соглашений должны находиться на информационных стендах </w:t>
      </w:r>
      <w:r w:rsidR="00F50A0A" w:rsidRPr="00965814">
        <w:rPr>
          <w:bCs/>
          <w:spacing w:val="0"/>
          <w:position w:val="2"/>
        </w:rPr>
        <w:t xml:space="preserve">в течение </w:t>
      </w:r>
      <w:r w:rsidRPr="00965814">
        <w:rPr>
          <w:bCs/>
          <w:spacing w:val="0"/>
          <w:position w:val="2"/>
        </w:rPr>
        <w:t xml:space="preserve">не менее </w:t>
      </w:r>
      <w:r w:rsidR="00BC3517" w:rsidRPr="00965814">
        <w:rPr>
          <w:bCs/>
          <w:spacing w:val="0"/>
          <w:position w:val="2"/>
        </w:rPr>
        <w:t>1</w:t>
      </w:r>
      <w:r w:rsidR="00E90375" w:rsidRPr="00965814">
        <w:rPr>
          <w:bCs/>
          <w:spacing w:val="0"/>
          <w:position w:val="2"/>
        </w:rPr>
        <w:t>4</w:t>
      </w:r>
      <w:r w:rsidR="00C237FB" w:rsidRPr="00965814">
        <w:rPr>
          <w:bCs/>
          <w:i/>
          <w:spacing w:val="0"/>
          <w:position w:val="2"/>
        </w:rPr>
        <w:t xml:space="preserve"> </w:t>
      </w:r>
      <w:r w:rsidRPr="00965814">
        <w:rPr>
          <w:bCs/>
          <w:spacing w:val="0"/>
          <w:position w:val="2"/>
        </w:rPr>
        <w:t>календарных дней с момента их обнародования. Лицом, ответственным</w:t>
      </w:r>
      <w:r w:rsidR="00EE650E" w:rsidRPr="00965814">
        <w:rPr>
          <w:bCs/>
          <w:i/>
          <w:spacing w:val="0"/>
          <w:position w:val="2"/>
        </w:rPr>
        <w:t xml:space="preserve"> </w:t>
      </w:r>
      <w:r w:rsidRPr="00965814">
        <w:rPr>
          <w:bCs/>
          <w:spacing w:val="0"/>
          <w:position w:val="2"/>
        </w:rPr>
        <w:t>за размещение текстов муниципальных правовых актов, соглашений на информационных стендах, является</w:t>
      </w:r>
      <w:r w:rsidR="00EE650E" w:rsidRPr="00965814">
        <w:rPr>
          <w:bCs/>
          <w:spacing w:val="0"/>
          <w:position w:val="2"/>
        </w:rPr>
        <w:t xml:space="preserve"> </w:t>
      </w:r>
      <w:r w:rsidR="00E90375" w:rsidRPr="00965814">
        <w:rPr>
          <w:bCs/>
          <w:spacing w:val="0"/>
          <w:position w:val="2"/>
        </w:rPr>
        <w:t>Заместитель г</w:t>
      </w:r>
      <w:r w:rsidR="00BC3517" w:rsidRPr="00965814">
        <w:rPr>
          <w:bCs/>
          <w:spacing w:val="0"/>
          <w:position w:val="2"/>
        </w:rPr>
        <w:t>лавы</w:t>
      </w:r>
      <w:r w:rsidR="00EE650E" w:rsidRPr="00965814">
        <w:rPr>
          <w:bCs/>
          <w:spacing w:val="0"/>
          <w:position w:val="2"/>
        </w:rPr>
        <w:t xml:space="preserve"> Администрации</w:t>
      </w:r>
      <w:r w:rsidR="00F50A0A" w:rsidRPr="00965814">
        <w:rPr>
          <w:bCs/>
          <w:spacing w:val="0"/>
          <w:position w:val="2"/>
        </w:rPr>
        <w:t xml:space="preserve"> </w:t>
      </w:r>
      <w:r w:rsidR="00BC3517" w:rsidRPr="00965814">
        <w:rPr>
          <w:bCs/>
          <w:spacing w:val="0"/>
          <w:position w:val="2"/>
        </w:rPr>
        <w:t xml:space="preserve">Охотинского сельского </w:t>
      </w:r>
      <w:r w:rsidR="00F50A0A" w:rsidRPr="00965814">
        <w:rPr>
          <w:bCs/>
          <w:spacing w:val="0"/>
          <w:position w:val="2"/>
        </w:rPr>
        <w:t>поселения</w:t>
      </w:r>
      <w:r w:rsidR="00BC3517" w:rsidRPr="00965814">
        <w:rPr>
          <w:bCs/>
          <w:spacing w:val="0"/>
          <w:position w:val="2"/>
        </w:rPr>
        <w:t xml:space="preserve"> по организационным вопросам.</w:t>
      </w:r>
      <w:r w:rsidR="00EE650E" w:rsidRPr="00965814">
        <w:rPr>
          <w:bCs/>
          <w:spacing w:val="0"/>
          <w:position w:val="2"/>
        </w:rPr>
        <w:t xml:space="preserve"> </w:t>
      </w:r>
    </w:p>
    <w:p w:rsidR="00A73BF8" w:rsidRPr="00965814" w:rsidRDefault="00EA656C" w:rsidP="00EA656C">
      <w:pPr>
        <w:ind w:firstLine="709"/>
        <w:rPr>
          <w:bCs/>
          <w:spacing w:val="0"/>
          <w:position w:val="2"/>
        </w:rPr>
      </w:pPr>
      <w:r w:rsidRPr="00965814">
        <w:rPr>
          <w:bCs/>
          <w:spacing w:val="0"/>
          <w:position w:val="2"/>
        </w:rPr>
        <w:t>3. Для официального опубликования</w:t>
      </w:r>
      <w:r w:rsidR="00AF0AA4" w:rsidRPr="00965814">
        <w:rPr>
          <w:bCs/>
          <w:spacing w:val="0"/>
          <w:position w:val="2"/>
        </w:rPr>
        <w:t xml:space="preserve"> (обнародования) Устава Охотинского сельского поселения и</w:t>
      </w:r>
      <w:r w:rsidRPr="00965814">
        <w:rPr>
          <w:bCs/>
          <w:spacing w:val="0"/>
          <w:position w:val="2"/>
        </w:rPr>
        <w:t xml:space="preserve"> муниципальных правовых актов</w:t>
      </w:r>
      <w:r w:rsidR="00AF0AA4" w:rsidRPr="00965814">
        <w:rPr>
          <w:bCs/>
          <w:spacing w:val="0"/>
          <w:position w:val="2"/>
        </w:rPr>
        <w:t xml:space="preserve"> о внесении изменений в Устав Охотинского сельского поселения также используется портал </w:t>
      </w:r>
      <w:r w:rsidRPr="00965814">
        <w:rPr>
          <w:bCs/>
          <w:spacing w:val="0"/>
          <w:position w:val="2"/>
        </w:rPr>
        <w:t xml:space="preserve"> Министерства юстиции Российской Федерации «Нормативные правовые акты в Российской Федерации» (http://pravo-minjust.ru, http://право-минюст</w:t>
      </w:r>
      <w:proofErr w:type="gramStart"/>
      <w:r w:rsidRPr="00965814">
        <w:rPr>
          <w:bCs/>
          <w:spacing w:val="0"/>
          <w:position w:val="2"/>
        </w:rPr>
        <w:t>.р</w:t>
      </w:r>
      <w:proofErr w:type="gramEnd"/>
      <w:r w:rsidRPr="00965814">
        <w:rPr>
          <w:bCs/>
          <w:spacing w:val="0"/>
          <w:position w:val="2"/>
        </w:rPr>
        <w:t xml:space="preserve">ф, регистрация в качестве сетевого издания: </w:t>
      </w:r>
      <w:proofErr w:type="gramStart"/>
      <w:r w:rsidRPr="00965814">
        <w:rPr>
          <w:bCs/>
          <w:spacing w:val="0"/>
          <w:position w:val="2"/>
        </w:rPr>
        <w:t xml:space="preserve">Эл № ФС77-72471 от 05.03.2018). </w:t>
      </w:r>
      <w:proofErr w:type="gramEnd"/>
    </w:p>
    <w:p w:rsidR="00822E81" w:rsidRPr="00965814" w:rsidRDefault="00EA656C" w:rsidP="00EA656C">
      <w:pPr>
        <w:ind w:firstLine="709"/>
        <w:rPr>
          <w:bCs/>
          <w:spacing w:val="0"/>
          <w:position w:val="2"/>
        </w:rPr>
      </w:pPr>
      <w:r w:rsidRPr="00965814">
        <w:rPr>
          <w:bCs/>
          <w:spacing w:val="0"/>
          <w:position w:val="2"/>
        </w:rPr>
        <w:t xml:space="preserve">4. </w:t>
      </w:r>
      <w:r w:rsidR="00822E81" w:rsidRPr="00965814">
        <w:rPr>
          <w:bCs/>
          <w:spacing w:val="0"/>
          <w:position w:val="2"/>
        </w:rPr>
        <w:t>Иную подлежащую опубликованию</w:t>
      </w:r>
      <w:r w:rsidRPr="00965814">
        <w:rPr>
          <w:bCs/>
          <w:spacing w:val="0"/>
          <w:position w:val="2"/>
        </w:rPr>
        <w:t xml:space="preserve"> (обнародованию)</w:t>
      </w:r>
      <w:r w:rsidR="00822E81" w:rsidRPr="00965814">
        <w:rPr>
          <w:bCs/>
          <w:spacing w:val="0"/>
          <w:position w:val="2"/>
        </w:rPr>
        <w:t xml:space="preserve"> информацию, в том числе официальную, направляют для опубликования</w:t>
      </w:r>
      <w:r w:rsidRPr="00965814">
        <w:rPr>
          <w:bCs/>
          <w:spacing w:val="0"/>
          <w:position w:val="2"/>
        </w:rPr>
        <w:t xml:space="preserve"> (обнародования)</w:t>
      </w:r>
      <w:r w:rsidR="00822E81" w:rsidRPr="00965814">
        <w:rPr>
          <w:bCs/>
          <w:spacing w:val="0"/>
          <w:position w:val="2"/>
        </w:rPr>
        <w:t xml:space="preserve">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822E81" w:rsidRPr="00965814" w:rsidRDefault="00822E81">
      <w:pPr>
        <w:ind w:firstLine="709"/>
        <w:rPr>
          <w:bCs/>
          <w:spacing w:val="0"/>
          <w:position w:val="2"/>
        </w:rPr>
      </w:pPr>
      <w:r w:rsidRPr="00965814">
        <w:rPr>
          <w:bCs/>
          <w:spacing w:val="0"/>
          <w:position w:val="2"/>
        </w:rPr>
        <w:lastRenderedPageBreak/>
        <w:t>Финансирование расходов по опубликованию</w:t>
      </w:r>
      <w:r w:rsidR="00EA656C" w:rsidRPr="00965814">
        <w:rPr>
          <w:bCs/>
          <w:spacing w:val="0"/>
          <w:position w:val="2"/>
        </w:rPr>
        <w:t xml:space="preserve"> (обнародованию) муниципальных правовых актов, соглашений </w:t>
      </w:r>
      <w:r w:rsidRPr="00965814">
        <w:rPr>
          <w:bCs/>
          <w:spacing w:val="0"/>
          <w:position w:val="2"/>
        </w:rPr>
        <w:t xml:space="preserve">осуществляется за счет средств бюджета </w:t>
      </w:r>
      <w:r w:rsidR="005F66F1" w:rsidRPr="00965814">
        <w:rPr>
          <w:bCs/>
          <w:spacing w:val="0"/>
          <w:position w:val="2"/>
        </w:rPr>
        <w:t>Охотинского</w:t>
      </w:r>
      <w:r w:rsidRPr="00965814">
        <w:rPr>
          <w:bCs/>
          <w:spacing w:val="0"/>
          <w:position w:val="2"/>
        </w:rPr>
        <w:t xml:space="preserve"> сельского поселения.</w:t>
      </w:r>
    </w:p>
    <w:p w:rsidR="00822E81" w:rsidRPr="00965814" w:rsidRDefault="00EA656C">
      <w:pPr>
        <w:ind w:firstLine="709"/>
        <w:rPr>
          <w:bCs/>
          <w:spacing w:val="0"/>
          <w:position w:val="2"/>
        </w:rPr>
      </w:pPr>
      <w:r w:rsidRPr="00965814">
        <w:rPr>
          <w:bCs/>
          <w:spacing w:val="0"/>
          <w:position w:val="2"/>
        </w:rPr>
        <w:t>5.</w:t>
      </w:r>
      <w:r w:rsidR="00822E81" w:rsidRPr="00965814">
        <w:rPr>
          <w:bCs/>
          <w:spacing w:val="0"/>
          <w:position w:val="2"/>
        </w:rPr>
        <w:t xml:space="preserve"> Муниципальные правовые акты, </w:t>
      </w:r>
      <w:r w:rsidR="003E782B" w:rsidRPr="00965814">
        <w:rPr>
          <w:bCs/>
          <w:spacing w:val="0"/>
          <w:position w:val="2"/>
        </w:rPr>
        <w:t xml:space="preserve">соглашения </w:t>
      </w:r>
      <w:r w:rsidR="00822E81" w:rsidRPr="00965814">
        <w:rPr>
          <w:bCs/>
          <w:spacing w:val="0"/>
          <w:position w:val="2"/>
        </w:rPr>
        <w:t>также могут быть доведены до всеобщего сведения по телевиден</w:t>
      </w:r>
      <w:r w:rsidR="00CD0F7C" w:rsidRPr="00965814">
        <w:rPr>
          <w:bCs/>
          <w:spacing w:val="0"/>
          <w:position w:val="2"/>
        </w:rPr>
        <w:t>ию и радио, размещены на сайте А</w:t>
      </w:r>
      <w:r w:rsidR="00822E81" w:rsidRPr="00965814">
        <w:rPr>
          <w:bCs/>
          <w:spacing w:val="0"/>
          <w:position w:val="2"/>
        </w:rPr>
        <w:t xml:space="preserve">дминистрации </w:t>
      </w:r>
      <w:r w:rsidR="005F66F1" w:rsidRPr="00965814">
        <w:rPr>
          <w:bCs/>
          <w:spacing w:val="0"/>
          <w:position w:val="2"/>
        </w:rPr>
        <w:t>Охотинского</w:t>
      </w:r>
      <w:r w:rsidR="00822E81" w:rsidRPr="00965814">
        <w:rPr>
          <w:bCs/>
          <w:spacing w:val="0"/>
          <w:position w:val="2"/>
        </w:rPr>
        <w:t xml:space="preserve"> сельского поселения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
    <w:p w:rsidR="00822E81" w:rsidRPr="00965814" w:rsidRDefault="00822E81" w:rsidP="00D52D7A">
      <w:pPr>
        <w:ind w:firstLine="0"/>
        <w:rPr>
          <w:bCs/>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2</w:t>
      </w:r>
      <w:r w:rsidRPr="00965814">
        <w:rPr>
          <w:bCs/>
          <w:spacing w:val="0"/>
          <w:position w:val="2"/>
        </w:rPr>
        <w:t xml:space="preserve">. </w:t>
      </w:r>
      <w:r w:rsidRPr="00965814">
        <w:rPr>
          <w:b/>
          <w:bCs/>
          <w:spacing w:val="0"/>
          <w:position w:val="2"/>
        </w:rPr>
        <w:t>Отмена муниципальных правовых актов и приостановление их действия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822E81" w:rsidRPr="00965814" w:rsidRDefault="00822E81">
      <w:pPr>
        <w:ind w:firstLine="709"/>
        <w:rPr>
          <w:spacing w:val="0"/>
          <w:position w:val="2"/>
        </w:rPr>
      </w:pPr>
      <w:r w:rsidRPr="00965814">
        <w:rPr>
          <w:spacing w:val="0"/>
          <w:position w:val="2"/>
        </w:rPr>
        <w:t xml:space="preserve">2. </w:t>
      </w:r>
      <w:proofErr w:type="gramStart"/>
      <w:r w:rsidRPr="00965814">
        <w:rPr>
          <w:spacing w:val="0"/>
          <w:position w:val="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005F66F1" w:rsidRPr="00965814">
        <w:rPr>
          <w:spacing w:val="0"/>
          <w:position w:val="2"/>
        </w:rPr>
        <w:t>Охотинского</w:t>
      </w:r>
      <w:r w:rsidRPr="00965814">
        <w:rPr>
          <w:spacing w:val="0"/>
          <w:position w:val="2"/>
        </w:rPr>
        <w:t xml:space="preserve"> сельского поселения или должностным лицом местного самоуправления </w:t>
      </w:r>
      <w:r w:rsidR="005F66F1" w:rsidRPr="00965814">
        <w:rPr>
          <w:spacing w:val="0"/>
          <w:position w:val="2"/>
        </w:rPr>
        <w:t>Охотинского</w:t>
      </w:r>
      <w:r w:rsidRPr="00965814">
        <w:rPr>
          <w:spacing w:val="0"/>
          <w:position w:val="2"/>
        </w:rPr>
        <w:t xml:space="preserve"> сельского поселения в случае получения соответствующего предписания Уполномоченного при Президенте Российской Федерации по защите п</w:t>
      </w:r>
      <w:r w:rsidR="00C103CE">
        <w:rPr>
          <w:spacing w:val="0"/>
          <w:position w:val="2"/>
        </w:rPr>
        <w:t xml:space="preserve">рав предпринимателей, выданного </w:t>
      </w:r>
      <w:r w:rsidRPr="00965814">
        <w:rPr>
          <w:spacing w:val="0"/>
          <w:position w:val="2"/>
        </w:rPr>
        <w:t xml:space="preserve">в соответствии с </w:t>
      </w:r>
      <w:hyperlink r:id="rId69" w:history="1">
        <w:r w:rsidRPr="00965814">
          <w:rPr>
            <w:rStyle w:val="a6"/>
            <w:color w:val="auto"/>
            <w:spacing w:val="0"/>
            <w:position w:val="2"/>
            <w:u w:val="none"/>
          </w:rPr>
          <w:t>законодательством</w:t>
        </w:r>
      </w:hyperlink>
      <w:r w:rsidR="00C103CE">
        <w:rPr>
          <w:spacing w:val="0"/>
          <w:position w:val="2"/>
        </w:rPr>
        <w:t xml:space="preserve"> Российской Федерации </w:t>
      </w:r>
      <w:r w:rsidRPr="00965814">
        <w:rPr>
          <w:spacing w:val="0"/>
          <w:position w:val="2"/>
        </w:rPr>
        <w:t>об уполномоченных по защите прав предпринимателей.</w:t>
      </w:r>
      <w:proofErr w:type="gramEnd"/>
      <w:r w:rsidRPr="00965814">
        <w:rPr>
          <w:spacing w:val="0"/>
          <w:position w:val="2"/>
        </w:rPr>
        <w:t xml:space="preserve"> Об исполнении полученного предписания Администрация </w:t>
      </w:r>
      <w:r w:rsidR="005F66F1" w:rsidRPr="00965814">
        <w:rPr>
          <w:spacing w:val="0"/>
          <w:position w:val="2"/>
        </w:rPr>
        <w:t>Охотинского</w:t>
      </w:r>
      <w:r w:rsidRPr="00965814">
        <w:rPr>
          <w:spacing w:val="0"/>
          <w:position w:val="2"/>
        </w:rPr>
        <w:t xml:space="preserve"> сельского поселения или должностные лица местного самоуправления </w:t>
      </w:r>
      <w:r w:rsidR="005F66F1" w:rsidRPr="00965814">
        <w:rPr>
          <w:spacing w:val="0"/>
          <w:position w:val="2"/>
        </w:rPr>
        <w:t>Охотинского</w:t>
      </w:r>
      <w:r w:rsidRPr="00965814">
        <w:rPr>
          <w:spacing w:val="0"/>
          <w:position w:val="2"/>
        </w:rPr>
        <w:t xml:space="preserve"> сельского поселения обязаны сообщить Уполномоченному при Президенте Российской Федерации по за</w:t>
      </w:r>
      <w:r w:rsidR="00AE24EF" w:rsidRPr="00965814">
        <w:rPr>
          <w:spacing w:val="0"/>
          <w:position w:val="2"/>
        </w:rPr>
        <w:t xml:space="preserve">щите прав предпринимателей </w:t>
      </w:r>
      <w:r w:rsidR="00C103CE">
        <w:rPr>
          <w:spacing w:val="0"/>
          <w:position w:val="2"/>
        </w:rPr>
        <w:t xml:space="preserve">   </w:t>
      </w:r>
      <w:r w:rsidR="00AE24EF" w:rsidRPr="00965814">
        <w:rPr>
          <w:spacing w:val="0"/>
          <w:position w:val="2"/>
        </w:rPr>
        <w:t>в тре</w:t>
      </w:r>
      <w:r w:rsidRPr="00965814">
        <w:rPr>
          <w:spacing w:val="0"/>
          <w:position w:val="2"/>
        </w:rPr>
        <w:t xml:space="preserve">хдневный срок, а Муниципальный Совет </w:t>
      </w:r>
      <w:r w:rsidR="005F66F1" w:rsidRPr="00965814">
        <w:rPr>
          <w:spacing w:val="0"/>
          <w:position w:val="2"/>
        </w:rPr>
        <w:t>Охотинского</w:t>
      </w:r>
      <w:r w:rsidR="00AE24EF" w:rsidRPr="00965814">
        <w:rPr>
          <w:spacing w:val="0"/>
          <w:position w:val="2"/>
        </w:rPr>
        <w:t xml:space="preserve"> сельского поселения - не позднее трех дней со дня принятия им</w:t>
      </w:r>
      <w:r w:rsidRPr="00965814">
        <w:rPr>
          <w:spacing w:val="0"/>
          <w:position w:val="2"/>
        </w:rPr>
        <w:t xml:space="preserve"> решения.</w:t>
      </w:r>
    </w:p>
    <w:p w:rsidR="00822E81" w:rsidRPr="00965814" w:rsidRDefault="00822E81" w:rsidP="00D52D7A">
      <w:pPr>
        <w:ind w:firstLine="0"/>
        <w:rPr>
          <w:spacing w:val="0"/>
          <w:position w:val="2"/>
        </w:rPr>
      </w:pPr>
    </w:p>
    <w:p w:rsidR="00C237FB" w:rsidRPr="00965814" w:rsidRDefault="00822E81" w:rsidP="001C31C6">
      <w:pPr>
        <w:ind w:firstLine="0"/>
        <w:jc w:val="center"/>
        <w:rPr>
          <w:b/>
          <w:bCs/>
          <w:spacing w:val="0"/>
          <w:position w:val="2"/>
        </w:rPr>
      </w:pPr>
      <w:r w:rsidRPr="00965814">
        <w:rPr>
          <w:bCs/>
          <w:spacing w:val="0"/>
          <w:position w:val="2"/>
        </w:rPr>
        <w:t>Глава 6.</w:t>
      </w:r>
      <w:r w:rsidRPr="00965814">
        <w:rPr>
          <w:b/>
          <w:bCs/>
          <w:spacing w:val="0"/>
          <w:position w:val="2"/>
        </w:rPr>
        <w:t xml:space="preserve"> ЭКОНОМИЧЕСКАЯ ОСНОВА</w:t>
      </w:r>
    </w:p>
    <w:p w:rsidR="00C237FB" w:rsidRPr="00965814" w:rsidRDefault="00822E81" w:rsidP="001C31C6">
      <w:pPr>
        <w:ind w:firstLine="0"/>
        <w:jc w:val="center"/>
        <w:rPr>
          <w:b/>
          <w:bCs/>
          <w:spacing w:val="0"/>
          <w:position w:val="2"/>
        </w:rPr>
      </w:pPr>
      <w:r w:rsidRPr="00965814">
        <w:rPr>
          <w:b/>
          <w:bCs/>
          <w:spacing w:val="0"/>
          <w:position w:val="2"/>
        </w:rPr>
        <w:t>МЕСТНОГО</w:t>
      </w:r>
      <w:r w:rsidR="00CC43C3" w:rsidRPr="00965814">
        <w:rPr>
          <w:b/>
          <w:bCs/>
          <w:spacing w:val="0"/>
          <w:position w:val="2"/>
        </w:rPr>
        <w:t xml:space="preserve"> </w:t>
      </w:r>
      <w:r w:rsidRPr="00965814">
        <w:rPr>
          <w:b/>
          <w:bCs/>
          <w:spacing w:val="0"/>
          <w:position w:val="2"/>
        </w:rPr>
        <w:t>САМОУПРАВЛЕНИЯ</w:t>
      </w:r>
    </w:p>
    <w:p w:rsidR="00822E81" w:rsidRPr="00965814" w:rsidRDefault="005F66F1" w:rsidP="001C31C6">
      <w:pPr>
        <w:ind w:firstLine="0"/>
        <w:jc w:val="center"/>
        <w:rPr>
          <w:b/>
          <w:bCs/>
          <w:caps/>
          <w:spacing w:val="0"/>
          <w:position w:val="2"/>
        </w:rPr>
      </w:pPr>
      <w:r w:rsidRPr="00965814">
        <w:rPr>
          <w:b/>
          <w:bCs/>
          <w:caps/>
          <w:spacing w:val="0"/>
          <w:position w:val="2"/>
        </w:rPr>
        <w:t>ОХОТИНСКОГО</w:t>
      </w:r>
      <w:r w:rsidR="00CC43C3" w:rsidRPr="00965814">
        <w:rPr>
          <w:b/>
          <w:bCs/>
          <w:caps/>
          <w:spacing w:val="0"/>
          <w:position w:val="2"/>
        </w:rPr>
        <w:t xml:space="preserve"> </w:t>
      </w:r>
      <w:r w:rsidR="00822E81" w:rsidRPr="00965814">
        <w:rPr>
          <w:b/>
          <w:bCs/>
          <w:caps/>
          <w:spacing w:val="0"/>
          <w:position w:val="2"/>
        </w:rPr>
        <w:t>сельского поселения</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3</w:t>
      </w:r>
      <w:r w:rsidRPr="00965814">
        <w:rPr>
          <w:bCs/>
          <w:spacing w:val="0"/>
          <w:position w:val="2"/>
        </w:rPr>
        <w:t>.</w:t>
      </w:r>
      <w:r w:rsidRPr="00965814">
        <w:rPr>
          <w:b/>
          <w:bCs/>
          <w:spacing w:val="0"/>
          <w:position w:val="2"/>
        </w:rPr>
        <w:t xml:space="preserve"> Экономическая основа местного самоуправления </w:t>
      </w:r>
      <w:r w:rsidR="005F66F1"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Экономическую основу местного самоуправления </w:t>
      </w:r>
      <w:r w:rsidR="005F66F1"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составляют находящееся в муниципальной собственности имущество, средства бюджета поселения, а также имущественные права поселения.</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4</w:t>
      </w:r>
      <w:r w:rsidRPr="00965814">
        <w:rPr>
          <w:bCs/>
          <w:spacing w:val="0"/>
          <w:position w:val="2"/>
        </w:rPr>
        <w:t>.</w:t>
      </w:r>
      <w:r w:rsidRPr="00965814">
        <w:rPr>
          <w:b/>
          <w:bCs/>
          <w:spacing w:val="0"/>
          <w:position w:val="2"/>
        </w:rPr>
        <w:t xml:space="preserve"> Муниципальное имущество </w:t>
      </w:r>
      <w:r w:rsidR="005F66F1"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В собственности </w:t>
      </w:r>
      <w:r w:rsidR="005F66F1" w:rsidRPr="00965814">
        <w:rPr>
          <w:bCs/>
          <w:spacing w:val="0"/>
          <w:position w:val="2"/>
        </w:rPr>
        <w:t>Охотинского</w:t>
      </w:r>
      <w:r w:rsidRPr="00965814">
        <w:rPr>
          <w:bCs/>
          <w:spacing w:val="0"/>
          <w:position w:val="2"/>
        </w:rPr>
        <w:t xml:space="preserve"> сельского </w:t>
      </w:r>
      <w:r w:rsidRPr="00965814">
        <w:rPr>
          <w:spacing w:val="0"/>
          <w:position w:val="2"/>
        </w:rPr>
        <w:t>поселения может находиться:</w:t>
      </w:r>
    </w:p>
    <w:p w:rsidR="00822E81" w:rsidRPr="00965814" w:rsidRDefault="00822E81">
      <w:pPr>
        <w:ind w:firstLine="709"/>
        <w:rPr>
          <w:spacing w:val="0"/>
          <w:position w:val="2"/>
        </w:rPr>
      </w:pPr>
      <w:proofErr w:type="gramStart"/>
      <w:r w:rsidRPr="00965814">
        <w:rPr>
          <w:spacing w:val="0"/>
          <w:position w:val="2"/>
        </w:rPr>
        <w:t>1) имущество, предназначенное для решения установленных Федеральным законом</w:t>
      </w:r>
      <w:r w:rsidR="0071336A" w:rsidRPr="00965814">
        <w:rPr>
          <w:spacing w:val="0"/>
          <w:position w:val="2"/>
        </w:rPr>
        <w:t xml:space="preserve"> от 06.10.2003 № 131-ФЗ</w:t>
      </w:r>
      <w:r w:rsidRPr="00965814">
        <w:rPr>
          <w:spacing w:val="0"/>
          <w:position w:val="2"/>
        </w:rPr>
        <w:t xml:space="preserve"> «Об общих принципах организации местного самоуправления в Российской Федерации» </w:t>
      </w:r>
      <w:hyperlink r:id="rId70" w:anchor="_blank" w:history="1">
        <w:r w:rsidRPr="00965814">
          <w:rPr>
            <w:rStyle w:val="a6"/>
            <w:color w:val="auto"/>
            <w:spacing w:val="0"/>
            <w:position w:val="2"/>
            <w:u w:val="none"/>
          </w:rPr>
          <w:t>вопросов</w:t>
        </w:r>
      </w:hyperlink>
      <w:r w:rsidRPr="00965814">
        <w:rPr>
          <w:spacing w:val="0"/>
          <w:position w:val="2"/>
        </w:rPr>
        <w:t xml:space="preserve"> местного значения;</w:t>
      </w:r>
      <w:proofErr w:type="gramEnd"/>
    </w:p>
    <w:p w:rsidR="00822E81" w:rsidRPr="00965814" w:rsidRDefault="00822E81">
      <w:pPr>
        <w:ind w:firstLine="709"/>
        <w:rPr>
          <w:spacing w:val="0"/>
          <w:position w:val="2"/>
        </w:rPr>
      </w:pPr>
      <w:proofErr w:type="gramStart"/>
      <w:r w:rsidRPr="00965814">
        <w:rPr>
          <w:spacing w:val="0"/>
          <w:position w:val="2"/>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w:t>
      </w:r>
      <w:r w:rsidR="005F66F1"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71" w:anchor="_blank" w:history="1">
        <w:r w:rsidRPr="00965814">
          <w:rPr>
            <w:rStyle w:val="a6"/>
            <w:color w:val="auto"/>
            <w:spacing w:val="0"/>
            <w:position w:val="2"/>
            <w:u w:val="none"/>
          </w:rPr>
          <w:t>частью 4 статьи 15</w:t>
        </w:r>
      </w:hyperlink>
      <w:r w:rsidRPr="00965814">
        <w:rPr>
          <w:spacing w:val="0"/>
          <w:position w:val="2"/>
        </w:rPr>
        <w:t xml:space="preserve"> Федерального закона</w:t>
      </w:r>
      <w:r w:rsidR="0071336A" w:rsidRPr="00965814">
        <w:rPr>
          <w:spacing w:val="0"/>
          <w:position w:val="2"/>
        </w:rPr>
        <w:t xml:space="preserve"> от 06.10.2003 № 131-ФЗ</w:t>
      </w:r>
      <w:r w:rsidRPr="00965814">
        <w:rPr>
          <w:spacing w:val="0"/>
          <w:position w:val="2"/>
        </w:rPr>
        <w:t xml:space="preserve"> «Об общих принципах организации местного самоуправления в Российской Федерации»;</w:t>
      </w:r>
      <w:proofErr w:type="gramEnd"/>
    </w:p>
    <w:p w:rsidR="00822E81" w:rsidRPr="00965814" w:rsidRDefault="00822E81">
      <w:pPr>
        <w:ind w:firstLine="709"/>
        <w:rPr>
          <w:spacing w:val="0"/>
          <w:position w:val="2"/>
        </w:rPr>
      </w:pPr>
      <w:r w:rsidRPr="00965814">
        <w:rPr>
          <w:spacing w:val="0"/>
          <w:position w:val="2"/>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w:t>
      </w:r>
      <w:r w:rsidR="001C31C6" w:rsidRPr="00965814">
        <w:rPr>
          <w:spacing w:val="0"/>
          <w:position w:val="2"/>
        </w:rPr>
        <w:t xml:space="preserve">   </w:t>
      </w:r>
      <w:r w:rsidRPr="00965814">
        <w:rPr>
          <w:spacing w:val="0"/>
          <w:position w:val="2"/>
        </w:rPr>
        <w:t>с решениями Муниципального Совета поселения;</w:t>
      </w:r>
    </w:p>
    <w:p w:rsidR="00822E81" w:rsidRPr="00965814" w:rsidRDefault="00822E81">
      <w:pPr>
        <w:ind w:firstLine="709"/>
        <w:rPr>
          <w:spacing w:val="0"/>
          <w:position w:val="2"/>
        </w:rPr>
      </w:pPr>
      <w:r w:rsidRPr="00965814">
        <w:rPr>
          <w:spacing w:val="0"/>
          <w:position w:val="2"/>
        </w:rPr>
        <w:t xml:space="preserve">4) имущество, необходимое для решения вопросов, право </w:t>
      </w:r>
      <w:proofErr w:type="gramStart"/>
      <w:r w:rsidRPr="00965814">
        <w:rPr>
          <w:spacing w:val="0"/>
          <w:position w:val="2"/>
        </w:rPr>
        <w:t>решения</w:t>
      </w:r>
      <w:proofErr w:type="gramEnd"/>
      <w:r w:rsidRPr="00965814">
        <w:rPr>
          <w:spacing w:val="0"/>
          <w:position w:val="2"/>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822E81" w:rsidRPr="00965814" w:rsidRDefault="00822E81">
      <w:pPr>
        <w:ind w:firstLine="709"/>
        <w:rPr>
          <w:spacing w:val="0"/>
          <w:position w:val="2"/>
        </w:rPr>
      </w:pPr>
      <w:proofErr w:type="gramStart"/>
      <w:r w:rsidRPr="00965814">
        <w:rPr>
          <w:spacing w:val="0"/>
          <w:position w:val="2"/>
        </w:rPr>
        <w:t>5) имущество, предназначенное для решения вопросов местного значения в соответствии с частью 3 статьи 14 Феде</w:t>
      </w:r>
      <w:r w:rsidR="0071336A" w:rsidRPr="00965814">
        <w:rPr>
          <w:spacing w:val="0"/>
          <w:position w:val="2"/>
        </w:rPr>
        <w:t xml:space="preserve">рального закона </w:t>
      </w:r>
      <w:r w:rsidR="00C103CE">
        <w:rPr>
          <w:spacing w:val="0"/>
          <w:position w:val="2"/>
        </w:rPr>
        <w:t xml:space="preserve"> </w:t>
      </w:r>
      <w:r w:rsidR="0071336A" w:rsidRPr="00965814">
        <w:rPr>
          <w:spacing w:val="0"/>
          <w:position w:val="2"/>
        </w:rPr>
        <w:t xml:space="preserve">от 06.10.2003 </w:t>
      </w:r>
      <w:r w:rsidRPr="00965814">
        <w:rPr>
          <w:spacing w:val="0"/>
          <w:position w:val="2"/>
        </w:rPr>
        <w:t>№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0071336A" w:rsidRPr="00965814">
        <w:rPr>
          <w:spacing w:val="0"/>
          <w:position w:val="2"/>
        </w:rPr>
        <w:t xml:space="preserve"> от 06.10.2003 № 131-ФЗ</w:t>
      </w:r>
      <w:r w:rsidRPr="00965814">
        <w:rPr>
          <w:spacing w:val="0"/>
          <w:position w:val="2"/>
        </w:rPr>
        <w:t xml:space="preserve"> «Об общих принципах организации местного</w:t>
      </w:r>
      <w:proofErr w:type="gramEnd"/>
      <w:r w:rsidRPr="00965814">
        <w:rPr>
          <w:spacing w:val="0"/>
          <w:position w:val="2"/>
        </w:rPr>
        <w:t xml:space="preserve"> самоуправления в Российской Федерации».</w:t>
      </w:r>
    </w:p>
    <w:p w:rsidR="00822E81" w:rsidRPr="00965814" w:rsidRDefault="00822E81">
      <w:pPr>
        <w:widowControl w:val="0"/>
        <w:autoSpaceDE w:val="0"/>
        <w:ind w:firstLine="709"/>
        <w:rPr>
          <w:spacing w:val="0"/>
          <w:position w:val="2"/>
        </w:rPr>
      </w:pPr>
      <w:r w:rsidRPr="00965814">
        <w:rPr>
          <w:spacing w:val="0"/>
          <w:position w:val="2"/>
        </w:rPr>
        <w:t xml:space="preserve">2. В случаях возникновения у </w:t>
      </w:r>
      <w:r w:rsidR="00143C17" w:rsidRPr="00965814">
        <w:rPr>
          <w:bCs/>
          <w:spacing w:val="0"/>
          <w:position w:val="2"/>
        </w:rPr>
        <w:t>Охотинского</w:t>
      </w:r>
      <w:r w:rsidRPr="00965814">
        <w:rPr>
          <w:bCs/>
          <w:spacing w:val="0"/>
          <w:position w:val="2"/>
        </w:rPr>
        <w:t xml:space="preserve"> сельского </w:t>
      </w:r>
      <w:r w:rsidRPr="00965814">
        <w:rPr>
          <w:spacing w:val="0"/>
          <w:position w:val="2"/>
        </w:rPr>
        <w:t xml:space="preserve">поселения права собственности на имущество, не соответствующее требованиям </w:t>
      </w:r>
      <w:hyperlink r:id="rId72" w:history="1">
        <w:r w:rsidRPr="00965814">
          <w:rPr>
            <w:rStyle w:val="a6"/>
            <w:color w:val="auto"/>
            <w:spacing w:val="0"/>
            <w:position w:val="2"/>
            <w:u w:val="none"/>
          </w:rPr>
          <w:t>части 1</w:t>
        </w:r>
      </w:hyperlink>
      <w:r w:rsidRPr="00965814">
        <w:rPr>
          <w:spacing w:val="0"/>
          <w:position w:val="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5</w:t>
      </w:r>
      <w:r w:rsidRPr="00965814">
        <w:rPr>
          <w:bCs/>
          <w:spacing w:val="0"/>
          <w:position w:val="2"/>
        </w:rPr>
        <w:t>.</w:t>
      </w:r>
      <w:r w:rsidRPr="00965814">
        <w:rPr>
          <w:b/>
          <w:bCs/>
          <w:spacing w:val="0"/>
          <w:position w:val="2"/>
        </w:rPr>
        <w:t xml:space="preserve"> Владение, пользование и распоряжение муниципальным имуществом </w:t>
      </w:r>
      <w:r w:rsidR="00143C17"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От имени </w:t>
      </w:r>
      <w:r w:rsidR="00143C17" w:rsidRPr="00965814">
        <w:rPr>
          <w:bCs/>
          <w:spacing w:val="0"/>
          <w:position w:val="2"/>
        </w:rPr>
        <w:t>Охотинского</w:t>
      </w:r>
      <w:r w:rsidRPr="00965814">
        <w:rPr>
          <w:bCs/>
          <w:spacing w:val="0"/>
          <w:position w:val="2"/>
        </w:rPr>
        <w:t xml:space="preserve"> сельского</w:t>
      </w:r>
      <w:r w:rsidR="002D53DC" w:rsidRPr="00965814">
        <w:rPr>
          <w:spacing w:val="0"/>
          <w:position w:val="2"/>
        </w:rPr>
        <w:t xml:space="preserve"> поселения А</w:t>
      </w:r>
      <w:r w:rsidRPr="00965814">
        <w:rPr>
          <w:spacing w:val="0"/>
          <w:position w:val="2"/>
        </w:rPr>
        <w:t>дминистрация поселения имеет право:</w:t>
      </w:r>
    </w:p>
    <w:p w:rsidR="00822E81" w:rsidRPr="00965814" w:rsidRDefault="00822E81">
      <w:pPr>
        <w:ind w:firstLine="709"/>
        <w:rPr>
          <w:spacing w:val="0"/>
          <w:position w:val="2"/>
        </w:rPr>
      </w:pPr>
      <w:r w:rsidRPr="00965814">
        <w:rPr>
          <w:spacing w:val="0"/>
          <w:position w:val="2"/>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822E81" w:rsidRPr="00965814" w:rsidRDefault="00822E81">
      <w:pPr>
        <w:ind w:firstLine="709"/>
        <w:rPr>
          <w:spacing w:val="0"/>
          <w:position w:val="2"/>
        </w:rPr>
      </w:pPr>
      <w:r w:rsidRPr="00965814">
        <w:rPr>
          <w:spacing w:val="0"/>
          <w:position w:val="2"/>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822E81" w:rsidRPr="00965814" w:rsidRDefault="00822E81">
      <w:pPr>
        <w:ind w:firstLine="709"/>
        <w:rPr>
          <w:spacing w:val="0"/>
          <w:position w:val="2"/>
        </w:rPr>
      </w:pPr>
      <w:r w:rsidRPr="00965814">
        <w:rPr>
          <w:spacing w:val="0"/>
          <w:position w:val="2"/>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00143C17" w:rsidRPr="00965814">
        <w:rPr>
          <w:bCs/>
          <w:spacing w:val="0"/>
          <w:position w:val="2"/>
        </w:rPr>
        <w:t>Охотинского</w:t>
      </w:r>
      <w:r w:rsidR="0005172F" w:rsidRPr="00965814">
        <w:rPr>
          <w:bCs/>
          <w:spacing w:val="0"/>
          <w:position w:val="2"/>
        </w:rPr>
        <w:t xml:space="preserve"> сельского</w:t>
      </w:r>
      <w:r w:rsidR="0005172F" w:rsidRPr="00965814">
        <w:rPr>
          <w:spacing w:val="0"/>
          <w:position w:val="2"/>
        </w:rPr>
        <w:t xml:space="preserve"> поселения </w:t>
      </w:r>
      <w:r w:rsidRPr="00965814">
        <w:rPr>
          <w:spacing w:val="0"/>
          <w:position w:val="2"/>
        </w:rPr>
        <w:t xml:space="preserve">в соответствии с </w:t>
      </w:r>
      <w:r w:rsidR="00C103CE">
        <w:rPr>
          <w:spacing w:val="0"/>
          <w:position w:val="2"/>
        </w:rPr>
        <w:t xml:space="preserve">федеральными законами, а доходы </w:t>
      </w:r>
      <w:r w:rsidRPr="00965814">
        <w:rPr>
          <w:spacing w:val="0"/>
          <w:position w:val="2"/>
        </w:rPr>
        <w:t xml:space="preserve">от использования и приватизации муниципального имущества поступают в бюджет </w:t>
      </w:r>
      <w:r w:rsidR="00143C17" w:rsidRPr="00965814">
        <w:rPr>
          <w:spacing w:val="0"/>
          <w:position w:val="2"/>
        </w:rPr>
        <w:t>Охотинского</w:t>
      </w:r>
      <w:r w:rsidRPr="00965814">
        <w:rPr>
          <w:spacing w:val="0"/>
          <w:position w:val="2"/>
        </w:rPr>
        <w:t xml:space="preserve"> сельского поселения;</w:t>
      </w:r>
    </w:p>
    <w:p w:rsidR="00822E81" w:rsidRPr="00965814" w:rsidRDefault="00822E81">
      <w:pPr>
        <w:ind w:firstLine="709"/>
        <w:rPr>
          <w:spacing w:val="0"/>
          <w:position w:val="2"/>
        </w:rPr>
      </w:pPr>
      <w:r w:rsidRPr="00965814">
        <w:rPr>
          <w:spacing w:val="0"/>
          <w:position w:val="2"/>
        </w:rPr>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w:t>
      </w:r>
      <w:r w:rsidR="00C103CE">
        <w:rPr>
          <w:spacing w:val="0"/>
          <w:position w:val="2"/>
        </w:rPr>
        <w:t xml:space="preserve">  </w:t>
      </w:r>
      <w:r w:rsidRPr="00965814">
        <w:rPr>
          <w:spacing w:val="0"/>
          <w:position w:val="2"/>
        </w:rPr>
        <w:t xml:space="preserve">по решению </w:t>
      </w:r>
      <w:hyperlink r:id="rId73" w:anchor="_blank" w:history="1">
        <w:r w:rsidRPr="00965814">
          <w:rPr>
            <w:rStyle w:val="a6"/>
            <w:color w:val="auto"/>
            <w:spacing w:val="0"/>
            <w:position w:val="2"/>
            <w:u w:val="none"/>
          </w:rPr>
          <w:t>вопросов</w:t>
        </w:r>
      </w:hyperlink>
      <w:r w:rsidRPr="00965814">
        <w:rPr>
          <w:spacing w:val="0"/>
          <w:position w:val="2"/>
        </w:rPr>
        <w:t xml:space="preserve"> местного значения, в том числе:</w:t>
      </w:r>
    </w:p>
    <w:p w:rsidR="00822E81" w:rsidRPr="00965814" w:rsidRDefault="00822E81">
      <w:pPr>
        <w:ind w:firstLine="709"/>
        <w:rPr>
          <w:spacing w:val="0"/>
          <w:position w:val="2"/>
        </w:rPr>
      </w:pPr>
      <w:r w:rsidRPr="00965814">
        <w:rPr>
          <w:spacing w:val="0"/>
          <w:position w:val="2"/>
        </w:rPr>
        <w:t xml:space="preserve">а) определять цели, условия и порядок деятельности муниципальных предприятий и учреждений, утверждать их уставы, назначать на должность и </w:t>
      </w:r>
      <w:r w:rsidRPr="00965814">
        <w:rPr>
          <w:spacing w:val="0"/>
          <w:position w:val="2"/>
        </w:rPr>
        <w:lastRenderedPageBreak/>
        <w:t>освобождать от должности руководителей данных предприятий и учреждений, заслушивать отч</w:t>
      </w:r>
      <w:r w:rsidR="004039AF" w:rsidRPr="00965814">
        <w:rPr>
          <w:spacing w:val="0"/>
          <w:position w:val="2"/>
        </w:rPr>
        <w:t>е</w:t>
      </w:r>
      <w:r w:rsidRPr="00965814">
        <w:rPr>
          <w:spacing w:val="0"/>
          <w:position w:val="2"/>
        </w:rPr>
        <w:t>ты об их деятельности;</w:t>
      </w:r>
    </w:p>
    <w:p w:rsidR="00822E81" w:rsidRPr="00965814" w:rsidRDefault="00822E81">
      <w:pPr>
        <w:ind w:firstLine="709"/>
        <w:rPr>
          <w:spacing w:val="0"/>
          <w:position w:val="2"/>
        </w:rPr>
      </w:pPr>
      <w:r w:rsidRPr="00965814">
        <w:rPr>
          <w:spacing w:val="0"/>
          <w:position w:val="2"/>
        </w:rPr>
        <w:t>б) от имени муниципального о</w:t>
      </w:r>
      <w:r w:rsidR="00C103CE">
        <w:rPr>
          <w:spacing w:val="0"/>
          <w:position w:val="2"/>
        </w:rPr>
        <w:t xml:space="preserve">бразования </w:t>
      </w:r>
      <w:proofErr w:type="spellStart"/>
      <w:r w:rsidR="00C103CE">
        <w:rPr>
          <w:spacing w:val="0"/>
          <w:position w:val="2"/>
        </w:rPr>
        <w:t>субсидиарно</w:t>
      </w:r>
      <w:proofErr w:type="spellEnd"/>
      <w:r w:rsidR="00C103CE">
        <w:rPr>
          <w:spacing w:val="0"/>
          <w:position w:val="2"/>
        </w:rPr>
        <w:t xml:space="preserve"> отвечать </w:t>
      </w:r>
      <w:r w:rsidRPr="00965814">
        <w:rPr>
          <w:spacing w:val="0"/>
          <w:position w:val="2"/>
        </w:rPr>
        <w:t>по обязательствам муниципальных каз</w:t>
      </w:r>
      <w:r w:rsidR="004039AF" w:rsidRPr="00965814">
        <w:rPr>
          <w:spacing w:val="0"/>
          <w:position w:val="2"/>
        </w:rPr>
        <w:t>е</w:t>
      </w:r>
      <w:r w:rsidRPr="00965814">
        <w:rPr>
          <w:spacing w:val="0"/>
          <w:position w:val="2"/>
        </w:rPr>
        <w:t>нных учреждений и обеспечивать их исполнение в случаях и в порядке, установленных действующим законодательством.</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6</w:t>
      </w:r>
      <w:r w:rsidRPr="00965814">
        <w:rPr>
          <w:bCs/>
          <w:spacing w:val="0"/>
          <w:position w:val="2"/>
        </w:rPr>
        <w:t>.</w:t>
      </w:r>
      <w:r w:rsidRPr="00965814">
        <w:rPr>
          <w:b/>
          <w:bCs/>
          <w:spacing w:val="0"/>
          <w:position w:val="2"/>
        </w:rPr>
        <w:t xml:space="preserve"> Бюджет </w:t>
      </w:r>
      <w:r w:rsidR="00143C17" w:rsidRPr="00965814">
        <w:rPr>
          <w:b/>
          <w:bCs/>
          <w:spacing w:val="0"/>
          <w:position w:val="2"/>
        </w:rPr>
        <w:t>Охотинского</w:t>
      </w:r>
      <w:r w:rsidR="000B6AA4" w:rsidRPr="00965814">
        <w:rPr>
          <w:b/>
          <w:bCs/>
          <w:spacing w:val="0"/>
          <w:position w:val="2"/>
        </w:rPr>
        <w:t xml:space="preserve"> сельского поселения</w:t>
      </w:r>
    </w:p>
    <w:p w:rsidR="000B6AA4" w:rsidRPr="00965814" w:rsidRDefault="000B6AA4" w:rsidP="000B6AA4">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Бюджет </w:t>
      </w:r>
      <w:r w:rsidR="00143C17" w:rsidRPr="00965814">
        <w:rPr>
          <w:bCs/>
          <w:spacing w:val="0"/>
          <w:position w:val="2"/>
        </w:rPr>
        <w:t>Охотинского</w:t>
      </w:r>
      <w:r w:rsidRPr="00965814">
        <w:rPr>
          <w:bCs/>
          <w:spacing w:val="0"/>
          <w:position w:val="2"/>
        </w:rPr>
        <w:t xml:space="preserve"> сельского</w:t>
      </w:r>
      <w:r w:rsidR="002D53DC" w:rsidRPr="00965814">
        <w:rPr>
          <w:spacing w:val="0"/>
          <w:position w:val="2"/>
        </w:rPr>
        <w:t xml:space="preserve"> поселения -</w:t>
      </w:r>
      <w:r w:rsidRPr="00965814">
        <w:rPr>
          <w:spacing w:val="0"/>
          <w:position w:val="2"/>
        </w:rPr>
        <w:t xml:space="preserve"> форма образования </w:t>
      </w:r>
      <w:r w:rsidR="00E92E81" w:rsidRPr="00965814">
        <w:rPr>
          <w:spacing w:val="0"/>
          <w:position w:val="2"/>
        </w:rPr>
        <w:t xml:space="preserve">  </w:t>
      </w:r>
      <w:r w:rsidRPr="00965814">
        <w:rPr>
          <w:spacing w:val="0"/>
          <w:position w:val="2"/>
        </w:rPr>
        <w:t>и расхо</w:t>
      </w:r>
      <w:r w:rsidR="002D53DC" w:rsidRPr="00965814">
        <w:rPr>
          <w:spacing w:val="0"/>
          <w:position w:val="2"/>
        </w:rPr>
        <w:t>дования денежных сре</w:t>
      </w:r>
      <w:proofErr w:type="gramStart"/>
      <w:r w:rsidR="002D53DC" w:rsidRPr="00965814">
        <w:rPr>
          <w:spacing w:val="0"/>
          <w:position w:val="2"/>
        </w:rPr>
        <w:t>дств в р</w:t>
      </w:r>
      <w:proofErr w:type="gramEnd"/>
      <w:r w:rsidR="002D53DC" w:rsidRPr="00965814">
        <w:rPr>
          <w:spacing w:val="0"/>
          <w:position w:val="2"/>
        </w:rPr>
        <w:t>асче</w:t>
      </w:r>
      <w:r w:rsidRPr="00965814">
        <w:rPr>
          <w:spacing w:val="0"/>
          <w:position w:val="2"/>
        </w:rPr>
        <w:t xml:space="preserve">те на очередной финансовый год и плановый период, предназначенных для финансового обеспечения выполнения задач и функций местного самоуправления </w:t>
      </w:r>
      <w:r w:rsidR="00143C17" w:rsidRPr="00965814">
        <w:rPr>
          <w:spacing w:val="0"/>
          <w:position w:val="2"/>
        </w:rPr>
        <w:t>Охотинского</w:t>
      </w:r>
      <w:r w:rsidRPr="00965814">
        <w:rPr>
          <w:spacing w:val="0"/>
          <w:position w:val="2"/>
        </w:rPr>
        <w:t xml:space="preserve"> сельского поселения.</w:t>
      </w:r>
    </w:p>
    <w:p w:rsidR="002D53DC" w:rsidRPr="00965814" w:rsidRDefault="002D53DC" w:rsidP="002D53DC">
      <w:pPr>
        <w:ind w:firstLine="709"/>
        <w:rPr>
          <w:spacing w:val="0"/>
          <w:position w:val="2"/>
        </w:rPr>
      </w:pPr>
      <w:r w:rsidRPr="00965814">
        <w:rPr>
          <w:spacing w:val="0"/>
          <w:position w:val="2"/>
        </w:rPr>
        <w:t xml:space="preserve">2. Составление и рассмотрение проекта бюджета </w:t>
      </w:r>
      <w:r w:rsidR="00143C17" w:rsidRPr="00965814">
        <w:rPr>
          <w:spacing w:val="0"/>
          <w:position w:val="2"/>
        </w:rPr>
        <w:t xml:space="preserve">Охотинского </w:t>
      </w:r>
      <w:r w:rsidRPr="00965814">
        <w:rPr>
          <w:spacing w:val="0"/>
          <w:position w:val="2"/>
        </w:rPr>
        <w:t xml:space="preserve">сельского поселения, утверждение и исполнение бюджета </w:t>
      </w:r>
      <w:r w:rsidR="00143C17" w:rsidRPr="00965814">
        <w:rPr>
          <w:spacing w:val="0"/>
          <w:position w:val="2"/>
        </w:rPr>
        <w:t>Охотинского</w:t>
      </w:r>
      <w:r w:rsidRPr="00965814">
        <w:rPr>
          <w:spacing w:val="0"/>
          <w:position w:val="2"/>
        </w:rPr>
        <w:t xml:space="preserve"> сельского поселения, осуществление </w:t>
      </w:r>
      <w:proofErr w:type="gramStart"/>
      <w:r w:rsidRPr="00965814">
        <w:rPr>
          <w:spacing w:val="0"/>
          <w:position w:val="2"/>
        </w:rPr>
        <w:t>контроля за</w:t>
      </w:r>
      <w:proofErr w:type="gramEnd"/>
      <w:r w:rsidRPr="00965814">
        <w:rPr>
          <w:spacing w:val="0"/>
          <w:position w:val="2"/>
        </w:rPr>
        <w:t xml:space="preserve"> его исполнением, составление и утверждение отчета об исполнении бюджета </w:t>
      </w:r>
      <w:r w:rsidR="00143C17" w:rsidRPr="00965814">
        <w:rPr>
          <w:spacing w:val="0"/>
          <w:position w:val="2"/>
        </w:rPr>
        <w:t>Охотинского</w:t>
      </w:r>
      <w:r w:rsidRPr="00965814">
        <w:rPr>
          <w:spacing w:val="0"/>
          <w:position w:val="2"/>
        </w:rPr>
        <w:t xml:space="preserve"> сельского поселения осуществляются органами местного самоуправления </w:t>
      </w:r>
      <w:r w:rsidR="00143C17" w:rsidRPr="00965814">
        <w:rPr>
          <w:spacing w:val="0"/>
          <w:position w:val="2"/>
        </w:rPr>
        <w:t>Охотинского</w:t>
      </w:r>
      <w:r w:rsidR="003E1FDA" w:rsidRPr="00965814">
        <w:rPr>
          <w:spacing w:val="0"/>
          <w:position w:val="2"/>
        </w:rPr>
        <w:t xml:space="preserve"> сельского поселения </w:t>
      </w:r>
      <w:r w:rsidRPr="00965814">
        <w:rPr>
          <w:spacing w:val="0"/>
          <w:position w:val="2"/>
        </w:rPr>
        <w:t>самостоятельно с соблюдением требований, установленных Бюджетным кодексом Российской Федерации.</w:t>
      </w:r>
    </w:p>
    <w:p w:rsidR="00822E81" w:rsidRPr="00965814" w:rsidRDefault="00822E81">
      <w:pPr>
        <w:ind w:firstLine="709"/>
        <w:rPr>
          <w:spacing w:val="0"/>
          <w:position w:val="2"/>
        </w:rPr>
      </w:pPr>
      <w:r w:rsidRPr="00965814">
        <w:rPr>
          <w:spacing w:val="0"/>
          <w:position w:val="2"/>
        </w:rPr>
        <w:t>3. Проект бюд</w:t>
      </w:r>
      <w:r w:rsidR="002D53DC" w:rsidRPr="00965814">
        <w:rPr>
          <w:spacing w:val="0"/>
          <w:position w:val="2"/>
        </w:rPr>
        <w:t>жета поселения разрабатывается А</w:t>
      </w:r>
      <w:r w:rsidRPr="00965814">
        <w:rPr>
          <w:spacing w:val="0"/>
          <w:position w:val="2"/>
        </w:rPr>
        <w:t xml:space="preserve">дминистрацией </w:t>
      </w:r>
      <w:r w:rsidR="00143C17" w:rsidRPr="00965814">
        <w:rPr>
          <w:spacing w:val="0"/>
          <w:position w:val="2"/>
        </w:rPr>
        <w:t>Охотинского</w:t>
      </w:r>
      <w:r w:rsidRPr="00965814">
        <w:rPr>
          <w:spacing w:val="0"/>
          <w:position w:val="2"/>
        </w:rPr>
        <w:t xml:space="preserve"> сельского поселения на основании прогноза </w:t>
      </w:r>
      <w:r w:rsidR="00DB7596" w:rsidRPr="00965814">
        <w:rPr>
          <w:spacing w:val="0"/>
          <w:position w:val="2"/>
        </w:rPr>
        <w:t xml:space="preserve">         </w:t>
      </w:r>
      <w:r w:rsidRPr="00965814">
        <w:rPr>
          <w:spacing w:val="0"/>
          <w:position w:val="2"/>
        </w:rPr>
        <w:t>социально-экономического развит</w:t>
      </w:r>
      <w:r w:rsidR="002D53DC" w:rsidRPr="00965814">
        <w:rPr>
          <w:spacing w:val="0"/>
          <w:position w:val="2"/>
        </w:rPr>
        <w:t>ия поселения и вносится А</w:t>
      </w:r>
      <w:r w:rsidRPr="00965814">
        <w:rPr>
          <w:spacing w:val="0"/>
          <w:position w:val="2"/>
        </w:rPr>
        <w:t>дминистраци</w:t>
      </w:r>
      <w:r w:rsidR="00BE6CE2" w:rsidRPr="00965814">
        <w:rPr>
          <w:spacing w:val="0"/>
          <w:position w:val="2"/>
        </w:rPr>
        <w:t>ей</w:t>
      </w:r>
      <w:r w:rsidRPr="00965814">
        <w:rPr>
          <w:spacing w:val="0"/>
          <w:position w:val="2"/>
        </w:rPr>
        <w:t xml:space="preserve"> </w:t>
      </w:r>
      <w:r w:rsidR="00143C17" w:rsidRPr="00965814">
        <w:rPr>
          <w:spacing w:val="0"/>
          <w:position w:val="2"/>
        </w:rPr>
        <w:t>Охотинского</w:t>
      </w:r>
      <w:r w:rsidRPr="00965814">
        <w:rPr>
          <w:spacing w:val="0"/>
          <w:position w:val="2"/>
        </w:rPr>
        <w:t xml:space="preserve"> сельского поселения</w:t>
      </w:r>
      <w:r w:rsidRPr="00965814">
        <w:rPr>
          <w:bCs/>
          <w:spacing w:val="0"/>
          <w:position w:val="2"/>
        </w:rPr>
        <w:t xml:space="preserve"> </w:t>
      </w:r>
      <w:r w:rsidRPr="00965814">
        <w:rPr>
          <w:spacing w:val="0"/>
          <w:position w:val="2"/>
        </w:rPr>
        <w:t xml:space="preserve">для утверждения Муниципальным Советом </w:t>
      </w:r>
      <w:r w:rsidR="00143C17" w:rsidRPr="00965814">
        <w:rPr>
          <w:spacing w:val="0"/>
          <w:position w:val="2"/>
        </w:rPr>
        <w:t>Охотинского</w:t>
      </w:r>
      <w:r w:rsidRPr="00965814">
        <w:rPr>
          <w:spacing w:val="0"/>
          <w:position w:val="2"/>
        </w:rPr>
        <w:t xml:space="preserve"> сельского поселения в сроки, установленные решением Муниципального Совета </w:t>
      </w:r>
      <w:r w:rsidR="00143C17" w:rsidRPr="00965814">
        <w:rPr>
          <w:spacing w:val="0"/>
          <w:position w:val="2"/>
        </w:rPr>
        <w:t>Охотинского</w:t>
      </w:r>
      <w:r w:rsidRPr="00965814">
        <w:rPr>
          <w:spacing w:val="0"/>
          <w:position w:val="2"/>
        </w:rPr>
        <w:t xml:space="preserve"> сельского поселения, но не позднее 15 ноября текущего года</w:t>
      </w:r>
      <w:r w:rsidR="003E1FDA" w:rsidRPr="00965814">
        <w:rPr>
          <w:spacing w:val="0"/>
          <w:position w:val="2"/>
        </w:rPr>
        <w:t>,</w:t>
      </w:r>
      <w:r w:rsidRPr="00965814">
        <w:rPr>
          <w:spacing w:val="0"/>
          <w:position w:val="2"/>
        </w:rPr>
        <w:t xml:space="preserve"> в порядке, установленном действующим бюджетным законодательством.</w:t>
      </w:r>
    </w:p>
    <w:p w:rsidR="00822E81" w:rsidRPr="00965814" w:rsidRDefault="00822E81">
      <w:pPr>
        <w:ind w:firstLine="709"/>
        <w:rPr>
          <w:spacing w:val="0"/>
          <w:position w:val="2"/>
        </w:rPr>
      </w:pPr>
      <w:r w:rsidRPr="00965814">
        <w:rPr>
          <w:spacing w:val="0"/>
          <w:position w:val="2"/>
        </w:rPr>
        <w:t>Проект бюджета поселения выносится на публичные слушания и подлежит официальному опубликованию в установленном порядке.</w:t>
      </w:r>
    </w:p>
    <w:p w:rsidR="00822E81" w:rsidRPr="00965814" w:rsidRDefault="003715D8">
      <w:pPr>
        <w:ind w:firstLine="709"/>
        <w:rPr>
          <w:spacing w:val="0"/>
          <w:position w:val="2"/>
        </w:rPr>
      </w:pPr>
      <w:r w:rsidRPr="00965814">
        <w:rPr>
          <w:spacing w:val="0"/>
          <w:position w:val="2"/>
        </w:rPr>
        <w:t>4</w:t>
      </w:r>
      <w:r w:rsidR="00822E81" w:rsidRPr="00965814">
        <w:rPr>
          <w:spacing w:val="0"/>
          <w:position w:val="2"/>
        </w:rPr>
        <w:t xml:space="preserve">. Бюджет поселения утверждается решением Муниципального Совета </w:t>
      </w:r>
      <w:r w:rsidR="007A7CE4">
        <w:rPr>
          <w:spacing w:val="0"/>
          <w:position w:val="2"/>
        </w:rPr>
        <w:t xml:space="preserve">Охотинского сельского </w:t>
      </w:r>
      <w:r w:rsidR="00822E81" w:rsidRPr="00965814">
        <w:rPr>
          <w:spacing w:val="0"/>
          <w:position w:val="2"/>
        </w:rPr>
        <w:t>поселения и подлежит официальному опубликованию.</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7</w:t>
      </w:r>
      <w:r w:rsidRPr="00965814">
        <w:rPr>
          <w:bCs/>
          <w:spacing w:val="0"/>
          <w:position w:val="2"/>
        </w:rPr>
        <w:t>.</w:t>
      </w:r>
      <w:r w:rsidRPr="00965814">
        <w:rPr>
          <w:b/>
          <w:bCs/>
          <w:spacing w:val="0"/>
          <w:position w:val="2"/>
        </w:rPr>
        <w:t xml:space="preserve"> Доходы бюджета </w:t>
      </w:r>
      <w:r w:rsidR="00143C17"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spacing w:val="0"/>
          <w:position w:val="2"/>
        </w:rPr>
      </w:pPr>
    </w:p>
    <w:p w:rsidR="00822E81" w:rsidRPr="00965814" w:rsidRDefault="00822E81">
      <w:pPr>
        <w:ind w:firstLine="709"/>
        <w:rPr>
          <w:spacing w:val="0"/>
          <w:position w:val="2"/>
        </w:rPr>
      </w:pPr>
      <w:r w:rsidRPr="00965814">
        <w:rPr>
          <w:spacing w:val="0"/>
          <w:position w:val="2"/>
        </w:rPr>
        <w:t xml:space="preserve">Формирование доходов бюджета </w:t>
      </w:r>
      <w:r w:rsidR="00143C17"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8</w:t>
      </w:r>
      <w:r w:rsidRPr="00965814">
        <w:rPr>
          <w:bCs/>
          <w:spacing w:val="0"/>
          <w:position w:val="2"/>
        </w:rPr>
        <w:t>.</w:t>
      </w:r>
      <w:r w:rsidRPr="00965814">
        <w:rPr>
          <w:b/>
          <w:bCs/>
          <w:spacing w:val="0"/>
          <w:position w:val="2"/>
        </w:rPr>
        <w:t xml:space="preserve"> Расходы бюджета </w:t>
      </w:r>
      <w:r w:rsidR="00143C17"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Формирование расходов бюджета </w:t>
      </w:r>
      <w:r w:rsidR="00143C17"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осуществляется в соответствии с расходными обязательствами поселения, устанавливаемыми в соответствии с требованиями </w:t>
      </w:r>
      <w:hyperlink r:id="rId74" w:history="1">
        <w:r w:rsidRPr="00965814">
          <w:rPr>
            <w:rStyle w:val="a6"/>
            <w:color w:val="auto"/>
            <w:spacing w:val="0"/>
            <w:position w:val="2"/>
            <w:u w:val="none"/>
          </w:rPr>
          <w:t>Бюджетного кодекса Российской Федерации</w:t>
        </w:r>
      </w:hyperlink>
      <w:r w:rsidRPr="00965814">
        <w:rPr>
          <w:spacing w:val="0"/>
          <w:position w:val="2"/>
        </w:rPr>
        <w:t>.</w:t>
      </w:r>
    </w:p>
    <w:p w:rsidR="00822E81" w:rsidRPr="00965814" w:rsidRDefault="00822E81">
      <w:pPr>
        <w:ind w:firstLine="709"/>
        <w:rPr>
          <w:spacing w:val="0"/>
          <w:position w:val="2"/>
        </w:rPr>
      </w:pPr>
      <w:r w:rsidRPr="00965814">
        <w:rPr>
          <w:spacing w:val="0"/>
          <w:position w:val="2"/>
        </w:rPr>
        <w:t xml:space="preserve">2. Исполнение расходных обязательств </w:t>
      </w:r>
      <w:r w:rsidR="00143C17" w:rsidRPr="00965814">
        <w:rPr>
          <w:bCs/>
          <w:spacing w:val="0"/>
          <w:position w:val="2"/>
        </w:rPr>
        <w:t>Охотинского</w:t>
      </w:r>
      <w:r w:rsidRPr="00965814">
        <w:rPr>
          <w:bCs/>
          <w:spacing w:val="0"/>
          <w:position w:val="2"/>
        </w:rPr>
        <w:t xml:space="preserve"> сельского</w:t>
      </w:r>
      <w:r w:rsidR="00557ED3" w:rsidRPr="00965814">
        <w:rPr>
          <w:spacing w:val="0"/>
          <w:position w:val="2"/>
        </w:rPr>
        <w:t xml:space="preserve"> поселения осуществляется за сче</w:t>
      </w:r>
      <w:r w:rsidRPr="00965814">
        <w:rPr>
          <w:spacing w:val="0"/>
          <w:position w:val="2"/>
        </w:rPr>
        <w:t xml:space="preserve">т средств бюджета </w:t>
      </w:r>
      <w:r w:rsidR="00143C17" w:rsidRPr="00965814">
        <w:rPr>
          <w:bCs/>
          <w:spacing w:val="0"/>
          <w:position w:val="2"/>
        </w:rPr>
        <w:t>Охотинского</w:t>
      </w:r>
      <w:r w:rsidR="003E1FDA" w:rsidRPr="00965814">
        <w:rPr>
          <w:bCs/>
          <w:spacing w:val="0"/>
          <w:position w:val="2"/>
        </w:rPr>
        <w:t xml:space="preserve"> сельского</w:t>
      </w:r>
      <w:r w:rsidR="003E1FDA" w:rsidRPr="00965814">
        <w:rPr>
          <w:spacing w:val="0"/>
          <w:position w:val="2"/>
        </w:rPr>
        <w:t xml:space="preserve"> поселения </w:t>
      </w:r>
      <w:r w:rsidRPr="00965814">
        <w:rPr>
          <w:spacing w:val="0"/>
          <w:position w:val="2"/>
        </w:rPr>
        <w:t xml:space="preserve">в соответствии с требованиями </w:t>
      </w:r>
      <w:hyperlink r:id="rId75" w:history="1">
        <w:r w:rsidRPr="00965814">
          <w:rPr>
            <w:rStyle w:val="a6"/>
            <w:color w:val="auto"/>
            <w:spacing w:val="0"/>
            <w:position w:val="2"/>
            <w:u w:val="none"/>
          </w:rPr>
          <w:t>Бюджетного кодекса Российской Федерации</w:t>
        </w:r>
      </w:hyperlink>
      <w:r w:rsidRPr="00965814">
        <w:rPr>
          <w:spacing w:val="0"/>
          <w:position w:val="2"/>
        </w:rPr>
        <w:t>.</w:t>
      </w:r>
    </w:p>
    <w:p w:rsidR="00822E81" w:rsidRPr="00965814" w:rsidRDefault="00822E81" w:rsidP="00D52D7A">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4</w:t>
      </w:r>
      <w:r w:rsidR="00F179DB" w:rsidRPr="00965814">
        <w:rPr>
          <w:bCs/>
          <w:spacing w:val="0"/>
          <w:position w:val="2"/>
        </w:rPr>
        <w:t>9</w:t>
      </w:r>
      <w:r w:rsidRPr="00965814">
        <w:rPr>
          <w:bCs/>
          <w:spacing w:val="0"/>
          <w:position w:val="2"/>
        </w:rPr>
        <w:t>.</w:t>
      </w:r>
      <w:r w:rsidRPr="00965814">
        <w:rPr>
          <w:b/>
          <w:bCs/>
          <w:spacing w:val="0"/>
          <w:position w:val="2"/>
        </w:rPr>
        <w:t xml:space="preserve"> Исполнение бюджета </w:t>
      </w:r>
      <w:r w:rsidR="00143C17"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D52D7A">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1. Исполнение бюджета </w:t>
      </w:r>
      <w:r w:rsidR="00143C17" w:rsidRPr="00965814">
        <w:rPr>
          <w:spacing w:val="0"/>
          <w:position w:val="2"/>
        </w:rPr>
        <w:t>Охотинского</w:t>
      </w:r>
      <w:r w:rsidRPr="00965814">
        <w:rPr>
          <w:spacing w:val="0"/>
          <w:position w:val="2"/>
        </w:rPr>
        <w:t xml:space="preserve"> сельского поселения обеспе</w:t>
      </w:r>
      <w:r w:rsidR="00E3311A" w:rsidRPr="00965814">
        <w:rPr>
          <w:spacing w:val="0"/>
          <w:position w:val="2"/>
        </w:rPr>
        <w:t>чивается А</w:t>
      </w:r>
      <w:r w:rsidRPr="00965814">
        <w:rPr>
          <w:spacing w:val="0"/>
          <w:position w:val="2"/>
        </w:rPr>
        <w:t xml:space="preserve">дминистрацией поселения. Организация исполнения бюджета </w:t>
      </w:r>
      <w:r w:rsidR="001C2E80" w:rsidRPr="00965814">
        <w:rPr>
          <w:spacing w:val="0"/>
          <w:position w:val="2"/>
        </w:rPr>
        <w:t xml:space="preserve">поселения </w:t>
      </w:r>
      <w:r w:rsidRPr="00965814">
        <w:rPr>
          <w:spacing w:val="0"/>
          <w:position w:val="2"/>
        </w:rPr>
        <w:t>воз</w:t>
      </w:r>
      <w:r w:rsidR="00E3311A" w:rsidRPr="00965814">
        <w:rPr>
          <w:spacing w:val="0"/>
          <w:position w:val="2"/>
        </w:rPr>
        <w:t>лагается на финансовый орган А</w:t>
      </w:r>
      <w:r w:rsidRPr="00965814">
        <w:rPr>
          <w:spacing w:val="0"/>
          <w:position w:val="2"/>
        </w:rPr>
        <w:t>дминистрации поселения.</w:t>
      </w:r>
    </w:p>
    <w:p w:rsidR="00822E81" w:rsidRPr="00965814" w:rsidRDefault="00822E81">
      <w:pPr>
        <w:ind w:firstLine="709"/>
        <w:rPr>
          <w:spacing w:val="0"/>
          <w:position w:val="2"/>
        </w:rPr>
      </w:pPr>
      <w:r w:rsidRPr="00965814">
        <w:rPr>
          <w:spacing w:val="0"/>
          <w:position w:val="2"/>
        </w:rPr>
        <w:t>2. Исполнени</w:t>
      </w:r>
      <w:r w:rsidR="00574515" w:rsidRPr="00965814">
        <w:rPr>
          <w:spacing w:val="0"/>
          <w:position w:val="2"/>
        </w:rPr>
        <w:t>е</w:t>
      </w:r>
      <w:r w:rsidR="00574515" w:rsidRPr="00965814">
        <w:rPr>
          <w:bCs/>
          <w:spacing w:val="0"/>
          <w:position w:val="2"/>
        </w:rPr>
        <w:t xml:space="preserve"> бюджета </w:t>
      </w:r>
      <w:r w:rsidR="00574515" w:rsidRPr="00965814">
        <w:rPr>
          <w:spacing w:val="0"/>
          <w:position w:val="2"/>
        </w:rPr>
        <w:t>поселения</w:t>
      </w:r>
      <w:r w:rsidR="00574515" w:rsidRPr="00965814">
        <w:rPr>
          <w:bCs/>
          <w:spacing w:val="0"/>
          <w:position w:val="2"/>
        </w:rPr>
        <w:t xml:space="preserve">, осуществление </w:t>
      </w:r>
      <w:proofErr w:type="gramStart"/>
      <w:r w:rsidR="00574515" w:rsidRPr="00965814">
        <w:rPr>
          <w:bCs/>
          <w:spacing w:val="0"/>
          <w:position w:val="2"/>
        </w:rPr>
        <w:t>контроля за</w:t>
      </w:r>
      <w:proofErr w:type="gramEnd"/>
      <w:r w:rsidR="00574515" w:rsidRPr="00965814">
        <w:rPr>
          <w:bCs/>
          <w:spacing w:val="0"/>
          <w:position w:val="2"/>
        </w:rPr>
        <w:t xml:space="preserve"> его исполнением, </w:t>
      </w:r>
      <w:r w:rsidR="00B32920" w:rsidRPr="00965814">
        <w:rPr>
          <w:bCs/>
          <w:spacing w:val="0"/>
          <w:position w:val="2"/>
        </w:rPr>
        <w:t xml:space="preserve">составление и </w:t>
      </w:r>
      <w:r w:rsidR="00574515" w:rsidRPr="00965814">
        <w:rPr>
          <w:bCs/>
          <w:spacing w:val="0"/>
          <w:position w:val="2"/>
        </w:rPr>
        <w:t xml:space="preserve">утверждение отчета об исполнении бюджета </w:t>
      </w:r>
      <w:r w:rsidR="00574515" w:rsidRPr="00965814">
        <w:rPr>
          <w:spacing w:val="0"/>
          <w:position w:val="2"/>
        </w:rPr>
        <w:t>поселения</w:t>
      </w:r>
      <w:r w:rsidR="00574515" w:rsidRPr="00965814">
        <w:rPr>
          <w:bCs/>
          <w:spacing w:val="0"/>
          <w:position w:val="2"/>
        </w:rPr>
        <w:t xml:space="preserve"> </w:t>
      </w:r>
      <w:r w:rsidRPr="00965814">
        <w:rPr>
          <w:spacing w:val="0"/>
          <w:position w:val="2"/>
        </w:rPr>
        <w:t xml:space="preserve">осуществляются на основании </w:t>
      </w:r>
      <w:r w:rsidR="003E1FDA" w:rsidRPr="00965814">
        <w:rPr>
          <w:spacing w:val="0"/>
          <w:position w:val="2"/>
        </w:rPr>
        <w:t>П</w:t>
      </w:r>
      <w:r w:rsidRPr="00965814">
        <w:rPr>
          <w:spacing w:val="0"/>
          <w:position w:val="2"/>
        </w:rPr>
        <w:t>оложения о бюджетном процессе, утверждаемого Муниципальным Советом поселения,</w:t>
      </w:r>
      <w:r w:rsidR="00B31A5F" w:rsidRPr="00965814">
        <w:rPr>
          <w:spacing w:val="0"/>
          <w:position w:val="2"/>
        </w:rPr>
        <w:t xml:space="preserve"> </w:t>
      </w:r>
      <w:r w:rsidRPr="00965814">
        <w:rPr>
          <w:spacing w:val="0"/>
          <w:position w:val="2"/>
        </w:rPr>
        <w:t>с соблюдением требований, установленных действующим законодательством.</w:t>
      </w:r>
    </w:p>
    <w:p w:rsidR="00E3311A" w:rsidRPr="00965814" w:rsidRDefault="00822E81" w:rsidP="00E3311A">
      <w:pPr>
        <w:ind w:firstLine="709"/>
        <w:rPr>
          <w:rFonts w:eastAsia="Calibri"/>
          <w:spacing w:val="0"/>
          <w:position w:val="2"/>
        </w:rPr>
      </w:pPr>
      <w:r w:rsidRPr="00965814">
        <w:rPr>
          <w:spacing w:val="0"/>
          <w:position w:val="2"/>
        </w:rPr>
        <w:t xml:space="preserve">3. </w:t>
      </w:r>
      <w:r w:rsidRPr="00965814">
        <w:rPr>
          <w:rFonts w:eastAsia="Calibri"/>
          <w:spacing w:val="0"/>
          <w:position w:val="2"/>
        </w:rPr>
        <w:t xml:space="preserve">Проект бюджета поселения, решение об утверждении бюджета поселения, годовой отчет о его исполнении, ежеквартальные сведения </w:t>
      </w:r>
      <w:r w:rsidR="00B31A5F" w:rsidRPr="00965814">
        <w:rPr>
          <w:rFonts w:eastAsia="Calibri"/>
          <w:spacing w:val="0"/>
          <w:position w:val="2"/>
        </w:rPr>
        <w:t xml:space="preserve">      </w:t>
      </w:r>
      <w:r w:rsidRPr="00965814">
        <w:rPr>
          <w:rFonts w:eastAsia="Calibri"/>
          <w:spacing w:val="0"/>
          <w:position w:val="2"/>
        </w:rPr>
        <w:t>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3311A" w:rsidRPr="00965814" w:rsidRDefault="00E3311A" w:rsidP="00E3311A">
      <w:pPr>
        <w:ind w:firstLine="709"/>
        <w:rPr>
          <w:rFonts w:eastAsia="Calibri"/>
          <w:spacing w:val="0"/>
          <w:position w:val="2"/>
        </w:rPr>
      </w:pPr>
      <w:r w:rsidRPr="00965814">
        <w:rPr>
          <w:rFonts w:eastAsia="Calibri"/>
          <w:spacing w:val="0"/>
          <w:position w:val="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3311A" w:rsidRPr="00965814" w:rsidRDefault="00E3311A" w:rsidP="00D52D7A">
      <w:pPr>
        <w:ind w:firstLine="0"/>
        <w:rPr>
          <w:rFonts w:eastAsia="Calibri"/>
          <w:spacing w:val="0"/>
          <w:position w:val="2"/>
        </w:rPr>
      </w:pPr>
    </w:p>
    <w:p w:rsidR="00822E81" w:rsidRPr="00965814" w:rsidRDefault="00822E81" w:rsidP="000B6AA4">
      <w:pPr>
        <w:ind w:firstLine="0"/>
        <w:rPr>
          <w:b/>
          <w:bCs/>
          <w:spacing w:val="0"/>
          <w:position w:val="2"/>
        </w:rPr>
      </w:pPr>
      <w:r w:rsidRPr="00965814">
        <w:rPr>
          <w:bCs/>
          <w:spacing w:val="0"/>
          <w:position w:val="2"/>
        </w:rPr>
        <w:t xml:space="preserve">Статья </w:t>
      </w:r>
      <w:r w:rsidR="00F179DB" w:rsidRPr="00965814">
        <w:rPr>
          <w:bCs/>
          <w:spacing w:val="0"/>
          <w:position w:val="2"/>
        </w:rPr>
        <w:t>50</w:t>
      </w:r>
      <w:r w:rsidRPr="00965814">
        <w:rPr>
          <w:bCs/>
          <w:spacing w:val="0"/>
          <w:position w:val="2"/>
        </w:rPr>
        <w:t>.</w:t>
      </w:r>
      <w:r w:rsidRPr="00965814">
        <w:rPr>
          <w:b/>
          <w:bCs/>
          <w:spacing w:val="0"/>
          <w:position w:val="2"/>
        </w:rPr>
        <w:t xml:space="preserve"> Муниципальные заимствования</w:t>
      </w:r>
    </w:p>
    <w:p w:rsidR="00822E81" w:rsidRPr="00965814" w:rsidRDefault="00822E81" w:rsidP="00D52D7A">
      <w:pPr>
        <w:ind w:firstLine="0"/>
        <w:rPr>
          <w:bCs/>
          <w:spacing w:val="0"/>
          <w:position w:val="2"/>
        </w:rPr>
      </w:pPr>
    </w:p>
    <w:p w:rsidR="00822E81" w:rsidRPr="00965814" w:rsidRDefault="00143C17">
      <w:pPr>
        <w:ind w:firstLine="709"/>
        <w:rPr>
          <w:spacing w:val="0"/>
          <w:position w:val="2"/>
        </w:rPr>
      </w:pPr>
      <w:proofErr w:type="spellStart"/>
      <w:r w:rsidRPr="00965814">
        <w:rPr>
          <w:bCs/>
          <w:spacing w:val="0"/>
          <w:position w:val="2"/>
        </w:rPr>
        <w:t>Охотинское</w:t>
      </w:r>
      <w:proofErr w:type="spellEnd"/>
      <w:r w:rsidR="00822E81" w:rsidRPr="00965814">
        <w:rPr>
          <w:bCs/>
          <w:spacing w:val="0"/>
          <w:position w:val="2"/>
        </w:rPr>
        <w:t xml:space="preserve"> сельское</w:t>
      </w:r>
      <w:r w:rsidR="00822E81" w:rsidRPr="00965814">
        <w:rPr>
          <w:spacing w:val="0"/>
          <w:position w:val="2"/>
        </w:rPr>
        <w:t xml:space="preserve"> поселение вправе осуществлять муниципальные заимствования, в том числе путем выпуска </w:t>
      </w:r>
      <w:hyperlink r:id="rId76" w:history="1">
        <w:r w:rsidR="00822E81" w:rsidRPr="00965814">
          <w:rPr>
            <w:rStyle w:val="a6"/>
            <w:color w:val="auto"/>
            <w:spacing w:val="0"/>
            <w:position w:val="2"/>
            <w:u w:val="none"/>
          </w:rPr>
          <w:t>муниципальных ценных бумаг</w:t>
        </w:r>
      </w:hyperlink>
      <w:r w:rsidR="00822E81" w:rsidRPr="00965814">
        <w:rPr>
          <w:spacing w:val="0"/>
          <w:position w:val="2"/>
        </w:rPr>
        <w:t xml:space="preserve">, в соответствии с Бюджетным </w:t>
      </w:r>
      <w:hyperlink r:id="rId77" w:history="1">
        <w:r w:rsidR="00822E81" w:rsidRPr="00965814">
          <w:rPr>
            <w:rStyle w:val="a6"/>
            <w:color w:val="auto"/>
            <w:spacing w:val="0"/>
            <w:position w:val="2"/>
            <w:u w:val="none"/>
          </w:rPr>
          <w:t>кодексом</w:t>
        </w:r>
      </w:hyperlink>
      <w:r w:rsidR="00822E81" w:rsidRPr="00965814">
        <w:rPr>
          <w:spacing w:val="0"/>
          <w:position w:val="2"/>
        </w:rPr>
        <w:t xml:space="preserve"> Российской Федерации и настоящим Уставом.</w:t>
      </w:r>
    </w:p>
    <w:p w:rsidR="00822E81" w:rsidRPr="00965814" w:rsidRDefault="00822E81">
      <w:pPr>
        <w:ind w:firstLine="709"/>
        <w:rPr>
          <w:bCs/>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1</w:t>
      </w:r>
      <w:r w:rsidRPr="00965814">
        <w:rPr>
          <w:bCs/>
          <w:spacing w:val="0"/>
          <w:position w:val="2"/>
        </w:rPr>
        <w:t>.</w:t>
      </w:r>
      <w:r w:rsidRPr="00965814">
        <w:rPr>
          <w:b/>
          <w:bCs/>
          <w:spacing w:val="0"/>
          <w:position w:val="2"/>
        </w:rPr>
        <w:t xml:space="preserve"> Закупки для обеспечения муниципальных нужд</w:t>
      </w:r>
    </w:p>
    <w:p w:rsidR="00822E81" w:rsidRPr="00965814" w:rsidRDefault="00822E81">
      <w:pPr>
        <w:ind w:firstLine="709"/>
        <w:rPr>
          <w:spacing w:val="0"/>
          <w:position w:val="2"/>
        </w:rPr>
      </w:pPr>
    </w:p>
    <w:p w:rsidR="00822E81" w:rsidRPr="00965814" w:rsidRDefault="00822E81">
      <w:pPr>
        <w:tabs>
          <w:tab w:val="left" w:pos="1239"/>
        </w:tabs>
        <w:ind w:firstLine="709"/>
        <w:rPr>
          <w:spacing w:val="0"/>
          <w:position w:val="2"/>
        </w:rPr>
      </w:pPr>
      <w:r w:rsidRPr="00965814">
        <w:rPr>
          <w:spacing w:val="0"/>
          <w:position w:val="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2E81" w:rsidRPr="00965814" w:rsidRDefault="00822E81">
      <w:pPr>
        <w:ind w:firstLine="709"/>
        <w:rPr>
          <w:spacing w:val="0"/>
          <w:position w:val="2"/>
        </w:rPr>
      </w:pPr>
      <w:r w:rsidRPr="00965814">
        <w:rPr>
          <w:spacing w:val="0"/>
          <w:position w:val="2"/>
        </w:rPr>
        <w:t>2. Закупки товаров, работ, услуг для обеспечения муниципальных нужд осуществляются за сч</w:t>
      </w:r>
      <w:r w:rsidR="004039AF" w:rsidRPr="00965814">
        <w:rPr>
          <w:spacing w:val="0"/>
          <w:position w:val="2"/>
        </w:rPr>
        <w:t>е</w:t>
      </w:r>
      <w:r w:rsidRPr="00965814">
        <w:rPr>
          <w:spacing w:val="0"/>
          <w:position w:val="2"/>
        </w:rPr>
        <w:t>т средств бюджета поселения.</w:t>
      </w:r>
    </w:p>
    <w:p w:rsidR="00822E81" w:rsidRPr="00965814" w:rsidRDefault="00822E8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2</w:t>
      </w:r>
      <w:r w:rsidRPr="00965814">
        <w:rPr>
          <w:bCs/>
          <w:spacing w:val="0"/>
          <w:position w:val="2"/>
        </w:rPr>
        <w:t>.</w:t>
      </w:r>
      <w:r w:rsidRPr="00965814">
        <w:rPr>
          <w:b/>
          <w:bCs/>
          <w:spacing w:val="0"/>
          <w:position w:val="2"/>
        </w:rPr>
        <w:t xml:space="preserve"> Самообложение граждан </w:t>
      </w:r>
      <w:r w:rsidR="00143C17" w:rsidRPr="00965814">
        <w:rPr>
          <w:b/>
          <w:bCs/>
          <w:spacing w:val="0"/>
          <w:position w:val="2"/>
        </w:rPr>
        <w:t>Охотинского</w:t>
      </w:r>
      <w:r w:rsidRPr="00965814">
        <w:rPr>
          <w:b/>
          <w:bCs/>
          <w:spacing w:val="0"/>
          <w:position w:val="2"/>
        </w:rPr>
        <w:t xml:space="preserve"> сельского поселения</w:t>
      </w:r>
    </w:p>
    <w:p w:rsidR="0070688A" w:rsidRPr="00965814" w:rsidRDefault="0070688A" w:rsidP="0070688A">
      <w:pPr>
        <w:ind w:firstLine="0"/>
        <w:rPr>
          <w:spacing w:val="0"/>
          <w:position w:val="2"/>
        </w:rPr>
      </w:pPr>
    </w:p>
    <w:p w:rsidR="00822E81" w:rsidRPr="00965814" w:rsidRDefault="00822E81">
      <w:pPr>
        <w:ind w:firstLine="709"/>
        <w:rPr>
          <w:spacing w:val="0"/>
          <w:position w:val="2"/>
        </w:rPr>
      </w:pPr>
      <w:r w:rsidRPr="00965814">
        <w:rPr>
          <w:spacing w:val="0"/>
          <w:position w:val="2"/>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965814">
        <w:rPr>
          <w:spacing w:val="0"/>
          <w:position w:val="2"/>
        </w:rPr>
        <w:t xml:space="preserve">Размер платежей в порядке самообложения устанавливается в абсолютной величине равным для всех жителей </w:t>
      </w:r>
      <w:r w:rsidR="00143C17"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(населенного пункта</w:t>
      </w:r>
      <w:r w:rsidR="0053563A" w:rsidRPr="00965814">
        <w:rPr>
          <w:spacing w:val="0"/>
          <w:position w:val="2"/>
        </w:rPr>
        <w:t xml:space="preserve"> (либо части его территории)</w:t>
      </w:r>
      <w:r w:rsidRPr="00965814">
        <w:rPr>
          <w:spacing w:val="0"/>
          <w:position w:val="2"/>
        </w:rPr>
        <w:t>, входящего</w:t>
      </w:r>
      <w:r w:rsidR="00E314A3" w:rsidRPr="00965814">
        <w:rPr>
          <w:spacing w:val="0"/>
          <w:position w:val="2"/>
        </w:rPr>
        <w:t xml:space="preserve"> </w:t>
      </w:r>
      <w:r w:rsidRPr="00965814">
        <w:rPr>
          <w:spacing w:val="0"/>
          <w:position w:val="2"/>
        </w:rPr>
        <w:t>в состав поселения), за исключением отдельных категорий граждан, численность кото</w:t>
      </w:r>
      <w:r w:rsidR="00E8260A" w:rsidRPr="00965814">
        <w:rPr>
          <w:spacing w:val="0"/>
          <w:position w:val="2"/>
        </w:rPr>
        <w:t xml:space="preserve">рых не может превышать </w:t>
      </w:r>
      <w:r w:rsidRPr="00965814">
        <w:rPr>
          <w:spacing w:val="0"/>
          <w:position w:val="2"/>
        </w:rPr>
        <w:t xml:space="preserve">30 % </w:t>
      </w:r>
      <w:r w:rsidR="00C103CE">
        <w:rPr>
          <w:spacing w:val="0"/>
          <w:position w:val="2"/>
        </w:rPr>
        <w:t xml:space="preserve"> </w:t>
      </w:r>
      <w:r w:rsidRPr="00965814">
        <w:rPr>
          <w:spacing w:val="0"/>
          <w:position w:val="2"/>
        </w:rPr>
        <w:t xml:space="preserve">от общего числа жителей </w:t>
      </w:r>
      <w:r w:rsidR="00143C17"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(населенного пункта</w:t>
      </w:r>
      <w:r w:rsidR="00B4705F" w:rsidRPr="00965814">
        <w:rPr>
          <w:spacing w:val="0"/>
          <w:position w:val="2"/>
        </w:rPr>
        <w:t xml:space="preserve"> (либо части его территории)</w:t>
      </w:r>
      <w:r w:rsidRPr="00965814">
        <w:rPr>
          <w:spacing w:val="0"/>
          <w:position w:val="2"/>
        </w:rPr>
        <w:t>, входящего</w:t>
      </w:r>
      <w:r w:rsidR="00E314A3" w:rsidRPr="00965814">
        <w:rPr>
          <w:spacing w:val="0"/>
          <w:position w:val="2"/>
        </w:rPr>
        <w:t xml:space="preserve"> </w:t>
      </w:r>
      <w:r w:rsidRPr="00965814">
        <w:rPr>
          <w:spacing w:val="0"/>
          <w:position w:val="2"/>
        </w:rPr>
        <w:t>в состав поселения) и для которых размер платежей может</w:t>
      </w:r>
      <w:proofErr w:type="gramEnd"/>
      <w:r w:rsidRPr="00965814">
        <w:rPr>
          <w:spacing w:val="0"/>
          <w:position w:val="2"/>
        </w:rPr>
        <w:t xml:space="preserve"> быть </w:t>
      </w:r>
      <w:proofErr w:type="gramStart"/>
      <w:r w:rsidRPr="00965814">
        <w:rPr>
          <w:spacing w:val="0"/>
          <w:position w:val="2"/>
        </w:rPr>
        <w:t>уменьшен</w:t>
      </w:r>
      <w:proofErr w:type="gramEnd"/>
      <w:r w:rsidRPr="00965814">
        <w:rPr>
          <w:spacing w:val="0"/>
          <w:position w:val="2"/>
        </w:rPr>
        <w:t>.</w:t>
      </w:r>
    </w:p>
    <w:p w:rsidR="00822E81" w:rsidRPr="00965814" w:rsidRDefault="00822E81">
      <w:pPr>
        <w:ind w:firstLine="709"/>
        <w:rPr>
          <w:spacing w:val="0"/>
          <w:position w:val="2"/>
        </w:rPr>
      </w:pPr>
      <w:r w:rsidRPr="00965814">
        <w:rPr>
          <w:spacing w:val="0"/>
          <w:position w:val="2"/>
        </w:rPr>
        <w:t xml:space="preserve">2. Вопросы введения и </w:t>
      </w:r>
      <w:proofErr w:type="gramStart"/>
      <w:r w:rsidRPr="00965814">
        <w:rPr>
          <w:spacing w:val="0"/>
          <w:position w:val="2"/>
        </w:rPr>
        <w:t>использования</w:t>
      </w:r>
      <w:proofErr w:type="gramEnd"/>
      <w:r w:rsidRPr="00965814">
        <w:rPr>
          <w:spacing w:val="0"/>
          <w:position w:val="2"/>
        </w:rPr>
        <w:t xml:space="preserve"> указанных в части 1 настоящей статьи разовых платежей граждан решаются на местном референдуме, а в случаях, предусмотренных пункт</w:t>
      </w:r>
      <w:r w:rsidR="0053563A" w:rsidRPr="00965814">
        <w:rPr>
          <w:spacing w:val="0"/>
          <w:position w:val="2"/>
        </w:rPr>
        <w:t>ами</w:t>
      </w:r>
      <w:r w:rsidRPr="00965814">
        <w:rPr>
          <w:spacing w:val="0"/>
          <w:position w:val="2"/>
        </w:rPr>
        <w:t xml:space="preserve"> 4.1 </w:t>
      </w:r>
      <w:r w:rsidR="0053563A" w:rsidRPr="00965814">
        <w:rPr>
          <w:spacing w:val="0"/>
          <w:position w:val="2"/>
        </w:rPr>
        <w:t xml:space="preserve">и 4.3 </w:t>
      </w:r>
      <w:r w:rsidRPr="00965814">
        <w:rPr>
          <w:spacing w:val="0"/>
          <w:position w:val="2"/>
        </w:rPr>
        <w:t>части 1</w:t>
      </w:r>
      <w:r w:rsidR="0053563A" w:rsidRPr="00965814">
        <w:rPr>
          <w:spacing w:val="0"/>
          <w:position w:val="2"/>
        </w:rPr>
        <w:t xml:space="preserve"> </w:t>
      </w:r>
      <w:r w:rsidRPr="00965814">
        <w:rPr>
          <w:spacing w:val="0"/>
          <w:position w:val="2"/>
        </w:rPr>
        <w:t>статьи 25.1 Федерального закона от 06.10.2003 № 131-ФЗ «Об общих принципах организации местного самоуправления в Российской Федерации», на сходе граждан.</w:t>
      </w:r>
    </w:p>
    <w:p w:rsidR="00822E81" w:rsidRPr="00965814" w:rsidRDefault="00822E81" w:rsidP="00684351">
      <w:pPr>
        <w:ind w:firstLine="0"/>
        <w:rPr>
          <w:spacing w:val="0"/>
          <w:position w:val="2"/>
        </w:rPr>
      </w:pPr>
    </w:p>
    <w:p w:rsidR="00CC43C3" w:rsidRPr="00965814" w:rsidRDefault="00822E81" w:rsidP="00F179DB">
      <w:pPr>
        <w:ind w:firstLine="0"/>
        <w:jc w:val="center"/>
        <w:rPr>
          <w:b/>
          <w:bCs/>
          <w:spacing w:val="0"/>
          <w:position w:val="2"/>
        </w:rPr>
      </w:pPr>
      <w:r w:rsidRPr="00965814">
        <w:rPr>
          <w:bCs/>
          <w:spacing w:val="0"/>
          <w:position w:val="2"/>
        </w:rPr>
        <w:t xml:space="preserve">Глава 7. </w:t>
      </w:r>
      <w:r w:rsidRPr="00965814">
        <w:rPr>
          <w:b/>
          <w:bCs/>
          <w:spacing w:val="0"/>
          <w:position w:val="2"/>
        </w:rPr>
        <w:t>ОТВЕТСТВЕННОСТЬ</w:t>
      </w:r>
    </w:p>
    <w:p w:rsidR="00DB7596" w:rsidRPr="00965814" w:rsidRDefault="00822E81" w:rsidP="00F179DB">
      <w:pPr>
        <w:ind w:firstLine="0"/>
        <w:jc w:val="center"/>
        <w:rPr>
          <w:b/>
          <w:bCs/>
          <w:spacing w:val="0"/>
          <w:position w:val="2"/>
        </w:rPr>
      </w:pPr>
      <w:r w:rsidRPr="00965814">
        <w:rPr>
          <w:b/>
          <w:bCs/>
          <w:spacing w:val="0"/>
          <w:position w:val="2"/>
        </w:rPr>
        <w:t>ОРГАНОВ МЕСТНОГО</w:t>
      </w:r>
      <w:r w:rsidR="00CC43C3" w:rsidRPr="00965814">
        <w:rPr>
          <w:b/>
          <w:bCs/>
          <w:spacing w:val="0"/>
          <w:position w:val="2"/>
        </w:rPr>
        <w:t xml:space="preserve"> </w:t>
      </w:r>
      <w:r w:rsidRPr="00965814">
        <w:rPr>
          <w:b/>
          <w:bCs/>
          <w:spacing w:val="0"/>
          <w:position w:val="2"/>
        </w:rPr>
        <w:t>САМОУПРАВЛЕНИЯ</w:t>
      </w:r>
    </w:p>
    <w:p w:rsidR="00DB7596" w:rsidRPr="00965814" w:rsidRDefault="00822E81" w:rsidP="00F179DB">
      <w:pPr>
        <w:ind w:firstLine="0"/>
        <w:jc w:val="center"/>
        <w:rPr>
          <w:b/>
          <w:bCs/>
          <w:spacing w:val="0"/>
          <w:position w:val="2"/>
        </w:rPr>
      </w:pPr>
      <w:r w:rsidRPr="00965814">
        <w:rPr>
          <w:b/>
          <w:bCs/>
          <w:spacing w:val="0"/>
          <w:position w:val="2"/>
        </w:rPr>
        <w:t>И ДОЛЖНОСТНЫХ ЛИЦ МЕСТНОГО</w:t>
      </w:r>
      <w:r w:rsidR="00CB450B" w:rsidRPr="00965814">
        <w:rPr>
          <w:b/>
          <w:bCs/>
          <w:spacing w:val="0"/>
          <w:position w:val="2"/>
        </w:rPr>
        <w:t xml:space="preserve"> </w:t>
      </w:r>
      <w:r w:rsidRPr="00965814">
        <w:rPr>
          <w:b/>
          <w:bCs/>
          <w:spacing w:val="0"/>
          <w:position w:val="2"/>
        </w:rPr>
        <w:t>САМОУПРАВЛЕНИЯ</w:t>
      </w:r>
    </w:p>
    <w:p w:rsidR="00822E81" w:rsidRPr="00965814" w:rsidRDefault="00143C17" w:rsidP="00F179DB">
      <w:pPr>
        <w:ind w:firstLine="0"/>
        <w:jc w:val="center"/>
        <w:rPr>
          <w:b/>
          <w:bCs/>
          <w:spacing w:val="0"/>
          <w:position w:val="2"/>
        </w:rPr>
      </w:pPr>
      <w:r w:rsidRPr="00965814">
        <w:rPr>
          <w:b/>
          <w:bCs/>
          <w:spacing w:val="0"/>
          <w:position w:val="2"/>
        </w:rPr>
        <w:t>ОХОТИНСКОГО</w:t>
      </w:r>
      <w:r w:rsidR="00CB450B" w:rsidRPr="00965814">
        <w:rPr>
          <w:b/>
          <w:bCs/>
          <w:spacing w:val="0"/>
          <w:position w:val="2"/>
        </w:rPr>
        <w:t xml:space="preserve"> </w:t>
      </w:r>
      <w:r w:rsidR="00822E81" w:rsidRPr="00965814">
        <w:rPr>
          <w:b/>
          <w:bCs/>
          <w:spacing w:val="0"/>
          <w:position w:val="2"/>
        </w:rPr>
        <w:t>СЕЛЬСКОГО</w:t>
      </w:r>
      <w:r w:rsidR="00CC43C3" w:rsidRPr="00965814">
        <w:rPr>
          <w:b/>
          <w:bCs/>
          <w:spacing w:val="0"/>
          <w:position w:val="2"/>
        </w:rPr>
        <w:t xml:space="preserve"> </w:t>
      </w:r>
      <w:r w:rsidR="00822E81" w:rsidRPr="00965814">
        <w:rPr>
          <w:b/>
          <w:bCs/>
          <w:spacing w:val="0"/>
          <w:position w:val="2"/>
        </w:rPr>
        <w:t>ПОСЕЛЕНИЯ</w:t>
      </w:r>
    </w:p>
    <w:p w:rsidR="00822E81" w:rsidRPr="00965814" w:rsidRDefault="00822E81" w:rsidP="00684351">
      <w:pPr>
        <w:ind w:firstLine="0"/>
        <w:rPr>
          <w:bCs/>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3</w:t>
      </w:r>
      <w:r w:rsidRPr="00965814">
        <w:rPr>
          <w:bCs/>
          <w:spacing w:val="0"/>
          <w:position w:val="2"/>
        </w:rPr>
        <w:t>.</w:t>
      </w:r>
      <w:r w:rsidRPr="00965814">
        <w:rPr>
          <w:b/>
          <w:bCs/>
          <w:spacing w:val="0"/>
          <w:position w:val="2"/>
        </w:rPr>
        <w:t xml:space="preserve"> Ответственность органов местного самоуправления и должностных лиц местного самоуправления </w:t>
      </w:r>
      <w:r w:rsidR="00143C17"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rsidP="00684351">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Органы местного самоуправления и должностные лица местного самоуправления </w:t>
      </w:r>
      <w:r w:rsidR="00143C17"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несут ответственность перед населением </w:t>
      </w:r>
      <w:r w:rsidR="00143C17" w:rsidRPr="00965814">
        <w:rPr>
          <w:spacing w:val="0"/>
          <w:position w:val="2"/>
        </w:rPr>
        <w:t>Охотинского</w:t>
      </w:r>
      <w:r w:rsidRPr="00965814">
        <w:rPr>
          <w:spacing w:val="0"/>
          <w:position w:val="2"/>
        </w:rPr>
        <w:t xml:space="preserve"> сельского поселения, государством, физическими и юридическими лицами в соответствии с федеральными законами.</w:t>
      </w:r>
    </w:p>
    <w:p w:rsidR="00822E81" w:rsidRPr="00965814" w:rsidRDefault="00822E81" w:rsidP="0068435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4</w:t>
      </w:r>
      <w:r w:rsidRPr="00965814">
        <w:rPr>
          <w:bCs/>
          <w:spacing w:val="0"/>
          <w:position w:val="2"/>
        </w:rPr>
        <w:t>.</w:t>
      </w:r>
      <w:r w:rsidRPr="00965814">
        <w:rPr>
          <w:b/>
          <w:bCs/>
          <w:spacing w:val="0"/>
          <w:position w:val="2"/>
        </w:rPr>
        <w:t xml:space="preserve"> Ответственность депутатов Муниципального Совета </w:t>
      </w:r>
      <w:r w:rsidR="00143C17" w:rsidRPr="00965814">
        <w:rPr>
          <w:b/>
          <w:bCs/>
          <w:spacing w:val="0"/>
          <w:position w:val="2"/>
        </w:rPr>
        <w:t>Охотинского</w:t>
      </w:r>
      <w:r w:rsidRPr="00965814">
        <w:rPr>
          <w:b/>
          <w:bCs/>
          <w:spacing w:val="0"/>
          <w:position w:val="2"/>
        </w:rPr>
        <w:t xml:space="preserve"> сельского поселения</w:t>
      </w:r>
      <w:r w:rsidRPr="00965814">
        <w:rPr>
          <w:bCs/>
          <w:spacing w:val="0"/>
          <w:position w:val="2"/>
        </w:rPr>
        <w:t xml:space="preserve">, </w:t>
      </w:r>
      <w:r w:rsidR="00723725" w:rsidRPr="00965814">
        <w:rPr>
          <w:b/>
          <w:bCs/>
          <w:spacing w:val="0"/>
          <w:position w:val="2"/>
        </w:rPr>
        <w:t xml:space="preserve">Главы </w:t>
      </w:r>
      <w:r w:rsidR="00143C17" w:rsidRPr="00965814">
        <w:rPr>
          <w:b/>
          <w:bCs/>
          <w:spacing w:val="0"/>
          <w:position w:val="2"/>
        </w:rPr>
        <w:t>Охотинского</w:t>
      </w:r>
      <w:r w:rsidRPr="00965814">
        <w:rPr>
          <w:b/>
          <w:bCs/>
          <w:spacing w:val="0"/>
          <w:position w:val="2"/>
        </w:rPr>
        <w:t xml:space="preserve"> сельского поселения перед населением</w:t>
      </w:r>
    </w:p>
    <w:p w:rsidR="00822E81" w:rsidRPr="00965814" w:rsidRDefault="00822E81" w:rsidP="00684351">
      <w:pPr>
        <w:ind w:firstLine="0"/>
        <w:rPr>
          <w:bCs/>
          <w:spacing w:val="0"/>
          <w:position w:val="2"/>
        </w:rPr>
      </w:pPr>
    </w:p>
    <w:p w:rsidR="00822E81" w:rsidRPr="00965814" w:rsidRDefault="00822E81">
      <w:pPr>
        <w:ind w:firstLine="709"/>
        <w:rPr>
          <w:spacing w:val="0"/>
          <w:position w:val="2"/>
        </w:rPr>
      </w:pPr>
      <w:r w:rsidRPr="00965814">
        <w:rPr>
          <w:spacing w:val="0"/>
          <w:position w:val="2"/>
        </w:rPr>
        <w:t>1. Основанием наступления ответственности депутатов Муниципального Совета</w:t>
      </w:r>
      <w:r w:rsidR="0070688A" w:rsidRPr="00965814">
        <w:rPr>
          <w:spacing w:val="0"/>
          <w:position w:val="2"/>
        </w:rPr>
        <w:t xml:space="preserve"> поселения</w:t>
      </w:r>
      <w:r w:rsidRPr="00965814">
        <w:rPr>
          <w:spacing w:val="0"/>
          <w:position w:val="2"/>
        </w:rPr>
        <w:t xml:space="preserve">, </w:t>
      </w:r>
      <w:r w:rsidR="00723725" w:rsidRPr="00965814">
        <w:rPr>
          <w:bCs/>
          <w:spacing w:val="0"/>
          <w:position w:val="2"/>
        </w:rPr>
        <w:t xml:space="preserve">Главы </w:t>
      </w:r>
      <w:r w:rsidR="0037595C" w:rsidRPr="00965814">
        <w:rPr>
          <w:bCs/>
          <w:spacing w:val="0"/>
          <w:position w:val="2"/>
        </w:rPr>
        <w:t>поселения</w:t>
      </w:r>
      <w:r w:rsidRPr="00965814">
        <w:rPr>
          <w:spacing w:val="0"/>
          <w:position w:val="2"/>
        </w:rPr>
        <w:t xml:space="preserve"> перед населением </w:t>
      </w:r>
      <w:r w:rsidR="00143C17" w:rsidRPr="00965814">
        <w:rPr>
          <w:spacing w:val="0"/>
          <w:position w:val="2"/>
        </w:rPr>
        <w:t>Охотинского</w:t>
      </w:r>
      <w:r w:rsidR="0037595C" w:rsidRPr="00965814">
        <w:rPr>
          <w:spacing w:val="0"/>
          <w:position w:val="2"/>
        </w:rPr>
        <w:t xml:space="preserve"> сельского поселения являются </w:t>
      </w:r>
      <w:r w:rsidRPr="00965814">
        <w:rPr>
          <w:spacing w:val="0"/>
          <w:position w:val="2"/>
        </w:rPr>
        <w:t>их конкретные противоправные решения или дей</w:t>
      </w:r>
      <w:r w:rsidR="0037595C" w:rsidRPr="00965814">
        <w:rPr>
          <w:spacing w:val="0"/>
          <w:position w:val="2"/>
        </w:rPr>
        <w:t>ствия (бездействие), подтвержде</w:t>
      </w:r>
      <w:r w:rsidRPr="00965814">
        <w:rPr>
          <w:spacing w:val="0"/>
          <w:position w:val="2"/>
        </w:rPr>
        <w:t>нные решением соответствующего суда, допущенные при осуществлении полномочий.</w:t>
      </w:r>
    </w:p>
    <w:p w:rsidR="00822E81" w:rsidRPr="00965814" w:rsidRDefault="00822E81">
      <w:pPr>
        <w:ind w:firstLine="709"/>
        <w:rPr>
          <w:spacing w:val="0"/>
          <w:position w:val="2"/>
        </w:rPr>
      </w:pPr>
      <w:r w:rsidRPr="00965814">
        <w:rPr>
          <w:spacing w:val="0"/>
          <w:position w:val="2"/>
        </w:rPr>
        <w:t>2. Ответственность депутатов Муниципального Совета</w:t>
      </w:r>
      <w:r w:rsidR="0037595C" w:rsidRPr="00965814">
        <w:rPr>
          <w:spacing w:val="0"/>
          <w:position w:val="2"/>
        </w:rPr>
        <w:t xml:space="preserve"> поселения</w:t>
      </w:r>
      <w:r w:rsidRPr="00965814">
        <w:rPr>
          <w:spacing w:val="0"/>
          <w:position w:val="2"/>
        </w:rPr>
        <w:t xml:space="preserve">, </w:t>
      </w:r>
      <w:r w:rsidR="00723725" w:rsidRPr="00965814">
        <w:rPr>
          <w:bCs/>
          <w:spacing w:val="0"/>
          <w:position w:val="2"/>
        </w:rPr>
        <w:t xml:space="preserve">Главы </w:t>
      </w:r>
      <w:r w:rsidRPr="00965814">
        <w:rPr>
          <w:spacing w:val="0"/>
          <w:position w:val="2"/>
        </w:rPr>
        <w:t xml:space="preserve">поселения перед населением наступает в результате отзыва населением в порядке, установленном </w:t>
      </w:r>
      <w:hyperlink r:id="rId78" w:anchor="_blank" w:history="1">
        <w:r w:rsidR="0037595C" w:rsidRPr="00965814">
          <w:rPr>
            <w:rStyle w:val="a6"/>
            <w:color w:val="auto"/>
            <w:spacing w:val="0"/>
            <w:position w:val="2"/>
            <w:u w:val="none"/>
          </w:rPr>
          <w:t>статье</w:t>
        </w:r>
        <w:r w:rsidRPr="00965814">
          <w:rPr>
            <w:rStyle w:val="a6"/>
            <w:color w:val="auto"/>
            <w:spacing w:val="0"/>
            <w:position w:val="2"/>
            <w:u w:val="none"/>
          </w:rPr>
          <w:t>й 1</w:t>
        </w:r>
      </w:hyperlink>
      <w:r w:rsidR="00723725" w:rsidRPr="00965814">
        <w:rPr>
          <w:spacing w:val="0"/>
          <w:position w:val="2"/>
        </w:rPr>
        <w:t>4</w:t>
      </w:r>
      <w:r w:rsidRPr="00965814">
        <w:rPr>
          <w:spacing w:val="0"/>
          <w:position w:val="2"/>
        </w:rPr>
        <w:t xml:space="preserve"> настоящего Устава, либо в результате досрочного прекращения полномочий.</w:t>
      </w:r>
    </w:p>
    <w:p w:rsidR="00822E81" w:rsidRPr="00965814" w:rsidRDefault="00822E81" w:rsidP="0068435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5</w:t>
      </w:r>
      <w:r w:rsidRPr="00965814">
        <w:rPr>
          <w:bCs/>
          <w:spacing w:val="0"/>
          <w:position w:val="2"/>
        </w:rPr>
        <w:t xml:space="preserve">. </w:t>
      </w:r>
      <w:r w:rsidRPr="00965814">
        <w:rPr>
          <w:b/>
          <w:bCs/>
          <w:spacing w:val="0"/>
          <w:position w:val="2"/>
        </w:rPr>
        <w:t>Ответственность органов местного самоуправления поселе</w:t>
      </w:r>
      <w:r w:rsidR="00813BD6" w:rsidRPr="00965814">
        <w:rPr>
          <w:b/>
          <w:bCs/>
          <w:spacing w:val="0"/>
          <w:position w:val="2"/>
        </w:rPr>
        <w:t xml:space="preserve">ния и Главы поселения </w:t>
      </w:r>
      <w:r w:rsidRPr="00965814">
        <w:rPr>
          <w:b/>
          <w:bCs/>
          <w:spacing w:val="0"/>
          <w:position w:val="2"/>
        </w:rPr>
        <w:t>перед государством</w:t>
      </w:r>
    </w:p>
    <w:p w:rsidR="00822E81" w:rsidRPr="00965814" w:rsidRDefault="00822E81" w:rsidP="00684351">
      <w:pPr>
        <w:ind w:firstLine="0"/>
        <w:rPr>
          <w:spacing w:val="0"/>
          <w:position w:val="2"/>
        </w:rPr>
      </w:pPr>
    </w:p>
    <w:p w:rsidR="00822E81" w:rsidRPr="00965814" w:rsidRDefault="00822E81">
      <w:pPr>
        <w:ind w:firstLine="709"/>
        <w:rPr>
          <w:spacing w:val="0"/>
          <w:position w:val="2"/>
        </w:rPr>
      </w:pPr>
      <w:r w:rsidRPr="00965814">
        <w:rPr>
          <w:spacing w:val="0"/>
          <w:position w:val="2"/>
        </w:rPr>
        <w:t xml:space="preserve">1. Основанием наступления ответственности органов местного самоуправления </w:t>
      </w:r>
      <w:r w:rsidR="00143C17" w:rsidRPr="00965814">
        <w:rPr>
          <w:bCs/>
          <w:spacing w:val="0"/>
          <w:position w:val="2"/>
        </w:rPr>
        <w:t>Охотинского</w:t>
      </w:r>
      <w:r w:rsidRPr="00965814">
        <w:rPr>
          <w:bCs/>
          <w:spacing w:val="0"/>
          <w:position w:val="2"/>
        </w:rPr>
        <w:t xml:space="preserve"> сельского</w:t>
      </w:r>
      <w:r w:rsidRPr="00965814">
        <w:rPr>
          <w:spacing w:val="0"/>
          <w:position w:val="2"/>
        </w:rPr>
        <w:t xml:space="preserve"> поселения, </w:t>
      </w:r>
      <w:r w:rsidR="00813BD6" w:rsidRPr="00965814">
        <w:rPr>
          <w:bCs/>
          <w:spacing w:val="0"/>
          <w:position w:val="2"/>
        </w:rPr>
        <w:t xml:space="preserve">Главы поселения </w:t>
      </w:r>
      <w:r w:rsidRPr="00965814">
        <w:rPr>
          <w:spacing w:val="0"/>
          <w:position w:val="2"/>
        </w:rPr>
        <w:t xml:space="preserve">перед государством может являться нарушение ими </w:t>
      </w:r>
      <w:hyperlink r:id="rId79" w:anchor="_blank" w:history="1">
        <w:r w:rsidRPr="00965814">
          <w:rPr>
            <w:rStyle w:val="a6"/>
            <w:color w:val="auto"/>
            <w:spacing w:val="0"/>
            <w:position w:val="2"/>
            <w:u w:val="none"/>
          </w:rPr>
          <w:t>Конституции Российской Федерации</w:t>
        </w:r>
      </w:hyperlink>
      <w:r w:rsidRPr="00965814">
        <w:rPr>
          <w:spacing w:val="0"/>
          <w:position w:val="2"/>
        </w:rPr>
        <w:t xml:space="preserve">, федеральных конституционных законов, федеральных законов, </w:t>
      </w:r>
      <w:hyperlink r:id="rId80" w:anchor="_blank" w:history="1">
        <w:r w:rsidRPr="00965814">
          <w:rPr>
            <w:rStyle w:val="a6"/>
            <w:color w:val="auto"/>
            <w:spacing w:val="0"/>
            <w:position w:val="2"/>
            <w:u w:val="none"/>
          </w:rPr>
          <w:t>Устава Ярославской области</w:t>
        </w:r>
      </w:hyperlink>
      <w:r w:rsidRPr="00965814">
        <w:rPr>
          <w:spacing w:val="0"/>
          <w:position w:val="2"/>
        </w:rPr>
        <w:t>, законов Ярославской области, настоящего Устава в случае подтверждения указанных нарушений решением соответствующего суда.</w:t>
      </w:r>
    </w:p>
    <w:p w:rsidR="00822E81" w:rsidRPr="00965814" w:rsidRDefault="00822E81">
      <w:pPr>
        <w:ind w:firstLine="709"/>
        <w:rPr>
          <w:spacing w:val="0"/>
          <w:position w:val="2"/>
        </w:rPr>
      </w:pPr>
      <w:r w:rsidRPr="00965814">
        <w:rPr>
          <w:spacing w:val="0"/>
          <w:position w:val="2"/>
        </w:rPr>
        <w:t xml:space="preserve">2. Ответственность Муниципального Совета поселения перед государством наступает в результате роспуска Муниципального Совета </w:t>
      </w:r>
      <w:r w:rsidR="0070688A" w:rsidRPr="00965814">
        <w:rPr>
          <w:spacing w:val="0"/>
          <w:position w:val="2"/>
        </w:rPr>
        <w:t xml:space="preserve">поселения </w:t>
      </w:r>
      <w:r w:rsidRPr="00965814">
        <w:rPr>
          <w:spacing w:val="0"/>
          <w:position w:val="2"/>
        </w:rPr>
        <w:t>в порядке и в случаях, установленных действующим законодательством.</w:t>
      </w:r>
    </w:p>
    <w:p w:rsidR="00822E81" w:rsidRPr="00965814" w:rsidRDefault="00813BD6">
      <w:pPr>
        <w:ind w:firstLine="709"/>
        <w:rPr>
          <w:spacing w:val="0"/>
          <w:position w:val="2"/>
        </w:rPr>
      </w:pPr>
      <w:r w:rsidRPr="00965814">
        <w:rPr>
          <w:spacing w:val="0"/>
          <w:position w:val="2"/>
        </w:rPr>
        <w:t xml:space="preserve">3. Ответственность Главы </w:t>
      </w:r>
      <w:r w:rsidR="00B86D9F" w:rsidRPr="00965814">
        <w:rPr>
          <w:bCs/>
          <w:spacing w:val="0"/>
          <w:position w:val="2"/>
        </w:rPr>
        <w:t>поселения</w:t>
      </w:r>
      <w:r w:rsidR="00822E81" w:rsidRPr="00965814">
        <w:rPr>
          <w:spacing w:val="0"/>
          <w:position w:val="2"/>
        </w:rPr>
        <w:t xml:space="preserve"> перед государством наступает в результате издания Губернатором Ярославской области правового акта об отрешении </w:t>
      </w:r>
      <w:r w:rsidRPr="00965814">
        <w:rPr>
          <w:bCs/>
          <w:spacing w:val="0"/>
          <w:position w:val="2"/>
        </w:rPr>
        <w:t xml:space="preserve">Главы поселения </w:t>
      </w:r>
      <w:r w:rsidR="00822E81" w:rsidRPr="00965814">
        <w:rPr>
          <w:spacing w:val="0"/>
          <w:position w:val="2"/>
        </w:rPr>
        <w:t>от должности в порядке и в случаях, установленных действующим законодательством.</w:t>
      </w:r>
    </w:p>
    <w:p w:rsidR="00822E81" w:rsidRPr="00965814" w:rsidRDefault="00822E81" w:rsidP="0068435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6</w:t>
      </w:r>
      <w:r w:rsidRPr="00965814">
        <w:rPr>
          <w:bCs/>
          <w:spacing w:val="0"/>
          <w:position w:val="2"/>
        </w:rPr>
        <w:t>.</w:t>
      </w:r>
      <w:r w:rsidRPr="00965814">
        <w:rPr>
          <w:b/>
          <w:bCs/>
          <w:spacing w:val="0"/>
          <w:position w:val="2"/>
        </w:rPr>
        <w:t xml:space="preserve"> Ответственность депутатов Муниципального Совета посе</w:t>
      </w:r>
      <w:r w:rsidR="00813BD6" w:rsidRPr="00965814">
        <w:rPr>
          <w:b/>
          <w:bCs/>
          <w:spacing w:val="0"/>
          <w:position w:val="2"/>
        </w:rPr>
        <w:t xml:space="preserve">ления, Главы </w:t>
      </w:r>
      <w:r w:rsidR="00B86D9F" w:rsidRPr="00965814">
        <w:rPr>
          <w:b/>
          <w:bCs/>
          <w:spacing w:val="0"/>
          <w:position w:val="2"/>
        </w:rPr>
        <w:t>поселения</w:t>
      </w:r>
      <w:r w:rsidRPr="00965814">
        <w:rPr>
          <w:b/>
          <w:bCs/>
          <w:spacing w:val="0"/>
          <w:position w:val="2"/>
        </w:rPr>
        <w:t xml:space="preserve"> перед физическими и юридическими лицами</w:t>
      </w:r>
    </w:p>
    <w:p w:rsidR="00822E81" w:rsidRPr="00965814" w:rsidRDefault="00822E81" w:rsidP="00684351">
      <w:pPr>
        <w:ind w:firstLine="0"/>
        <w:rPr>
          <w:bCs/>
          <w:spacing w:val="0"/>
          <w:position w:val="2"/>
        </w:rPr>
      </w:pPr>
    </w:p>
    <w:p w:rsidR="00822E81" w:rsidRPr="00965814" w:rsidRDefault="00822E81">
      <w:pPr>
        <w:ind w:firstLine="709"/>
        <w:rPr>
          <w:spacing w:val="0"/>
          <w:position w:val="2"/>
        </w:rPr>
      </w:pPr>
      <w:r w:rsidRPr="00965814">
        <w:rPr>
          <w:spacing w:val="0"/>
          <w:position w:val="2"/>
        </w:rPr>
        <w:lastRenderedPageBreak/>
        <w:t>Ответственность депутатов М</w:t>
      </w:r>
      <w:r w:rsidR="00813BD6" w:rsidRPr="00965814">
        <w:rPr>
          <w:spacing w:val="0"/>
          <w:position w:val="2"/>
        </w:rPr>
        <w:t xml:space="preserve">униципального Совета поселения, </w:t>
      </w:r>
      <w:r w:rsidR="00813BD6" w:rsidRPr="00965814">
        <w:rPr>
          <w:bCs/>
          <w:spacing w:val="0"/>
          <w:position w:val="2"/>
        </w:rPr>
        <w:t xml:space="preserve">Главы </w:t>
      </w:r>
      <w:r w:rsidR="00B86D9F" w:rsidRPr="00965814">
        <w:rPr>
          <w:bCs/>
          <w:spacing w:val="0"/>
          <w:position w:val="2"/>
        </w:rPr>
        <w:t>поселения</w:t>
      </w:r>
      <w:r w:rsidRPr="00965814">
        <w:rPr>
          <w:bCs/>
          <w:spacing w:val="0"/>
          <w:position w:val="2"/>
        </w:rPr>
        <w:t xml:space="preserve"> </w:t>
      </w:r>
      <w:r w:rsidRPr="00965814">
        <w:rPr>
          <w:spacing w:val="0"/>
          <w:position w:val="2"/>
        </w:rPr>
        <w:t xml:space="preserve">перед физическими </w:t>
      </w:r>
      <w:r w:rsidR="00C103CE">
        <w:rPr>
          <w:spacing w:val="0"/>
          <w:position w:val="2"/>
        </w:rPr>
        <w:t xml:space="preserve">и юридическими лицами наступает </w:t>
      </w:r>
      <w:r w:rsidRPr="00965814">
        <w:rPr>
          <w:spacing w:val="0"/>
          <w:position w:val="2"/>
        </w:rPr>
        <w:t>в порядке, установленном федеральными законами.</w:t>
      </w:r>
    </w:p>
    <w:p w:rsidR="00822E81" w:rsidRPr="00965814" w:rsidRDefault="00822E81" w:rsidP="00684351">
      <w:pPr>
        <w:ind w:firstLine="0"/>
        <w:rPr>
          <w:spacing w:val="0"/>
          <w:position w:val="2"/>
        </w:rPr>
      </w:pPr>
    </w:p>
    <w:p w:rsidR="00822E81" w:rsidRPr="00965814" w:rsidRDefault="00822E81" w:rsidP="000B6AA4">
      <w:pPr>
        <w:ind w:firstLine="0"/>
        <w:rPr>
          <w:b/>
          <w:bCs/>
          <w:spacing w:val="0"/>
          <w:position w:val="2"/>
        </w:rPr>
      </w:pPr>
      <w:r w:rsidRPr="00965814">
        <w:rPr>
          <w:bCs/>
          <w:spacing w:val="0"/>
          <w:position w:val="2"/>
        </w:rPr>
        <w:t>Статья 5</w:t>
      </w:r>
      <w:r w:rsidR="00F179DB" w:rsidRPr="00965814">
        <w:rPr>
          <w:bCs/>
          <w:spacing w:val="0"/>
          <w:position w:val="2"/>
        </w:rPr>
        <w:t>7</w:t>
      </w:r>
      <w:r w:rsidRPr="00965814">
        <w:rPr>
          <w:bCs/>
          <w:spacing w:val="0"/>
          <w:position w:val="2"/>
        </w:rPr>
        <w:t xml:space="preserve">. </w:t>
      </w:r>
      <w:r w:rsidRPr="00965814">
        <w:rPr>
          <w:b/>
          <w:bCs/>
          <w:spacing w:val="0"/>
          <w:position w:val="2"/>
        </w:rPr>
        <w:t>Временное осуществление органами государственной власти отдельных полномочий органов местного самоуправления поселения</w:t>
      </w:r>
    </w:p>
    <w:p w:rsidR="00822E81" w:rsidRPr="00965814" w:rsidRDefault="00822E81" w:rsidP="00684351">
      <w:pPr>
        <w:ind w:firstLine="0"/>
        <w:rPr>
          <w:bCs/>
          <w:spacing w:val="0"/>
          <w:position w:val="2"/>
        </w:rPr>
      </w:pPr>
    </w:p>
    <w:p w:rsidR="00822E81" w:rsidRPr="00965814" w:rsidRDefault="00822E81">
      <w:pPr>
        <w:ind w:firstLine="709"/>
        <w:rPr>
          <w:spacing w:val="0"/>
          <w:position w:val="2"/>
        </w:rPr>
      </w:pPr>
      <w:r w:rsidRPr="00965814">
        <w:rPr>
          <w:spacing w:val="0"/>
          <w:position w:val="2"/>
        </w:rPr>
        <w:t xml:space="preserve">Временное осуществление органами государственной власти отдельных полномочий органов местного самоуправления </w:t>
      </w:r>
      <w:r w:rsidR="00143C17" w:rsidRPr="00965814">
        <w:rPr>
          <w:bCs/>
          <w:spacing w:val="0"/>
          <w:position w:val="2"/>
        </w:rPr>
        <w:t>Охотинского</w:t>
      </w:r>
      <w:r w:rsidRPr="00965814">
        <w:rPr>
          <w:bCs/>
          <w:spacing w:val="0"/>
          <w:position w:val="2"/>
        </w:rPr>
        <w:t xml:space="preserve"> сельского</w:t>
      </w:r>
      <w:r w:rsidR="00C103CE">
        <w:rPr>
          <w:spacing w:val="0"/>
          <w:position w:val="2"/>
        </w:rPr>
        <w:t xml:space="preserve"> поселения осуществляется в </w:t>
      </w:r>
      <w:r w:rsidRPr="00965814">
        <w:rPr>
          <w:spacing w:val="0"/>
          <w:position w:val="2"/>
        </w:rPr>
        <w:t>порядке и в случаях, установленных действующим законодательством.</w:t>
      </w:r>
    </w:p>
    <w:p w:rsidR="00822E81" w:rsidRPr="00965814" w:rsidRDefault="00822E81" w:rsidP="00684351">
      <w:pPr>
        <w:ind w:firstLine="0"/>
        <w:rPr>
          <w:spacing w:val="0"/>
          <w:position w:val="2"/>
        </w:rPr>
      </w:pPr>
    </w:p>
    <w:p w:rsidR="00822E81" w:rsidRPr="00965814" w:rsidRDefault="00822E81" w:rsidP="000B6AA4">
      <w:pPr>
        <w:shd w:val="clear" w:color="auto" w:fill="FFFFFF"/>
        <w:ind w:firstLine="0"/>
        <w:rPr>
          <w:b/>
          <w:bCs/>
          <w:spacing w:val="0"/>
          <w:position w:val="2"/>
        </w:rPr>
      </w:pPr>
      <w:r w:rsidRPr="00965814">
        <w:rPr>
          <w:spacing w:val="0"/>
          <w:position w:val="2"/>
        </w:rPr>
        <w:t>Статья 5</w:t>
      </w:r>
      <w:r w:rsidR="00F179DB" w:rsidRPr="00965814">
        <w:rPr>
          <w:spacing w:val="0"/>
          <w:position w:val="2"/>
        </w:rPr>
        <w:t>8</w:t>
      </w:r>
      <w:r w:rsidRPr="00965814">
        <w:rPr>
          <w:spacing w:val="0"/>
          <w:position w:val="2"/>
        </w:rPr>
        <w:t xml:space="preserve">. </w:t>
      </w:r>
      <w:r w:rsidRPr="00965814">
        <w:rPr>
          <w:b/>
          <w:bCs/>
          <w:spacing w:val="0"/>
          <w:position w:val="2"/>
        </w:rPr>
        <w:t>Обжалование в суд решений, принятых пут</w:t>
      </w:r>
      <w:r w:rsidR="004039AF" w:rsidRPr="00965814">
        <w:rPr>
          <w:b/>
          <w:bCs/>
          <w:spacing w:val="0"/>
          <w:position w:val="2"/>
        </w:rPr>
        <w:t>е</w:t>
      </w:r>
      <w:r w:rsidRPr="00965814">
        <w:rPr>
          <w:b/>
          <w:bCs/>
          <w:spacing w:val="0"/>
          <w:position w:val="2"/>
        </w:rPr>
        <w:t xml:space="preserve">м прямого волеизъявления граждан, решений и действий (бездействия) органов местного самоуправления и должностных лиц местного самоуправления </w:t>
      </w:r>
      <w:r w:rsidR="00143C17" w:rsidRPr="00965814">
        <w:rPr>
          <w:b/>
          <w:bCs/>
          <w:spacing w:val="0"/>
          <w:position w:val="2"/>
        </w:rPr>
        <w:t>Охотинского</w:t>
      </w:r>
      <w:r w:rsidRPr="00965814">
        <w:rPr>
          <w:b/>
          <w:bCs/>
          <w:spacing w:val="0"/>
          <w:position w:val="2"/>
        </w:rPr>
        <w:t xml:space="preserve"> сельского поселения</w:t>
      </w:r>
    </w:p>
    <w:p w:rsidR="00822E81" w:rsidRPr="00965814" w:rsidRDefault="00822E81">
      <w:pPr>
        <w:shd w:val="clear" w:color="auto" w:fill="FFFFFF"/>
        <w:ind w:firstLine="0"/>
        <w:rPr>
          <w:bCs/>
          <w:spacing w:val="0"/>
          <w:position w:val="2"/>
        </w:rPr>
      </w:pPr>
    </w:p>
    <w:p w:rsidR="00822E81" w:rsidRPr="00965814" w:rsidRDefault="00822E81">
      <w:pPr>
        <w:shd w:val="clear" w:color="auto" w:fill="FFFFFF"/>
        <w:ind w:firstLine="709"/>
        <w:rPr>
          <w:spacing w:val="0"/>
          <w:position w:val="2"/>
        </w:rPr>
      </w:pPr>
      <w:r w:rsidRPr="00965814">
        <w:rPr>
          <w:spacing w:val="0"/>
          <w:position w:val="2"/>
        </w:rPr>
        <w:t>Решения, принятые пут</w:t>
      </w:r>
      <w:r w:rsidR="004039AF" w:rsidRPr="00965814">
        <w:rPr>
          <w:spacing w:val="0"/>
          <w:position w:val="2"/>
        </w:rPr>
        <w:t>е</w:t>
      </w:r>
      <w:r w:rsidRPr="00965814">
        <w:rPr>
          <w:spacing w:val="0"/>
          <w:position w:val="2"/>
        </w:rPr>
        <w:t xml:space="preserve">м прямого волеизъявления граждан, решения и действия (бездействие) органов местного самоуправления и должностных лиц местного самоуправления </w:t>
      </w:r>
      <w:r w:rsidRPr="00965814">
        <w:rPr>
          <w:bCs/>
          <w:spacing w:val="0"/>
          <w:position w:val="2"/>
        </w:rPr>
        <w:t>поселения</w:t>
      </w:r>
      <w:r w:rsidRPr="00965814">
        <w:rPr>
          <w:spacing w:val="0"/>
          <w:position w:val="2"/>
        </w:rPr>
        <w:t xml:space="preserve"> могут быть обжалованы в суд или арбитражный суд в установленном законом порядке.</w:t>
      </w:r>
    </w:p>
    <w:p w:rsidR="00822E81" w:rsidRPr="00965814" w:rsidRDefault="00822E81">
      <w:pPr>
        <w:ind w:firstLine="0"/>
        <w:rPr>
          <w:spacing w:val="0"/>
          <w:position w:val="2"/>
        </w:rPr>
      </w:pPr>
    </w:p>
    <w:p w:rsidR="00822E81" w:rsidRPr="00965814" w:rsidRDefault="00822E81" w:rsidP="000B6AA4">
      <w:pPr>
        <w:autoSpaceDE w:val="0"/>
        <w:ind w:firstLine="0"/>
        <w:rPr>
          <w:rFonts w:eastAsia="Calibri"/>
          <w:b/>
          <w:bCs/>
          <w:spacing w:val="0"/>
          <w:position w:val="2"/>
        </w:rPr>
      </w:pPr>
      <w:r w:rsidRPr="00965814">
        <w:rPr>
          <w:rFonts w:eastAsia="Calibri"/>
          <w:bCs/>
          <w:spacing w:val="0"/>
          <w:position w:val="2"/>
        </w:rPr>
        <w:t>Статья 5</w:t>
      </w:r>
      <w:r w:rsidR="00F179DB" w:rsidRPr="00965814">
        <w:rPr>
          <w:rFonts w:eastAsia="Calibri"/>
          <w:bCs/>
          <w:spacing w:val="0"/>
          <w:position w:val="2"/>
        </w:rPr>
        <w:t>9</w:t>
      </w:r>
      <w:r w:rsidRPr="00965814">
        <w:rPr>
          <w:rFonts w:eastAsia="Calibri"/>
          <w:bCs/>
          <w:spacing w:val="0"/>
          <w:position w:val="2"/>
        </w:rPr>
        <w:t>.</w:t>
      </w:r>
      <w:r w:rsidRPr="00965814">
        <w:rPr>
          <w:rFonts w:eastAsia="Calibri"/>
          <w:b/>
          <w:bCs/>
          <w:spacing w:val="0"/>
          <w:position w:val="2"/>
        </w:rPr>
        <w:t xml:space="preserve"> Действие муниципальных правовых актов до их приведения в соответствие с настоящим Уставом</w:t>
      </w:r>
    </w:p>
    <w:p w:rsidR="00822E81" w:rsidRPr="00965814" w:rsidRDefault="00822E81">
      <w:pPr>
        <w:autoSpaceDE w:val="0"/>
        <w:ind w:firstLine="0"/>
        <w:rPr>
          <w:rFonts w:eastAsia="Calibri"/>
          <w:bCs/>
          <w:spacing w:val="0"/>
          <w:position w:val="2"/>
        </w:rPr>
      </w:pPr>
    </w:p>
    <w:p w:rsidR="00822E81" w:rsidRPr="00965814" w:rsidRDefault="00822E81">
      <w:pPr>
        <w:autoSpaceDE w:val="0"/>
        <w:ind w:firstLine="709"/>
        <w:rPr>
          <w:rFonts w:eastAsia="Calibri"/>
          <w:bCs/>
          <w:spacing w:val="0"/>
          <w:position w:val="2"/>
        </w:rPr>
      </w:pPr>
      <w:r w:rsidRPr="00965814">
        <w:rPr>
          <w:rFonts w:eastAsia="Calibri"/>
          <w:bCs/>
          <w:spacing w:val="0"/>
          <w:position w:val="2"/>
        </w:rPr>
        <w:t xml:space="preserve">Муниципальные правовые акты, принятые до вступления в силу </w:t>
      </w:r>
      <w:r w:rsidR="0070688A" w:rsidRPr="00965814">
        <w:rPr>
          <w:rFonts w:eastAsia="Calibri"/>
          <w:bCs/>
          <w:spacing w:val="0"/>
          <w:position w:val="2"/>
        </w:rPr>
        <w:t xml:space="preserve">настоящего </w:t>
      </w:r>
      <w:r w:rsidRPr="00965814">
        <w:rPr>
          <w:rFonts w:eastAsia="Calibri"/>
          <w:bCs/>
          <w:spacing w:val="0"/>
          <w:position w:val="2"/>
        </w:rPr>
        <w:t>Устава, применяются в части, не противоречащей настоящему Уставу.</w:t>
      </w:r>
    </w:p>
    <w:p w:rsidR="00822E81" w:rsidRPr="00965814" w:rsidRDefault="00822E81">
      <w:pPr>
        <w:autoSpaceDE w:val="0"/>
        <w:ind w:firstLine="0"/>
        <w:rPr>
          <w:rFonts w:eastAsia="Calibri"/>
          <w:bCs/>
          <w:spacing w:val="0"/>
          <w:position w:val="2"/>
        </w:rPr>
      </w:pPr>
    </w:p>
    <w:p w:rsidR="00822E81" w:rsidRPr="00965814" w:rsidRDefault="00822E81" w:rsidP="004F1A3B">
      <w:pPr>
        <w:autoSpaceDE w:val="0"/>
        <w:ind w:firstLine="0"/>
        <w:jc w:val="center"/>
        <w:rPr>
          <w:rFonts w:eastAsia="Calibri"/>
          <w:b/>
          <w:bCs/>
          <w:spacing w:val="0"/>
          <w:position w:val="2"/>
        </w:rPr>
      </w:pPr>
      <w:r w:rsidRPr="00965814">
        <w:rPr>
          <w:rFonts w:eastAsia="Calibri"/>
          <w:bCs/>
          <w:spacing w:val="0"/>
          <w:position w:val="2"/>
        </w:rPr>
        <w:t xml:space="preserve">Глава 8. </w:t>
      </w:r>
      <w:r w:rsidRPr="00965814">
        <w:rPr>
          <w:rFonts w:eastAsia="Calibri"/>
          <w:b/>
          <w:bCs/>
          <w:spacing w:val="0"/>
          <w:position w:val="2"/>
        </w:rPr>
        <w:t>ЗАКЛЮЧИТЕЛЬНЫЕ И ПЕРЕХОДНЫЕ ПОЛОЖЕНИЯ</w:t>
      </w:r>
    </w:p>
    <w:p w:rsidR="00822E81" w:rsidRPr="00965814" w:rsidRDefault="00822E81">
      <w:pPr>
        <w:autoSpaceDE w:val="0"/>
        <w:ind w:firstLine="0"/>
        <w:rPr>
          <w:rFonts w:eastAsia="Calibri"/>
          <w:bCs/>
          <w:spacing w:val="0"/>
          <w:position w:val="2"/>
        </w:rPr>
      </w:pPr>
    </w:p>
    <w:p w:rsidR="00822E81" w:rsidRPr="00965814" w:rsidRDefault="00822E81" w:rsidP="000B6AA4">
      <w:pPr>
        <w:autoSpaceDE w:val="0"/>
        <w:ind w:firstLine="0"/>
        <w:rPr>
          <w:rFonts w:eastAsia="Calibri"/>
          <w:b/>
          <w:bCs/>
          <w:spacing w:val="0"/>
          <w:position w:val="2"/>
        </w:rPr>
      </w:pPr>
      <w:r w:rsidRPr="00965814">
        <w:rPr>
          <w:rFonts w:eastAsia="Calibri"/>
          <w:bCs/>
          <w:spacing w:val="0"/>
          <w:position w:val="2"/>
        </w:rPr>
        <w:t xml:space="preserve">Статья </w:t>
      </w:r>
      <w:r w:rsidR="00F179DB" w:rsidRPr="00965814">
        <w:rPr>
          <w:rFonts w:eastAsia="Calibri"/>
          <w:bCs/>
          <w:spacing w:val="0"/>
          <w:position w:val="2"/>
        </w:rPr>
        <w:t>60</w:t>
      </w:r>
      <w:r w:rsidRPr="00965814">
        <w:rPr>
          <w:rFonts w:eastAsia="Calibri"/>
          <w:bCs/>
          <w:spacing w:val="0"/>
          <w:position w:val="2"/>
        </w:rPr>
        <w:t>.</w:t>
      </w:r>
      <w:r w:rsidRPr="00965814">
        <w:rPr>
          <w:rFonts w:eastAsia="Calibri"/>
          <w:b/>
          <w:bCs/>
          <w:spacing w:val="0"/>
          <w:position w:val="2"/>
        </w:rPr>
        <w:t xml:space="preserve"> Вступление в силу </w:t>
      </w:r>
      <w:r w:rsidR="005945A8" w:rsidRPr="00965814">
        <w:rPr>
          <w:rFonts w:eastAsia="Calibri"/>
          <w:b/>
          <w:bCs/>
          <w:spacing w:val="0"/>
          <w:position w:val="2"/>
        </w:rPr>
        <w:t xml:space="preserve">настоящего </w:t>
      </w:r>
      <w:r w:rsidRPr="00965814">
        <w:rPr>
          <w:rFonts w:eastAsia="Calibri"/>
          <w:b/>
          <w:bCs/>
          <w:spacing w:val="0"/>
          <w:position w:val="2"/>
        </w:rPr>
        <w:t>Устава</w:t>
      </w:r>
    </w:p>
    <w:p w:rsidR="00822E81" w:rsidRPr="00965814" w:rsidRDefault="00822E81">
      <w:pPr>
        <w:autoSpaceDE w:val="0"/>
        <w:ind w:firstLine="0"/>
        <w:rPr>
          <w:rFonts w:eastAsia="Calibri"/>
          <w:bCs/>
          <w:spacing w:val="0"/>
          <w:position w:val="2"/>
        </w:rPr>
      </w:pPr>
    </w:p>
    <w:p w:rsidR="00217B94" w:rsidRPr="00965814" w:rsidRDefault="00DE30BD" w:rsidP="00217B94">
      <w:pPr>
        <w:rPr>
          <w:spacing w:val="0"/>
          <w:position w:val="2"/>
        </w:rPr>
      </w:pPr>
      <w:r w:rsidRPr="00965814">
        <w:rPr>
          <w:spacing w:val="0"/>
          <w:position w:val="2"/>
        </w:rPr>
        <w:t xml:space="preserve">Устав </w:t>
      </w:r>
      <w:r w:rsidR="00143C17" w:rsidRPr="00965814">
        <w:rPr>
          <w:spacing w:val="0"/>
          <w:position w:val="2"/>
        </w:rPr>
        <w:t>Охотинского</w:t>
      </w:r>
      <w:r w:rsidRPr="00965814">
        <w:rPr>
          <w:spacing w:val="0"/>
          <w:position w:val="2"/>
        </w:rPr>
        <w:t xml:space="preserve"> сельского поселения </w:t>
      </w:r>
      <w:r w:rsidR="00143C17" w:rsidRPr="00965814">
        <w:rPr>
          <w:spacing w:val="0"/>
          <w:position w:val="2"/>
        </w:rPr>
        <w:t>Мышкинского</w:t>
      </w:r>
      <w:r w:rsidRPr="00965814">
        <w:rPr>
          <w:spacing w:val="0"/>
          <w:position w:val="2"/>
        </w:rPr>
        <w:t xml:space="preserve"> муниципального района Ярославской области вступает в силу после его государственной регистрации и официального </w:t>
      </w:r>
      <w:r w:rsidR="00AF0AA4" w:rsidRPr="00965814">
        <w:rPr>
          <w:spacing w:val="0"/>
          <w:position w:val="2"/>
        </w:rPr>
        <w:t>обнародования</w:t>
      </w:r>
      <w:r w:rsidR="00217B94" w:rsidRPr="00965814">
        <w:rPr>
          <w:spacing w:val="0"/>
          <w:position w:val="2"/>
        </w:rPr>
        <w:t xml:space="preserve">, за исключением </w:t>
      </w:r>
      <w:r w:rsidR="00531675" w:rsidRPr="00965814">
        <w:rPr>
          <w:spacing w:val="0"/>
          <w:position w:val="2"/>
        </w:rPr>
        <w:t>части</w:t>
      </w:r>
      <w:r w:rsidR="00217B94" w:rsidRPr="00965814">
        <w:rPr>
          <w:spacing w:val="0"/>
          <w:position w:val="2"/>
        </w:rPr>
        <w:t xml:space="preserve"> </w:t>
      </w:r>
      <w:r w:rsidR="00531675" w:rsidRPr="00965814">
        <w:rPr>
          <w:spacing w:val="0"/>
          <w:position w:val="2"/>
        </w:rPr>
        <w:t>2</w:t>
      </w:r>
      <w:r w:rsidR="00217B94" w:rsidRPr="00965814">
        <w:rPr>
          <w:spacing w:val="0"/>
          <w:position w:val="2"/>
        </w:rPr>
        <w:t xml:space="preserve"> </w:t>
      </w:r>
      <w:r w:rsidR="00531675" w:rsidRPr="00965814">
        <w:rPr>
          <w:spacing w:val="0"/>
          <w:position w:val="2"/>
        </w:rPr>
        <w:t>статьи</w:t>
      </w:r>
      <w:r w:rsidR="00217B94" w:rsidRPr="00965814">
        <w:rPr>
          <w:spacing w:val="0"/>
          <w:position w:val="2"/>
        </w:rPr>
        <w:t xml:space="preserve"> </w:t>
      </w:r>
      <w:r w:rsidR="00531675" w:rsidRPr="00965814">
        <w:rPr>
          <w:spacing w:val="0"/>
          <w:position w:val="2"/>
        </w:rPr>
        <w:t>26</w:t>
      </w:r>
      <w:r w:rsidR="00217B94" w:rsidRPr="00965814">
        <w:rPr>
          <w:spacing w:val="0"/>
          <w:position w:val="2"/>
        </w:rPr>
        <w:t xml:space="preserve"> </w:t>
      </w:r>
      <w:r w:rsidR="00531675" w:rsidRPr="00965814">
        <w:rPr>
          <w:spacing w:val="0"/>
          <w:position w:val="2"/>
        </w:rPr>
        <w:t>Устава Охотинского сельского поселения</w:t>
      </w:r>
      <w:r w:rsidR="00217B94" w:rsidRPr="00965814">
        <w:rPr>
          <w:spacing w:val="0"/>
          <w:position w:val="2"/>
        </w:rPr>
        <w:t>, котор</w:t>
      </w:r>
      <w:r w:rsidR="00A73BF8" w:rsidRPr="00965814">
        <w:rPr>
          <w:spacing w:val="0"/>
          <w:position w:val="2"/>
        </w:rPr>
        <w:t>а</w:t>
      </w:r>
      <w:r w:rsidR="00531675" w:rsidRPr="00965814">
        <w:rPr>
          <w:spacing w:val="0"/>
          <w:position w:val="2"/>
        </w:rPr>
        <w:t>я</w:t>
      </w:r>
      <w:r w:rsidR="00217B94" w:rsidRPr="00965814">
        <w:rPr>
          <w:spacing w:val="0"/>
          <w:position w:val="2"/>
        </w:rPr>
        <w:t xml:space="preserve"> вступает в силу после истечения срока полномочий Муниципального Совета Охотинского сельского поселения четвертого созыва.</w:t>
      </w:r>
    </w:p>
    <w:p w:rsidR="00DE30BD" w:rsidRPr="00965814" w:rsidRDefault="00DE30BD" w:rsidP="00DE30BD">
      <w:pPr>
        <w:autoSpaceDE w:val="0"/>
        <w:ind w:firstLine="709"/>
        <w:rPr>
          <w:spacing w:val="0"/>
          <w:position w:val="2"/>
        </w:rPr>
      </w:pPr>
    </w:p>
    <w:p w:rsidR="00822E81" w:rsidRPr="00965814" w:rsidRDefault="00822E81" w:rsidP="00B86D9F">
      <w:pPr>
        <w:autoSpaceDE w:val="0"/>
        <w:ind w:firstLine="0"/>
        <w:rPr>
          <w:rFonts w:eastAsia="Calibri"/>
          <w:bCs/>
          <w:spacing w:val="0"/>
          <w:position w:val="2"/>
        </w:rPr>
      </w:pPr>
    </w:p>
    <w:p w:rsidR="00822E81" w:rsidRPr="00965814" w:rsidRDefault="00822E81" w:rsidP="000B6AA4">
      <w:pPr>
        <w:autoSpaceDE w:val="0"/>
        <w:ind w:firstLine="0"/>
        <w:rPr>
          <w:rFonts w:eastAsia="Calibri"/>
          <w:b/>
          <w:bCs/>
          <w:spacing w:val="0"/>
          <w:position w:val="2"/>
        </w:rPr>
      </w:pPr>
      <w:r w:rsidRPr="00965814">
        <w:rPr>
          <w:rFonts w:eastAsia="Calibri"/>
          <w:bCs/>
          <w:spacing w:val="0"/>
          <w:position w:val="2"/>
        </w:rPr>
        <w:t>Статья 6</w:t>
      </w:r>
      <w:r w:rsidR="00F179DB" w:rsidRPr="00965814">
        <w:rPr>
          <w:rFonts w:eastAsia="Calibri"/>
          <w:bCs/>
          <w:spacing w:val="0"/>
          <w:position w:val="2"/>
        </w:rPr>
        <w:t>1</w:t>
      </w:r>
      <w:r w:rsidRPr="00965814">
        <w:rPr>
          <w:rFonts w:eastAsia="Calibri"/>
          <w:bCs/>
          <w:spacing w:val="0"/>
          <w:position w:val="2"/>
        </w:rPr>
        <w:t>.</w:t>
      </w:r>
      <w:r w:rsidRPr="00965814">
        <w:rPr>
          <w:rFonts w:eastAsia="Calibri"/>
          <w:b/>
          <w:bCs/>
          <w:spacing w:val="0"/>
          <w:position w:val="2"/>
        </w:rPr>
        <w:t xml:space="preserve"> Заключительные и переходные положения</w:t>
      </w:r>
    </w:p>
    <w:p w:rsidR="00822E81" w:rsidRPr="00965814" w:rsidRDefault="00822E81" w:rsidP="00684351">
      <w:pPr>
        <w:autoSpaceDE w:val="0"/>
        <w:ind w:firstLine="0"/>
        <w:rPr>
          <w:rFonts w:eastAsia="Calibri"/>
          <w:bCs/>
          <w:spacing w:val="0"/>
          <w:position w:val="2"/>
        </w:rPr>
      </w:pPr>
    </w:p>
    <w:p w:rsidR="00822E81" w:rsidRPr="00965814" w:rsidRDefault="00822E81">
      <w:pPr>
        <w:shd w:val="clear" w:color="auto" w:fill="FFFFFF"/>
        <w:ind w:firstLine="709"/>
        <w:rPr>
          <w:spacing w:val="0"/>
          <w:position w:val="2"/>
        </w:rPr>
      </w:pPr>
      <w:r w:rsidRPr="00965814">
        <w:rPr>
          <w:spacing w:val="0"/>
          <w:position w:val="2"/>
        </w:rPr>
        <w:t xml:space="preserve">Со дня вступления в силу Устава </w:t>
      </w:r>
      <w:r w:rsidR="00143C17" w:rsidRPr="00965814">
        <w:rPr>
          <w:spacing w:val="0"/>
          <w:position w:val="2"/>
        </w:rPr>
        <w:t>Охотинского</w:t>
      </w:r>
      <w:r w:rsidRPr="00965814">
        <w:rPr>
          <w:spacing w:val="0"/>
          <w:position w:val="2"/>
        </w:rPr>
        <w:t xml:space="preserve"> сельского поселения </w:t>
      </w:r>
      <w:r w:rsidR="00143C17" w:rsidRPr="00965814">
        <w:rPr>
          <w:spacing w:val="0"/>
          <w:position w:val="2"/>
        </w:rPr>
        <w:t>Мышкинского</w:t>
      </w:r>
      <w:r w:rsidRPr="00965814">
        <w:rPr>
          <w:spacing w:val="0"/>
          <w:position w:val="2"/>
        </w:rPr>
        <w:t xml:space="preserve"> муниципального района Ярославской области признать утратившими силу:</w:t>
      </w:r>
    </w:p>
    <w:p w:rsidR="00835049" w:rsidRPr="00965814" w:rsidRDefault="00677B69" w:rsidP="00677B69">
      <w:pPr>
        <w:shd w:val="clear" w:color="auto" w:fill="FFFFFF"/>
        <w:ind w:firstLine="709"/>
        <w:rPr>
          <w:spacing w:val="0"/>
          <w:position w:val="2"/>
        </w:rPr>
      </w:pPr>
      <w:r w:rsidRPr="00965814">
        <w:rPr>
          <w:spacing w:val="0"/>
          <w:position w:val="2"/>
        </w:rPr>
        <w:t xml:space="preserve">- Устав </w:t>
      </w:r>
      <w:r w:rsidR="00143C17" w:rsidRPr="00965814">
        <w:rPr>
          <w:spacing w:val="0"/>
          <w:position w:val="2"/>
        </w:rPr>
        <w:t>Охотинского</w:t>
      </w:r>
      <w:r w:rsidRPr="00965814">
        <w:rPr>
          <w:spacing w:val="0"/>
          <w:position w:val="2"/>
        </w:rPr>
        <w:t xml:space="preserve"> сельского поселения </w:t>
      </w:r>
      <w:r w:rsidR="00143C17" w:rsidRPr="00965814">
        <w:rPr>
          <w:spacing w:val="0"/>
          <w:position w:val="2"/>
        </w:rPr>
        <w:t>Мышкинского</w:t>
      </w:r>
      <w:r w:rsidRPr="00965814">
        <w:rPr>
          <w:spacing w:val="0"/>
          <w:position w:val="2"/>
        </w:rPr>
        <w:t xml:space="preserve"> муниципального района</w:t>
      </w:r>
      <w:r w:rsidR="009768E8" w:rsidRPr="00965814">
        <w:rPr>
          <w:spacing w:val="0"/>
          <w:position w:val="2"/>
        </w:rPr>
        <w:t xml:space="preserve"> Ярославской области</w:t>
      </w:r>
      <w:r w:rsidRPr="00965814">
        <w:rPr>
          <w:spacing w:val="0"/>
          <w:position w:val="2"/>
        </w:rPr>
        <w:t xml:space="preserve">, утвержденный решением Муниципального Совета </w:t>
      </w:r>
      <w:r w:rsidR="00364495" w:rsidRPr="00965814">
        <w:rPr>
          <w:spacing w:val="0"/>
          <w:position w:val="2"/>
        </w:rPr>
        <w:t>Охотинского</w:t>
      </w:r>
      <w:r w:rsidRPr="00965814">
        <w:rPr>
          <w:spacing w:val="0"/>
          <w:position w:val="2"/>
        </w:rPr>
        <w:t xml:space="preserve"> сельского поселения от </w:t>
      </w:r>
      <w:r w:rsidR="00364495" w:rsidRPr="00965814">
        <w:rPr>
          <w:spacing w:val="0"/>
          <w:position w:val="2"/>
        </w:rPr>
        <w:t>10</w:t>
      </w:r>
      <w:r w:rsidR="00DB7596" w:rsidRPr="00965814">
        <w:rPr>
          <w:spacing w:val="0"/>
          <w:position w:val="2"/>
        </w:rPr>
        <w:t>.</w:t>
      </w:r>
      <w:r w:rsidR="00364495" w:rsidRPr="00965814">
        <w:rPr>
          <w:spacing w:val="0"/>
          <w:position w:val="2"/>
        </w:rPr>
        <w:t>04</w:t>
      </w:r>
      <w:r w:rsidR="00DB7596" w:rsidRPr="00965814">
        <w:rPr>
          <w:spacing w:val="0"/>
          <w:position w:val="2"/>
        </w:rPr>
        <w:t>.</w:t>
      </w:r>
      <w:r w:rsidR="00364495" w:rsidRPr="00965814">
        <w:rPr>
          <w:spacing w:val="0"/>
          <w:position w:val="2"/>
        </w:rPr>
        <w:t>2006</w:t>
      </w:r>
      <w:r w:rsidR="00DB7596" w:rsidRPr="00965814">
        <w:rPr>
          <w:spacing w:val="0"/>
          <w:position w:val="2"/>
        </w:rPr>
        <w:t xml:space="preserve"> № </w:t>
      </w:r>
      <w:r w:rsidR="00364495" w:rsidRPr="00965814">
        <w:rPr>
          <w:spacing w:val="0"/>
          <w:position w:val="2"/>
        </w:rPr>
        <w:t>14</w:t>
      </w:r>
      <w:r w:rsidRPr="00965814">
        <w:rPr>
          <w:spacing w:val="0"/>
          <w:position w:val="2"/>
        </w:rPr>
        <w:t>;</w:t>
      </w:r>
    </w:p>
    <w:p w:rsidR="00DB7596" w:rsidRPr="00965814" w:rsidRDefault="00677B69" w:rsidP="00DB7596">
      <w:pPr>
        <w:shd w:val="clear" w:color="auto" w:fill="FFFFFF"/>
        <w:ind w:firstLine="709"/>
        <w:rPr>
          <w:spacing w:val="0"/>
          <w:position w:val="2"/>
        </w:rPr>
      </w:pPr>
      <w:r w:rsidRPr="00965814">
        <w:rPr>
          <w:spacing w:val="0"/>
          <w:position w:val="2"/>
        </w:rPr>
        <w:t xml:space="preserve">- решение Муниципального Совета </w:t>
      </w:r>
      <w:r w:rsidR="00364495" w:rsidRPr="00965814">
        <w:rPr>
          <w:spacing w:val="0"/>
          <w:position w:val="2"/>
        </w:rPr>
        <w:t>Охотинского</w:t>
      </w:r>
      <w:r w:rsidRPr="00965814">
        <w:rPr>
          <w:spacing w:val="0"/>
          <w:position w:val="2"/>
        </w:rPr>
        <w:t xml:space="preserve"> сельского поселения </w:t>
      </w:r>
      <w:r w:rsidR="00DB7596" w:rsidRPr="00965814">
        <w:rPr>
          <w:spacing w:val="0"/>
          <w:position w:val="2"/>
        </w:rPr>
        <w:t xml:space="preserve">от </w:t>
      </w:r>
      <w:r w:rsidR="00364495" w:rsidRPr="00965814">
        <w:rPr>
          <w:spacing w:val="0"/>
          <w:position w:val="2"/>
        </w:rPr>
        <w:t>08</w:t>
      </w:r>
      <w:r w:rsidR="00104EE6" w:rsidRPr="00965814">
        <w:rPr>
          <w:spacing w:val="0"/>
          <w:position w:val="2"/>
        </w:rPr>
        <w:t xml:space="preserve"> ноября </w:t>
      </w:r>
      <w:r w:rsidR="00364495" w:rsidRPr="00965814">
        <w:rPr>
          <w:spacing w:val="0"/>
          <w:position w:val="2"/>
        </w:rPr>
        <w:t>2006</w:t>
      </w:r>
      <w:r w:rsidR="00DB7596" w:rsidRPr="00965814">
        <w:rPr>
          <w:spacing w:val="0"/>
          <w:position w:val="2"/>
        </w:rPr>
        <w:t xml:space="preserve"> №</w:t>
      </w:r>
      <w:r w:rsidR="00364495" w:rsidRPr="00965814">
        <w:rPr>
          <w:spacing w:val="0"/>
          <w:position w:val="2"/>
        </w:rPr>
        <w:t>29</w:t>
      </w:r>
      <w:r w:rsidR="00CC168C">
        <w:rPr>
          <w:spacing w:val="0"/>
          <w:position w:val="2"/>
        </w:rPr>
        <w:t xml:space="preserve"> </w:t>
      </w:r>
      <w:r w:rsidR="00DB7596" w:rsidRPr="00965814">
        <w:rPr>
          <w:spacing w:val="0"/>
          <w:position w:val="2"/>
        </w:rPr>
        <w:t xml:space="preserve">«О внесении изменений и дополнений </w:t>
      </w:r>
      <w:r w:rsidRPr="00965814">
        <w:rPr>
          <w:spacing w:val="0"/>
          <w:position w:val="2"/>
        </w:rPr>
        <w:t xml:space="preserve">в Устав </w:t>
      </w:r>
      <w:r w:rsidR="00364495" w:rsidRPr="00965814">
        <w:rPr>
          <w:spacing w:val="0"/>
          <w:position w:val="2"/>
        </w:rPr>
        <w:t>Охотинского</w:t>
      </w:r>
      <w:r w:rsidR="001E43B2" w:rsidRPr="00965814">
        <w:rPr>
          <w:spacing w:val="0"/>
          <w:position w:val="2"/>
        </w:rPr>
        <w:t xml:space="preserve"> сельского поселения»;</w:t>
      </w:r>
    </w:p>
    <w:p w:rsidR="00104EE6" w:rsidRPr="00965814" w:rsidRDefault="00104EE6" w:rsidP="00DB7596">
      <w:pPr>
        <w:shd w:val="clear" w:color="auto" w:fill="FFFFFF"/>
        <w:ind w:firstLine="709"/>
        <w:rPr>
          <w:spacing w:val="0"/>
          <w:position w:val="2"/>
        </w:rPr>
      </w:pPr>
      <w:r w:rsidRPr="00965814">
        <w:rPr>
          <w:spacing w:val="0"/>
          <w:position w:val="2"/>
        </w:rPr>
        <w:lastRenderedPageBreak/>
        <w:t>- решение Муниципального Совета Охотинского сельского поселения от 20 августа 2007 №19 «О внесении изменений и дополнений в решение Муниципального совета Охотинского сельского поселения  от 22 июня 2007 №15 «О внесении изменений и дополнений в Устав Охотинского сельского поселения»;</w:t>
      </w:r>
    </w:p>
    <w:p w:rsidR="001E43B2" w:rsidRPr="00965814" w:rsidRDefault="001E43B2" w:rsidP="00DB7596">
      <w:pPr>
        <w:shd w:val="clear" w:color="auto" w:fill="FFFFFF"/>
        <w:ind w:firstLine="709"/>
        <w:rPr>
          <w:i/>
          <w:spacing w:val="0"/>
          <w:position w:val="2"/>
        </w:rPr>
      </w:pPr>
      <w:r w:rsidRPr="00965814">
        <w:rPr>
          <w:spacing w:val="0"/>
          <w:position w:val="2"/>
        </w:rPr>
        <w:t>- решение Муниципального Совета Охотинского сельского поселения от 22.06.2007 № 15 «О внесении изменений и дополнений в Устав Охотинского сельского поселения»;</w:t>
      </w:r>
    </w:p>
    <w:p w:rsidR="001E43B2" w:rsidRPr="00965814" w:rsidRDefault="000F39BD" w:rsidP="001E43B2">
      <w:pPr>
        <w:shd w:val="clear" w:color="auto" w:fill="FFFFFF"/>
        <w:ind w:firstLine="709"/>
        <w:rPr>
          <w:i/>
          <w:spacing w:val="0"/>
          <w:position w:val="2"/>
        </w:rPr>
      </w:pPr>
      <w:r w:rsidRPr="00965814">
        <w:rPr>
          <w:spacing w:val="0"/>
          <w:position w:val="2"/>
        </w:rPr>
        <w:t>-</w:t>
      </w:r>
      <w:r w:rsidR="001E43B2" w:rsidRPr="00965814">
        <w:rPr>
          <w:spacing w:val="0"/>
          <w:position w:val="2"/>
        </w:rPr>
        <w:t xml:space="preserve">решение Муниципального Совета Охотинского сельского поселения </w:t>
      </w:r>
      <w:r w:rsidRPr="00965814">
        <w:rPr>
          <w:spacing w:val="0"/>
          <w:position w:val="2"/>
        </w:rPr>
        <w:t>от 29.07.2008 №</w:t>
      </w:r>
      <w:r w:rsidR="001E43B2" w:rsidRPr="00965814">
        <w:rPr>
          <w:spacing w:val="0"/>
          <w:position w:val="2"/>
        </w:rPr>
        <w:t>11 «О внесении изменений и дополнений в Устав Охотинского сельского поселения»;</w:t>
      </w:r>
    </w:p>
    <w:p w:rsidR="001E43B2" w:rsidRPr="00965814" w:rsidRDefault="000F39BD" w:rsidP="001E43B2">
      <w:pPr>
        <w:shd w:val="clear" w:color="auto" w:fill="FFFFFF"/>
        <w:ind w:firstLine="709"/>
        <w:rPr>
          <w:i/>
          <w:spacing w:val="0"/>
          <w:position w:val="2"/>
        </w:rPr>
      </w:pPr>
      <w:r w:rsidRPr="00965814">
        <w:rPr>
          <w:spacing w:val="0"/>
          <w:position w:val="2"/>
        </w:rPr>
        <w:t>-</w:t>
      </w:r>
      <w:r w:rsidR="001E43B2" w:rsidRPr="00965814">
        <w:rPr>
          <w:spacing w:val="0"/>
          <w:position w:val="2"/>
        </w:rPr>
        <w:t>решение Муниципального Совета Охотинского сельского поселения от 05.02.2009 №2 «О внесении изменений и дополнений в Устав Охотинского сельского поселения»;</w:t>
      </w:r>
    </w:p>
    <w:p w:rsidR="001E43B2" w:rsidRPr="00965814" w:rsidRDefault="000F39BD" w:rsidP="006D538A">
      <w:pPr>
        <w:shd w:val="clear" w:color="auto" w:fill="FFFFFF"/>
        <w:ind w:firstLine="709"/>
        <w:rPr>
          <w:spacing w:val="0"/>
          <w:position w:val="2"/>
        </w:rPr>
      </w:pPr>
      <w:r w:rsidRPr="00965814">
        <w:rPr>
          <w:spacing w:val="0"/>
          <w:position w:val="2"/>
        </w:rPr>
        <w:t>-</w:t>
      </w:r>
      <w:r w:rsidR="001E43B2" w:rsidRPr="00965814">
        <w:rPr>
          <w:spacing w:val="0"/>
          <w:position w:val="2"/>
        </w:rPr>
        <w:t>решение Муниципального Совета Охотинского сельского поселения от 21.12.2009 №41 «О внесении изменений и дополнений в Устав Охотинского сельского поселения»;</w:t>
      </w:r>
    </w:p>
    <w:p w:rsidR="001E43B2" w:rsidRPr="00965814" w:rsidRDefault="000F39BD" w:rsidP="006D538A">
      <w:pPr>
        <w:shd w:val="clear" w:color="auto" w:fill="FFFFFF"/>
        <w:ind w:firstLine="709"/>
        <w:rPr>
          <w:i/>
          <w:spacing w:val="0"/>
          <w:position w:val="2"/>
        </w:rPr>
      </w:pPr>
      <w:r w:rsidRPr="00965814">
        <w:rPr>
          <w:spacing w:val="0"/>
          <w:position w:val="2"/>
        </w:rPr>
        <w:t>-</w:t>
      </w:r>
      <w:r w:rsidR="006D538A" w:rsidRPr="00965814">
        <w:rPr>
          <w:spacing w:val="0"/>
          <w:position w:val="2"/>
        </w:rPr>
        <w:t xml:space="preserve">решение </w:t>
      </w:r>
      <w:r w:rsidR="001E43B2" w:rsidRPr="00965814">
        <w:rPr>
          <w:spacing w:val="0"/>
          <w:position w:val="2"/>
        </w:rPr>
        <w:t xml:space="preserve">Муниципального Совета Охотинского сельского поселения </w:t>
      </w:r>
      <w:r w:rsidR="001B205D" w:rsidRPr="00965814">
        <w:rPr>
          <w:spacing w:val="0"/>
          <w:position w:val="2"/>
        </w:rPr>
        <w:t>от 15.04.2010 №</w:t>
      </w:r>
      <w:r w:rsidR="001E43B2" w:rsidRPr="00965814">
        <w:rPr>
          <w:spacing w:val="0"/>
          <w:position w:val="2"/>
        </w:rPr>
        <w:t>6 «О внесении изменений и дополнений в Устав Охотинского сельского поселения»;</w:t>
      </w:r>
    </w:p>
    <w:p w:rsidR="00704331" w:rsidRPr="00965814" w:rsidRDefault="001B205D" w:rsidP="006D538A">
      <w:pPr>
        <w:shd w:val="clear" w:color="auto" w:fill="FFFFFF"/>
        <w:ind w:firstLine="709"/>
        <w:rPr>
          <w:spacing w:val="0"/>
          <w:position w:val="2"/>
        </w:rPr>
      </w:pPr>
      <w:r w:rsidRPr="00965814">
        <w:rPr>
          <w:spacing w:val="0"/>
          <w:position w:val="2"/>
        </w:rPr>
        <w:t>-</w:t>
      </w:r>
      <w:r w:rsidR="00704331" w:rsidRPr="00965814">
        <w:rPr>
          <w:spacing w:val="0"/>
          <w:position w:val="2"/>
        </w:rPr>
        <w:t xml:space="preserve">решение Муниципального Совета Охотинского сельского поселения </w:t>
      </w:r>
      <w:r w:rsidRPr="00965814">
        <w:rPr>
          <w:spacing w:val="0"/>
          <w:position w:val="2"/>
        </w:rPr>
        <w:t>от 30.07.2010 №</w:t>
      </w:r>
      <w:r w:rsidR="00704331" w:rsidRPr="00965814">
        <w:rPr>
          <w:spacing w:val="0"/>
          <w:position w:val="2"/>
        </w:rPr>
        <w:t>24 «О внесении изменений и дополнений в Устав Охотинского сельского поселения»;</w:t>
      </w:r>
    </w:p>
    <w:p w:rsidR="00704331" w:rsidRPr="00965814" w:rsidRDefault="00B65609" w:rsidP="00704331">
      <w:pPr>
        <w:shd w:val="clear" w:color="auto" w:fill="FFFFFF"/>
        <w:ind w:firstLine="709"/>
        <w:rPr>
          <w:i/>
          <w:spacing w:val="0"/>
          <w:position w:val="2"/>
        </w:rPr>
      </w:pPr>
      <w:r w:rsidRPr="00965814">
        <w:rPr>
          <w:spacing w:val="0"/>
          <w:position w:val="2"/>
        </w:rPr>
        <w:t>-</w:t>
      </w:r>
      <w:r w:rsidR="00704331" w:rsidRPr="00965814">
        <w:rPr>
          <w:spacing w:val="0"/>
          <w:position w:val="2"/>
        </w:rPr>
        <w:t xml:space="preserve">решение Муниципального Совета Охотинского сельского поселения </w:t>
      </w:r>
      <w:r w:rsidRPr="00965814">
        <w:rPr>
          <w:spacing w:val="0"/>
          <w:position w:val="2"/>
        </w:rPr>
        <w:t>от 01.06.2011 №</w:t>
      </w:r>
      <w:r w:rsidR="00704331" w:rsidRPr="00965814">
        <w:rPr>
          <w:spacing w:val="0"/>
          <w:position w:val="2"/>
        </w:rPr>
        <w:t>14 «О внесении изменений и дополнений в Устав Охотинского сельского поселения»;</w:t>
      </w:r>
    </w:p>
    <w:p w:rsidR="00704331" w:rsidRPr="00965814" w:rsidRDefault="00704331" w:rsidP="00704331">
      <w:pPr>
        <w:shd w:val="clear" w:color="auto" w:fill="FFFFFF"/>
        <w:ind w:firstLine="0"/>
        <w:rPr>
          <w:spacing w:val="0"/>
          <w:position w:val="2"/>
        </w:rPr>
      </w:pPr>
      <w:r w:rsidRPr="00965814">
        <w:rPr>
          <w:spacing w:val="0"/>
          <w:position w:val="2"/>
        </w:rPr>
        <w:t xml:space="preserve">         - решение Муниципального Совета Охотинского сельского поселения </w:t>
      </w:r>
      <w:r w:rsidR="00B65609" w:rsidRPr="00965814">
        <w:rPr>
          <w:spacing w:val="0"/>
          <w:position w:val="2"/>
        </w:rPr>
        <w:t>от 28.11.2011 №</w:t>
      </w:r>
      <w:r w:rsidRPr="00965814">
        <w:rPr>
          <w:spacing w:val="0"/>
          <w:position w:val="2"/>
        </w:rPr>
        <w:t>23 «О внесении изменений и дополнений в Устав Охотинского сельского поселения»;</w:t>
      </w:r>
    </w:p>
    <w:p w:rsidR="00704331" w:rsidRPr="00965814" w:rsidRDefault="00704331" w:rsidP="00704331">
      <w:pPr>
        <w:shd w:val="clear" w:color="auto" w:fill="FFFFFF"/>
        <w:ind w:firstLine="0"/>
        <w:rPr>
          <w:spacing w:val="0"/>
          <w:position w:val="2"/>
        </w:rPr>
      </w:pPr>
      <w:r w:rsidRPr="00965814">
        <w:rPr>
          <w:spacing w:val="0"/>
          <w:position w:val="2"/>
        </w:rPr>
        <w:t xml:space="preserve">         - решение Муниципального Совета Охотинского сельского поселения </w:t>
      </w:r>
      <w:r w:rsidR="00B65609" w:rsidRPr="00965814">
        <w:rPr>
          <w:spacing w:val="0"/>
          <w:position w:val="2"/>
        </w:rPr>
        <w:t>от 06.04.2012 №</w:t>
      </w:r>
      <w:r w:rsidRPr="00965814">
        <w:rPr>
          <w:spacing w:val="0"/>
          <w:position w:val="2"/>
        </w:rPr>
        <w:t>14 «О внесении изменений и дополнений в Устав Охотинского сельского поселения»;</w:t>
      </w:r>
    </w:p>
    <w:p w:rsidR="00704331" w:rsidRPr="00965814" w:rsidRDefault="00704331" w:rsidP="00704331">
      <w:pPr>
        <w:shd w:val="clear" w:color="auto" w:fill="FFFFFF"/>
        <w:ind w:firstLine="0"/>
        <w:rPr>
          <w:spacing w:val="0"/>
          <w:position w:val="2"/>
        </w:rPr>
      </w:pPr>
      <w:r w:rsidRPr="00965814">
        <w:rPr>
          <w:spacing w:val="0"/>
          <w:position w:val="2"/>
        </w:rPr>
        <w:t xml:space="preserve">        - решение Муниципального Совета Охотинского сельского поселения </w:t>
      </w:r>
      <w:r w:rsidR="00B65609" w:rsidRPr="00965814">
        <w:rPr>
          <w:spacing w:val="0"/>
          <w:position w:val="2"/>
        </w:rPr>
        <w:t>от 30.10.2012 №</w:t>
      </w:r>
      <w:r w:rsidRPr="00965814">
        <w:rPr>
          <w:spacing w:val="0"/>
          <w:position w:val="2"/>
        </w:rPr>
        <w:t>29</w:t>
      </w:r>
      <w:r w:rsidR="006B2336" w:rsidRPr="00965814">
        <w:rPr>
          <w:spacing w:val="0"/>
          <w:position w:val="2"/>
        </w:rPr>
        <w:t xml:space="preserve"> «О внесении изменений и дополнений в Устав Охотинского сельского поселения»</w:t>
      </w:r>
      <w:r w:rsidRPr="00965814">
        <w:rPr>
          <w:spacing w:val="0"/>
          <w:position w:val="2"/>
        </w:rPr>
        <w:t>;</w:t>
      </w:r>
    </w:p>
    <w:p w:rsidR="00704331" w:rsidRPr="00965814" w:rsidRDefault="00704331" w:rsidP="00704331">
      <w:pPr>
        <w:shd w:val="clear" w:color="auto" w:fill="FFFFFF"/>
        <w:ind w:firstLine="0"/>
        <w:rPr>
          <w:spacing w:val="0"/>
          <w:position w:val="2"/>
        </w:rPr>
      </w:pPr>
      <w:r w:rsidRPr="00965814">
        <w:rPr>
          <w:spacing w:val="0"/>
          <w:position w:val="2"/>
        </w:rPr>
        <w:t xml:space="preserve">        - решение Муниципального Совета </w:t>
      </w:r>
      <w:r w:rsidR="006D538A" w:rsidRPr="00965814">
        <w:rPr>
          <w:spacing w:val="0"/>
          <w:position w:val="2"/>
        </w:rPr>
        <w:t xml:space="preserve">Охотинского </w:t>
      </w:r>
      <w:r w:rsidRPr="00965814">
        <w:rPr>
          <w:spacing w:val="0"/>
          <w:position w:val="2"/>
        </w:rPr>
        <w:t xml:space="preserve">сельского поселения </w:t>
      </w:r>
      <w:r w:rsidR="00B65609" w:rsidRPr="00965814">
        <w:rPr>
          <w:spacing w:val="0"/>
          <w:position w:val="2"/>
        </w:rPr>
        <w:t>от 05.12.2012 №</w:t>
      </w:r>
      <w:r w:rsidRPr="00965814">
        <w:rPr>
          <w:spacing w:val="0"/>
          <w:position w:val="2"/>
        </w:rPr>
        <w:t>36 «О внесении изменений и дополнений в Устав Охотинского сельского поселения»;</w:t>
      </w:r>
    </w:p>
    <w:p w:rsidR="00704331" w:rsidRPr="00965814" w:rsidRDefault="006B2336" w:rsidP="00704331">
      <w:pPr>
        <w:shd w:val="clear" w:color="auto" w:fill="FFFFFF"/>
        <w:ind w:firstLine="0"/>
        <w:rPr>
          <w:spacing w:val="0"/>
          <w:position w:val="2"/>
        </w:rPr>
      </w:pPr>
      <w:r w:rsidRPr="00965814">
        <w:rPr>
          <w:spacing w:val="0"/>
          <w:position w:val="2"/>
        </w:rPr>
        <w:t xml:space="preserve">       - решение</w:t>
      </w:r>
      <w:r w:rsidR="006D538A" w:rsidRPr="00965814">
        <w:rPr>
          <w:spacing w:val="0"/>
          <w:position w:val="2"/>
        </w:rPr>
        <w:t xml:space="preserve"> </w:t>
      </w:r>
      <w:r w:rsidRPr="00965814">
        <w:rPr>
          <w:spacing w:val="0"/>
          <w:position w:val="2"/>
        </w:rPr>
        <w:t xml:space="preserve">Муниципального Совета Охотинского сельского поселения </w:t>
      </w:r>
      <w:r w:rsidR="006D538A" w:rsidRPr="00965814">
        <w:rPr>
          <w:spacing w:val="0"/>
          <w:position w:val="2"/>
        </w:rPr>
        <w:t xml:space="preserve"> </w:t>
      </w:r>
      <w:r w:rsidRPr="00965814">
        <w:rPr>
          <w:spacing w:val="0"/>
          <w:position w:val="2"/>
        </w:rPr>
        <w:t>от 07.05.2013</w:t>
      </w:r>
      <w:r w:rsidR="00B65609" w:rsidRPr="00965814">
        <w:rPr>
          <w:spacing w:val="0"/>
          <w:position w:val="2"/>
        </w:rPr>
        <w:t xml:space="preserve"> №</w:t>
      </w:r>
      <w:r w:rsidRPr="00965814">
        <w:rPr>
          <w:spacing w:val="0"/>
          <w:position w:val="2"/>
        </w:rPr>
        <w:t>10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w:t>
      </w:r>
      <w:r w:rsidR="006D538A" w:rsidRPr="00965814">
        <w:rPr>
          <w:spacing w:val="0"/>
          <w:position w:val="2"/>
        </w:rPr>
        <w:t xml:space="preserve"> </w:t>
      </w:r>
      <w:r w:rsidRPr="00965814">
        <w:rPr>
          <w:spacing w:val="0"/>
          <w:position w:val="2"/>
        </w:rPr>
        <w:t xml:space="preserve"> Муниципального Совета Охотинского сельского поселения </w:t>
      </w:r>
      <w:r w:rsidR="006D538A" w:rsidRPr="00965814">
        <w:rPr>
          <w:spacing w:val="0"/>
          <w:position w:val="2"/>
        </w:rPr>
        <w:t xml:space="preserve"> </w:t>
      </w:r>
      <w:r w:rsidRPr="00965814">
        <w:rPr>
          <w:spacing w:val="0"/>
          <w:position w:val="2"/>
        </w:rPr>
        <w:t>от 28.11.2013</w:t>
      </w:r>
      <w:r w:rsidR="00B65609" w:rsidRPr="00965814">
        <w:rPr>
          <w:spacing w:val="0"/>
          <w:position w:val="2"/>
        </w:rPr>
        <w:t xml:space="preserve"> №</w:t>
      </w:r>
      <w:r w:rsidRPr="00965814">
        <w:rPr>
          <w:spacing w:val="0"/>
          <w:position w:val="2"/>
        </w:rPr>
        <w:t>28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 Муниципального Совета Охотинского </w:t>
      </w:r>
      <w:r w:rsidR="006D538A" w:rsidRPr="00965814">
        <w:rPr>
          <w:spacing w:val="0"/>
          <w:position w:val="2"/>
        </w:rPr>
        <w:t xml:space="preserve"> </w:t>
      </w:r>
      <w:r w:rsidRPr="00965814">
        <w:rPr>
          <w:spacing w:val="0"/>
          <w:position w:val="2"/>
        </w:rPr>
        <w:t xml:space="preserve">сельского поселения </w:t>
      </w:r>
      <w:r w:rsidR="006D538A" w:rsidRPr="00965814">
        <w:rPr>
          <w:spacing w:val="0"/>
          <w:position w:val="2"/>
        </w:rPr>
        <w:t xml:space="preserve"> </w:t>
      </w:r>
      <w:r w:rsidRPr="00965814">
        <w:rPr>
          <w:spacing w:val="0"/>
          <w:position w:val="2"/>
        </w:rPr>
        <w:t>от 15.05.2014</w:t>
      </w:r>
      <w:r w:rsidR="00B65609" w:rsidRPr="00965814">
        <w:rPr>
          <w:spacing w:val="0"/>
          <w:position w:val="2"/>
        </w:rPr>
        <w:t xml:space="preserve"> №</w:t>
      </w:r>
      <w:r w:rsidRPr="00965814">
        <w:rPr>
          <w:spacing w:val="0"/>
          <w:position w:val="2"/>
        </w:rPr>
        <w:t>8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 Муниципального Совета Охотинского сельского </w:t>
      </w:r>
      <w:r w:rsidR="006D538A" w:rsidRPr="00965814">
        <w:rPr>
          <w:spacing w:val="0"/>
          <w:position w:val="2"/>
        </w:rPr>
        <w:t xml:space="preserve"> </w:t>
      </w:r>
      <w:r w:rsidRPr="00965814">
        <w:rPr>
          <w:spacing w:val="0"/>
          <w:position w:val="2"/>
        </w:rPr>
        <w:t xml:space="preserve">поселения </w:t>
      </w:r>
      <w:r w:rsidR="006D538A" w:rsidRPr="00965814">
        <w:rPr>
          <w:spacing w:val="0"/>
          <w:position w:val="2"/>
        </w:rPr>
        <w:t xml:space="preserve"> </w:t>
      </w:r>
      <w:r w:rsidRPr="00965814">
        <w:rPr>
          <w:spacing w:val="0"/>
          <w:position w:val="2"/>
        </w:rPr>
        <w:t>от 04.02.2015</w:t>
      </w:r>
      <w:r w:rsidR="00DE7818" w:rsidRPr="00965814">
        <w:rPr>
          <w:spacing w:val="0"/>
          <w:position w:val="2"/>
        </w:rPr>
        <w:t xml:space="preserve"> №</w:t>
      </w:r>
      <w:r w:rsidRPr="00965814">
        <w:rPr>
          <w:spacing w:val="0"/>
          <w:position w:val="2"/>
        </w:rPr>
        <w:t>2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lastRenderedPageBreak/>
        <w:t xml:space="preserve">      - решение Муниципального Совета Охотинского сельского </w:t>
      </w:r>
      <w:r w:rsidR="006D538A" w:rsidRPr="00965814">
        <w:rPr>
          <w:spacing w:val="0"/>
          <w:position w:val="2"/>
        </w:rPr>
        <w:t xml:space="preserve"> </w:t>
      </w:r>
      <w:r w:rsidRPr="00965814">
        <w:rPr>
          <w:spacing w:val="0"/>
          <w:position w:val="2"/>
        </w:rPr>
        <w:t xml:space="preserve">поселения </w:t>
      </w:r>
      <w:r w:rsidR="006D538A" w:rsidRPr="00965814">
        <w:rPr>
          <w:spacing w:val="0"/>
          <w:position w:val="2"/>
        </w:rPr>
        <w:t xml:space="preserve"> </w:t>
      </w:r>
      <w:r w:rsidRPr="00965814">
        <w:rPr>
          <w:spacing w:val="0"/>
          <w:position w:val="2"/>
        </w:rPr>
        <w:t>от 09.03.2016</w:t>
      </w:r>
      <w:r w:rsidR="00DE7818" w:rsidRPr="00965814">
        <w:rPr>
          <w:spacing w:val="0"/>
          <w:position w:val="2"/>
        </w:rPr>
        <w:t xml:space="preserve"> №</w:t>
      </w:r>
      <w:r w:rsidRPr="00965814">
        <w:rPr>
          <w:spacing w:val="0"/>
          <w:position w:val="2"/>
        </w:rPr>
        <w:t>2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 Муниципального Совета Охотинского </w:t>
      </w:r>
      <w:r w:rsidR="006D538A" w:rsidRPr="00965814">
        <w:rPr>
          <w:spacing w:val="0"/>
          <w:position w:val="2"/>
        </w:rPr>
        <w:t xml:space="preserve"> </w:t>
      </w:r>
      <w:r w:rsidRPr="00965814">
        <w:rPr>
          <w:spacing w:val="0"/>
          <w:position w:val="2"/>
        </w:rPr>
        <w:t xml:space="preserve">сельского поселения </w:t>
      </w:r>
      <w:r w:rsidR="006D538A" w:rsidRPr="00965814">
        <w:rPr>
          <w:spacing w:val="0"/>
          <w:position w:val="2"/>
        </w:rPr>
        <w:t xml:space="preserve"> </w:t>
      </w:r>
      <w:r w:rsidRPr="00965814">
        <w:rPr>
          <w:spacing w:val="0"/>
          <w:position w:val="2"/>
        </w:rPr>
        <w:t>от 09.08.2017</w:t>
      </w:r>
      <w:r w:rsidR="00DE7818" w:rsidRPr="00965814">
        <w:rPr>
          <w:spacing w:val="0"/>
          <w:position w:val="2"/>
        </w:rPr>
        <w:t xml:space="preserve"> №</w:t>
      </w:r>
      <w:r w:rsidRPr="00965814">
        <w:rPr>
          <w:spacing w:val="0"/>
          <w:position w:val="2"/>
        </w:rPr>
        <w:t>12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 </w:t>
      </w:r>
      <w:r w:rsidR="006D538A" w:rsidRPr="00965814">
        <w:rPr>
          <w:spacing w:val="0"/>
          <w:position w:val="2"/>
        </w:rPr>
        <w:t xml:space="preserve"> </w:t>
      </w:r>
      <w:r w:rsidRPr="00965814">
        <w:rPr>
          <w:spacing w:val="0"/>
          <w:position w:val="2"/>
        </w:rPr>
        <w:t xml:space="preserve">Муниципального Совета Охотинского сельского поселения </w:t>
      </w:r>
      <w:r w:rsidR="006D538A" w:rsidRPr="00965814">
        <w:rPr>
          <w:spacing w:val="0"/>
          <w:position w:val="2"/>
        </w:rPr>
        <w:t xml:space="preserve"> </w:t>
      </w:r>
      <w:r w:rsidRPr="00965814">
        <w:rPr>
          <w:spacing w:val="0"/>
          <w:position w:val="2"/>
        </w:rPr>
        <w:t>от 28.04.2020</w:t>
      </w:r>
      <w:r w:rsidR="00DE7818" w:rsidRPr="00965814">
        <w:rPr>
          <w:spacing w:val="0"/>
          <w:position w:val="2"/>
        </w:rPr>
        <w:t xml:space="preserve"> №</w:t>
      </w:r>
      <w:r w:rsidRPr="00965814">
        <w:rPr>
          <w:spacing w:val="0"/>
          <w:position w:val="2"/>
        </w:rPr>
        <w:t>8 «О внесении изменений и дополнений в Устав Охотинского сельского поселения»;</w:t>
      </w:r>
    </w:p>
    <w:p w:rsidR="006B2336" w:rsidRPr="00965814" w:rsidRDefault="006B2336" w:rsidP="006B2336">
      <w:pPr>
        <w:shd w:val="clear" w:color="auto" w:fill="FFFFFF"/>
        <w:ind w:firstLine="0"/>
        <w:rPr>
          <w:spacing w:val="0"/>
          <w:position w:val="2"/>
        </w:rPr>
      </w:pPr>
      <w:r w:rsidRPr="00965814">
        <w:rPr>
          <w:spacing w:val="0"/>
          <w:position w:val="2"/>
        </w:rPr>
        <w:t xml:space="preserve">      - решение Муниципального Совета Охотинского </w:t>
      </w:r>
      <w:r w:rsidR="006D538A" w:rsidRPr="00965814">
        <w:rPr>
          <w:spacing w:val="0"/>
          <w:position w:val="2"/>
        </w:rPr>
        <w:t xml:space="preserve"> </w:t>
      </w:r>
      <w:r w:rsidRPr="00965814">
        <w:rPr>
          <w:spacing w:val="0"/>
          <w:position w:val="2"/>
        </w:rPr>
        <w:t xml:space="preserve">сельского поселения </w:t>
      </w:r>
      <w:r w:rsidR="006D538A" w:rsidRPr="00965814">
        <w:rPr>
          <w:spacing w:val="0"/>
          <w:position w:val="2"/>
        </w:rPr>
        <w:t xml:space="preserve"> </w:t>
      </w:r>
      <w:r w:rsidRPr="00965814">
        <w:rPr>
          <w:spacing w:val="0"/>
          <w:position w:val="2"/>
        </w:rPr>
        <w:t>от 10.03.2021</w:t>
      </w:r>
      <w:r w:rsidR="00DE7818" w:rsidRPr="00965814">
        <w:rPr>
          <w:spacing w:val="0"/>
          <w:position w:val="2"/>
        </w:rPr>
        <w:t xml:space="preserve"> №</w:t>
      </w:r>
      <w:r w:rsidRPr="00965814">
        <w:rPr>
          <w:spacing w:val="0"/>
          <w:position w:val="2"/>
        </w:rPr>
        <w:t>5 «О внесении изменений и дополнений в Устав Охотинского сельского поселени</w:t>
      </w:r>
      <w:r w:rsidR="00DE7818" w:rsidRPr="00965814">
        <w:rPr>
          <w:spacing w:val="0"/>
          <w:position w:val="2"/>
        </w:rPr>
        <w:t>я Мышкинского муниципального района Ярославской области</w:t>
      </w:r>
      <w:r w:rsidRPr="00965814">
        <w:rPr>
          <w:spacing w:val="0"/>
          <w:position w:val="2"/>
        </w:rPr>
        <w:t>»;</w:t>
      </w:r>
    </w:p>
    <w:p w:rsidR="006B2336" w:rsidRPr="00965814" w:rsidRDefault="006B2336" w:rsidP="006B2336">
      <w:pPr>
        <w:shd w:val="clear" w:color="auto" w:fill="FFFFFF"/>
        <w:ind w:firstLine="0"/>
        <w:rPr>
          <w:spacing w:val="0"/>
          <w:position w:val="2"/>
        </w:rPr>
      </w:pPr>
    </w:p>
    <w:p w:rsidR="006B2336" w:rsidRPr="00965814" w:rsidRDefault="006B2336" w:rsidP="006B2336">
      <w:pPr>
        <w:shd w:val="clear" w:color="auto" w:fill="FFFFFF"/>
        <w:ind w:firstLine="0"/>
        <w:rPr>
          <w:spacing w:val="0"/>
          <w:position w:val="2"/>
        </w:rPr>
      </w:pPr>
    </w:p>
    <w:p w:rsidR="006B2336" w:rsidRPr="00965814" w:rsidRDefault="006B2336" w:rsidP="00704331">
      <w:pPr>
        <w:shd w:val="clear" w:color="auto" w:fill="FFFFFF"/>
        <w:ind w:firstLine="0"/>
        <w:rPr>
          <w:spacing w:val="0"/>
          <w:position w:val="2"/>
        </w:rPr>
      </w:pPr>
    </w:p>
    <w:p w:rsidR="00853464" w:rsidRPr="00965814" w:rsidRDefault="00853464" w:rsidP="00853464">
      <w:pPr>
        <w:shd w:val="clear" w:color="auto" w:fill="FFFFFF"/>
        <w:ind w:firstLine="0"/>
        <w:rPr>
          <w:spacing w:val="0"/>
          <w:position w:val="2"/>
        </w:rPr>
      </w:pPr>
    </w:p>
    <w:p w:rsidR="006B2336" w:rsidRPr="00965814" w:rsidRDefault="00853464" w:rsidP="006B2336">
      <w:pPr>
        <w:shd w:val="clear" w:color="auto" w:fill="FFFFFF"/>
        <w:ind w:firstLine="0"/>
        <w:rPr>
          <w:spacing w:val="0"/>
          <w:position w:val="2"/>
        </w:rPr>
      </w:pPr>
      <w:r w:rsidRPr="00965814">
        <w:rPr>
          <w:spacing w:val="0"/>
          <w:position w:val="2"/>
        </w:rPr>
        <w:t xml:space="preserve">Глава </w:t>
      </w:r>
      <w:r w:rsidR="006B2336" w:rsidRPr="00965814">
        <w:rPr>
          <w:spacing w:val="0"/>
          <w:position w:val="2"/>
        </w:rPr>
        <w:t>Охотинского</w:t>
      </w:r>
    </w:p>
    <w:p w:rsidR="00C103CE" w:rsidRDefault="00853464" w:rsidP="00C103CE">
      <w:pPr>
        <w:shd w:val="clear" w:color="auto" w:fill="FFFFFF"/>
        <w:ind w:firstLine="0"/>
        <w:rPr>
          <w:spacing w:val="0"/>
          <w:position w:val="2"/>
        </w:rPr>
      </w:pPr>
      <w:r w:rsidRPr="00965814">
        <w:rPr>
          <w:spacing w:val="0"/>
          <w:position w:val="2"/>
        </w:rPr>
        <w:t xml:space="preserve">сельского поселения              </w:t>
      </w:r>
      <w:r w:rsidR="00C103CE">
        <w:rPr>
          <w:spacing w:val="0"/>
          <w:position w:val="2"/>
        </w:rPr>
        <w:t xml:space="preserve">                                          </w:t>
      </w:r>
      <w:proofErr w:type="spellStart"/>
      <w:r w:rsidR="005D54EE" w:rsidRPr="00965814">
        <w:rPr>
          <w:spacing w:val="0"/>
          <w:position w:val="2"/>
        </w:rPr>
        <w:t>М.Е.Борошнева</w:t>
      </w:r>
      <w:proofErr w:type="spellEnd"/>
    </w:p>
    <w:p w:rsidR="00853464" w:rsidRPr="00C103CE" w:rsidRDefault="00C103CE" w:rsidP="00C103CE">
      <w:pPr>
        <w:shd w:val="clear" w:color="auto" w:fill="FFFFFF"/>
        <w:ind w:firstLine="0"/>
        <w:rPr>
          <w:spacing w:val="0"/>
          <w:position w:val="2"/>
        </w:rPr>
      </w:pPr>
      <w:r>
        <w:rPr>
          <w:spacing w:val="0"/>
          <w:position w:val="2"/>
        </w:rPr>
        <w:t xml:space="preserve">                                                       </w:t>
      </w:r>
      <w:r w:rsidRPr="00965814">
        <w:rPr>
          <w:i/>
          <w:spacing w:val="0"/>
          <w:position w:val="2"/>
        </w:rPr>
        <w:t xml:space="preserve">(подпись)              </w:t>
      </w:r>
      <w:r w:rsidRPr="00965814">
        <w:rPr>
          <w:spacing w:val="0"/>
          <w:position w:val="2"/>
        </w:rPr>
        <w:t xml:space="preserve">              </w:t>
      </w:r>
    </w:p>
    <w:sectPr w:rsidR="00853464" w:rsidRPr="00C103CE" w:rsidSect="008F7740">
      <w:headerReference w:type="default" r:id="rId81"/>
      <w:footerReference w:type="default" r:id="rId82"/>
      <w:pgSz w:w="11906" w:h="16838"/>
      <w:pgMar w:top="1134" w:right="1418" w:bottom="1418" w:left="1418" w:header="1134"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A9" w:rsidRDefault="009B6AA9">
      <w:r>
        <w:separator/>
      </w:r>
    </w:p>
  </w:endnote>
  <w:endnote w:type="continuationSeparator" w:id="0">
    <w:p w:rsidR="009B6AA9" w:rsidRDefault="009B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21" w:rsidRDefault="005E2321">
    <w:pPr>
      <w:pStyle w:val="af7"/>
      <w:jc w:val="center"/>
      <w:rPr>
        <w:lang w:val="ru-RU"/>
      </w:rPr>
    </w:pPr>
  </w:p>
  <w:p w:rsidR="005E2321" w:rsidRDefault="005E232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A9" w:rsidRDefault="009B6AA9">
      <w:r>
        <w:separator/>
      </w:r>
    </w:p>
  </w:footnote>
  <w:footnote w:type="continuationSeparator" w:id="0">
    <w:p w:rsidR="009B6AA9" w:rsidRDefault="009B6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321" w:rsidRDefault="005E2321">
    <w:pPr>
      <w:pStyle w:val="af6"/>
      <w:jc w:val="right"/>
    </w:pPr>
    <w:r>
      <w:fldChar w:fldCharType="begin"/>
    </w:r>
    <w:r>
      <w:instrText>PAGE   \* MERGEFORMAT</w:instrText>
    </w:r>
    <w:r>
      <w:fldChar w:fldCharType="separate"/>
    </w:r>
    <w:r w:rsidRPr="005E2321">
      <w:rPr>
        <w:noProof/>
        <w:lang w:val="ru-RU"/>
      </w:rPr>
      <w:t>39</w:t>
    </w:r>
    <w:r>
      <w:fldChar w:fldCharType="end"/>
    </w:r>
  </w:p>
  <w:p w:rsidR="005E2321" w:rsidRDefault="005E232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81"/>
    <w:rsid w:val="0000052E"/>
    <w:rsid w:val="00007506"/>
    <w:rsid w:val="00012463"/>
    <w:rsid w:val="00025FA1"/>
    <w:rsid w:val="000467F5"/>
    <w:rsid w:val="0005172F"/>
    <w:rsid w:val="00053B28"/>
    <w:rsid w:val="00056A27"/>
    <w:rsid w:val="0005769F"/>
    <w:rsid w:val="000624CE"/>
    <w:rsid w:val="00063864"/>
    <w:rsid w:val="00066AF4"/>
    <w:rsid w:val="0007022A"/>
    <w:rsid w:val="00075932"/>
    <w:rsid w:val="00077497"/>
    <w:rsid w:val="000774F9"/>
    <w:rsid w:val="00084A8C"/>
    <w:rsid w:val="00087D84"/>
    <w:rsid w:val="00095180"/>
    <w:rsid w:val="0009607E"/>
    <w:rsid w:val="000969A5"/>
    <w:rsid w:val="0009766B"/>
    <w:rsid w:val="00097EEE"/>
    <w:rsid w:val="000A2A3E"/>
    <w:rsid w:val="000A2BA1"/>
    <w:rsid w:val="000A41D7"/>
    <w:rsid w:val="000B6AA4"/>
    <w:rsid w:val="000C0C3E"/>
    <w:rsid w:val="000C2E34"/>
    <w:rsid w:val="000C5A78"/>
    <w:rsid w:val="000D0E9A"/>
    <w:rsid w:val="000D1189"/>
    <w:rsid w:val="000D306A"/>
    <w:rsid w:val="000D78E1"/>
    <w:rsid w:val="000E66CA"/>
    <w:rsid w:val="000F1AE3"/>
    <w:rsid w:val="000F35B5"/>
    <w:rsid w:val="000F39BD"/>
    <w:rsid w:val="001013E8"/>
    <w:rsid w:val="00104EE6"/>
    <w:rsid w:val="00105744"/>
    <w:rsid w:val="00107020"/>
    <w:rsid w:val="00107714"/>
    <w:rsid w:val="00113873"/>
    <w:rsid w:val="00113886"/>
    <w:rsid w:val="00120E22"/>
    <w:rsid w:val="00137163"/>
    <w:rsid w:val="00143C17"/>
    <w:rsid w:val="00145147"/>
    <w:rsid w:val="00150F1B"/>
    <w:rsid w:val="00152234"/>
    <w:rsid w:val="00153B77"/>
    <w:rsid w:val="00155A7C"/>
    <w:rsid w:val="00165D5D"/>
    <w:rsid w:val="00167455"/>
    <w:rsid w:val="0017273A"/>
    <w:rsid w:val="00172E78"/>
    <w:rsid w:val="00175C43"/>
    <w:rsid w:val="00181487"/>
    <w:rsid w:val="0018423C"/>
    <w:rsid w:val="00185D2F"/>
    <w:rsid w:val="001945FA"/>
    <w:rsid w:val="0019530C"/>
    <w:rsid w:val="00196E30"/>
    <w:rsid w:val="001A032D"/>
    <w:rsid w:val="001A3880"/>
    <w:rsid w:val="001B0294"/>
    <w:rsid w:val="001B205D"/>
    <w:rsid w:val="001B7200"/>
    <w:rsid w:val="001B7AAA"/>
    <w:rsid w:val="001C2E80"/>
    <w:rsid w:val="001C31C6"/>
    <w:rsid w:val="001C49B0"/>
    <w:rsid w:val="001D598F"/>
    <w:rsid w:val="001D77CF"/>
    <w:rsid w:val="001E09AA"/>
    <w:rsid w:val="001E2B1F"/>
    <w:rsid w:val="001E43B2"/>
    <w:rsid w:val="001E586F"/>
    <w:rsid w:val="001E7236"/>
    <w:rsid w:val="001F47BD"/>
    <w:rsid w:val="00207A83"/>
    <w:rsid w:val="00217B94"/>
    <w:rsid w:val="00222701"/>
    <w:rsid w:val="00222C67"/>
    <w:rsid w:val="00225035"/>
    <w:rsid w:val="002279FA"/>
    <w:rsid w:val="00231140"/>
    <w:rsid w:val="0023768C"/>
    <w:rsid w:val="00237E7C"/>
    <w:rsid w:val="002470D5"/>
    <w:rsid w:val="002470DF"/>
    <w:rsid w:val="00250820"/>
    <w:rsid w:val="00251602"/>
    <w:rsid w:val="00252217"/>
    <w:rsid w:val="002533B1"/>
    <w:rsid w:val="00253448"/>
    <w:rsid w:val="00256D17"/>
    <w:rsid w:val="002571CC"/>
    <w:rsid w:val="00264208"/>
    <w:rsid w:val="00264546"/>
    <w:rsid w:val="00273616"/>
    <w:rsid w:val="002750C2"/>
    <w:rsid w:val="00276510"/>
    <w:rsid w:val="002809E3"/>
    <w:rsid w:val="00281FC1"/>
    <w:rsid w:val="0028504F"/>
    <w:rsid w:val="00286B40"/>
    <w:rsid w:val="00287AF9"/>
    <w:rsid w:val="0029106B"/>
    <w:rsid w:val="002966F1"/>
    <w:rsid w:val="002A0C26"/>
    <w:rsid w:val="002B3910"/>
    <w:rsid w:val="002B6413"/>
    <w:rsid w:val="002C1C3E"/>
    <w:rsid w:val="002C1F23"/>
    <w:rsid w:val="002C452F"/>
    <w:rsid w:val="002D1072"/>
    <w:rsid w:val="002D116F"/>
    <w:rsid w:val="002D1B64"/>
    <w:rsid w:val="002D2B6F"/>
    <w:rsid w:val="002D53DC"/>
    <w:rsid w:val="002E2564"/>
    <w:rsid w:val="002E624A"/>
    <w:rsid w:val="002F5EDC"/>
    <w:rsid w:val="002F7E00"/>
    <w:rsid w:val="00304DE1"/>
    <w:rsid w:val="00320BB9"/>
    <w:rsid w:val="003256F1"/>
    <w:rsid w:val="003265BB"/>
    <w:rsid w:val="00327166"/>
    <w:rsid w:val="0032733E"/>
    <w:rsid w:val="00327EA2"/>
    <w:rsid w:val="00333C21"/>
    <w:rsid w:val="0033488A"/>
    <w:rsid w:val="003349C1"/>
    <w:rsid w:val="00334EC5"/>
    <w:rsid w:val="00336311"/>
    <w:rsid w:val="00337BF5"/>
    <w:rsid w:val="00342798"/>
    <w:rsid w:val="00343404"/>
    <w:rsid w:val="0034474E"/>
    <w:rsid w:val="00350A7D"/>
    <w:rsid w:val="00351F2B"/>
    <w:rsid w:val="00355D88"/>
    <w:rsid w:val="00357910"/>
    <w:rsid w:val="0036284D"/>
    <w:rsid w:val="00364495"/>
    <w:rsid w:val="00364CF0"/>
    <w:rsid w:val="003715D8"/>
    <w:rsid w:val="0037595C"/>
    <w:rsid w:val="00376F90"/>
    <w:rsid w:val="0037768C"/>
    <w:rsid w:val="003801BD"/>
    <w:rsid w:val="00382ED1"/>
    <w:rsid w:val="00386F84"/>
    <w:rsid w:val="00387B82"/>
    <w:rsid w:val="00392003"/>
    <w:rsid w:val="003922E3"/>
    <w:rsid w:val="003A0AF5"/>
    <w:rsid w:val="003A1A55"/>
    <w:rsid w:val="003A35DD"/>
    <w:rsid w:val="003A591B"/>
    <w:rsid w:val="003A69B9"/>
    <w:rsid w:val="003B474F"/>
    <w:rsid w:val="003D1DF6"/>
    <w:rsid w:val="003E1FDA"/>
    <w:rsid w:val="003E782B"/>
    <w:rsid w:val="003E7BC9"/>
    <w:rsid w:val="003F20F0"/>
    <w:rsid w:val="003F2A9D"/>
    <w:rsid w:val="003F33AA"/>
    <w:rsid w:val="003F4987"/>
    <w:rsid w:val="00402242"/>
    <w:rsid w:val="0040252F"/>
    <w:rsid w:val="004039AF"/>
    <w:rsid w:val="004055A2"/>
    <w:rsid w:val="00407B04"/>
    <w:rsid w:val="0041213E"/>
    <w:rsid w:val="00415CB4"/>
    <w:rsid w:val="00417500"/>
    <w:rsid w:val="00420491"/>
    <w:rsid w:val="00425265"/>
    <w:rsid w:val="00425A20"/>
    <w:rsid w:val="00433DB5"/>
    <w:rsid w:val="00434F39"/>
    <w:rsid w:val="004459C7"/>
    <w:rsid w:val="00445A63"/>
    <w:rsid w:val="00447721"/>
    <w:rsid w:val="00451A51"/>
    <w:rsid w:val="00456DEC"/>
    <w:rsid w:val="00464386"/>
    <w:rsid w:val="004654E2"/>
    <w:rsid w:val="00466773"/>
    <w:rsid w:val="00474098"/>
    <w:rsid w:val="004756A9"/>
    <w:rsid w:val="00475739"/>
    <w:rsid w:val="0048515D"/>
    <w:rsid w:val="0048585B"/>
    <w:rsid w:val="004961F8"/>
    <w:rsid w:val="004A630F"/>
    <w:rsid w:val="004A74E5"/>
    <w:rsid w:val="004B01C5"/>
    <w:rsid w:val="004B5207"/>
    <w:rsid w:val="004B5C2A"/>
    <w:rsid w:val="004C21EC"/>
    <w:rsid w:val="004C4B3D"/>
    <w:rsid w:val="004C7908"/>
    <w:rsid w:val="004D0617"/>
    <w:rsid w:val="004D3DDD"/>
    <w:rsid w:val="004D48CF"/>
    <w:rsid w:val="004D4B37"/>
    <w:rsid w:val="004D6072"/>
    <w:rsid w:val="004E4EFD"/>
    <w:rsid w:val="004F1A3B"/>
    <w:rsid w:val="004F4101"/>
    <w:rsid w:val="004F4F5F"/>
    <w:rsid w:val="004F694E"/>
    <w:rsid w:val="00503CA2"/>
    <w:rsid w:val="005071A8"/>
    <w:rsid w:val="005074D4"/>
    <w:rsid w:val="00507569"/>
    <w:rsid w:val="005217AB"/>
    <w:rsid w:val="005237C6"/>
    <w:rsid w:val="00525A1C"/>
    <w:rsid w:val="00525C23"/>
    <w:rsid w:val="00530820"/>
    <w:rsid w:val="00531675"/>
    <w:rsid w:val="0053456B"/>
    <w:rsid w:val="0053563A"/>
    <w:rsid w:val="00535EC1"/>
    <w:rsid w:val="00537DA6"/>
    <w:rsid w:val="005409DE"/>
    <w:rsid w:val="00544291"/>
    <w:rsid w:val="00546103"/>
    <w:rsid w:val="00557ED3"/>
    <w:rsid w:val="00560796"/>
    <w:rsid w:val="005622BB"/>
    <w:rsid w:val="00563449"/>
    <w:rsid w:val="00574515"/>
    <w:rsid w:val="0057517A"/>
    <w:rsid w:val="005775A8"/>
    <w:rsid w:val="00583AD7"/>
    <w:rsid w:val="00591171"/>
    <w:rsid w:val="005945A8"/>
    <w:rsid w:val="005A105F"/>
    <w:rsid w:val="005B3F02"/>
    <w:rsid w:val="005C4E56"/>
    <w:rsid w:val="005D54EE"/>
    <w:rsid w:val="005E0602"/>
    <w:rsid w:val="005E2321"/>
    <w:rsid w:val="005E6D19"/>
    <w:rsid w:val="005F0102"/>
    <w:rsid w:val="005F2BF8"/>
    <w:rsid w:val="005F5DFB"/>
    <w:rsid w:val="005F66F1"/>
    <w:rsid w:val="00600C3C"/>
    <w:rsid w:val="00601F34"/>
    <w:rsid w:val="006108E1"/>
    <w:rsid w:val="0061091E"/>
    <w:rsid w:val="006153AC"/>
    <w:rsid w:val="00617C4E"/>
    <w:rsid w:val="006201D1"/>
    <w:rsid w:val="00623847"/>
    <w:rsid w:val="00625082"/>
    <w:rsid w:val="00626C61"/>
    <w:rsid w:val="00635213"/>
    <w:rsid w:val="006431D2"/>
    <w:rsid w:val="006446C1"/>
    <w:rsid w:val="00650EF9"/>
    <w:rsid w:val="00651813"/>
    <w:rsid w:val="00652D68"/>
    <w:rsid w:val="00653962"/>
    <w:rsid w:val="0065756C"/>
    <w:rsid w:val="00660AD3"/>
    <w:rsid w:val="0066163E"/>
    <w:rsid w:val="0066611B"/>
    <w:rsid w:val="00671266"/>
    <w:rsid w:val="00671AF1"/>
    <w:rsid w:val="00676E79"/>
    <w:rsid w:val="00677B69"/>
    <w:rsid w:val="00680917"/>
    <w:rsid w:val="006826EE"/>
    <w:rsid w:val="00684351"/>
    <w:rsid w:val="00686265"/>
    <w:rsid w:val="006872ED"/>
    <w:rsid w:val="0068783B"/>
    <w:rsid w:val="00687C0D"/>
    <w:rsid w:val="00687FCE"/>
    <w:rsid w:val="00693493"/>
    <w:rsid w:val="006952DF"/>
    <w:rsid w:val="006A05E5"/>
    <w:rsid w:val="006B0EA2"/>
    <w:rsid w:val="006B19C9"/>
    <w:rsid w:val="006B2336"/>
    <w:rsid w:val="006B6CB7"/>
    <w:rsid w:val="006D538A"/>
    <w:rsid w:val="006D6089"/>
    <w:rsid w:val="006F1345"/>
    <w:rsid w:val="007031B8"/>
    <w:rsid w:val="00704331"/>
    <w:rsid w:val="0070496F"/>
    <w:rsid w:val="0070688A"/>
    <w:rsid w:val="00710EE5"/>
    <w:rsid w:val="00711778"/>
    <w:rsid w:val="0071205C"/>
    <w:rsid w:val="00712396"/>
    <w:rsid w:val="00712938"/>
    <w:rsid w:val="00713335"/>
    <w:rsid w:val="0071336A"/>
    <w:rsid w:val="00715F6B"/>
    <w:rsid w:val="00721E62"/>
    <w:rsid w:val="00723725"/>
    <w:rsid w:val="00724CA4"/>
    <w:rsid w:val="00727E0C"/>
    <w:rsid w:val="00733DCE"/>
    <w:rsid w:val="007457F5"/>
    <w:rsid w:val="007504C4"/>
    <w:rsid w:val="00752E94"/>
    <w:rsid w:val="00754D84"/>
    <w:rsid w:val="00757783"/>
    <w:rsid w:val="00762251"/>
    <w:rsid w:val="00762D15"/>
    <w:rsid w:val="007644F7"/>
    <w:rsid w:val="00766799"/>
    <w:rsid w:val="00770743"/>
    <w:rsid w:val="007711D8"/>
    <w:rsid w:val="00771576"/>
    <w:rsid w:val="00782CAF"/>
    <w:rsid w:val="00784D7C"/>
    <w:rsid w:val="007859E5"/>
    <w:rsid w:val="00786483"/>
    <w:rsid w:val="00792499"/>
    <w:rsid w:val="007A0A79"/>
    <w:rsid w:val="007A3B92"/>
    <w:rsid w:val="007A52B9"/>
    <w:rsid w:val="007A5706"/>
    <w:rsid w:val="007A57FD"/>
    <w:rsid w:val="007A742D"/>
    <w:rsid w:val="007A7CE4"/>
    <w:rsid w:val="007B12AF"/>
    <w:rsid w:val="007B2140"/>
    <w:rsid w:val="007B25ED"/>
    <w:rsid w:val="007B3299"/>
    <w:rsid w:val="007B7DE8"/>
    <w:rsid w:val="007C0D2F"/>
    <w:rsid w:val="007C18B1"/>
    <w:rsid w:val="007C2153"/>
    <w:rsid w:val="007C2F10"/>
    <w:rsid w:val="007C6694"/>
    <w:rsid w:val="007C6CC9"/>
    <w:rsid w:val="007D3FD6"/>
    <w:rsid w:val="007D52EF"/>
    <w:rsid w:val="007D7B4E"/>
    <w:rsid w:val="007E4A54"/>
    <w:rsid w:val="007E682C"/>
    <w:rsid w:val="007F016B"/>
    <w:rsid w:val="007F0D99"/>
    <w:rsid w:val="007F4316"/>
    <w:rsid w:val="007F493A"/>
    <w:rsid w:val="008027CF"/>
    <w:rsid w:val="00803EF4"/>
    <w:rsid w:val="0080479C"/>
    <w:rsid w:val="00804CD5"/>
    <w:rsid w:val="00805B0C"/>
    <w:rsid w:val="008131AD"/>
    <w:rsid w:val="00813BD6"/>
    <w:rsid w:val="00815DC8"/>
    <w:rsid w:val="00815EC3"/>
    <w:rsid w:val="00816AF4"/>
    <w:rsid w:val="00817A57"/>
    <w:rsid w:val="00822866"/>
    <w:rsid w:val="00822E81"/>
    <w:rsid w:val="00825A63"/>
    <w:rsid w:val="00827AC9"/>
    <w:rsid w:val="00834116"/>
    <w:rsid w:val="00835049"/>
    <w:rsid w:val="008366FA"/>
    <w:rsid w:val="0083690C"/>
    <w:rsid w:val="00841B14"/>
    <w:rsid w:val="00846DDB"/>
    <w:rsid w:val="00851EE9"/>
    <w:rsid w:val="00853464"/>
    <w:rsid w:val="00853F9F"/>
    <w:rsid w:val="00855DAF"/>
    <w:rsid w:val="0085632A"/>
    <w:rsid w:val="008629DA"/>
    <w:rsid w:val="00866AAB"/>
    <w:rsid w:val="00866B9C"/>
    <w:rsid w:val="00872F55"/>
    <w:rsid w:val="00874357"/>
    <w:rsid w:val="0087620B"/>
    <w:rsid w:val="0088258B"/>
    <w:rsid w:val="008850C2"/>
    <w:rsid w:val="00887291"/>
    <w:rsid w:val="0089604B"/>
    <w:rsid w:val="00896DBE"/>
    <w:rsid w:val="008A1F8B"/>
    <w:rsid w:val="008A6078"/>
    <w:rsid w:val="008B23A8"/>
    <w:rsid w:val="008B2CA7"/>
    <w:rsid w:val="008B5FFA"/>
    <w:rsid w:val="008C1AD9"/>
    <w:rsid w:val="008C4062"/>
    <w:rsid w:val="008D03BA"/>
    <w:rsid w:val="008E2DF0"/>
    <w:rsid w:val="008E4C53"/>
    <w:rsid w:val="008F660C"/>
    <w:rsid w:val="008F7740"/>
    <w:rsid w:val="008F7B06"/>
    <w:rsid w:val="009022C3"/>
    <w:rsid w:val="009026A3"/>
    <w:rsid w:val="00905373"/>
    <w:rsid w:val="00912F55"/>
    <w:rsid w:val="00921EA8"/>
    <w:rsid w:val="0093601B"/>
    <w:rsid w:val="00940D5A"/>
    <w:rsid w:val="00941AE4"/>
    <w:rsid w:val="00942C10"/>
    <w:rsid w:val="009548BF"/>
    <w:rsid w:val="00956E11"/>
    <w:rsid w:val="00965814"/>
    <w:rsid w:val="00970F68"/>
    <w:rsid w:val="00971F61"/>
    <w:rsid w:val="0097217F"/>
    <w:rsid w:val="009768E8"/>
    <w:rsid w:val="00982D08"/>
    <w:rsid w:val="00982E72"/>
    <w:rsid w:val="009831E8"/>
    <w:rsid w:val="00985977"/>
    <w:rsid w:val="0098727B"/>
    <w:rsid w:val="00992ED3"/>
    <w:rsid w:val="009971D2"/>
    <w:rsid w:val="009A0BB0"/>
    <w:rsid w:val="009A3299"/>
    <w:rsid w:val="009A3475"/>
    <w:rsid w:val="009A45A0"/>
    <w:rsid w:val="009B0859"/>
    <w:rsid w:val="009B2A30"/>
    <w:rsid w:val="009B59E3"/>
    <w:rsid w:val="009B5B6D"/>
    <w:rsid w:val="009B65B7"/>
    <w:rsid w:val="009B6AA9"/>
    <w:rsid w:val="009C1C33"/>
    <w:rsid w:val="009D06AE"/>
    <w:rsid w:val="009D499F"/>
    <w:rsid w:val="009E2DB0"/>
    <w:rsid w:val="009F2B3E"/>
    <w:rsid w:val="009F31B1"/>
    <w:rsid w:val="009F49DB"/>
    <w:rsid w:val="009F5A00"/>
    <w:rsid w:val="009F7142"/>
    <w:rsid w:val="00A002D5"/>
    <w:rsid w:val="00A0079A"/>
    <w:rsid w:val="00A01E5C"/>
    <w:rsid w:val="00A04EB9"/>
    <w:rsid w:val="00A06E4F"/>
    <w:rsid w:val="00A11204"/>
    <w:rsid w:val="00A2050F"/>
    <w:rsid w:val="00A20924"/>
    <w:rsid w:val="00A34C31"/>
    <w:rsid w:val="00A3589B"/>
    <w:rsid w:val="00A513C4"/>
    <w:rsid w:val="00A517D4"/>
    <w:rsid w:val="00A52731"/>
    <w:rsid w:val="00A52A73"/>
    <w:rsid w:val="00A5326C"/>
    <w:rsid w:val="00A606BC"/>
    <w:rsid w:val="00A6321A"/>
    <w:rsid w:val="00A65927"/>
    <w:rsid w:val="00A677E5"/>
    <w:rsid w:val="00A67DBE"/>
    <w:rsid w:val="00A7046B"/>
    <w:rsid w:val="00A70735"/>
    <w:rsid w:val="00A73BF8"/>
    <w:rsid w:val="00A80577"/>
    <w:rsid w:val="00A865AB"/>
    <w:rsid w:val="00A921B9"/>
    <w:rsid w:val="00AA3C93"/>
    <w:rsid w:val="00AA3EE0"/>
    <w:rsid w:val="00AB63D2"/>
    <w:rsid w:val="00AB6C67"/>
    <w:rsid w:val="00AD610C"/>
    <w:rsid w:val="00AD613F"/>
    <w:rsid w:val="00AE24EF"/>
    <w:rsid w:val="00AE414D"/>
    <w:rsid w:val="00AF0AA4"/>
    <w:rsid w:val="00AF1D74"/>
    <w:rsid w:val="00AF7508"/>
    <w:rsid w:val="00B00BCF"/>
    <w:rsid w:val="00B00F96"/>
    <w:rsid w:val="00B10C8E"/>
    <w:rsid w:val="00B1124D"/>
    <w:rsid w:val="00B13340"/>
    <w:rsid w:val="00B14E8F"/>
    <w:rsid w:val="00B1581E"/>
    <w:rsid w:val="00B15F08"/>
    <w:rsid w:val="00B2773E"/>
    <w:rsid w:val="00B3057A"/>
    <w:rsid w:val="00B3124D"/>
    <w:rsid w:val="00B31A5F"/>
    <w:rsid w:val="00B32920"/>
    <w:rsid w:val="00B338B3"/>
    <w:rsid w:val="00B338BB"/>
    <w:rsid w:val="00B4534A"/>
    <w:rsid w:val="00B45E3A"/>
    <w:rsid w:val="00B46CDB"/>
    <w:rsid w:val="00B4705F"/>
    <w:rsid w:val="00B53D6B"/>
    <w:rsid w:val="00B56AF4"/>
    <w:rsid w:val="00B65609"/>
    <w:rsid w:val="00B705EB"/>
    <w:rsid w:val="00B71CAD"/>
    <w:rsid w:val="00B777D8"/>
    <w:rsid w:val="00B81097"/>
    <w:rsid w:val="00B812C7"/>
    <w:rsid w:val="00B86D9F"/>
    <w:rsid w:val="00B924A5"/>
    <w:rsid w:val="00BA0E0E"/>
    <w:rsid w:val="00BA11F5"/>
    <w:rsid w:val="00BA15E8"/>
    <w:rsid w:val="00BA3FCC"/>
    <w:rsid w:val="00BA401F"/>
    <w:rsid w:val="00BA6BF8"/>
    <w:rsid w:val="00BA7FAA"/>
    <w:rsid w:val="00BB6BCB"/>
    <w:rsid w:val="00BC19A4"/>
    <w:rsid w:val="00BC1A04"/>
    <w:rsid w:val="00BC3517"/>
    <w:rsid w:val="00BC7A83"/>
    <w:rsid w:val="00BD005F"/>
    <w:rsid w:val="00BD1FB4"/>
    <w:rsid w:val="00BD638C"/>
    <w:rsid w:val="00BD7B4F"/>
    <w:rsid w:val="00BE258E"/>
    <w:rsid w:val="00BE6CE2"/>
    <w:rsid w:val="00BF516F"/>
    <w:rsid w:val="00BF6741"/>
    <w:rsid w:val="00C0062F"/>
    <w:rsid w:val="00C05E31"/>
    <w:rsid w:val="00C06DA0"/>
    <w:rsid w:val="00C075A9"/>
    <w:rsid w:val="00C103CE"/>
    <w:rsid w:val="00C13EFA"/>
    <w:rsid w:val="00C1443A"/>
    <w:rsid w:val="00C17DB8"/>
    <w:rsid w:val="00C237FB"/>
    <w:rsid w:val="00C27880"/>
    <w:rsid w:val="00C27975"/>
    <w:rsid w:val="00C34431"/>
    <w:rsid w:val="00C3653F"/>
    <w:rsid w:val="00C40FF3"/>
    <w:rsid w:val="00C45AF1"/>
    <w:rsid w:val="00C462BB"/>
    <w:rsid w:val="00C46DDA"/>
    <w:rsid w:val="00C50ACD"/>
    <w:rsid w:val="00C61E33"/>
    <w:rsid w:val="00C63832"/>
    <w:rsid w:val="00C6737C"/>
    <w:rsid w:val="00C67A6C"/>
    <w:rsid w:val="00C71C92"/>
    <w:rsid w:val="00C71F6A"/>
    <w:rsid w:val="00C80C52"/>
    <w:rsid w:val="00C819F4"/>
    <w:rsid w:val="00C850F6"/>
    <w:rsid w:val="00C9143E"/>
    <w:rsid w:val="00C91E54"/>
    <w:rsid w:val="00C9546F"/>
    <w:rsid w:val="00C9632C"/>
    <w:rsid w:val="00C96D37"/>
    <w:rsid w:val="00C9770F"/>
    <w:rsid w:val="00CA7D1E"/>
    <w:rsid w:val="00CB450B"/>
    <w:rsid w:val="00CB55AB"/>
    <w:rsid w:val="00CB5855"/>
    <w:rsid w:val="00CB5E42"/>
    <w:rsid w:val="00CC168C"/>
    <w:rsid w:val="00CC2C97"/>
    <w:rsid w:val="00CC43C3"/>
    <w:rsid w:val="00CC5C9F"/>
    <w:rsid w:val="00CD07C1"/>
    <w:rsid w:val="00CD0A9B"/>
    <w:rsid w:val="00CD0F7C"/>
    <w:rsid w:val="00CD5BEF"/>
    <w:rsid w:val="00CE4A80"/>
    <w:rsid w:val="00CE5FCF"/>
    <w:rsid w:val="00CE6D66"/>
    <w:rsid w:val="00CF0583"/>
    <w:rsid w:val="00CF178F"/>
    <w:rsid w:val="00D007F5"/>
    <w:rsid w:val="00D05DDD"/>
    <w:rsid w:val="00D06080"/>
    <w:rsid w:val="00D100F2"/>
    <w:rsid w:val="00D14C71"/>
    <w:rsid w:val="00D1574F"/>
    <w:rsid w:val="00D2025E"/>
    <w:rsid w:val="00D319ED"/>
    <w:rsid w:val="00D32AE0"/>
    <w:rsid w:val="00D33F2B"/>
    <w:rsid w:val="00D40985"/>
    <w:rsid w:val="00D40B09"/>
    <w:rsid w:val="00D443DD"/>
    <w:rsid w:val="00D4715F"/>
    <w:rsid w:val="00D52D7A"/>
    <w:rsid w:val="00D544CB"/>
    <w:rsid w:val="00D57A20"/>
    <w:rsid w:val="00D57C1F"/>
    <w:rsid w:val="00D62360"/>
    <w:rsid w:val="00D717AE"/>
    <w:rsid w:val="00D722F3"/>
    <w:rsid w:val="00D75DD4"/>
    <w:rsid w:val="00D85155"/>
    <w:rsid w:val="00D900AE"/>
    <w:rsid w:val="00D9128D"/>
    <w:rsid w:val="00D96916"/>
    <w:rsid w:val="00DA3002"/>
    <w:rsid w:val="00DA3692"/>
    <w:rsid w:val="00DA3B24"/>
    <w:rsid w:val="00DA5459"/>
    <w:rsid w:val="00DA5D49"/>
    <w:rsid w:val="00DA7B19"/>
    <w:rsid w:val="00DB0027"/>
    <w:rsid w:val="00DB0D0C"/>
    <w:rsid w:val="00DB252F"/>
    <w:rsid w:val="00DB4A24"/>
    <w:rsid w:val="00DB7596"/>
    <w:rsid w:val="00DC0EE4"/>
    <w:rsid w:val="00DC4410"/>
    <w:rsid w:val="00DD13D0"/>
    <w:rsid w:val="00DD4C36"/>
    <w:rsid w:val="00DE1223"/>
    <w:rsid w:val="00DE30BD"/>
    <w:rsid w:val="00DE7818"/>
    <w:rsid w:val="00DF0BE9"/>
    <w:rsid w:val="00DF29C7"/>
    <w:rsid w:val="00DF2AC1"/>
    <w:rsid w:val="00DF4E3E"/>
    <w:rsid w:val="00E00F06"/>
    <w:rsid w:val="00E01D7F"/>
    <w:rsid w:val="00E025AB"/>
    <w:rsid w:val="00E10E2B"/>
    <w:rsid w:val="00E111B6"/>
    <w:rsid w:val="00E12A21"/>
    <w:rsid w:val="00E13397"/>
    <w:rsid w:val="00E2186C"/>
    <w:rsid w:val="00E23308"/>
    <w:rsid w:val="00E270DD"/>
    <w:rsid w:val="00E314A3"/>
    <w:rsid w:val="00E3311A"/>
    <w:rsid w:val="00E35E56"/>
    <w:rsid w:val="00E42A9E"/>
    <w:rsid w:val="00E42C27"/>
    <w:rsid w:val="00E61316"/>
    <w:rsid w:val="00E62968"/>
    <w:rsid w:val="00E64B3E"/>
    <w:rsid w:val="00E7079C"/>
    <w:rsid w:val="00E8260A"/>
    <w:rsid w:val="00E828F3"/>
    <w:rsid w:val="00E82F95"/>
    <w:rsid w:val="00E868C7"/>
    <w:rsid w:val="00E90375"/>
    <w:rsid w:val="00E9086C"/>
    <w:rsid w:val="00E928A6"/>
    <w:rsid w:val="00E92E81"/>
    <w:rsid w:val="00E9672F"/>
    <w:rsid w:val="00EA049A"/>
    <w:rsid w:val="00EA523F"/>
    <w:rsid w:val="00EA6083"/>
    <w:rsid w:val="00EA656C"/>
    <w:rsid w:val="00EB3502"/>
    <w:rsid w:val="00EB3822"/>
    <w:rsid w:val="00EB3EAA"/>
    <w:rsid w:val="00EB708B"/>
    <w:rsid w:val="00EC1D85"/>
    <w:rsid w:val="00EC1DE3"/>
    <w:rsid w:val="00ED0259"/>
    <w:rsid w:val="00ED107A"/>
    <w:rsid w:val="00ED2B97"/>
    <w:rsid w:val="00ED71E3"/>
    <w:rsid w:val="00ED7B40"/>
    <w:rsid w:val="00EE0891"/>
    <w:rsid w:val="00EE0C1D"/>
    <w:rsid w:val="00EE1129"/>
    <w:rsid w:val="00EE650E"/>
    <w:rsid w:val="00EE7078"/>
    <w:rsid w:val="00EF0D87"/>
    <w:rsid w:val="00EF13A4"/>
    <w:rsid w:val="00EF1613"/>
    <w:rsid w:val="00EF3F88"/>
    <w:rsid w:val="00F0527C"/>
    <w:rsid w:val="00F05E94"/>
    <w:rsid w:val="00F06A25"/>
    <w:rsid w:val="00F11789"/>
    <w:rsid w:val="00F11FCF"/>
    <w:rsid w:val="00F13CD8"/>
    <w:rsid w:val="00F16BBE"/>
    <w:rsid w:val="00F179DB"/>
    <w:rsid w:val="00F315E7"/>
    <w:rsid w:val="00F34EAD"/>
    <w:rsid w:val="00F44A04"/>
    <w:rsid w:val="00F50A0A"/>
    <w:rsid w:val="00F547BF"/>
    <w:rsid w:val="00F556FE"/>
    <w:rsid w:val="00F60366"/>
    <w:rsid w:val="00F6191B"/>
    <w:rsid w:val="00F63415"/>
    <w:rsid w:val="00F64C4B"/>
    <w:rsid w:val="00F671F2"/>
    <w:rsid w:val="00F673B3"/>
    <w:rsid w:val="00F7041E"/>
    <w:rsid w:val="00F70464"/>
    <w:rsid w:val="00F742A2"/>
    <w:rsid w:val="00F77504"/>
    <w:rsid w:val="00F81DB2"/>
    <w:rsid w:val="00F84016"/>
    <w:rsid w:val="00F8453B"/>
    <w:rsid w:val="00F84CC9"/>
    <w:rsid w:val="00F86977"/>
    <w:rsid w:val="00F878A7"/>
    <w:rsid w:val="00F9027E"/>
    <w:rsid w:val="00F949CF"/>
    <w:rsid w:val="00F95FA2"/>
    <w:rsid w:val="00F9779F"/>
    <w:rsid w:val="00FA5CD3"/>
    <w:rsid w:val="00FB0D0B"/>
    <w:rsid w:val="00FB3A74"/>
    <w:rsid w:val="00FC2A5C"/>
    <w:rsid w:val="00FC30AC"/>
    <w:rsid w:val="00FC626E"/>
    <w:rsid w:val="00FC63A2"/>
    <w:rsid w:val="00FC7471"/>
    <w:rsid w:val="00FC7A3A"/>
    <w:rsid w:val="00FD1C64"/>
    <w:rsid w:val="00FE1082"/>
    <w:rsid w:val="00FF2B70"/>
    <w:rsid w:val="00FF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9E"/>
    <w:pPr>
      <w:ind w:firstLine="567"/>
      <w:jc w:val="both"/>
    </w:pPr>
    <w:rPr>
      <w:spacing w:val="2"/>
      <w:sz w:val="24"/>
      <w:szCs w:val="24"/>
    </w:rPr>
  </w:style>
  <w:style w:type="paragraph" w:styleId="1">
    <w:name w:val="heading 1"/>
    <w:basedOn w:val="a"/>
    <w:next w:val="a"/>
    <w:qFormat/>
    <w:pPr>
      <w:keepNext/>
      <w:numPr>
        <w:numId w:val="1"/>
      </w:numPr>
      <w:autoSpaceDE w:val="0"/>
      <w:ind w:left="0" w:firstLine="0"/>
      <w:jc w:val="center"/>
      <w:outlineLvl w:val="0"/>
    </w:pPr>
    <w:rPr>
      <w:b/>
      <w:bCs/>
      <w:iCs/>
      <w:szCs w:val="28"/>
    </w:rPr>
  </w:style>
  <w:style w:type="paragraph" w:styleId="2">
    <w:name w:val="heading 2"/>
    <w:basedOn w:val="a"/>
    <w:next w:val="a"/>
    <w:qFormat/>
    <w:pPr>
      <w:keepNext/>
      <w:numPr>
        <w:ilvl w:val="1"/>
        <w:numId w:val="1"/>
      </w:numPr>
      <w:autoSpaceDE w:val="0"/>
      <w:ind w:left="0" w:firstLine="0"/>
      <w:outlineLvl w:val="1"/>
    </w:pPr>
    <w:rPr>
      <w:bCs/>
      <w:szCs w:val="28"/>
    </w:rPr>
  </w:style>
  <w:style w:type="paragraph" w:styleId="3">
    <w:name w:val="heading 3"/>
    <w:basedOn w:val="a"/>
    <w:next w:val="a"/>
    <w:qFormat/>
    <w:pPr>
      <w:keepNext/>
      <w:numPr>
        <w:ilvl w:val="2"/>
        <w:numId w:val="1"/>
      </w:numPr>
      <w:jc w:val="right"/>
      <w:outlineLvl w:val="2"/>
    </w:pPr>
    <w:rPr>
      <w:b/>
      <w:bCs/>
      <w:sz w:val="20"/>
      <w:lang w:val="x-none"/>
    </w:rPr>
  </w:style>
  <w:style w:type="paragraph" w:styleId="4">
    <w:name w:val="heading 4"/>
    <w:basedOn w:val="a"/>
    <w:next w:val="a0"/>
    <w:qFormat/>
    <w:pPr>
      <w:numPr>
        <w:ilvl w:val="3"/>
        <w:numId w:val="1"/>
      </w:numPr>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b w:val="0"/>
    </w:rPr>
  </w:style>
  <w:style w:type="character" w:customStyle="1" w:styleId="10">
    <w:name w:val="Основной шрифт абзаца1"/>
  </w:style>
  <w:style w:type="character" w:styleId="a4">
    <w:name w:val="page number"/>
    <w:basedOn w:val="10"/>
  </w:style>
  <w:style w:type="character" w:customStyle="1" w:styleId="a5">
    <w:name w:val="Номер статьи без названия"/>
    <w:rPr>
      <w:b/>
      <w:bCs/>
    </w:rPr>
  </w:style>
  <w:style w:type="character" w:styleId="a6">
    <w:name w:val="Hyperlink"/>
    <w:rPr>
      <w:color w:val="0000FF"/>
      <w:u w:val="single"/>
    </w:rPr>
  </w:style>
  <w:style w:type="character" w:customStyle="1" w:styleId="a7">
    <w:name w:val="Нижний колонтитул Знак"/>
    <w:rPr>
      <w:sz w:val="28"/>
      <w:szCs w:val="24"/>
    </w:rPr>
  </w:style>
  <w:style w:type="character" w:customStyle="1" w:styleId="a8">
    <w:name w:val="Верхний колонтитул Знак"/>
    <w:uiPriority w:val="99"/>
    <w:rPr>
      <w:sz w:val="28"/>
      <w:szCs w:val="24"/>
    </w:rPr>
  </w:style>
  <w:style w:type="character" w:customStyle="1" w:styleId="a9">
    <w:name w:val="Гипертекстовая ссылка"/>
    <w:rPr>
      <w:b/>
      <w:bCs/>
      <w:color w:val="106BBE"/>
      <w:sz w:val="26"/>
      <w:szCs w:val="26"/>
    </w:rPr>
  </w:style>
  <w:style w:type="character" w:customStyle="1" w:styleId="30">
    <w:name w:val="Заголовок 3 Знак"/>
    <w:rPr>
      <w:b/>
      <w:bCs/>
      <w:szCs w:val="24"/>
    </w:rPr>
  </w:style>
  <w:style w:type="character" w:customStyle="1" w:styleId="20">
    <w:name w:val="Заголовок 2 Знак"/>
    <w:rPr>
      <w:bCs/>
      <w:sz w:val="28"/>
      <w:szCs w:val="28"/>
    </w:rPr>
  </w:style>
  <w:style w:type="character" w:customStyle="1" w:styleId="aa">
    <w:name w:val="Текст сноски Знак"/>
    <w:basedOn w:val="10"/>
  </w:style>
  <w:style w:type="character" w:customStyle="1" w:styleId="ab">
    <w:name w:val="Символ сноски"/>
    <w:rPr>
      <w:vertAlign w:val="superscript"/>
    </w:rPr>
  </w:style>
  <w:style w:type="character" w:customStyle="1" w:styleId="ac">
    <w:name w:val="Основной текст с отступом Знак"/>
    <w:rPr>
      <w:sz w:val="28"/>
      <w:szCs w:val="24"/>
    </w:rPr>
  </w:style>
  <w:style w:type="character" w:customStyle="1" w:styleId="40">
    <w:name w:val="Заголовок 4 Знак"/>
    <w:rPr>
      <w:rFonts w:ascii="Arial" w:hAnsi="Arial"/>
      <w:sz w:val="26"/>
      <w:szCs w:val="28"/>
    </w:rPr>
  </w:style>
  <w:style w:type="character" w:customStyle="1" w:styleId="11">
    <w:name w:val="Заголовок 1 Знак"/>
    <w:rPr>
      <w:b/>
      <w:bCs/>
      <w:iCs/>
      <w:sz w:val="28"/>
      <w:szCs w:val="28"/>
    </w:rPr>
  </w:style>
  <w:style w:type="character" w:styleId="ad">
    <w:name w:val="FollowedHyperlink"/>
    <w:rPr>
      <w:color w:val="800080"/>
      <w:u w:val="single"/>
    </w:rPr>
  </w:style>
  <w:style w:type="character" w:customStyle="1" w:styleId="110">
    <w:name w:val="Заголовок 1 Знак1"/>
    <w:rPr>
      <w:rFonts w:ascii="Cambria" w:eastAsia="Times New Roman" w:hAnsi="Cambria" w:cs="Times New Roman"/>
      <w:b/>
      <w:bCs/>
      <w:color w:val="365F91"/>
      <w:sz w:val="28"/>
      <w:szCs w:val="28"/>
      <w:lang w:val="en-US" w:eastAsia="en-US" w:bidi="en-US"/>
    </w:rPr>
  </w:style>
  <w:style w:type="character" w:customStyle="1" w:styleId="21">
    <w:name w:val="Заголовок 2 Знак1"/>
    <w:rPr>
      <w:rFonts w:ascii="Cambria" w:eastAsia="Times New Roman" w:hAnsi="Cambria" w:cs="Times New Roman"/>
      <w:b/>
      <w:bCs/>
      <w:color w:val="4F81BD"/>
      <w:sz w:val="26"/>
      <w:szCs w:val="26"/>
      <w:lang w:val="en-US" w:eastAsia="en-US" w:bidi="en-US"/>
    </w:rPr>
  </w:style>
  <w:style w:type="character" w:customStyle="1" w:styleId="31">
    <w:name w:val="Заголовок 3 Знак1"/>
    <w:rPr>
      <w:rFonts w:ascii="Cambria" w:eastAsia="Times New Roman" w:hAnsi="Cambria" w:cs="Times New Roman"/>
      <w:b/>
      <w:bCs/>
      <w:color w:val="4F81BD"/>
      <w:sz w:val="22"/>
      <w:szCs w:val="22"/>
      <w:lang w:val="en-US" w:eastAsia="en-US" w:bidi="en-US"/>
    </w:rPr>
  </w:style>
  <w:style w:type="character" w:customStyle="1" w:styleId="41">
    <w:name w:val="Заголовок 4 Знак1"/>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Pr>
      <w:rFonts w:ascii="Courier" w:hAnsi="Courier"/>
    </w:rPr>
  </w:style>
  <w:style w:type="character" w:customStyle="1" w:styleId="12">
    <w:name w:val="Текст примечания Знак1"/>
    <w:basedOn w:val="10"/>
  </w:style>
  <w:style w:type="character" w:customStyle="1" w:styleId="af">
    <w:name w:val="Основной текст Знак"/>
    <w:rPr>
      <w:b/>
      <w:bCs/>
      <w:i/>
      <w:iCs/>
      <w:sz w:val="28"/>
    </w:rPr>
  </w:style>
  <w:style w:type="character" w:customStyle="1" w:styleId="af0">
    <w:name w:val="Текст выноски Знак"/>
    <w:rPr>
      <w:rFonts w:ascii="Tahoma" w:hAnsi="Tahoma" w:cs="Tahoma"/>
      <w:sz w:val="16"/>
      <w:szCs w:val="16"/>
    </w:rPr>
  </w:style>
  <w:style w:type="character" w:customStyle="1" w:styleId="af1">
    <w:name w:val="Основной текст_"/>
    <w:rPr>
      <w:spacing w:val="8"/>
      <w:sz w:val="21"/>
      <w:szCs w:val="21"/>
      <w:shd w:val="clear" w:color="auto" w:fill="FFFFFF"/>
    </w:rPr>
  </w:style>
  <w:style w:type="character" w:customStyle="1" w:styleId="13">
    <w:name w:val="Основной текст Знак1"/>
    <w:rPr>
      <w:rFonts w:ascii="Calibri" w:eastAsia="Arial Unicode MS" w:hAnsi="Calibri" w:cs="Arial Unicode MS"/>
      <w:lang w:val="en-US" w:eastAsia="en-US" w:bidi="en-US"/>
    </w:rPr>
  </w:style>
  <w:style w:type="character" w:customStyle="1" w:styleId="14">
    <w:name w:val="Основной текст с отступом Знак1"/>
    <w:rPr>
      <w:rFonts w:ascii="Calibri" w:eastAsia="Arial Unicode MS" w:hAnsi="Calibri" w:cs="Arial Unicode MS"/>
      <w:lang w:val="en-US" w:eastAsia="en-US" w:bidi="en-US"/>
    </w:rPr>
  </w:style>
  <w:style w:type="character" w:customStyle="1" w:styleId="15">
    <w:name w:val="Текст выноски Знак1"/>
    <w:rPr>
      <w:rFonts w:ascii="Tahoma" w:eastAsia="Arial Unicode MS" w:hAnsi="Tahoma" w:cs="Tahoma"/>
      <w:sz w:val="16"/>
      <w:szCs w:val="16"/>
      <w:lang w:val="en-US" w:eastAsia="en-US" w:bidi="en-US"/>
    </w:rPr>
  </w:style>
  <w:style w:type="character" w:customStyle="1" w:styleId="fontstyle27">
    <w:name w:val="fontstyle27"/>
  </w:style>
  <w:style w:type="paragraph" w:customStyle="1" w:styleId="af2">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rPr>
      <w:b/>
      <w:bCs/>
      <w:i/>
      <w:iCs/>
      <w:szCs w:val="20"/>
    </w:rPr>
  </w:style>
  <w:style w:type="paragraph" w:styleId="af3">
    <w:name w:val="List"/>
    <w:basedOn w:val="a0"/>
    <w:rPr>
      <w:rFonts w:ascii="Arial" w:hAnsi="Arial" w:cs="Mangal"/>
    </w:rPr>
  </w:style>
  <w:style w:type="paragraph" w:customStyle="1" w:styleId="16">
    <w:name w:val="Название1"/>
    <w:basedOn w:val="a"/>
    <w:pPr>
      <w:suppressLineNumbers/>
      <w:spacing w:before="120" w:after="120"/>
    </w:pPr>
    <w:rPr>
      <w:rFonts w:ascii="Arial" w:hAnsi="Arial" w:cs="Mangal"/>
      <w:i/>
      <w:iCs/>
      <w:sz w:val="20"/>
    </w:rPr>
  </w:style>
  <w:style w:type="paragraph" w:customStyle="1" w:styleId="17">
    <w:name w:val="Указатель1"/>
    <w:basedOn w:val="a"/>
    <w:pPr>
      <w:suppressLineNumbers/>
    </w:pPr>
    <w:rPr>
      <w:rFonts w:ascii="Arial" w:hAnsi="Arial" w:cs="Mangal"/>
    </w:rPr>
  </w:style>
  <w:style w:type="paragraph" w:customStyle="1" w:styleId="af4">
    <w:name w:val="Стиль полужирный По центру"/>
    <w:basedOn w:val="a"/>
    <w:pPr>
      <w:ind w:firstLine="0"/>
      <w:jc w:val="center"/>
    </w:pPr>
    <w:rPr>
      <w:b/>
      <w:bCs/>
      <w:szCs w:val="20"/>
    </w:rPr>
  </w:style>
  <w:style w:type="paragraph" w:customStyle="1" w:styleId="af5">
    <w:name w:val="текст сноски"/>
    <w:basedOn w:val="a"/>
    <w:pPr>
      <w:autoSpaceDE w:val="0"/>
      <w:spacing w:after="120" w:line="220" w:lineRule="exact"/>
      <w:ind w:left="187" w:hanging="187"/>
    </w:pPr>
    <w:rPr>
      <w:spacing w:val="-2"/>
      <w:sz w:val="18"/>
      <w:szCs w:val="18"/>
    </w:rPr>
  </w:style>
  <w:style w:type="paragraph" w:styleId="af6">
    <w:name w:val="header"/>
    <w:basedOn w:val="a"/>
    <w:uiPriority w:val="99"/>
    <w:rPr>
      <w:lang w:val="x-none"/>
    </w:rPr>
  </w:style>
  <w:style w:type="paragraph" w:styleId="af7">
    <w:name w:val="footer"/>
    <w:basedOn w:val="a"/>
    <w:rPr>
      <w:lang w:val="x-none"/>
    </w:rPr>
  </w:style>
  <w:style w:type="paragraph" w:styleId="af8">
    <w:name w:val="Balloon Text"/>
    <w:basedOn w:val="a"/>
    <w:rPr>
      <w:rFonts w:ascii="Tahoma" w:hAnsi="Tahoma" w:cs="Tahoma"/>
      <w:sz w:val="16"/>
      <w:szCs w:val="16"/>
    </w:rPr>
  </w:style>
  <w:style w:type="paragraph" w:customStyle="1" w:styleId="af9">
    <w:name w:val="Название главы"/>
    <w:basedOn w:val="a"/>
    <w:pPr>
      <w:ind w:firstLine="0"/>
      <w:jc w:val="center"/>
    </w:pPr>
    <w:rPr>
      <w:szCs w:val="20"/>
    </w:rPr>
  </w:style>
  <w:style w:type="paragraph" w:customStyle="1" w:styleId="18">
    <w:name w:val="Стиль 18 пт полужирный По центру"/>
    <w:basedOn w:val="a"/>
    <w:pPr>
      <w:ind w:firstLine="0"/>
      <w:jc w:val="center"/>
    </w:pPr>
    <w:rPr>
      <w:b/>
      <w:bCs/>
      <w:sz w:val="36"/>
      <w:szCs w:val="20"/>
    </w:rPr>
  </w:style>
  <w:style w:type="paragraph" w:customStyle="1" w:styleId="afa">
    <w:name w:val="Принят ГД"/>
    <w:basedOn w:val="a"/>
    <w:pPr>
      <w:ind w:firstLine="0"/>
    </w:pPr>
    <w:rPr>
      <w:szCs w:val="20"/>
    </w:rPr>
  </w:style>
  <w:style w:type="paragraph" w:customStyle="1" w:styleId="afb">
    <w:name w:val="Номер статьи с названием"/>
    <w:basedOn w:val="a"/>
    <w:next w:val="a"/>
    <w:rPr>
      <w:b/>
    </w:rPr>
  </w:style>
  <w:style w:type="paragraph" w:customStyle="1" w:styleId="ConsPlusNonformat">
    <w:name w:val="ConsPlusNonformat"/>
    <w:pPr>
      <w:suppressAutoHyphens/>
      <w:autoSpaceDE w:val="0"/>
    </w:pPr>
    <w:rPr>
      <w:rFonts w:ascii="Courier New" w:eastAsia="Arial" w:hAnsi="Courier New" w:cs="Courier New"/>
      <w:spacing w:val="2"/>
      <w:sz w:val="24"/>
      <w:szCs w:val="24"/>
      <w:lang w:eastAsia="ar-SA"/>
    </w:rPr>
  </w:style>
  <w:style w:type="paragraph" w:customStyle="1" w:styleId="ConsPlusNormal">
    <w:name w:val="ConsPlusNormal"/>
    <w:pPr>
      <w:suppressAutoHyphens/>
      <w:autoSpaceDE w:val="0"/>
      <w:ind w:firstLine="720"/>
    </w:pPr>
    <w:rPr>
      <w:rFonts w:ascii="Arial" w:eastAsia="Arial" w:hAnsi="Arial" w:cs="Arial"/>
      <w:spacing w:val="2"/>
      <w:sz w:val="24"/>
      <w:szCs w:val="24"/>
      <w:lang w:eastAsia="ar-SA"/>
    </w:rPr>
  </w:style>
  <w:style w:type="paragraph" w:styleId="afc">
    <w:name w:val="Normal (Web)"/>
    <w:basedOn w:val="a"/>
    <w:uiPriority w:val="99"/>
    <w:pPr>
      <w:spacing w:before="280" w:after="280"/>
      <w:ind w:firstLine="0"/>
      <w:jc w:val="left"/>
    </w:pPr>
  </w:style>
  <w:style w:type="paragraph" w:styleId="afd">
    <w:name w:val="footnote text"/>
    <w:basedOn w:val="a"/>
    <w:rPr>
      <w:sz w:val="20"/>
      <w:szCs w:val="20"/>
    </w:rPr>
  </w:style>
  <w:style w:type="paragraph" w:styleId="afe">
    <w:name w:val="Body Text Indent"/>
    <w:basedOn w:val="a"/>
    <w:pPr>
      <w:spacing w:after="120"/>
      <w:ind w:left="283"/>
    </w:pPr>
  </w:style>
  <w:style w:type="paragraph" w:customStyle="1" w:styleId="19">
    <w:name w:val="Текст примечания1"/>
    <w:basedOn w:val="a"/>
    <w:rPr>
      <w:rFonts w:ascii="Courier" w:hAnsi="Courier"/>
      <w:sz w:val="20"/>
      <w:szCs w:val="20"/>
    </w:rPr>
  </w:style>
  <w:style w:type="paragraph" w:styleId="aff">
    <w:name w:val="List Paragraph"/>
    <w:basedOn w:val="a"/>
    <w:qFormat/>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a">
    <w:name w:val="Основной текст1"/>
    <w:basedOn w:val="a"/>
    <w:pPr>
      <w:widowControl w:val="0"/>
      <w:shd w:val="clear" w:color="auto" w:fill="FFFFFF"/>
      <w:spacing w:line="277" w:lineRule="exact"/>
      <w:ind w:firstLine="720"/>
    </w:pPr>
    <w:rPr>
      <w:spacing w:val="8"/>
      <w:sz w:val="21"/>
      <w:szCs w:val="21"/>
    </w:rPr>
  </w:style>
  <w:style w:type="paragraph" w:customStyle="1" w:styleId="210">
    <w:name w:val="21"/>
    <w:basedOn w:val="a"/>
    <w:pPr>
      <w:spacing w:before="280" w:after="280"/>
      <w:ind w:firstLine="0"/>
      <w:jc w:val="left"/>
    </w:pPr>
  </w:style>
  <w:style w:type="paragraph" w:customStyle="1" w:styleId="nospacing">
    <w:name w:val="nospacing"/>
    <w:basedOn w:val="a"/>
    <w:rsid w:val="00803EF4"/>
    <w:pPr>
      <w:spacing w:before="100" w:beforeAutospacing="1" w:after="100" w:afterAutospacing="1"/>
      <w:ind w:firstLine="0"/>
      <w:jc w:val="left"/>
    </w:pPr>
  </w:style>
  <w:style w:type="character" w:customStyle="1" w:styleId="blk">
    <w:name w:val="blk"/>
    <w:basedOn w:val="a1"/>
    <w:rsid w:val="00803EF4"/>
  </w:style>
  <w:style w:type="character" w:customStyle="1" w:styleId="1b">
    <w:name w:val="1"/>
    <w:basedOn w:val="a1"/>
    <w:rsid w:val="005071A8"/>
  </w:style>
  <w:style w:type="character" w:customStyle="1" w:styleId="-">
    <w:name w:val="Интернет-ссылка"/>
    <w:rsid w:val="006826EE"/>
    <w:rPr>
      <w:color w:val="000080"/>
      <w:u w:val="single"/>
    </w:rPr>
  </w:style>
  <w:style w:type="paragraph" w:customStyle="1" w:styleId="consplusnormal0">
    <w:name w:val="consplusnormal"/>
    <w:basedOn w:val="a"/>
    <w:rsid w:val="00434F39"/>
    <w:pPr>
      <w:spacing w:before="100" w:beforeAutospacing="1" w:after="100" w:afterAutospacing="1"/>
      <w:ind w:firstLine="0"/>
      <w:jc w:val="left"/>
    </w:pPr>
  </w:style>
  <w:style w:type="character" w:customStyle="1" w:styleId="1c">
    <w:name w:val="Гиперссылка1"/>
    <w:basedOn w:val="a1"/>
    <w:rsid w:val="00434F39"/>
  </w:style>
  <w:style w:type="paragraph" w:customStyle="1" w:styleId="aff0">
    <w:name w:val="a"/>
    <w:basedOn w:val="a"/>
    <w:rsid w:val="00B81097"/>
    <w:pPr>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9E"/>
    <w:pPr>
      <w:ind w:firstLine="567"/>
      <w:jc w:val="both"/>
    </w:pPr>
    <w:rPr>
      <w:spacing w:val="2"/>
      <w:sz w:val="24"/>
      <w:szCs w:val="24"/>
    </w:rPr>
  </w:style>
  <w:style w:type="paragraph" w:styleId="1">
    <w:name w:val="heading 1"/>
    <w:basedOn w:val="a"/>
    <w:next w:val="a"/>
    <w:qFormat/>
    <w:pPr>
      <w:keepNext/>
      <w:numPr>
        <w:numId w:val="1"/>
      </w:numPr>
      <w:autoSpaceDE w:val="0"/>
      <w:ind w:left="0" w:firstLine="0"/>
      <w:jc w:val="center"/>
      <w:outlineLvl w:val="0"/>
    </w:pPr>
    <w:rPr>
      <w:b/>
      <w:bCs/>
      <w:iCs/>
      <w:szCs w:val="28"/>
    </w:rPr>
  </w:style>
  <w:style w:type="paragraph" w:styleId="2">
    <w:name w:val="heading 2"/>
    <w:basedOn w:val="a"/>
    <w:next w:val="a"/>
    <w:qFormat/>
    <w:pPr>
      <w:keepNext/>
      <w:numPr>
        <w:ilvl w:val="1"/>
        <w:numId w:val="1"/>
      </w:numPr>
      <w:autoSpaceDE w:val="0"/>
      <w:ind w:left="0" w:firstLine="0"/>
      <w:outlineLvl w:val="1"/>
    </w:pPr>
    <w:rPr>
      <w:bCs/>
      <w:szCs w:val="28"/>
    </w:rPr>
  </w:style>
  <w:style w:type="paragraph" w:styleId="3">
    <w:name w:val="heading 3"/>
    <w:basedOn w:val="a"/>
    <w:next w:val="a"/>
    <w:qFormat/>
    <w:pPr>
      <w:keepNext/>
      <w:numPr>
        <w:ilvl w:val="2"/>
        <w:numId w:val="1"/>
      </w:numPr>
      <w:jc w:val="right"/>
      <w:outlineLvl w:val="2"/>
    </w:pPr>
    <w:rPr>
      <w:b/>
      <w:bCs/>
      <w:sz w:val="20"/>
      <w:lang w:val="x-none"/>
    </w:rPr>
  </w:style>
  <w:style w:type="paragraph" w:styleId="4">
    <w:name w:val="heading 4"/>
    <w:basedOn w:val="a"/>
    <w:next w:val="a0"/>
    <w:qFormat/>
    <w:pPr>
      <w:numPr>
        <w:ilvl w:val="3"/>
        <w:numId w:val="1"/>
      </w:numPr>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b w:val="0"/>
    </w:rPr>
  </w:style>
  <w:style w:type="character" w:customStyle="1" w:styleId="10">
    <w:name w:val="Основной шрифт абзаца1"/>
  </w:style>
  <w:style w:type="character" w:styleId="a4">
    <w:name w:val="page number"/>
    <w:basedOn w:val="10"/>
  </w:style>
  <w:style w:type="character" w:customStyle="1" w:styleId="a5">
    <w:name w:val="Номер статьи без названия"/>
    <w:rPr>
      <w:b/>
      <w:bCs/>
    </w:rPr>
  </w:style>
  <w:style w:type="character" w:styleId="a6">
    <w:name w:val="Hyperlink"/>
    <w:rPr>
      <w:color w:val="0000FF"/>
      <w:u w:val="single"/>
    </w:rPr>
  </w:style>
  <w:style w:type="character" w:customStyle="1" w:styleId="a7">
    <w:name w:val="Нижний колонтитул Знак"/>
    <w:rPr>
      <w:sz w:val="28"/>
      <w:szCs w:val="24"/>
    </w:rPr>
  </w:style>
  <w:style w:type="character" w:customStyle="1" w:styleId="a8">
    <w:name w:val="Верхний колонтитул Знак"/>
    <w:uiPriority w:val="99"/>
    <w:rPr>
      <w:sz w:val="28"/>
      <w:szCs w:val="24"/>
    </w:rPr>
  </w:style>
  <w:style w:type="character" w:customStyle="1" w:styleId="a9">
    <w:name w:val="Гипертекстовая ссылка"/>
    <w:rPr>
      <w:b/>
      <w:bCs/>
      <w:color w:val="106BBE"/>
      <w:sz w:val="26"/>
      <w:szCs w:val="26"/>
    </w:rPr>
  </w:style>
  <w:style w:type="character" w:customStyle="1" w:styleId="30">
    <w:name w:val="Заголовок 3 Знак"/>
    <w:rPr>
      <w:b/>
      <w:bCs/>
      <w:szCs w:val="24"/>
    </w:rPr>
  </w:style>
  <w:style w:type="character" w:customStyle="1" w:styleId="20">
    <w:name w:val="Заголовок 2 Знак"/>
    <w:rPr>
      <w:bCs/>
      <w:sz w:val="28"/>
      <w:szCs w:val="28"/>
    </w:rPr>
  </w:style>
  <w:style w:type="character" w:customStyle="1" w:styleId="aa">
    <w:name w:val="Текст сноски Знак"/>
    <w:basedOn w:val="10"/>
  </w:style>
  <w:style w:type="character" w:customStyle="1" w:styleId="ab">
    <w:name w:val="Символ сноски"/>
    <w:rPr>
      <w:vertAlign w:val="superscript"/>
    </w:rPr>
  </w:style>
  <w:style w:type="character" w:customStyle="1" w:styleId="ac">
    <w:name w:val="Основной текст с отступом Знак"/>
    <w:rPr>
      <w:sz w:val="28"/>
      <w:szCs w:val="24"/>
    </w:rPr>
  </w:style>
  <w:style w:type="character" w:customStyle="1" w:styleId="40">
    <w:name w:val="Заголовок 4 Знак"/>
    <w:rPr>
      <w:rFonts w:ascii="Arial" w:hAnsi="Arial"/>
      <w:sz w:val="26"/>
      <w:szCs w:val="28"/>
    </w:rPr>
  </w:style>
  <w:style w:type="character" w:customStyle="1" w:styleId="11">
    <w:name w:val="Заголовок 1 Знак"/>
    <w:rPr>
      <w:b/>
      <w:bCs/>
      <w:iCs/>
      <w:sz w:val="28"/>
      <w:szCs w:val="28"/>
    </w:rPr>
  </w:style>
  <w:style w:type="character" w:styleId="ad">
    <w:name w:val="FollowedHyperlink"/>
    <w:rPr>
      <w:color w:val="800080"/>
      <w:u w:val="single"/>
    </w:rPr>
  </w:style>
  <w:style w:type="character" w:customStyle="1" w:styleId="110">
    <w:name w:val="Заголовок 1 Знак1"/>
    <w:rPr>
      <w:rFonts w:ascii="Cambria" w:eastAsia="Times New Roman" w:hAnsi="Cambria" w:cs="Times New Roman"/>
      <w:b/>
      <w:bCs/>
      <w:color w:val="365F91"/>
      <w:sz w:val="28"/>
      <w:szCs w:val="28"/>
      <w:lang w:val="en-US" w:eastAsia="en-US" w:bidi="en-US"/>
    </w:rPr>
  </w:style>
  <w:style w:type="character" w:customStyle="1" w:styleId="21">
    <w:name w:val="Заголовок 2 Знак1"/>
    <w:rPr>
      <w:rFonts w:ascii="Cambria" w:eastAsia="Times New Roman" w:hAnsi="Cambria" w:cs="Times New Roman"/>
      <w:b/>
      <w:bCs/>
      <w:color w:val="4F81BD"/>
      <w:sz w:val="26"/>
      <w:szCs w:val="26"/>
      <w:lang w:val="en-US" w:eastAsia="en-US" w:bidi="en-US"/>
    </w:rPr>
  </w:style>
  <w:style w:type="character" w:customStyle="1" w:styleId="31">
    <w:name w:val="Заголовок 3 Знак1"/>
    <w:rPr>
      <w:rFonts w:ascii="Cambria" w:eastAsia="Times New Roman" w:hAnsi="Cambria" w:cs="Times New Roman"/>
      <w:b/>
      <w:bCs/>
      <w:color w:val="4F81BD"/>
      <w:sz w:val="22"/>
      <w:szCs w:val="22"/>
      <w:lang w:val="en-US" w:eastAsia="en-US" w:bidi="en-US"/>
    </w:rPr>
  </w:style>
  <w:style w:type="character" w:customStyle="1" w:styleId="41">
    <w:name w:val="Заголовок 4 Знак1"/>
    <w:rPr>
      <w:rFonts w:ascii="Cambria" w:eastAsia="Times New Roman" w:hAnsi="Cambria" w:cs="Times New Roman"/>
      <w:b/>
      <w:bCs/>
      <w:i/>
      <w:iCs/>
      <w:color w:val="4F81BD"/>
      <w:sz w:val="22"/>
      <w:szCs w:val="22"/>
      <w:lang w:val="en-US" w:eastAsia="en-US" w:bidi="en-US"/>
    </w:rPr>
  </w:style>
  <w:style w:type="character" w:customStyle="1" w:styleId="ae">
    <w:name w:val="Текст примечания Знак"/>
    <w:rPr>
      <w:rFonts w:ascii="Courier" w:hAnsi="Courier"/>
    </w:rPr>
  </w:style>
  <w:style w:type="character" w:customStyle="1" w:styleId="12">
    <w:name w:val="Текст примечания Знак1"/>
    <w:basedOn w:val="10"/>
  </w:style>
  <w:style w:type="character" w:customStyle="1" w:styleId="af">
    <w:name w:val="Основной текст Знак"/>
    <w:rPr>
      <w:b/>
      <w:bCs/>
      <w:i/>
      <w:iCs/>
      <w:sz w:val="28"/>
    </w:rPr>
  </w:style>
  <w:style w:type="character" w:customStyle="1" w:styleId="af0">
    <w:name w:val="Текст выноски Знак"/>
    <w:rPr>
      <w:rFonts w:ascii="Tahoma" w:hAnsi="Tahoma" w:cs="Tahoma"/>
      <w:sz w:val="16"/>
      <w:szCs w:val="16"/>
    </w:rPr>
  </w:style>
  <w:style w:type="character" w:customStyle="1" w:styleId="af1">
    <w:name w:val="Основной текст_"/>
    <w:rPr>
      <w:spacing w:val="8"/>
      <w:sz w:val="21"/>
      <w:szCs w:val="21"/>
      <w:shd w:val="clear" w:color="auto" w:fill="FFFFFF"/>
    </w:rPr>
  </w:style>
  <w:style w:type="character" w:customStyle="1" w:styleId="13">
    <w:name w:val="Основной текст Знак1"/>
    <w:rPr>
      <w:rFonts w:ascii="Calibri" w:eastAsia="Arial Unicode MS" w:hAnsi="Calibri" w:cs="Arial Unicode MS"/>
      <w:lang w:val="en-US" w:eastAsia="en-US" w:bidi="en-US"/>
    </w:rPr>
  </w:style>
  <w:style w:type="character" w:customStyle="1" w:styleId="14">
    <w:name w:val="Основной текст с отступом Знак1"/>
    <w:rPr>
      <w:rFonts w:ascii="Calibri" w:eastAsia="Arial Unicode MS" w:hAnsi="Calibri" w:cs="Arial Unicode MS"/>
      <w:lang w:val="en-US" w:eastAsia="en-US" w:bidi="en-US"/>
    </w:rPr>
  </w:style>
  <w:style w:type="character" w:customStyle="1" w:styleId="15">
    <w:name w:val="Текст выноски Знак1"/>
    <w:rPr>
      <w:rFonts w:ascii="Tahoma" w:eastAsia="Arial Unicode MS" w:hAnsi="Tahoma" w:cs="Tahoma"/>
      <w:sz w:val="16"/>
      <w:szCs w:val="16"/>
      <w:lang w:val="en-US" w:eastAsia="en-US" w:bidi="en-US"/>
    </w:rPr>
  </w:style>
  <w:style w:type="character" w:customStyle="1" w:styleId="fontstyle27">
    <w:name w:val="fontstyle27"/>
  </w:style>
  <w:style w:type="paragraph" w:customStyle="1" w:styleId="af2">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rPr>
      <w:b/>
      <w:bCs/>
      <w:i/>
      <w:iCs/>
      <w:szCs w:val="20"/>
    </w:rPr>
  </w:style>
  <w:style w:type="paragraph" w:styleId="af3">
    <w:name w:val="List"/>
    <w:basedOn w:val="a0"/>
    <w:rPr>
      <w:rFonts w:ascii="Arial" w:hAnsi="Arial" w:cs="Mangal"/>
    </w:rPr>
  </w:style>
  <w:style w:type="paragraph" w:customStyle="1" w:styleId="16">
    <w:name w:val="Название1"/>
    <w:basedOn w:val="a"/>
    <w:pPr>
      <w:suppressLineNumbers/>
      <w:spacing w:before="120" w:after="120"/>
    </w:pPr>
    <w:rPr>
      <w:rFonts w:ascii="Arial" w:hAnsi="Arial" w:cs="Mangal"/>
      <w:i/>
      <w:iCs/>
      <w:sz w:val="20"/>
    </w:rPr>
  </w:style>
  <w:style w:type="paragraph" w:customStyle="1" w:styleId="17">
    <w:name w:val="Указатель1"/>
    <w:basedOn w:val="a"/>
    <w:pPr>
      <w:suppressLineNumbers/>
    </w:pPr>
    <w:rPr>
      <w:rFonts w:ascii="Arial" w:hAnsi="Arial" w:cs="Mangal"/>
    </w:rPr>
  </w:style>
  <w:style w:type="paragraph" w:customStyle="1" w:styleId="af4">
    <w:name w:val="Стиль полужирный По центру"/>
    <w:basedOn w:val="a"/>
    <w:pPr>
      <w:ind w:firstLine="0"/>
      <w:jc w:val="center"/>
    </w:pPr>
    <w:rPr>
      <w:b/>
      <w:bCs/>
      <w:szCs w:val="20"/>
    </w:rPr>
  </w:style>
  <w:style w:type="paragraph" w:customStyle="1" w:styleId="af5">
    <w:name w:val="текст сноски"/>
    <w:basedOn w:val="a"/>
    <w:pPr>
      <w:autoSpaceDE w:val="0"/>
      <w:spacing w:after="120" w:line="220" w:lineRule="exact"/>
      <w:ind w:left="187" w:hanging="187"/>
    </w:pPr>
    <w:rPr>
      <w:spacing w:val="-2"/>
      <w:sz w:val="18"/>
      <w:szCs w:val="18"/>
    </w:rPr>
  </w:style>
  <w:style w:type="paragraph" w:styleId="af6">
    <w:name w:val="header"/>
    <w:basedOn w:val="a"/>
    <w:uiPriority w:val="99"/>
    <w:rPr>
      <w:lang w:val="x-none"/>
    </w:rPr>
  </w:style>
  <w:style w:type="paragraph" w:styleId="af7">
    <w:name w:val="footer"/>
    <w:basedOn w:val="a"/>
    <w:rPr>
      <w:lang w:val="x-none"/>
    </w:rPr>
  </w:style>
  <w:style w:type="paragraph" w:styleId="af8">
    <w:name w:val="Balloon Text"/>
    <w:basedOn w:val="a"/>
    <w:rPr>
      <w:rFonts w:ascii="Tahoma" w:hAnsi="Tahoma" w:cs="Tahoma"/>
      <w:sz w:val="16"/>
      <w:szCs w:val="16"/>
    </w:rPr>
  </w:style>
  <w:style w:type="paragraph" w:customStyle="1" w:styleId="af9">
    <w:name w:val="Название главы"/>
    <w:basedOn w:val="a"/>
    <w:pPr>
      <w:ind w:firstLine="0"/>
      <w:jc w:val="center"/>
    </w:pPr>
    <w:rPr>
      <w:szCs w:val="20"/>
    </w:rPr>
  </w:style>
  <w:style w:type="paragraph" w:customStyle="1" w:styleId="18">
    <w:name w:val="Стиль 18 пт полужирный По центру"/>
    <w:basedOn w:val="a"/>
    <w:pPr>
      <w:ind w:firstLine="0"/>
      <w:jc w:val="center"/>
    </w:pPr>
    <w:rPr>
      <w:b/>
      <w:bCs/>
      <w:sz w:val="36"/>
      <w:szCs w:val="20"/>
    </w:rPr>
  </w:style>
  <w:style w:type="paragraph" w:customStyle="1" w:styleId="afa">
    <w:name w:val="Принят ГД"/>
    <w:basedOn w:val="a"/>
    <w:pPr>
      <w:ind w:firstLine="0"/>
    </w:pPr>
    <w:rPr>
      <w:szCs w:val="20"/>
    </w:rPr>
  </w:style>
  <w:style w:type="paragraph" w:customStyle="1" w:styleId="afb">
    <w:name w:val="Номер статьи с названием"/>
    <w:basedOn w:val="a"/>
    <w:next w:val="a"/>
    <w:rPr>
      <w:b/>
    </w:rPr>
  </w:style>
  <w:style w:type="paragraph" w:customStyle="1" w:styleId="ConsPlusNonformat">
    <w:name w:val="ConsPlusNonformat"/>
    <w:pPr>
      <w:suppressAutoHyphens/>
      <w:autoSpaceDE w:val="0"/>
    </w:pPr>
    <w:rPr>
      <w:rFonts w:ascii="Courier New" w:eastAsia="Arial" w:hAnsi="Courier New" w:cs="Courier New"/>
      <w:spacing w:val="2"/>
      <w:sz w:val="24"/>
      <w:szCs w:val="24"/>
      <w:lang w:eastAsia="ar-SA"/>
    </w:rPr>
  </w:style>
  <w:style w:type="paragraph" w:customStyle="1" w:styleId="ConsPlusNormal">
    <w:name w:val="ConsPlusNormal"/>
    <w:pPr>
      <w:suppressAutoHyphens/>
      <w:autoSpaceDE w:val="0"/>
      <w:ind w:firstLine="720"/>
    </w:pPr>
    <w:rPr>
      <w:rFonts w:ascii="Arial" w:eastAsia="Arial" w:hAnsi="Arial" w:cs="Arial"/>
      <w:spacing w:val="2"/>
      <w:sz w:val="24"/>
      <w:szCs w:val="24"/>
      <w:lang w:eastAsia="ar-SA"/>
    </w:rPr>
  </w:style>
  <w:style w:type="paragraph" w:styleId="afc">
    <w:name w:val="Normal (Web)"/>
    <w:basedOn w:val="a"/>
    <w:uiPriority w:val="99"/>
    <w:pPr>
      <w:spacing w:before="280" w:after="280"/>
      <w:ind w:firstLine="0"/>
      <w:jc w:val="left"/>
    </w:pPr>
  </w:style>
  <w:style w:type="paragraph" w:styleId="afd">
    <w:name w:val="footnote text"/>
    <w:basedOn w:val="a"/>
    <w:rPr>
      <w:sz w:val="20"/>
      <w:szCs w:val="20"/>
    </w:rPr>
  </w:style>
  <w:style w:type="paragraph" w:styleId="afe">
    <w:name w:val="Body Text Indent"/>
    <w:basedOn w:val="a"/>
    <w:pPr>
      <w:spacing w:after="120"/>
      <w:ind w:left="283"/>
    </w:pPr>
  </w:style>
  <w:style w:type="paragraph" w:customStyle="1" w:styleId="19">
    <w:name w:val="Текст примечания1"/>
    <w:basedOn w:val="a"/>
    <w:rPr>
      <w:rFonts w:ascii="Courier" w:hAnsi="Courier"/>
      <w:sz w:val="20"/>
      <w:szCs w:val="20"/>
    </w:rPr>
  </w:style>
  <w:style w:type="paragraph" w:styleId="aff">
    <w:name w:val="List Paragraph"/>
    <w:basedOn w:val="a"/>
    <w:qFormat/>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a">
    <w:name w:val="Основной текст1"/>
    <w:basedOn w:val="a"/>
    <w:pPr>
      <w:widowControl w:val="0"/>
      <w:shd w:val="clear" w:color="auto" w:fill="FFFFFF"/>
      <w:spacing w:line="277" w:lineRule="exact"/>
      <w:ind w:firstLine="720"/>
    </w:pPr>
    <w:rPr>
      <w:spacing w:val="8"/>
      <w:sz w:val="21"/>
      <w:szCs w:val="21"/>
    </w:rPr>
  </w:style>
  <w:style w:type="paragraph" w:customStyle="1" w:styleId="210">
    <w:name w:val="21"/>
    <w:basedOn w:val="a"/>
    <w:pPr>
      <w:spacing w:before="280" w:after="280"/>
      <w:ind w:firstLine="0"/>
      <w:jc w:val="left"/>
    </w:pPr>
  </w:style>
  <w:style w:type="paragraph" w:customStyle="1" w:styleId="nospacing">
    <w:name w:val="nospacing"/>
    <w:basedOn w:val="a"/>
    <w:rsid w:val="00803EF4"/>
    <w:pPr>
      <w:spacing w:before="100" w:beforeAutospacing="1" w:after="100" w:afterAutospacing="1"/>
      <w:ind w:firstLine="0"/>
      <w:jc w:val="left"/>
    </w:pPr>
  </w:style>
  <w:style w:type="character" w:customStyle="1" w:styleId="blk">
    <w:name w:val="blk"/>
    <w:basedOn w:val="a1"/>
    <w:rsid w:val="00803EF4"/>
  </w:style>
  <w:style w:type="character" w:customStyle="1" w:styleId="1b">
    <w:name w:val="1"/>
    <w:basedOn w:val="a1"/>
    <w:rsid w:val="005071A8"/>
  </w:style>
  <w:style w:type="character" w:customStyle="1" w:styleId="-">
    <w:name w:val="Интернет-ссылка"/>
    <w:rsid w:val="006826EE"/>
    <w:rPr>
      <w:color w:val="000080"/>
      <w:u w:val="single"/>
    </w:rPr>
  </w:style>
  <w:style w:type="paragraph" w:customStyle="1" w:styleId="consplusnormal0">
    <w:name w:val="consplusnormal"/>
    <w:basedOn w:val="a"/>
    <w:rsid w:val="00434F39"/>
    <w:pPr>
      <w:spacing w:before="100" w:beforeAutospacing="1" w:after="100" w:afterAutospacing="1"/>
      <w:ind w:firstLine="0"/>
      <w:jc w:val="left"/>
    </w:pPr>
  </w:style>
  <w:style w:type="character" w:customStyle="1" w:styleId="1c">
    <w:name w:val="Гиперссылка1"/>
    <w:basedOn w:val="a1"/>
    <w:rsid w:val="00434F39"/>
  </w:style>
  <w:style w:type="paragraph" w:customStyle="1" w:styleId="aff0">
    <w:name w:val="a"/>
    <w:basedOn w:val="a"/>
    <w:rsid w:val="00B81097"/>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2158">
      <w:bodyDiv w:val="1"/>
      <w:marLeft w:val="0"/>
      <w:marRight w:val="0"/>
      <w:marTop w:val="0"/>
      <w:marBottom w:val="0"/>
      <w:divBdr>
        <w:top w:val="none" w:sz="0" w:space="0" w:color="auto"/>
        <w:left w:val="none" w:sz="0" w:space="0" w:color="auto"/>
        <w:bottom w:val="none" w:sz="0" w:space="0" w:color="auto"/>
        <w:right w:val="none" w:sz="0" w:space="0" w:color="auto"/>
      </w:divBdr>
    </w:div>
    <w:div w:id="255941477">
      <w:bodyDiv w:val="1"/>
      <w:marLeft w:val="0"/>
      <w:marRight w:val="0"/>
      <w:marTop w:val="0"/>
      <w:marBottom w:val="0"/>
      <w:divBdr>
        <w:top w:val="none" w:sz="0" w:space="0" w:color="auto"/>
        <w:left w:val="none" w:sz="0" w:space="0" w:color="auto"/>
        <w:bottom w:val="none" w:sz="0" w:space="0" w:color="auto"/>
        <w:right w:val="none" w:sz="0" w:space="0" w:color="auto"/>
      </w:divBdr>
    </w:div>
    <w:div w:id="481510760">
      <w:bodyDiv w:val="1"/>
      <w:marLeft w:val="0"/>
      <w:marRight w:val="0"/>
      <w:marTop w:val="0"/>
      <w:marBottom w:val="0"/>
      <w:divBdr>
        <w:top w:val="none" w:sz="0" w:space="0" w:color="auto"/>
        <w:left w:val="none" w:sz="0" w:space="0" w:color="auto"/>
        <w:bottom w:val="none" w:sz="0" w:space="0" w:color="auto"/>
        <w:right w:val="none" w:sz="0" w:space="0" w:color="auto"/>
      </w:divBdr>
    </w:div>
    <w:div w:id="502936435">
      <w:bodyDiv w:val="1"/>
      <w:marLeft w:val="0"/>
      <w:marRight w:val="0"/>
      <w:marTop w:val="0"/>
      <w:marBottom w:val="0"/>
      <w:divBdr>
        <w:top w:val="none" w:sz="0" w:space="0" w:color="auto"/>
        <w:left w:val="none" w:sz="0" w:space="0" w:color="auto"/>
        <w:bottom w:val="none" w:sz="0" w:space="0" w:color="auto"/>
        <w:right w:val="none" w:sz="0" w:space="0" w:color="auto"/>
      </w:divBdr>
    </w:div>
    <w:div w:id="546452071">
      <w:bodyDiv w:val="1"/>
      <w:marLeft w:val="0"/>
      <w:marRight w:val="0"/>
      <w:marTop w:val="0"/>
      <w:marBottom w:val="0"/>
      <w:divBdr>
        <w:top w:val="none" w:sz="0" w:space="0" w:color="auto"/>
        <w:left w:val="none" w:sz="0" w:space="0" w:color="auto"/>
        <w:bottom w:val="none" w:sz="0" w:space="0" w:color="auto"/>
        <w:right w:val="none" w:sz="0" w:space="0" w:color="auto"/>
      </w:divBdr>
    </w:div>
    <w:div w:id="589587541">
      <w:bodyDiv w:val="1"/>
      <w:marLeft w:val="0"/>
      <w:marRight w:val="0"/>
      <w:marTop w:val="0"/>
      <w:marBottom w:val="0"/>
      <w:divBdr>
        <w:top w:val="none" w:sz="0" w:space="0" w:color="auto"/>
        <w:left w:val="none" w:sz="0" w:space="0" w:color="auto"/>
        <w:bottom w:val="none" w:sz="0" w:space="0" w:color="auto"/>
        <w:right w:val="none" w:sz="0" w:space="0" w:color="auto"/>
      </w:divBdr>
    </w:div>
    <w:div w:id="920019960">
      <w:bodyDiv w:val="1"/>
      <w:marLeft w:val="0"/>
      <w:marRight w:val="0"/>
      <w:marTop w:val="0"/>
      <w:marBottom w:val="0"/>
      <w:divBdr>
        <w:top w:val="none" w:sz="0" w:space="0" w:color="auto"/>
        <w:left w:val="none" w:sz="0" w:space="0" w:color="auto"/>
        <w:bottom w:val="none" w:sz="0" w:space="0" w:color="auto"/>
        <w:right w:val="none" w:sz="0" w:space="0" w:color="auto"/>
      </w:divBdr>
    </w:div>
    <w:div w:id="944924266">
      <w:bodyDiv w:val="1"/>
      <w:marLeft w:val="0"/>
      <w:marRight w:val="0"/>
      <w:marTop w:val="0"/>
      <w:marBottom w:val="0"/>
      <w:divBdr>
        <w:top w:val="none" w:sz="0" w:space="0" w:color="auto"/>
        <w:left w:val="none" w:sz="0" w:space="0" w:color="auto"/>
        <w:bottom w:val="none" w:sz="0" w:space="0" w:color="auto"/>
        <w:right w:val="none" w:sz="0" w:space="0" w:color="auto"/>
      </w:divBdr>
    </w:div>
    <w:div w:id="1264919564">
      <w:bodyDiv w:val="1"/>
      <w:marLeft w:val="0"/>
      <w:marRight w:val="0"/>
      <w:marTop w:val="0"/>
      <w:marBottom w:val="0"/>
      <w:divBdr>
        <w:top w:val="none" w:sz="0" w:space="0" w:color="auto"/>
        <w:left w:val="none" w:sz="0" w:space="0" w:color="auto"/>
        <w:bottom w:val="none" w:sz="0" w:space="0" w:color="auto"/>
        <w:right w:val="none" w:sz="0" w:space="0" w:color="auto"/>
      </w:divBdr>
    </w:div>
    <w:div w:id="1308048956">
      <w:bodyDiv w:val="1"/>
      <w:marLeft w:val="0"/>
      <w:marRight w:val="0"/>
      <w:marTop w:val="0"/>
      <w:marBottom w:val="0"/>
      <w:divBdr>
        <w:top w:val="none" w:sz="0" w:space="0" w:color="auto"/>
        <w:left w:val="none" w:sz="0" w:space="0" w:color="auto"/>
        <w:bottom w:val="none" w:sz="0" w:space="0" w:color="auto"/>
        <w:right w:val="none" w:sz="0" w:space="0" w:color="auto"/>
      </w:divBdr>
    </w:div>
    <w:div w:id="1531411099">
      <w:bodyDiv w:val="1"/>
      <w:marLeft w:val="0"/>
      <w:marRight w:val="0"/>
      <w:marTop w:val="0"/>
      <w:marBottom w:val="0"/>
      <w:divBdr>
        <w:top w:val="none" w:sz="0" w:space="0" w:color="auto"/>
        <w:left w:val="none" w:sz="0" w:space="0" w:color="auto"/>
        <w:bottom w:val="none" w:sz="0" w:space="0" w:color="auto"/>
        <w:right w:val="none" w:sz="0" w:space="0" w:color="auto"/>
      </w:divBdr>
    </w:div>
    <w:div w:id="1633052832">
      <w:bodyDiv w:val="1"/>
      <w:marLeft w:val="0"/>
      <w:marRight w:val="0"/>
      <w:marTop w:val="0"/>
      <w:marBottom w:val="0"/>
      <w:divBdr>
        <w:top w:val="none" w:sz="0" w:space="0" w:color="auto"/>
        <w:left w:val="none" w:sz="0" w:space="0" w:color="auto"/>
        <w:bottom w:val="none" w:sz="0" w:space="0" w:color="auto"/>
        <w:right w:val="none" w:sz="0" w:space="0" w:color="auto"/>
      </w:divBdr>
    </w:div>
    <w:div w:id="1842238784">
      <w:bodyDiv w:val="1"/>
      <w:marLeft w:val="0"/>
      <w:marRight w:val="0"/>
      <w:marTop w:val="0"/>
      <w:marBottom w:val="0"/>
      <w:divBdr>
        <w:top w:val="none" w:sz="0" w:space="0" w:color="auto"/>
        <w:left w:val="none" w:sz="0" w:space="0" w:color="auto"/>
        <w:bottom w:val="none" w:sz="0" w:space="0" w:color="auto"/>
        <w:right w:val="none" w:sz="0" w:space="0" w:color="auto"/>
      </w:divBdr>
    </w:div>
    <w:div w:id="1954894398">
      <w:bodyDiv w:val="1"/>
      <w:marLeft w:val="0"/>
      <w:marRight w:val="0"/>
      <w:marTop w:val="0"/>
      <w:marBottom w:val="0"/>
      <w:divBdr>
        <w:top w:val="none" w:sz="0" w:space="0" w:color="auto"/>
        <w:left w:val="none" w:sz="0" w:space="0" w:color="auto"/>
        <w:bottom w:val="none" w:sz="0" w:space="0" w:color="auto"/>
        <w:right w:val="none" w:sz="0" w:space="0" w:color="auto"/>
      </w:divBdr>
    </w:div>
    <w:div w:id="2002077907">
      <w:bodyDiv w:val="1"/>
      <w:marLeft w:val="0"/>
      <w:marRight w:val="0"/>
      <w:marTop w:val="0"/>
      <w:marBottom w:val="0"/>
      <w:divBdr>
        <w:top w:val="none" w:sz="0" w:space="0" w:color="auto"/>
        <w:left w:val="none" w:sz="0" w:space="0" w:color="auto"/>
        <w:bottom w:val="none" w:sz="0" w:space="0" w:color="auto"/>
        <w:right w:val="none" w:sz="0" w:space="0" w:color="auto"/>
      </w:divBdr>
    </w:div>
    <w:div w:id="2079398958">
      <w:bodyDiv w:val="1"/>
      <w:marLeft w:val="0"/>
      <w:marRight w:val="0"/>
      <w:marTop w:val="0"/>
      <w:marBottom w:val="0"/>
      <w:divBdr>
        <w:top w:val="none" w:sz="0" w:space="0" w:color="auto"/>
        <w:left w:val="none" w:sz="0" w:space="0" w:color="auto"/>
        <w:bottom w:val="none" w:sz="0" w:space="0" w:color="auto"/>
        <w:right w:val="none" w:sz="0" w:space="0" w:color="auto"/>
      </w:divBdr>
    </w:div>
    <w:div w:id="21368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811CBD144171BB20C0A39943BBDAD4F291D1629B16E232B6A9E92E86CE27D0F05806FF890A2642i8fEI" TargetMode="External"/><Relationship Id="rId21" Type="http://schemas.openxmlformats.org/officeDocument/2006/relationships/hyperlink" Target="consultantplus://offline/ref=F1C071DA52469136A4ECF1EC58E10375CD94A7ECB2EE2571E582EE20C048512E72D898AFCECBA44B2F566B9AFEg4s6H" TargetMode="External"/><Relationship Id="rId42" Type="http://schemas.openxmlformats.org/officeDocument/2006/relationships/hyperlink" Target="consultantplus://offline/ref=691A611F5D14D9F852477F342412B21F5E38187B86CD9FA6D215B1C98AC1E884521ACF914FCE763AFAFCDF41F2AC39B52AFF9FED5C25H" TargetMode="External"/><Relationship Id="rId47" Type="http://schemas.openxmlformats.org/officeDocument/2006/relationships/hyperlink" Target="consultantplus://offline/ref=F2811CBD144171BB20C0BD9455D784D1F5988D689E15EB61EBF6B273D1C72D87B7175FBDCD0725438815BDiAf2I" TargetMode="External"/><Relationship Id="rId63" Type="http://schemas.openxmlformats.org/officeDocument/2006/relationships/hyperlink" Target="/content/act/15d4560c-d530-4955-bf7e-f734337ae80b.html" TargetMode="External"/><Relationship Id="rId68" Type="http://schemas.openxmlformats.org/officeDocument/2006/relationships/hyperlink" Target="consultantplus://offline/ref=F2811CBD144171BB20C0BD9455D784D1F5988D689E15EB61EBF6B273D1C72D87B7175FBDCD0725438810BCiAfBI" TargetMode="External"/><Relationship Id="rId84" Type="http://schemas.openxmlformats.org/officeDocument/2006/relationships/theme" Target="theme/theme1.xml"/><Relationship Id="rId16" Type="http://schemas.openxmlformats.org/officeDocument/2006/relationships/hyperlink" Target="consultantplus://offline/ref=EAE250C21D057F9E07734412DAD74D1BD842C01A6ED3209901C27E9B150257DD2C9D0960CE9D09EEmFz8J" TargetMode="External"/><Relationship Id="rId11" Type="http://schemas.openxmlformats.org/officeDocument/2006/relationships/hyperlink" Target="/content/act/96e20c02-1b12-465a-b64c-24aa92270007.html" TargetMode="External"/><Relationship Id="rId32" Type="http://schemas.openxmlformats.org/officeDocument/2006/relationships/hyperlink" Target="consultantplus://offline/ref=F2811CBD144171BB20C0BD9455D784D1F5988D689E15EB61EBF6B273D1C72D87B7175FBDCD0725438815BDiAf2I" TargetMode="External"/><Relationship Id="rId37" Type="http://schemas.openxmlformats.org/officeDocument/2006/relationships/hyperlink" Target="consultantplus://offline/ref=F2811CBD144171BB20C0BD9455D784D1F5988D689E15EB61EBF6B273D1C72D87B7175FBDCD0725438815BDiAf2I" TargetMode="External"/><Relationship Id="rId53" Type="http://schemas.openxmlformats.org/officeDocument/2006/relationships/hyperlink" Target="consultantplus://offline/ref=0C0C20556E2FEEE8852307C52255E06550BDE4AB0193BF193D1503899AC53ACA7234784FD6BAC1990E6922E9BBDE11170FCD4A37A17AB6Q" TargetMode="External"/><Relationship Id="rId58" Type="http://schemas.openxmlformats.org/officeDocument/2006/relationships/hyperlink" Target="consultantplus://offline/ref=59FB419533F33B3555AA9930446829A1A8726370E5AD7A13F768A6EE2DA091F5FFA0B8CA75487CFFf4b4N" TargetMode="External"/><Relationship Id="rId74" Type="http://schemas.openxmlformats.org/officeDocument/2006/relationships/hyperlink" Target="http://zakon.scli.ru/ru/legal_texts/list_statutes/printable.php?do4=document&amp;id4=8f21b21c-a408-42c4-b9fe-a939b863c84a" TargetMode="External"/><Relationship Id="rId79" Type="http://schemas.openxmlformats.org/officeDocument/2006/relationships/hyperlink" Target="/content/act/15d4560c-d530-4955-bf7e-f734337ae80b.html" TargetMode="External"/><Relationship Id="rId5" Type="http://schemas.openxmlformats.org/officeDocument/2006/relationships/settings" Target="settings.xml"/><Relationship Id="rId61" Type="http://schemas.openxmlformats.org/officeDocument/2006/relationships/hyperlink" Target="consultantplus://offline/ref=F2811CBD144171BB20C0BD9455D784D1F5988D689F16EC63E3F6B273D1C72D87iBf7I" TargetMode="External"/><Relationship Id="rId82" Type="http://schemas.openxmlformats.org/officeDocument/2006/relationships/footer" Target="footer1.xml"/><Relationship Id="rId19" Type="http://schemas.openxmlformats.org/officeDocument/2006/relationships/hyperlink" Target="consultantplus://offline/ref=F2811CBD144171BB20C0BD9455D784D1F5988D689E15EB61EBF6B273D1C72D87B7175FBDCD0725438815BDiAf2I" TargetMode="External"/><Relationship Id="rId14" Type="http://schemas.openxmlformats.org/officeDocument/2006/relationships/hyperlink" Target="/content/act/15d4560c-d530-4955-bf7e-f734337ae80b.html" TargetMode="External"/><Relationship Id="rId22" Type="http://schemas.openxmlformats.org/officeDocument/2006/relationships/hyperlink" Target="consultantplus://offline/ref=F1C071DA52469136A4ECF1EC58E10375CD96A5E2B7EE2571E582EE20C048512E60D8C0A3CFCDB94F2C433DCBBB1A338F78E4AF759AB38C9BgDs5H" TargetMode="External"/><Relationship Id="rId27" Type="http://schemas.openxmlformats.org/officeDocument/2006/relationships/hyperlink" Target="consultantplus://offline/ref=66BCD1C1C254F6EAC732A202D0602A1F437207B159E4675A16393E48C5340A303215475478s2K" TargetMode="External"/><Relationship Id="rId30" Type="http://schemas.openxmlformats.org/officeDocument/2006/relationships/hyperlink" Target="consultantplus://offline/ref=66BCD1C1C254F6EAC732A202D0602A1F437207B159E4675A16393E48C5340A30321547528671s0K" TargetMode="External"/><Relationship Id="rId35" Type="http://schemas.openxmlformats.org/officeDocument/2006/relationships/hyperlink" Target="consultantplus://offline/ref=C6F7C04EE2C2195004C7AF6D167695AA84C70938C664D7E523031A1A980AD90DADFAE76AB23C9664H2F5L" TargetMode="External"/><Relationship Id="rId43" Type="http://schemas.openxmlformats.org/officeDocument/2006/relationships/hyperlink" Target="consultantplus://offline/ref=F2811CBD144171BB20C0BD9455D784D1F5988D689E15EB61EBF6B273D1C72D87B7175FBDCD0725438815BDiAf2I" TargetMode="External"/><Relationship Id="rId48" Type="http://schemas.openxmlformats.org/officeDocument/2006/relationships/hyperlink" Target="consultantplus://offline/ref=88F402DE95FB0F4443BD53C2D0BF8044F904B2996847A05DA68D7F62B0D0B61346AAC0D7EFE387ECF79242AA2E41D264A4782606E98EB21DC7a0K" TargetMode="External"/><Relationship Id="rId56" Type="http://schemas.openxmlformats.org/officeDocument/2006/relationships/hyperlink" Target="/content/act/ab8cd4c4-8d82-444e-83c5-ff5157a65f85.html" TargetMode="External"/><Relationship Id="rId64" Type="http://schemas.openxmlformats.org/officeDocument/2006/relationships/hyperlink" Target="consultantplus://offline/ref=F2811CBD144171BB20C0BD9455D784D1F5988D689E15EB61EBF6B273D1C72D87B7175FBDCD0725438815BDiAf2I" TargetMode="External"/><Relationship Id="rId69" Type="http://schemas.openxmlformats.org/officeDocument/2006/relationships/hyperlink" Target="consultantplus://offline/ref=3E5F78FCD4F845762DF132D8C106353D6D0870F73173E0E423CDC9C98FF8jCO" TargetMode="External"/><Relationship Id="rId77" Type="http://schemas.openxmlformats.org/officeDocument/2006/relationships/hyperlink" Target="consultantplus://offline/ref=839167C93B91A1430B83B3BA0507359E5009B5AF98122E6188A746B729k5kDQ" TargetMode="External"/><Relationship Id="rId8" Type="http://schemas.openxmlformats.org/officeDocument/2006/relationships/endnotes" Target="endnotes.xml"/><Relationship Id="rId51" Type="http://schemas.openxmlformats.org/officeDocument/2006/relationships/hyperlink" Target="consultantplus://offline/ref=0C0C20556E2FEEE8852307C52255E06550BDE4AB0193BF193D1503899AC53ACA72347849D4BCC8CD5E2623B5FD8202150ECD483FBEAD880276B4Q" TargetMode="External"/><Relationship Id="rId72" Type="http://schemas.openxmlformats.org/officeDocument/2006/relationships/hyperlink" Target="consultantplus://offline/ref=82E67BA4D45D8F8CF50450C67BCEF8303D7D16ADECFCA61720B1242E0BF7DCE32C1AC20E613ED276a7vFK" TargetMode="External"/><Relationship Id="rId80" Type="http://schemas.openxmlformats.org/officeDocument/2006/relationships/hyperlink" Target="/content/act/45d54459-b4d5-4450-bd0c-d956f606a83c.doc" TargetMode="External"/><Relationship Id="rId3" Type="http://schemas.openxmlformats.org/officeDocument/2006/relationships/styles" Target="styles.xml"/><Relationship Id="rId12" Type="http://schemas.openxmlformats.org/officeDocument/2006/relationships/hyperlink" Target="consultantplus://offline/ref=F2811CBD144171BB20C0BD9455D784D1F5988D689E17E867E3F6B273D1C72D87B7175FBDCD0725438816BAiAf4I" TargetMode="External"/><Relationship Id="rId17" Type="http://schemas.openxmlformats.org/officeDocument/2006/relationships/hyperlink" Target="consultantplus://offline/ref=00D29D40A79FBFBEBFBA2DDFE4CD5B15D969C22F4995B6C351504F7C7BD1F08B2D693D75S51DJ" TargetMode="External"/><Relationship Id="rId25" Type="http://schemas.openxmlformats.org/officeDocument/2006/relationships/hyperlink" Target="consultantplus://offline/ref=F2811CBD144171BB20C0BD9455D784D1F5988D689E15EB61EBF6B273D1C72D87B7175FBDCD0725438813BBiAf6I" TargetMode="External"/><Relationship Id="rId33" Type="http://schemas.openxmlformats.org/officeDocument/2006/relationships/hyperlink" Target="consultantplus://offline/ref=F2811CBD144171BB20C0BD9455D784D1F5988D689E15EB61EBF6B273D1C72D87B7175FBDCD0725438815B6iAf4I" TargetMode="External"/><Relationship Id="rId38" Type="http://schemas.openxmlformats.org/officeDocument/2006/relationships/hyperlink" Target="http://www.ohotinskoe.ru" TargetMode="External"/><Relationship Id="rId46" Type="http://schemas.openxmlformats.org/officeDocument/2006/relationships/hyperlink" Target="/content/ngr/RU0000R200601223.html" TargetMode="External"/><Relationship Id="rId59" Type="http://schemas.openxmlformats.org/officeDocument/2006/relationships/hyperlink" Target="consultantplus://offline/ref=F2811CBD144171BB20C0BD9455D784D1F5988D689E15EB61EBF6B273D1C72D87B7175FBDCD0725438811B6iAf0I" TargetMode="External"/><Relationship Id="rId67" Type="http://schemas.openxmlformats.org/officeDocument/2006/relationships/hyperlink" Target="/content/act/96e20c02-1b12-465a-b64c-24aa92270007.html" TargetMode="External"/><Relationship Id="rId20" Type="http://schemas.openxmlformats.org/officeDocument/2006/relationships/hyperlink" Target="/content/ngr/RU0000R199803726.html" TargetMode="External"/><Relationship Id="rId41" Type="http://schemas.openxmlformats.org/officeDocument/2006/relationships/hyperlink" Target="consultantplus://offline/ref=691A611F5D14D9F852477F342412B21F5E38187B86CD9FA6D215B1C98AC1E884521ACF954DC5276ABBA28612B6E734B234E39FE9D202BD985522H" TargetMode="External"/><Relationship Id="rId54" Type="http://schemas.openxmlformats.org/officeDocument/2006/relationships/hyperlink" Target="consultantplus://offline/ref=EAE250C21D057F9E07734412DAD74D1BD842C01A6ED3209901C27E9B150257DD2C9D0960CE9D09EEmFz8J" TargetMode="External"/><Relationship Id="rId62" Type="http://schemas.openxmlformats.org/officeDocument/2006/relationships/hyperlink" Target="/content/ngr/RU0000R199803595.html" TargetMode="External"/><Relationship Id="rId70" Type="http://schemas.openxmlformats.org/officeDocument/2006/relationships/hyperlink" Target="consultantplus://offline/ref=F2811CBD144171BB20C0BD9455D784D1F5988D689E15EB61EBF6B273D1C72D87B7175FBDCD0725438815BDiAf2I" TargetMode="External"/><Relationship Id="rId75" Type="http://schemas.openxmlformats.org/officeDocument/2006/relationships/hyperlink" Target="http://zakon.scli.ru/ru/legal_texts/list_statutes/printable.php?do4=document&amp;id4=8f21b21c-a408-42c4-b9fe-a939b863c84a"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2811CBD144171BB20C0BD9455D784D1F5988D689E15EB61EBF6B273D1C72D87B7175FBDCD0725438815BDiAf2I" TargetMode="External"/><Relationship Id="rId23" Type="http://schemas.openxmlformats.org/officeDocument/2006/relationships/hyperlink" Target="consultantplus://offline/ref=F1C071DA52469136A4ECF1EC58E10375CF9DAEEDB0E82571E582EE20C048512E60D8C0A3CFCCBB4B2A433DCBBB1A338F78E4AF759AB38C9BgDs5H" TargetMode="External"/><Relationship Id="rId28" Type="http://schemas.openxmlformats.org/officeDocument/2006/relationships/hyperlink" Target="consultantplus://offline/ref=66BCD1C1C254F6EAC732A202D0602A1F437207B159E4675A16393E48C5340A30321547508611658C73s6K" TargetMode="External"/><Relationship Id="rId36" Type="http://schemas.openxmlformats.org/officeDocument/2006/relationships/hyperlink" Target="consultantplus://offline/ref=C6F7C04EE2C2195004C7AF6D167695AA84C70938C664D7E523031A1A980AD90DADFAE768B3H3FDL" TargetMode="External"/><Relationship Id="rId49" Type="http://schemas.openxmlformats.org/officeDocument/2006/relationships/hyperlink" Target="consultantplus://offline/ref=F2811CBD144171BB20C0BD9455D784D1F5988D689E15EB61EBF6B273D1C72D87B7175FBDCD0725438815BDiAf2I" TargetMode="External"/><Relationship Id="rId57" Type="http://schemas.openxmlformats.org/officeDocument/2006/relationships/hyperlink" Target="/content/act/96e20c02-1b12-465a-b64c-24aa92270007.html" TargetMode="External"/><Relationship Id="rId10" Type="http://schemas.openxmlformats.org/officeDocument/2006/relationships/hyperlink" Target="consultantplus://offline/ref=F2811CBD144171BB20C0A39943BBDAD4F291D1629B16E232B6A9E92E86iCfEI" TargetMode="External"/><Relationship Id="rId31" Type="http://schemas.openxmlformats.org/officeDocument/2006/relationships/hyperlink" Target="consultantplus://offline/ref=F2811CBD144171BB20C0BD9455D784D1F5988D689E15EB61EBF6B273D1C72D87B7175FBDCD0725438815BDiAf2I" TargetMode="External"/><Relationship Id="rId44" Type="http://schemas.openxmlformats.org/officeDocument/2006/relationships/hyperlink" Target="consultantplus://offline/ref=F2811CBD144171BB20C0BD9455D784D1F5988D689E15EB61EBF6B273D1C72D87B7175FBDCD0725438815BDiAf2I" TargetMode="External"/><Relationship Id="rId52" Type="http://schemas.openxmlformats.org/officeDocument/2006/relationships/hyperlink" Target="consultantplus://offline/ref=0C0C20556E2FEEE8852307C52255E06550BDE4AB0193BF193D1503899AC53ACA72347849D4BCC9C9562623B5FD8202150ECD483FBEAD880276B4Q" TargetMode="External"/><Relationship Id="rId60" Type="http://schemas.openxmlformats.org/officeDocument/2006/relationships/hyperlink" Target="/content/act/15d4560c-d530-4955-bf7e-f734337ae80b.html" TargetMode="External"/><Relationship Id="rId65" Type="http://schemas.openxmlformats.org/officeDocument/2006/relationships/hyperlink" Target="consultantplus://offline/ref=F2811CBD144171BB20C0BD9455D784D1F5988D689E15EB61EBF6B273D1C72D87B7175FBDCD0725438815BDiAf2I" TargetMode="External"/><Relationship Id="rId73" Type="http://schemas.openxmlformats.org/officeDocument/2006/relationships/hyperlink" Target="consultantplus://offline/ref=F2811CBD144171BB20C0BD9455D784D1F5988D689E15EB61EBF6B273D1C72D87B7175FBDCD0725438815BDiAf2I" TargetMode="External"/><Relationship Id="rId78" Type="http://schemas.openxmlformats.org/officeDocument/2006/relationships/hyperlink" Target="consultantplus://offline/ref=F2811CBD144171BB20C0BD9455D784D1F5988D689E15EB61EBF6B273D1C72D87B7175FBDCD0725438815B7iAfBI"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2811CBD144171BB20C0BD9455D784D1F5988D689E15EB61EBF6B273D1C72D87B7175FBDCD0725438815BDiAf2I" TargetMode="External"/><Relationship Id="rId13" Type="http://schemas.openxmlformats.org/officeDocument/2006/relationships/hyperlink" Target="/content/act/a98c2f6e-aa46-4bbf-866a-2919715a27f9.doc" TargetMode="External"/><Relationship Id="rId18" Type="http://schemas.openxmlformats.org/officeDocument/2006/relationships/hyperlink" Target="consultantplus://offline/ref=06176C8C99CDD121A15FFBA599C474B9AFEFE01F869F3D7F60E42890C47B5787FCB91DA190EB683Dg7ADK" TargetMode="External"/><Relationship Id="rId39" Type="http://schemas.openxmlformats.org/officeDocument/2006/relationships/hyperlink" Target="http://www.ohotinskoe.ru" TargetMode="External"/><Relationship Id="rId34" Type="http://schemas.openxmlformats.org/officeDocument/2006/relationships/hyperlink" Target="consultantplus://offline/ref=F2811CBD144171BB20C0BD9455D784D1F5988D689E15EB61EBF6B273D1C72D87B7175FBDCD0725438815B6iAfBI" TargetMode="External"/><Relationship Id="rId50" Type="http://schemas.openxmlformats.org/officeDocument/2006/relationships/hyperlink" Target="consultantplus://offline/ref=0BCC98E204A7D764C4E668AF2C3B7434658E66B3181E1F03A36D56EF703ACAEF1895FED1C1B0c0M" TargetMode="External"/><Relationship Id="rId55" Type="http://schemas.openxmlformats.org/officeDocument/2006/relationships/hyperlink" Target="consultantplus://offline/ref=59FB419533F33B3555AA9930446829A1A8726476EBAC7A13F768A6EE2DfAb0N" TargetMode="External"/><Relationship Id="rId76" Type="http://schemas.openxmlformats.org/officeDocument/2006/relationships/hyperlink" Target="consultantplus://offline/ref=839167C93B91A1430B83B3BA0507359E500DB4AF9A102E6188A746B729k5kDQ" TargetMode="External"/><Relationship Id="rId7" Type="http://schemas.openxmlformats.org/officeDocument/2006/relationships/footnotes" Target="footnotes.xml"/><Relationship Id="rId71" Type="http://schemas.openxmlformats.org/officeDocument/2006/relationships/hyperlink" Target="consultantplus://offline/ref=F2811CBD144171BB20C0A39943BBDAD4F291D1629B16E232B6A9E92E86CE27D0F05806FF890B254Bi8f1I" TargetMode="External"/><Relationship Id="rId2" Type="http://schemas.openxmlformats.org/officeDocument/2006/relationships/numbering" Target="numbering.xml"/><Relationship Id="rId29" Type="http://schemas.openxmlformats.org/officeDocument/2006/relationships/hyperlink" Target="consultantplus://offline/ref=66BCD1C1C254F6EAC732A202D0602A1F437207B159E4675A16393E48C5340A30321547538E71s1K" TargetMode="External"/><Relationship Id="rId24" Type="http://schemas.openxmlformats.org/officeDocument/2006/relationships/hyperlink" Target="consultantplus://offline/ref=F1C071DA52469136A4ECF1EC58E10375CD96A7E0B3E72571E582EE20C048512E60D8C0A3C498EB0F7F45689DE14F3B907DFAAEg7s9H" TargetMode="External"/><Relationship Id="rId40" Type="http://schemas.openxmlformats.org/officeDocument/2006/relationships/hyperlink" Target="consultantplus://offline/ref=F2811CBD144171BB20C0BD9455D784D1F5988D689E15EB61EBF6B273D1C72D87B7175FBDCD0725438815BDiAf2I" TargetMode="External"/><Relationship Id="rId45" Type="http://schemas.openxmlformats.org/officeDocument/2006/relationships/hyperlink" Target="consultantplus://offline/ref=F2811CBD144171BB20C0A39943BBDAD4F293D0649E10E232B6A9E92E86iCfEI" TargetMode="External"/><Relationship Id="rId66" Type="http://schemas.openxmlformats.org/officeDocument/2006/relationships/hyperlink" Target="consultantplus://offline/ref=F2811CBD144171BB20C0A39943BBDAD4F291D1629B16E232B6A9E92E86iCfE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kina.000\Desktop\&#1055;&#1088;&#1086;&#1077;&#1082;&#1090;%20&#1079;&#1072;&#1082;&#1086;&#1085;&#1072;_&#1085;&#1086;&#1074;&#1099;&#1081;%20&#1075;&#1077;&#1088;&#1073;_&#1063;&#104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FF5B-D2B9-4D19-B3C3-A9102BFD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закона_новый герб_ЧБ</Template>
  <TotalTime>18</TotalTime>
  <Pages>51</Pages>
  <Words>23030</Words>
  <Characters>131275</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SPecialiST RePack</Company>
  <LinksUpToDate>false</LinksUpToDate>
  <CharactersWithSpaces>153998</CharactersWithSpaces>
  <SharedDoc>false</SharedDoc>
  <HLinks>
    <vt:vector size="366" baseType="variant">
      <vt:variant>
        <vt:i4>1245272</vt:i4>
      </vt:variant>
      <vt:variant>
        <vt:i4>213</vt:i4>
      </vt:variant>
      <vt:variant>
        <vt:i4>0</vt:i4>
      </vt:variant>
      <vt:variant>
        <vt:i4>5</vt:i4>
      </vt:variant>
      <vt:variant>
        <vt:lpwstr>consultantplus://offline/ref=F2811CBD144171BB20C0BD9455D784D1F5988D689E15EB61EBF6B273D1C72D87B7175FBDCD0725438815B7iAfBI</vt:lpwstr>
      </vt:variant>
      <vt:variant>
        <vt:lpwstr/>
      </vt:variant>
      <vt:variant>
        <vt:i4>720911</vt:i4>
      </vt:variant>
      <vt:variant>
        <vt:i4>210</vt:i4>
      </vt:variant>
      <vt:variant>
        <vt:i4>0</vt:i4>
      </vt:variant>
      <vt:variant>
        <vt:i4>5</vt:i4>
      </vt:variant>
      <vt:variant>
        <vt:lpwstr>consultantplus://offline/ref=839167C93B91A1430B83B3BA0507359E5009B5AF98122E6188A746B729k5kDQ</vt:lpwstr>
      </vt:variant>
      <vt:variant>
        <vt:lpwstr/>
      </vt:variant>
      <vt:variant>
        <vt:i4>720904</vt:i4>
      </vt:variant>
      <vt:variant>
        <vt:i4>207</vt:i4>
      </vt:variant>
      <vt:variant>
        <vt:i4>0</vt:i4>
      </vt:variant>
      <vt:variant>
        <vt:i4>5</vt:i4>
      </vt:variant>
      <vt:variant>
        <vt:lpwstr>consultantplus://offline/ref=839167C93B91A1430B83B3BA0507359E500DB4AF9A102E6188A746B729k5kDQ</vt:lpwstr>
      </vt:variant>
      <vt:variant>
        <vt:lpwstr/>
      </vt:variant>
      <vt:variant>
        <vt:i4>8061043</vt:i4>
      </vt:variant>
      <vt:variant>
        <vt:i4>204</vt:i4>
      </vt:variant>
      <vt:variant>
        <vt:i4>0</vt:i4>
      </vt:variant>
      <vt:variant>
        <vt:i4>5</vt:i4>
      </vt:variant>
      <vt:variant>
        <vt:lpwstr>http://zakon.scli.ru/ru/legal_texts/list_statutes/printable.php?do4=document&amp;id4=8f21b21c-a408-42c4-b9fe-a939b863c84a</vt:lpwstr>
      </vt:variant>
      <vt:variant>
        <vt:lpwstr/>
      </vt:variant>
      <vt:variant>
        <vt:i4>8061043</vt:i4>
      </vt:variant>
      <vt:variant>
        <vt:i4>201</vt:i4>
      </vt:variant>
      <vt:variant>
        <vt:i4>0</vt:i4>
      </vt:variant>
      <vt:variant>
        <vt:i4>5</vt:i4>
      </vt:variant>
      <vt:variant>
        <vt:lpwstr>http://zakon.scli.ru/ru/legal_texts/list_statutes/printable.php?do4=document&amp;id4=8f21b21c-a408-42c4-b9fe-a939b863c84a</vt:lpwstr>
      </vt:variant>
      <vt:variant>
        <vt:lpwstr/>
      </vt:variant>
      <vt:variant>
        <vt:i4>1245275</vt:i4>
      </vt:variant>
      <vt:variant>
        <vt:i4>198</vt:i4>
      </vt:variant>
      <vt:variant>
        <vt:i4>0</vt:i4>
      </vt:variant>
      <vt:variant>
        <vt:i4>5</vt:i4>
      </vt:variant>
      <vt:variant>
        <vt:lpwstr>consultantplus://offline/ref=F2811CBD144171BB20C0BD9455D784D1F5988D689E15EB61EBF6B273D1C72D87B7175FBDCD0725438815BDiAf2I</vt:lpwstr>
      </vt:variant>
      <vt:variant>
        <vt:lpwstr/>
      </vt:variant>
      <vt:variant>
        <vt:i4>6619196</vt:i4>
      </vt:variant>
      <vt:variant>
        <vt:i4>195</vt:i4>
      </vt:variant>
      <vt:variant>
        <vt:i4>0</vt:i4>
      </vt:variant>
      <vt:variant>
        <vt:i4>5</vt:i4>
      </vt:variant>
      <vt:variant>
        <vt:lpwstr>consultantplus://offline/ref=82E67BA4D45D8F8CF50450C67BCEF8303D7D16ADECFCA61720B1242E0BF7DCE32C1AC20E613ED276a7vFK</vt:lpwstr>
      </vt:variant>
      <vt:variant>
        <vt:lpwstr/>
      </vt:variant>
      <vt:variant>
        <vt:i4>2162739</vt:i4>
      </vt:variant>
      <vt:variant>
        <vt:i4>192</vt:i4>
      </vt:variant>
      <vt:variant>
        <vt:i4>0</vt:i4>
      </vt:variant>
      <vt:variant>
        <vt:i4>5</vt:i4>
      </vt:variant>
      <vt:variant>
        <vt:lpwstr>consultantplus://offline/ref=F2811CBD144171BB20C0A39943BBDAD4F291D1629B16E232B6A9E92E86CE27D0F05806FF890B254Bi8f1I</vt:lpwstr>
      </vt:variant>
      <vt:variant>
        <vt:lpwstr/>
      </vt:variant>
      <vt:variant>
        <vt:i4>1245275</vt:i4>
      </vt:variant>
      <vt:variant>
        <vt:i4>189</vt:i4>
      </vt:variant>
      <vt:variant>
        <vt:i4>0</vt:i4>
      </vt:variant>
      <vt:variant>
        <vt:i4>5</vt:i4>
      </vt:variant>
      <vt:variant>
        <vt:lpwstr>consultantplus://offline/ref=F2811CBD144171BB20C0BD9455D784D1F5988D689E15EB61EBF6B273D1C72D87B7175FBDCD0725438815BDiAf2I</vt:lpwstr>
      </vt:variant>
      <vt:variant>
        <vt:lpwstr/>
      </vt:variant>
      <vt:variant>
        <vt:i4>1769480</vt:i4>
      </vt:variant>
      <vt:variant>
        <vt:i4>186</vt:i4>
      </vt:variant>
      <vt:variant>
        <vt:i4>0</vt:i4>
      </vt:variant>
      <vt:variant>
        <vt:i4>5</vt:i4>
      </vt:variant>
      <vt:variant>
        <vt:lpwstr>consultantplus://offline/ref=3E5F78FCD4F845762DF132D8C106353D6D0870F73173E0E423CDC9C98FF8jCO</vt:lpwstr>
      </vt:variant>
      <vt:variant>
        <vt:lpwstr/>
      </vt:variant>
      <vt:variant>
        <vt:i4>1245193</vt:i4>
      </vt:variant>
      <vt:variant>
        <vt:i4>183</vt:i4>
      </vt:variant>
      <vt:variant>
        <vt:i4>0</vt:i4>
      </vt:variant>
      <vt:variant>
        <vt:i4>5</vt:i4>
      </vt:variant>
      <vt:variant>
        <vt:lpwstr>consultantplus://offline/ref=F2811CBD144171BB20C0BD9455D784D1F5988D689E15EB61EBF6B273D1C72D87B7175FBDCD0725438810BCiAfBI</vt:lpwstr>
      </vt:variant>
      <vt:variant>
        <vt:lpwstr/>
      </vt:variant>
      <vt:variant>
        <vt:i4>2031626</vt:i4>
      </vt:variant>
      <vt:variant>
        <vt:i4>177</vt:i4>
      </vt:variant>
      <vt:variant>
        <vt:i4>0</vt:i4>
      </vt:variant>
      <vt:variant>
        <vt:i4>5</vt:i4>
      </vt:variant>
      <vt:variant>
        <vt:lpwstr>consultantplus://offline/ref=F2811CBD144171BB20C0A39943BBDAD4F291D1629B16E232B6A9E92E86iCfEI</vt:lpwstr>
      </vt:variant>
      <vt:variant>
        <vt:lpwstr/>
      </vt:variant>
      <vt:variant>
        <vt:i4>1245275</vt:i4>
      </vt:variant>
      <vt:variant>
        <vt:i4>174</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171</vt:i4>
      </vt:variant>
      <vt:variant>
        <vt:i4>0</vt:i4>
      </vt:variant>
      <vt:variant>
        <vt:i4>5</vt:i4>
      </vt:variant>
      <vt:variant>
        <vt:lpwstr>consultantplus://offline/ref=F2811CBD144171BB20C0BD9455D784D1F5988D689E15EB61EBF6B273D1C72D87B7175FBDCD0725438815BDiAf2I</vt:lpwstr>
      </vt:variant>
      <vt:variant>
        <vt:lpwstr/>
      </vt:variant>
      <vt:variant>
        <vt:i4>2687025</vt:i4>
      </vt:variant>
      <vt:variant>
        <vt:i4>162</vt:i4>
      </vt:variant>
      <vt:variant>
        <vt:i4>0</vt:i4>
      </vt:variant>
      <vt:variant>
        <vt:i4>5</vt:i4>
      </vt:variant>
      <vt:variant>
        <vt:lpwstr>consultantplus://offline/ref=F2811CBD144171BB20C0BD9455D784D1F5988D689F16EC63E3F6B273D1C72D87iBf7I</vt:lpwstr>
      </vt:variant>
      <vt:variant>
        <vt:lpwstr/>
      </vt:variant>
      <vt:variant>
        <vt:i4>1245199</vt:i4>
      </vt:variant>
      <vt:variant>
        <vt:i4>156</vt:i4>
      </vt:variant>
      <vt:variant>
        <vt:i4>0</vt:i4>
      </vt:variant>
      <vt:variant>
        <vt:i4>5</vt:i4>
      </vt:variant>
      <vt:variant>
        <vt:lpwstr>consultantplus://offline/ref=F2811CBD144171BB20C0BD9455D784D1F5988D689E15EB61EBF6B273D1C72D87B7175FBDCD0725438811B6iAf0I</vt:lpwstr>
      </vt:variant>
      <vt:variant>
        <vt:lpwstr/>
      </vt:variant>
      <vt:variant>
        <vt:i4>7536689</vt:i4>
      </vt:variant>
      <vt:variant>
        <vt:i4>153</vt:i4>
      </vt:variant>
      <vt:variant>
        <vt:i4>0</vt:i4>
      </vt:variant>
      <vt:variant>
        <vt:i4>5</vt:i4>
      </vt:variant>
      <vt:variant>
        <vt:lpwstr>consultantplus://offline/ref=59FB419533F33B3555AA9930446829A1A8726370E5AD7A13F768A6EE2DA091F5FFA0B8CA75487CFFf4b4N</vt:lpwstr>
      </vt:variant>
      <vt:variant>
        <vt:lpwstr/>
      </vt:variant>
      <vt:variant>
        <vt:i4>1638402</vt:i4>
      </vt:variant>
      <vt:variant>
        <vt:i4>144</vt:i4>
      </vt:variant>
      <vt:variant>
        <vt:i4>0</vt:i4>
      </vt:variant>
      <vt:variant>
        <vt:i4>5</vt:i4>
      </vt:variant>
      <vt:variant>
        <vt:lpwstr>consultantplus://offline/ref=59FB419533F33B3555AA9930446829A1A8726476EBAC7A13F768A6EE2DfAb0N</vt:lpwstr>
      </vt:variant>
      <vt:variant>
        <vt:lpwstr/>
      </vt:variant>
      <vt:variant>
        <vt:i4>3342441</vt:i4>
      </vt:variant>
      <vt:variant>
        <vt:i4>141</vt:i4>
      </vt:variant>
      <vt:variant>
        <vt:i4>0</vt:i4>
      </vt:variant>
      <vt:variant>
        <vt:i4>5</vt:i4>
      </vt:variant>
      <vt:variant>
        <vt:lpwstr>consultantplus://offline/ref=EAE250C21D057F9E07734412DAD74D1BD842C01A6ED3209901C27E9B150257DD2C9D0960CE9D09EEmFz8J</vt:lpwstr>
      </vt:variant>
      <vt:variant>
        <vt:lpwstr/>
      </vt:variant>
      <vt:variant>
        <vt:i4>6160399</vt:i4>
      </vt:variant>
      <vt:variant>
        <vt:i4>138</vt:i4>
      </vt:variant>
      <vt:variant>
        <vt:i4>0</vt:i4>
      </vt:variant>
      <vt:variant>
        <vt:i4>5</vt:i4>
      </vt:variant>
      <vt:variant>
        <vt:lpwstr>consultantplus://offline/ref=0C0C20556E2FEEE8852307C52255E06550BDE4AB0193BF193D1503899AC53ACA7234784FD6BAC1990E6922E9BBDE11170FCD4A37A17AB6Q</vt:lpwstr>
      </vt:variant>
      <vt:variant>
        <vt:lpwstr/>
      </vt:variant>
      <vt:variant>
        <vt:i4>3211325</vt:i4>
      </vt:variant>
      <vt:variant>
        <vt:i4>135</vt:i4>
      </vt:variant>
      <vt:variant>
        <vt:i4>0</vt:i4>
      </vt:variant>
      <vt:variant>
        <vt:i4>5</vt:i4>
      </vt:variant>
      <vt:variant>
        <vt:lpwstr>consultantplus://offline/ref=0C0C20556E2FEEE8852307C52255E06550BDE4AB0193BF193D1503899AC53ACA72347849D4BCC9C9562623B5FD8202150ECD483FBEAD880276B4Q</vt:lpwstr>
      </vt:variant>
      <vt:variant>
        <vt:lpwstr/>
      </vt:variant>
      <vt:variant>
        <vt:i4>3211314</vt:i4>
      </vt:variant>
      <vt:variant>
        <vt:i4>132</vt:i4>
      </vt:variant>
      <vt:variant>
        <vt:i4>0</vt:i4>
      </vt:variant>
      <vt:variant>
        <vt:i4>5</vt:i4>
      </vt:variant>
      <vt:variant>
        <vt:lpwstr>consultantplus://offline/ref=0C0C20556E2FEEE8852307C52255E06550BDE4AB0193BF193D1503899AC53ACA72347849D4BCC8CD5E2623B5FD8202150ECD483FBEAD880276B4Q</vt:lpwstr>
      </vt:variant>
      <vt:variant>
        <vt:lpwstr/>
      </vt:variant>
      <vt:variant>
        <vt:i4>4653139</vt:i4>
      </vt:variant>
      <vt:variant>
        <vt:i4>129</vt:i4>
      </vt:variant>
      <vt:variant>
        <vt:i4>0</vt:i4>
      </vt:variant>
      <vt:variant>
        <vt:i4>5</vt:i4>
      </vt:variant>
      <vt:variant>
        <vt:lpwstr>consultantplus://offline/ref=0BCC98E204A7D764C4E668AF2C3B7434658E66B3181E1F03A36D56EF703ACAEF1895FED1C1B0c0M</vt:lpwstr>
      </vt:variant>
      <vt:variant>
        <vt:lpwstr/>
      </vt:variant>
      <vt:variant>
        <vt:i4>1245275</vt:i4>
      </vt:variant>
      <vt:variant>
        <vt:i4>126</vt:i4>
      </vt:variant>
      <vt:variant>
        <vt:i4>0</vt:i4>
      </vt:variant>
      <vt:variant>
        <vt:i4>5</vt:i4>
      </vt:variant>
      <vt:variant>
        <vt:lpwstr>consultantplus://offline/ref=F2811CBD144171BB20C0BD9455D784D1F5988D689E15EB61EBF6B273D1C72D87B7175FBDCD0725438815BDiAf2I</vt:lpwstr>
      </vt:variant>
      <vt:variant>
        <vt:lpwstr/>
      </vt:variant>
      <vt:variant>
        <vt:i4>2818097</vt:i4>
      </vt:variant>
      <vt:variant>
        <vt:i4>123</vt:i4>
      </vt:variant>
      <vt:variant>
        <vt:i4>0</vt:i4>
      </vt:variant>
      <vt:variant>
        <vt:i4>5</vt:i4>
      </vt:variant>
      <vt:variant>
        <vt:lpwstr>consultantplus://offline/ref=88F402DE95FB0F4443BD53C2D0BF8044F904B2996847A05DA68D7F62B0D0B61346AAC0D7EFE387ECF79242AA2E41D264A4782606E98EB21DC7a0K</vt:lpwstr>
      </vt:variant>
      <vt:variant>
        <vt:lpwstr/>
      </vt:variant>
      <vt:variant>
        <vt:i4>1245275</vt:i4>
      </vt:variant>
      <vt:variant>
        <vt:i4>120</vt:i4>
      </vt:variant>
      <vt:variant>
        <vt:i4>0</vt:i4>
      </vt:variant>
      <vt:variant>
        <vt:i4>5</vt:i4>
      </vt:variant>
      <vt:variant>
        <vt:lpwstr>consultantplus://offline/ref=F2811CBD144171BB20C0BD9455D784D1F5988D689E15EB61EBF6B273D1C72D87B7175FBDCD0725438815BDiAf2I</vt:lpwstr>
      </vt:variant>
      <vt:variant>
        <vt:lpwstr/>
      </vt:variant>
      <vt:variant>
        <vt:i4>2031630</vt:i4>
      </vt:variant>
      <vt:variant>
        <vt:i4>114</vt:i4>
      </vt:variant>
      <vt:variant>
        <vt:i4>0</vt:i4>
      </vt:variant>
      <vt:variant>
        <vt:i4>5</vt:i4>
      </vt:variant>
      <vt:variant>
        <vt:lpwstr>consultantplus://offline/ref=F2811CBD144171BB20C0A39943BBDAD4F293D0649E10E232B6A9E92E86iCfEI</vt:lpwstr>
      </vt:variant>
      <vt:variant>
        <vt:lpwstr/>
      </vt:variant>
      <vt:variant>
        <vt:i4>1245275</vt:i4>
      </vt:variant>
      <vt:variant>
        <vt:i4>111</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108</vt:i4>
      </vt:variant>
      <vt:variant>
        <vt:i4>0</vt:i4>
      </vt:variant>
      <vt:variant>
        <vt:i4>5</vt:i4>
      </vt:variant>
      <vt:variant>
        <vt:lpwstr>consultantplus://offline/ref=F2811CBD144171BB20C0BD9455D784D1F5988D689E15EB61EBF6B273D1C72D87B7175FBDCD0725438815BDiAf2I</vt:lpwstr>
      </vt:variant>
      <vt:variant>
        <vt:lpwstr/>
      </vt:variant>
      <vt:variant>
        <vt:i4>2752615</vt:i4>
      </vt:variant>
      <vt:variant>
        <vt:i4>105</vt:i4>
      </vt:variant>
      <vt:variant>
        <vt:i4>0</vt:i4>
      </vt:variant>
      <vt:variant>
        <vt:i4>5</vt:i4>
      </vt:variant>
      <vt:variant>
        <vt:lpwstr>consultantplus://offline/ref=691A611F5D14D9F852477F342412B21F5E38187B86CD9FA6D215B1C98AC1E884521ACF914FCE763AFAFCDF41F2AC39B52AFF9FED5C25H</vt:lpwstr>
      </vt:variant>
      <vt:variant>
        <vt:lpwstr/>
      </vt:variant>
      <vt:variant>
        <vt:i4>8192059</vt:i4>
      </vt:variant>
      <vt:variant>
        <vt:i4>102</vt:i4>
      </vt:variant>
      <vt:variant>
        <vt:i4>0</vt:i4>
      </vt:variant>
      <vt:variant>
        <vt:i4>5</vt:i4>
      </vt:variant>
      <vt:variant>
        <vt:lpwstr>consultantplus://offline/ref=691A611F5D14D9F852477F342412B21F5E38187B86CD9FA6D215B1C98AC1E884521ACF954DC5276ABBA28612B6E734B234E39FE9D202BD985522H</vt:lpwstr>
      </vt:variant>
      <vt:variant>
        <vt:lpwstr/>
      </vt:variant>
      <vt:variant>
        <vt:i4>1245275</vt:i4>
      </vt:variant>
      <vt:variant>
        <vt:i4>99</vt:i4>
      </vt:variant>
      <vt:variant>
        <vt:i4>0</vt:i4>
      </vt:variant>
      <vt:variant>
        <vt:i4>5</vt:i4>
      </vt:variant>
      <vt:variant>
        <vt:lpwstr>consultantplus://offline/ref=F2811CBD144171BB20C0BD9455D784D1F5988D689E15EB61EBF6B273D1C72D87B7175FBDCD0725438815BDiAf2I</vt:lpwstr>
      </vt:variant>
      <vt:variant>
        <vt:lpwstr/>
      </vt:variant>
      <vt:variant>
        <vt:i4>5439490</vt:i4>
      </vt:variant>
      <vt:variant>
        <vt:i4>96</vt:i4>
      </vt:variant>
      <vt:variant>
        <vt:i4>0</vt:i4>
      </vt:variant>
      <vt:variant>
        <vt:i4>5</vt:i4>
      </vt:variant>
      <vt:variant>
        <vt:lpwstr/>
      </vt:variant>
      <vt:variant>
        <vt:lpwstr>Par27</vt:lpwstr>
      </vt:variant>
      <vt:variant>
        <vt:i4>327774</vt:i4>
      </vt:variant>
      <vt:variant>
        <vt:i4>93</vt:i4>
      </vt:variant>
      <vt:variant>
        <vt:i4>0</vt:i4>
      </vt:variant>
      <vt:variant>
        <vt:i4>5</vt:i4>
      </vt:variant>
      <vt:variant>
        <vt:lpwstr>http://www.ohotinskoe.ru/</vt:lpwstr>
      </vt:variant>
      <vt:variant>
        <vt:lpwstr/>
      </vt:variant>
      <vt:variant>
        <vt:i4>5505026</vt:i4>
      </vt:variant>
      <vt:variant>
        <vt:i4>90</vt:i4>
      </vt:variant>
      <vt:variant>
        <vt:i4>0</vt:i4>
      </vt:variant>
      <vt:variant>
        <vt:i4>5</vt:i4>
      </vt:variant>
      <vt:variant>
        <vt:lpwstr/>
      </vt:variant>
      <vt:variant>
        <vt:lpwstr>Par5</vt:lpwstr>
      </vt:variant>
      <vt:variant>
        <vt:i4>327774</vt:i4>
      </vt:variant>
      <vt:variant>
        <vt:i4>87</vt:i4>
      </vt:variant>
      <vt:variant>
        <vt:i4>0</vt:i4>
      </vt:variant>
      <vt:variant>
        <vt:i4>5</vt:i4>
      </vt:variant>
      <vt:variant>
        <vt:lpwstr>http://www.ohotinskoe.ru/</vt:lpwstr>
      </vt:variant>
      <vt:variant>
        <vt:lpwstr/>
      </vt:variant>
      <vt:variant>
        <vt:i4>1245275</vt:i4>
      </vt:variant>
      <vt:variant>
        <vt:i4>84</vt:i4>
      </vt:variant>
      <vt:variant>
        <vt:i4>0</vt:i4>
      </vt:variant>
      <vt:variant>
        <vt:i4>5</vt:i4>
      </vt:variant>
      <vt:variant>
        <vt:lpwstr>consultantplus://offline/ref=F2811CBD144171BB20C0BD9455D784D1F5988D689E15EB61EBF6B273D1C72D87B7175FBDCD0725438815BDiAf2I</vt:lpwstr>
      </vt:variant>
      <vt:variant>
        <vt:lpwstr/>
      </vt:variant>
      <vt:variant>
        <vt:i4>4784129</vt:i4>
      </vt:variant>
      <vt:variant>
        <vt:i4>81</vt:i4>
      </vt:variant>
      <vt:variant>
        <vt:i4>0</vt:i4>
      </vt:variant>
      <vt:variant>
        <vt:i4>5</vt:i4>
      </vt:variant>
      <vt:variant>
        <vt:lpwstr>consultantplus://offline/ref=C6F7C04EE2C2195004C7AF6D167695AA84C70938C664D7E523031A1A980AD90DADFAE768B3H3FDL</vt:lpwstr>
      </vt:variant>
      <vt:variant>
        <vt:lpwstr/>
      </vt:variant>
      <vt:variant>
        <vt:i4>7667816</vt:i4>
      </vt:variant>
      <vt:variant>
        <vt:i4>78</vt:i4>
      </vt:variant>
      <vt:variant>
        <vt:i4>0</vt:i4>
      </vt:variant>
      <vt:variant>
        <vt:i4>5</vt:i4>
      </vt:variant>
      <vt:variant>
        <vt:lpwstr>consultantplus://offline/ref=C6F7C04EE2C2195004C7AF6D167695AA84C70938C664D7E523031A1A980AD90DADFAE76AB23C9664H2F5L</vt:lpwstr>
      </vt:variant>
      <vt:variant>
        <vt:lpwstr/>
      </vt:variant>
      <vt:variant>
        <vt:i4>1245273</vt:i4>
      </vt:variant>
      <vt:variant>
        <vt:i4>75</vt:i4>
      </vt:variant>
      <vt:variant>
        <vt:i4>0</vt:i4>
      </vt:variant>
      <vt:variant>
        <vt:i4>5</vt:i4>
      </vt:variant>
      <vt:variant>
        <vt:lpwstr>consultantplus://offline/ref=F2811CBD144171BB20C0BD9455D784D1F5988D689E15EB61EBF6B273D1C72D87B7175FBDCD0725438815B6iAfBI</vt:lpwstr>
      </vt:variant>
      <vt:variant>
        <vt:lpwstr/>
      </vt:variant>
      <vt:variant>
        <vt:i4>1245199</vt:i4>
      </vt:variant>
      <vt:variant>
        <vt:i4>72</vt:i4>
      </vt:variant>
      <vt:variant>
        <vt:i4>0</vt:i4>
      </vt:variant>
      <vt:variant>
        <vt:i4>5</vt:i4>
      </vt:variant>
      <vt:variant>
        <vt:lpwstr>consultantplus://offline/ref=F2811CBD144171BB20C0BD9455D784D1F5988D689E15EB61EBF6B273D1C72D87B7175FBDCD0725438815B6iAf4I</vt:lpwstr>
      </vt:variant>
      <vt:variant>
        <vt:lpwstr/>
      </vt:variant>
      <vt:variant>
        <vt:i4>1245275</vt:i4>
      </vt:variant>
      <vt:variant>
        <vt:i4>69</vt:i4>
      </vt:variant>
      <vt:variant>
        <vt:i4>0</vt:i4>
      </vt:variant>
      <vt:variant>
        <vt:i4>5</vt:i4>
      </vt:variant>
      <vt:variant>
        <vt:lpwstr>consultantplus://offline/ref=F2811CBD144171BB20C0BD9455D784D1F5988D689E15EB61EBF6B273D1C72D87B7175FBDCD0725438815BDiAf2I</vt:lpwstr>
      </vt:variant>
      <vt:variant>
        <vt:lpwstr/>
      </vt:variant>
      <vt:variant>
        <vt:i4>1245275</vt:i4>
      </vt:variant>
      <vt:variant>
        <vt:i4>66</vt:i4>
      </vt:variant>
      <vt:variant>
        <vt:i4>0</vt:i4>
      </vt:variant>
      <vt:variant>
        <vt:i4>5</vt:i4>
      </vt:variant>
      <vt:variant>
        <vt:lpwstr>consultantplus://offline/ref=F2811CBD144171BB20C0BD9455D784D1F5988D689E15EB61EBF6B273D1C72D87B7175FBDCD0725438815BDiAf2I</vt:lpwstr>
      </vt:variant>
      <vt:variant>
        <vt:lpwstr/>
      </vt:variant>
      <vt:variant>
        <vt:i4>5373964</vt:i4>
      </vt:variant>
      <vt:variant>
        <vt:i4>63</vt:i4>
      </vt:variant>
      <vt:variant>
        <vt:i4>0</vt:i4>
      </vt:variant>
      <vt:variant>
        <vt:i4>5</vt:i4>
      </vt:variant>
      <vt:variant>
        <vt:lpwstr>consultantplus://offline/ref=66BCD1C1C254F6EAC732A202D0602A1F437207B159E4675A16393E48C5340A30321547528671s0K</vt:lpwstr>
      </vt:variant>
      <vt:variant>
        <vt:lpwstr/>
      </vt:variant>
      <vt:variant>
        <vt:i4>5374047</vt:i4>
      </vt:variant>
      <vt:variant>
        <vt:i4>60</vt:i4>
      </vt:variant>
      <vt:variant>
        <vt:i4>0</vt:i4>
      </vt:variant>
      <vt:variant>
        <vt:i4>5</vt:i4>
      </vt:variant>
      <vt:variant>
        <vt:lpwstr>consultantplus://offline/ref=66BCD1C1C254F6EAC732A202D0602A1F437207B159E4675A16393E48C5340A30321547538E71s1K</vt:lpwstr>
      </vt:variant>
      <vt:variant>
        <vt:lpwstr/>
      </vt:variant>
      <vt:variant>
        <vt:i4>7143533</vt:i4>
      </vt:variant>
      <vt:variant>
        <vt:i4>57</vt:i4>
      </vt:variant>
      <vt:variant>
        <vt:i4>0</vt:i4>
      </vt:variant>
      <vt:variant>
        <vt:i4>5</vt:i4>
      </vt:variant>
      <vt:variant>
        <vt:lpwstr>consultantplus://offline/ref=66BCD1C1C254F6EAC732A202D0602A1F437207B159E4675A16393E48C5340A30321547508611658C73s6K</vt:lpwstr>
      </vt:variant>
      <vt:variant>
        <vt:lpwstr/>
      </vt:variant>
      <vt:variant>
        <vt:i4>6946871</vt:i4>
      </vt:variant>
      <vt:variant>
        <vt:i4>54</vt:i4>
      </vt:variant>
      <vt:variant>
        <vt:i4>0</vt:i4>
      </vt:variant>
      <vt:variant>
        <vt:i4>5</vt:i4>
      </vt:variant>
      <vt:variant>
        <vt:lpwstr>consultantplus://offline/ref=66BCD1C1C254F6EAC732A202D0602A1F437207B159E4675A16393E48C5340A303215475478s2K</vt:lpwstr>
      </vt:variant>
      <vt:variant>
        <vt:lpwstr/>
      </vt:variant>
      <vt:variant>
        <vt:i4>2162743</vt:i4>
      </vt:variant>
      <vt:variant>
        <vt:i4>51</vt:i4>
      </vt:variant>
      <vt:variant>
        <vt:i4>0</vt:i4>
      </vt:variant>
      <vt:variant>
        <vt:i4>5</vt:i4>
      </vt:variant>
      <vt:variant>
        <vt:lpwstr>consultantplus://offline/ref=F2811CBD144171BB20C0A39943BBDAD4F291D1629B16E232B6A9E92E86CE27D0F05806FF890A2642i8fEI</vt:lpwstr>
      </vt:variant>
      <vt:variant>
        <vt:lpwstr/>
      </vt:variant>
      <vt:variant>
        <vt:i4>1245279</vt:i4>
      </vt:variant>
      <vt:variant>
        <vt:i4>48</vt:i4>
      </vt:variant>
      <vt:variant>
        <vt:i4>0</vt:i4>
      </vt:variant>
      <vt:variant>
        <vt:i4>5</vt:i4>
      </vt:variant>
      <vt:variant>
        <vt:lpwstr>consultantplus://offline/ref=F2811CBD144171BB20C0BD9455D784D1F5988D689E15EB61EBF6B273D1C72D87B7175FBDCD0725438813BBiAf6I</vt:lpwstr>
      </vt:variant>
      <vt:variant>
        <vt:lpwstr/>
      </vt:variant>
      <vt:variant>
        <vt:i4>720901</vt:i4>
      </vt:variant>
      <vt:variant>
        <vt:i4>45</vt:i4>
      </vt:variant>
      <vt:variant>
        <vt:i4>0</vt:i4>
      </vt:variant>
      <vt:variant>
        <vt:i4>5</vt:i4>
      </vt:variant>
      <vt:variant>
        <vt:lpwstr>consultantplus://offline/ref=F1C071DA52469136A4ECF1EC58E10375CD96A7E0B3E72571E582EE20C048512E60D8C0A3C498EB0F7F45689DE14F3B907DFAAEg7s9H</vt:lpwstr>
      </vt:variant>
      <vt:variant>
        <vt:lpwstr/>
      </vt:variant>
      <vt:variant>
        <vt:i4>6619241</vt:i4>
      </vt:variant>
      <vt:variant>
        <vt:i4>42</vt:i4>
      </vt:variant>
      <vt:variant>
        <vt:i4>0</vt:i4>
      </vt:variant>
      <vt:variant>
        <vt:i4>5</vt:i4>
      </vt:variant>
      <vt:variant>
        <vt:lpwstr>consultantplus://offline/ref=F1C071DA52469136A4ECF1EC58E10375CF9DAEEDB0E82571E582EE20C048512E60D8C0A3CFCCBB4B2A433DCBBB1A338F78E4AF759AB38C9BgDs5H</vt:lpwstr>
      </vt:variant>
      <vt:variant>
        <vt:lpwstr/>
      </vt:variant>
      <vt:variant>
        <vt:i4>6619199</vt:i4>
      </vt:variant>
      <vt:variant>
        <vt:i4>39</vt:i4>
      </vt:variant>
      <vt:variant>
        <vt:i4>0</vt:i4>
      </vt:variant>
      <vt:variant>
        <vt:i4>5</vt:i4>
      </vt:variant>
      <vt:variant>
        <vt:lpwstr>consultantplus://offline/ref=F1C071DA52469136A4ECF1EC58E10375CD96A5E2B7EE2571E582EE20C048512E60D8C0A3CFCDB94F2C433DCBBB1A338F78E4AF759AB38C9BgDs5H</vt:lpwstr>
      </vt:variant>
      <vt:variant>
        <vt:lpwstr/>
      </vt:variant>
      <vt:variant>
        <vt:i4>196689</vt:i4>
      </vt:variant>
      <vt:variant>
        <vt:i4>36</vt:i4>
      </vt:variant>
      <vt:variant>
        <vt:i4>0</vt:i4>
      </vt:variant>
      <vt:variant>
        <vt:i4>5</vt:i4>
      </vt:variant>
      <vt:variant>
        <vt:lpwstr>consultantplus://offline/ref=F1C071DA52469136A4ECF1EC58E10375CD94A7ECB2EE2571E582EE20C048512E72D898AFCECBA44B2F566B9AFEg4s6H</vt:lpwstr>
      </vt:variant>
      <vt:variant>
        <vt:lpwstr/>
      </vt:variant>
      <vt:variant>
        <vt:i4>1245275</vt:i4>
      </vt:variant>
      <vt:variant>
        <vt:i4>30</vt:i4>
      </vt:variant>
      <vt:variant>
        <vt:i4>0</vt:i4>
      </vt:variant>
      <vt:variant>
        <vt:i4>5</vt:i4>
      </vt:variant>
      <vt:variant>
        <vt:lpwstr>consultantplus://offline/ref=F2811CBD144171BB20C0BD9455D784D1F5988D689E15EB61EBF6B273D1C72D87B7175FBDCD0725438815BDiAf2I</vt:lpwstr>
      </vt:variant>
      <vt:variant>
        <vt:lpwstr/>
      </vt:variant>
      <vt:variant>
        <vt:i4>3080241</vt:i4>
      </vt:variant>
      <vt:variant>
        <vt:i4>27</vt:i4>
      </vt:variant>
      <vt:variant>
        <vt:i4>0</vt:i4>
      </vt:variant>
      <vt:variant>
        <vt:i4>5</vt:i4>
      </vt:variant>
      <vt:variant>
        <vt:lpwstr>consultantplus://offline/ref=06176C8C99CDD121A15FFBA599C474B9AFEFE01F869F3D7F60E42890C47B5787FCB91DA190EB683Dg7ADK</vt:lpwstr>
      </vt:variant>
      <vt:variant>
        <vt:lpwstr/>
      </vt:variant>
      <vt:variant>
        <vt:i4>3670114</vt:i4>
      </vt:variant>
      <vt:variant>
        <vt:i4>24</vt:i4>
      </vt:variant>
      <vt:variant>
        <vt:i4>0</vt:i4>
      </vt:variant>
      <vt:variant>
        <vt:i4>5</vt:i4>
      </vt:variant>
      <vt:variant>
        <vt:lpwstr>consultantplus://offline/ref=00D29D40A79FBFBEBFBA2DDFE4CD5B15D969C22F4995B6C351504F7C7BD1F08B2D693D75S51DJ</vt:lpwstr>
      </vt:variant>
      <vt:variant>
        <vt:lpwstr/>
      </vt:variant>
      <vt:variant>
        <vt:i4>3342441</vt:i4>
      </vt:variant>
      <vt:variant>
        <vt:i4>21</vt:i4>
      </vt:variant>
      <vt:variant>
        <vt:i4>0</vt:i4>
      </vt:variant>
      <vt:variant>
        <vt:i4>5</vt:i4>
      </vt:variant>
      <vt:variant>
        <vt:lpwstr>consultantplus://offline/ref=EAE250C21D057F9E07734412DAD74D1BD842C01A6ED3209901C27E9B150257DD2C9D0960CE9D09EEmFz8J</vt:lpwstr>
      </vt:variant>
      <vt:variant>
        <vt:lpwstr/>
      </vt:variant>
      <vt:variant>
        <vt:i4>1245275</vt:i4>
      </vt:variant>
      <vt:variant>
        <vt:i4>18</vt:i4>
      </vt:variant>
      <vt:variant>
        <vt:i4>0</vt:i4>
      </vt:variant>
      <vt:variant>
        <vt:i4>5</vt:i4>
      </vt:variant>
      <vt:variant>
        <vt:lpwstr>consultantplus://offline/ref=F2811CBD144171BB20C0BD9455D784D1F5988D689E15EB61EBF6B273D1C72D87B7175FBDCD0725438815BDiAf2I</vt:lpwstr>
      </vt:variant>
      <vt:variant>
        <vt:lpwstr/>
      </vt:variant>
      <vt:variant>
        <vt:i4>1245268</vt:i4>
      </vt:variant>
      <vt:variant>
        <vt:i4>9</vt:i4>
      </vt:variant>
      <vt:variant>
        <vt:i4>0</vt:i4>
      </vt:variant>
      <vt:variant>
        <vt:i4>5</vt:i4>
      </vt:variant>
      <vt:variant>
        <vt:lpwstr>consultantplus://offline/ref=F2811CBD144171BB20C0BD9455D784D1F5988D689E17E867E3F6B273D1C72D87B7175FBDCD0725438816BAiAf4I</vt:lpwstr>
      </vt:variant>
      <vt:variant>
        <vt:lpwstr/>
      </vt:variant>
      <vt:variant>
        <vt:i4>2031626</vt:i4>
      </vt:variant>
      <vt:variant>
        <vt:i4>3</vt:i4>
      </vt:variant>
      <vt:variant>
        <vt:i4>0</vt:i4>
      </vt:variant>
      <vt:variant>
        <vt:i4>5</vt:i4>
      </vt:variant>
      <vt:variant>
        <vt:lpwstr>consultantplus://offline/ref=F2811CBD144171BB20C0A39943BBDAD4F291D1629B16E232B6A9E92E86iCfEI</vt:lpwstr>
      </vt:variant>
      <vt:variant>
        <vt:lpwstr/>
      </vt:variant>
      <vt:variant>
        <vt:i4>1245275</vt:i4>
      </vt:variant>
      <vt:variant>
        <vt:i4>0</vt:i4>
      </vt:variant>
      <vt:variant>
        <vt:i4>0</vt:i4>
      </vt:variant>
      <vt:variant>
        <vt:i4>5</vt:i4>
      </vt:variant>
      <vt:variant>
        <vt:lpwstr>consultantplus://offline/ref=F2811CBD144171BB20C0BD9455D784D1F5988D689E15EB61EBF6B273D1C72D87B7175FBDCD0725438815BDiAf2I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creator>Кукина И.В.;Морозов М.Ю.</dc:creator>
  <cp:lastModifiedBy>Пользователь</cp:lastModifiedBy>
  <cp:revision>4</cp:revision>
  <cp:lastPrinted>2022-04-28T11:58:00Z</cp:lastPrinted>
  <dcterms:created xsi:type="dcterms:W3CDTF">2022-04-28T13:19:00Z</dcterms:created>
  <dcterms:modified xsi:type="dcterms:W3CDTF">2023-05-10T08:09:00Z</dcterms:modified>
</cp:coreProperties>
</file>